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426" w:type="dxa"/>
        <w:tblLayout w:type="fixed"/>
        <w:tblCellMar>
          <w:top w:w="57" w:type="dxa"/>
          <w:left w:w="0" w:type="dxa"/>
          <w:right w:w="0" w:type="dxa"/>
        </w:tblCellMar>
        <w:tblLook w:val="04A0"/>
      </w:tblPr>
      <w:tblGrid>
        <w:gridCol w:w="4204"/>
        <w:gridCol w:w="5149"/>
      </w:tblGrid>
      <w:tr w:rsidR="00EB281F" w:rsidRPr="003330F1" w:rsidTr="0094167A">
        <w:trPr>
          <w:trHeight w:val="4820"/>
        </w:trPr>
        <w:tc>
          <w:tcPr>
            <w:tcW w:w="9353" w:type="dxa"/>
            <w:gridSpan w:val="2"/>
          </w:tcPr>
          <w:p w:rsidR="00EB281F" w:rsidRPr="00000AA8" w:rsidRDefault="000757E5" w:rsidP="00B77518">
            <w:pPr>
              <w:pStyle w:val="nCvrTitle"/>
            </w:pPr>
            <w:permStart w:id="0" w:edGrp="everyone"/>
            <w:r>
              <w:rPr>
                <w:noProof/>
                <w:lang w:eastAsia="zh-CN" w:bidi="km-KH"/>
              </w:rPr>
              <w:drawing>
                <wp:anchor distT="0" distB="0" distL="114300" distR="114300" simplePos="0" relativeHeight="251658240" behindDoc="0" locked="0" layoutInCell="1" allowOverlap="1">
                  <wp:simplePos x="0" y="0"/>
                  <wp:positionH relativeFrom="page">
                    <wp:posOffset>-176581</wp:posOffset>
                  </wp:positionH>
                  <wp:positionV relativeFrom="margin">
                    <wp:align>top</wp:align>
                  </wp:positionV>
                  <wp:extent cx="5935523" cy="7183527"/>
                  <wp:effectExtent l="19050" t="0" r="8077" b="0"/>
                  <wp:wrapNone/>
                  <wp:docPr id="1" name="그림 0" descr="XE_표지이미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_표지이미지.png"/>
                          <pic:cNvPicPr/>
                        </pic:nvPicPr>
                        <pic:blipFill>
                          <a:blip r:embed="rId8" cstate="print"/>
                          <a:stretch>
                            <a:fillRect/>
                          </a:stretch>
                        </pic:blipFill>
                        <pic:spPr>
                          <a:xfrm>
                            <a:off x="0" y="0"/>
                            <a:ext cx="5935523" cy="7183527"/>
                          </a:xfrm>
                          <a:prstGeom prst="rect">
                            <a:avLst/>
                          </a:prstGeom>
                        </pic:spPr>
                      </pic:pic>
                    </a:graphicData>
                  </a:graphic>
                </wp:anchor>
              </w:drawing>
            </w:r>
            <w:r w:rsidR="00DC7B88">
              <w:rPr>
                <w:rFonts w:eastAsiaTheme="minorEastAsia" w:hint="eastAsia"/>
              </w:rPr>
              <w:t>asd</w:t>
            </w:r>
            <w:permEnd w:id="0"/>
            <w:r w:rsidR="006F5BDF">
              <w:fldChar w:fldCharType="begin"/>
            </w:r>
            <w:r w:rsidR="008654D1">
              <w:instrText xml:space="preserve"> DOCPROPERTY  Title  \* MERGEFORMAT </w:instrText>
            </w:r>
            <w:r w:rsidR="006F5BDF">
              <w:fldChar w:fldCharType="separate"/>
            </w:r>
            <w:r w:rsidR="00EE08A4">
              <w:rPr>
                <w:rFonts w:hint="eastAsia"/>
              </w:rPr>
              <w:t xml:space="preserve">XE </w:t>
            </w:r>
            <w:r w:rsidR="00EE08A4">
              <w:rPr>
                <w:rFonts w:hint="eastAsia"/>
              </w:rPr>
              <w:t>개발자</w:t>
            </w:r>
            <w:r w:rsidR="00EE08A4">
              <w:rPr>
                <w:rFonts w:hint="eastAsia"/>
              </w:rPr>
              <w:t xml:space="preserve"> </w:t>
            </w:r>
            <w:r w:rsidR="00EE08A4">
              <w:rPr>
                <w:rFonts w:hint="eastAsia"/>
              </w:rPr>
              <w:t>매뉴얼</w:t>
            </w:r>
            <w:r w:rsidR="006F5BDF">
              <w:fldChar w:fldCharType="end"/>
            </w:r>
          </w:p>
          <w:p w:rsidR="00EB281F" w:rsidRDefault="006F5BDF" w:rsidP="00EB281F">
            <w:pPr>
              <w:pStyle w:val="nCvrNormal"/>
            </w:pPr>
            <w:r>
              <w:rPr>
                <w:noProof/>
              </w:rPr>
              <w:pict>
                <v:shapetype id="_x0000_t202" coordsize="21600,21600" o:spt="202" path="m,l,21600r21600,l21600,xe">
                  <v:stroke joinstyle="miter"/>
                  <v:path gradientshapeok="t" o:connecttype="rect"/>
                </v:shapetype>
                <v:shape id="_x0000_s1026" type="#_x0000_t202" style="position:absolute;margin-left:117.65pt;margin-top:182.25pt;width:205.65pt;height:24.75pt;z-index:251659264" filled="f" stroked="f">
                  <v:textbox>
                    <w:txbxContent>
                      <w:p w:rsidR="00487E35" w:rsidRPr="00DA28BF" w:rsidRDefault="00487E35" w:rsidP="000757E5">
                        <w:pPr>
                          <w:jc w:val="center"/>
                          <w:rPr>
                            <w:rFonts w:ascii="나눔고딕 ExtraBold" w:eastAsia="SimSun" w:hAnsi="나눔고딕 ExtraBold"/>
                            <w:b/>
                            <w:color w:val="404040" w:themeColor="text1" w:themeTint="BF"/>
                            <w:sz w:val="28"/>
                            <w:szCs w:val="28"/>
                            <w:lang w:eastAsia="zh-CN"/>
                          </w:rPr>
                        </w:pPr>
                        <w:r>
                          <w:rPr>
                            <w:rFonts w:ascii="나눔고딕 ExtraBold" w:eastAsia="SimSun" w:hAnsi="나눔고딕 ExtraBold" w:hint="eastAsia"/>
                            <w:b/>
                            <w:color w:val="404040" w:themeColor="text1" w:themeTint="BF"/>
                            <w:sz w:val="28"/>
                            <w:szCs w:val="28"/>
                            <w:lang w:eastAsia="zh-CN"/>
                          </w:rPr>
                          <w:t>开发人员指南</w:t>
                        </w:r>
                      </w:p>
                    </w:txbxContent>
                  </v:textbox>
                </v:shape>
              </w:pict>
            </w:r>
          </w:p>
        </w:tc>
      </w:tr>
      <w:tr w:rsidR="008A6D7C" w:rsidTr="0094167A">
        <w:tc>
          <w:tcPr>
            <w:tcW w:w="4204" w:type="dxa"/>
            <w:tcMar>
              <w:top w:w="113" w:type="dxa"/>
            </w:tcMar>
          </w:tcPr>
          <w:p w:rsidR="005B0EF6" w:rsidRPr="00000AA8" w:rsidRDefault="006F5BDF" w:rsidP="008244BD">
            <w:pPr>
              <w:pStyle w:val="nCvrNormal"/>
            </w:pPr>
            <w:fldSimple w:instr=" DOCPROPERTY  소속  \* MERGEFORMAT ">
              <w:r w:rsidR="00311C20">
                <w:rPr>
                  <w:rFonts w:hint="eastAsia"/>
                </w:rPr>
                <w:t>서비스플랫폼개발센터</w:t>
              </w:r>
            </w:fldSimple>
          </w:p>
          <w:p w:rsidR="005B0EF6" w:rsidRPr="00A81CB4" w:rsidRDefault="005B0EF6" w:rsidP="00E41318">
            <w:pPr>
              <w:pStyle w:val="nCvrNormal"/>
            </w:pPr>
          </w:p>
        </w:tc>
        <w:tc>
          <w:tcPr>
            <w:tcW w:w="5149" w:type="dxa"/>
            <w:tcMar>
              <w:top w:w="113" w:type="dxa"/>
            </w:tcMar>
          </w:tcPr>
          <w:p w:rsidR="008A6D7C" w:rsidRPr="00B77518" w:rsidRDefault="006F5BDF" w:rsidP="00644127">
            <w:pPr>
              <w:pStyle w:val="nCvrNormal"/>
            </w:pPr>
            <w:fldSimple w:instr=" DOCPROPERTY  기밀코드  \* MERGEFORMAT ">
              <w:r w:rsidR="00311C20">
                <w:rPr>
                  <w:rFonts w:hint="eastAsia"/>
                </w:rPr>
                <w:t>외부용</w:t>
              </w:r>
            </w:fldSimple>
          </w:p>
        </w:tc>
      </w:tr>
    </w:tbl>
    <w:p w:rsidR="00A06C15" w:rsidRDefault="00A06C15" w:rsidP="008D6F16">
      <w:pPr>
        <w:sectPr w:rsidR="00A06C15" w:rsidSect="00686046">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851" w:right="851" w:bottom="1361" w:left="851" w:header="1134" w:footer="737" w:gutter="851"/>
          <w:cols w:space="425"/>
          <w:titlePg/>
          <w:docGrid w:linePitch="360"/>
        </w:sectPr>
      </w:pPr>
    </w:p>
    <w:tbl>
      <w:tblPr>
        <w:tblW w:w="5000" w:type="pct"/>
        <w:tblBorders>
          <w:top w:val="single" w:sz="2" w:space="0" w:color="616467"/>
          <w:bottom w:val="single" w:sz="2" w:space="0" w:color="616467"/>
        </w:tblBorders>
        <w:tblLayout w:type="fixed"/>
        <w:tblCellMar>
          <w:top w:w="57" w:type="dxa"/>
          <w:left w:w="0" w:type="dxa"/>
          <w:right w:w="0" w:type="dxa"/>
        </w:tblCellMar>
        <w:tblLook w:val="04A0"/>
      </w:tblPr>
      <w:tblGrid>
        <w:gridCol w:w="9353"/>
      </w:tblGrid>
      <w:tr w:rsidR="007629ED" w:rsidTr="00735517">
        <w:trPr>
          <w:trHeight w:val="3119"/>
        </w:trPr>
        <w:tc>
          <w:tcPr>
            <w:tcW w:w="9353" w:type="dxa"/>
            <w:tcMar>
              <w:top w:w="0" w:type="dxa"/>
            </w:tcMar>
          </w:tcPr>
          <w:p w:rsidR="007629ED" w:rsidRPr="00C338CF" w:rsidRDefault="00DA28BF" w:rsidP="0030468C">
            <w:pPr>
              <w:pStyle w:val="nCvrTitled2"/>
              <w:rPr>
                <w:rFonts w:eastAsiaTheme="minorEastAsia"/>
                <w:lang w:eastAsia="zh-CN"/>
              </w:rPr>
            </w:pPr>
            <w:r>
              <w:rPr>
                <w:rFonts w:eastAsia="SimSun" w:hint="eastAsia"/>
                <w:lang w:eastAsia="zh-CN"/>
              </w:rPr>
              <w:lastRenderedPageBreak/>
              <w:t>知识产权</w:t>
            </w:r>
          </w:p>
          <w:p w:rsidR="007629ED" w:rsidRPr="00D76B60" w:rsidRDefault="007629ED" w:rsidP="0030468C"/>
        </w:tc>
      </w:tr>
    </w:tbl>
    <w:p w:rsidR="00735517" w:rsidRDefault="00735517"/>
    <w:p w:rsidR="00735517" w:rsidRPr="00000AA8" w:rsidRDefault="00735517" w:rsidP="00246BE8">
      <w:pPr>
        <w:pStyle w:val="nCvrNormal"/>
      </w:pPr>
      <w:r>
        <w:t xml:space="preserve">Copyright </w:t>
      </w:r>
      <w:r w:rsidRPr="00AA5E4B">
        <w:rPr>
          <w:rFonts w:hint="eastAsia"/>
        </w:rPr>
        <w:t>©</w:t>
      </w:r>
      <w:r>
        <w:rPr>
          <w:rFonts w:hint="eastAsia"/>
        </w:rPr>
        <w:t xml:space="preserve"> </w:t>
      </w:r>
      <w:r>
        <w:t>20</w:t>
      </w:r>
      <w:r>
        <w:rPr>
          <w:rFonts w:hint="eastAsia"/>
        </w:rPr>
        <w:t>1</w:t>
      </w:r>
      <w:r w:rsidR="00A703B2">
        <w:rPr>
          <w:rFonts w:hint="eastAsia"/>
        </w:rPr>
        <w:t>1</w:t>
      </w:r>
      <w:r w:rsidRPr="00000AA8">
        <w:t xml:space="preserve"> NHN Corp. All Rights Reserved.</w:t>
      </w:r>
    </w:p>
    <w:p w:rsidR="00735517" w:rsidRPr="00000AA8" w:rsidRDefault="00735517" w:rsidP="00246BE8">
      <w:pPr>
        <w:pStyle w:val="nCvrNormal"/>
      </w:pPr>
    </w:p>
    <w:p w:rsidR="00DA28BF" w:rsidRPr="00F05D55" w:rsidRDefault="00DA28BF" w:rsidP="00DA28BF">
      <w:pPr>
        <w:pStyle w:val="nCvrNormal"/>
        <w:rPr>
          <w:rFonts w:ascii="Microsoft YaHei" w:eastAsia="Microsoft YaHei" w:hAnsi="Microsoft YaHei"/>
          <w:lang w:eastAsia="zh-CN"/>
        </w:rPr>
      </w:pPr>
      <w:r w:rsidRPr="00F05D55">
        <w:rPr>
          <w:rFonts w:ascii="Microsoft YaHei" w:eastAsia="Microsoft YaHei" w:hAnsi="Microsoft YaHei" w:cs="Gulim" w:hint="eastAsia"/>
          <w:lang w:eastAsia="zh-CN"/>
        </w:rPr>
        <w:t>本文档属于</w:t>
      </w:r>
      <w:r w:rsidR="00FD6F79">
        <w:rPr>
          <w:rFonts w:eastAsia="宋体"/>
          <w:lang w:eastAsia="zh-CN"/>
        </w:rPr>
        <w:t>N</w:t>
      </w:r>
      <w:r w:rsidR="00FD6F79">
        <w:rPr>
          <w:rFonts w:eastAsia="宋体" w:hint="eastAsia"/>
          <w:lang w:eastAsia="zh-CN"/>
        </w:rPr>
        <w:t>HN</w:t>
      </w:r>
      <w:r w:rsidR="00FD6F79">
        <w:rPr>
          <w:rFonts w:eastAsia="宋体" w:hint="eastAsia"/>
          <w:lang w:eastAsia="zh-CN"/>
        </w:rPr>
        <w:t>公司</w:t>
      </w:r>
      <w:r w:rsidRPr="00F05D55">
        <w:rPr>
          <w:rFonts w:ascii="Microsoft YaHei" w:eastAsia="Microsoft YaHei" w:hAnsi="Microsoft YaHei" w:cs="Gulim" w:hint="eastAsia"/>
          <w:lang w:eastAsia="zh-CN"/>
        </w:rPr>
        <w:t>的知识财产。在任何时候，没有得到NHN(株)明示授权，不得复制、传播、发布以及变更使用本文档或其部分内容。</w:t>
      </w:r>
    </w:p>
    <w:p w:rsidR="00DA28BF" w:rsidRPr="00F05D55" w:rsidRDefault="00DA28BF" w:rsidP="00DA28BF">
      <w:pPr>
        <w:pStyle w:val="nCvrNormal"/>
        <w:rPr>
          <w:rFonts w:ascii="Microsoft YaHei" w:eastAsia="Microsoft YaHei" w:hAnsi="Microsoft YaHei"/>
          <w:lang w:eastAsia="zh-CN"/>
        </w:rPr>
      </w:pPr>
      <w:r w:rsidRPr="00F05D55">
        <w:rPr>
          <w:rFonts w:ascii="Microsoft YaHei" w:eastAsia="Microsoft YaHei" w:hAnsi="Microsoft YaHei" w:hint="eastAsia"/>
          <w:lang w:eastAsia="zh-CN"/>
        </w:rPr>
        <w:t>本文档仅以提供信息为目的。</w:t>
      </w:r>
      <w:r w:rsidRPr="00F05D55">
        <w:rPr>
          <w:rFonts w:ascii="Microsoft YaHei" w:eastAsia="Microsoft YaHei" w:hAnsi="Microsoft YaHei" w:cs="Gulim" w:hint="eastAsia"/>
          <w:lang w:eastAsia="zh-CN"/>
        </w:rPr>
        <w:t xml:space="preserve"> NHN(株)已竭尽全力确保本文档所收录内容的完整性、准确性，但不保证其内容可能存在遗漏、错误，且无需对此承担责任。因此，用户就使用本文档或使用本文档所产生的后果承担全部责任，NHN(株)</w:t>
      </w:r>
    </w:p>
    <w:p w:rsidR="00DA28BF" w:rsidRPr="003330F1" w:rsidRDefault="00DA28BF" w:rsidP="00DA28BF">
      <w:pPr>
        <w:pStyle w:val="nCvrNormal"/>
        <w:rPr>
          <w:rFonts w:ascii="Microsoft YaHei" w:eastAsia="宋体" w:hAnsi="Microsoft YaHei" w:cs="Gulim" w:hint="eastAsia"/>
          <w:lang w:eastAsia="zh-CN"/>
        </w:rPr>
      </w:pPr>
      <w:r w:rsidRPr="00F05D55">
        <w:rPr>
          <w:rFonts w:ascii="Microsoft YaHei" w:eastAsia="Microsoft YaHei" w:hAnsi="Microsoft YaHei" w:cs="Gulim" w:hint="eastAsia"/>
          <w:lang w:eastAsia="zh-CN"/>
        </w:rPr>
        <w:t>对此不承担任何明示或默示保证。</w:t>
      </w:r>
    </w:p>
    <w:p w:rsidR="00DA28BF" w:rsidRPr="00F05D55" w:rsidRDefault="00DA28BF" w:rsidP="00DA28BF">
      <w:pPr>
        <w:pStyle w:val="nCvrNormal"/>
        <w:rPr>
          <w:rFonts w:ascii="Microsoft YaHei" w:eastAsia="Microsoft YaHei" w:hAnsi="Microsoft YaHei" w:cs="Gulim"/>
          <w:lang w:eastAsia="zh-CN"/>
        </w:rPr>
      </w:pPr>
      <w:r w:rsidRPr="00F05D55">
        <w:rPr>
          <w:rFonts w:ascii="Microsoft YaHei" w:eastAsia="Microsoft YaHei" w:hAnsi="Microsoft YaHei" w:cs="Gulim" w:hint="eastAsia"/>
          <w:lang w:eastAsia="zh-CN"/>
        </w:rPr>
        <w:t>包括对关联URL信息，或在本文档所提及的特定软件商品/产品的使用受当前用户所在地区或国内外相关法律法规管辖。用户对其违反法律法规所产生的一切后果负全部责任。</w:t>
      </w:r>
    </w:p>
    <w:p w:rsidR="00735517" w:rsidRDefault="00DA28BF" w:rsidP="00DA28BF">
      <w:pPr>
        <w:pStyle w:val="nCvrNormal"/>
        <w:rPr>
          <w:lang w:eastAsia="zh-CN"/>
        </w:rPr>
      </w:pPr>
      <w:r w:rsidRPr="00F05D55">
        <w:rPr>
          <w:rFonts w:ascii="Microsoft YaHei" w:eastAsia="Microsoft YaHei" w:hAnsi="Microsoft YaHei" w:cs="Gulim" w:hint="eastAsia"/>
          <w:lang w:eastAsia="zh-CN"/>
        </w:rPr>
        <w:t>NHN(株)可不时对本文档作出变更而不另行通知。</w:t>
      </w:r>
    </w:p>
    <w:p w:rsidR="000757E5" w:rsidRPr="006B6A9D" w:rsidRDefault="000757E5" w:rsidP="00246BE8">
      <w:pPr>
        <w:pStyle w:val="nCvrNormal"/>
        <w:rPr>
          <w:rFonts w:eastAsiaTheme="minorEastAsia"/>
          <w:lang w:eastAsia="zh-CN"/>
        </w:rPr>
      </w:pPr>
    </w:p>
    <w:p w:rsidR="00DA28BF" w:rsidRPr="004F2251" w:rsidRDefault="00DA28BF" w:rsidP="00DA28BF">
      <w:pPr>
        <w:pStyle w:val="nCvrTitled3"/>
        <w:rPr>
          <w:rFonts w:ascii="Microsoft YaHei" w:eastAsia="宋体" w:hAnsi="Microsoft YaHei" w:hint="eastAsia"/>
          <w:lang w:eastAsia="zh-CN"/>
        </w:rPr>
      </w:pPr>
      <w:r w:rsidRPr="00F05D55">
        <w:rPr>
          <w:rFonts w:ascii="Microsoft YaHei" w:eastAsia="Microsoft YaHei" w:hAnsi="Microsoft YaHei" w:hint="eastAsia"/>
          <w:lang w:eastAsia="zh-CN"/>
        </w:rPr>
        <w:t>开源代码许可关联告知</w:t>
      </w:r>
    </w:p>
    <w:p w:rsidR="00DA28BF" w:rsidRPr="00FD6F79" w:rsidRDefault="00DA28BF" w:rsidP="00FD6F79">
      <w:pPr>
        <w:pStyle w:val="a7"/>
        <w:rPr>
          <w:rFonts w:eastAsiaTheme="minorEastAsia"/>
          <w:lang w:eastAsia="zh-CN"/>
        </w:rPr>
      </w:pPr>
      <w:r w:rsidRPr="00F05D55">
        <w:rPr>
          <w:rFonts w:ascii="宋体" w:eastAsia="宋体" w:hAnsi="宋体" w:cs="宋体" w:hint="eastAsia"/>
          <w:lang w:eastAsia="zh-CN"/>
        </w:rPr>
        <w:t>在各种开源代码许可中，</w:t>
      </w:r>
      <w:r w:rsidRPr="00F05D55">
        <w:rPr>
          <w:rFonts w:ascii="Microsoft YaHei" w:eastAsia="Microsoft YaHei" w:hAnsi="Microsoft YaHei" w:cs="Gulim" w:hint="eastAsia"/>
          <w:lang w:eastAsia="zh-CN"/>
        </w:rPr>
        <w:t>XE</w:t>
      </w:r>
      <w:r w:rsidRPr="00F05D55">
        <w:rPr>
          <w:rFonts w:ascii="宋体" w:eastAsia="宋体" w:hAnsi="宋体" w:cs="宋体" w:hint="eastAsia"/>
          <w:lang w:eastAsia="zh-CN"/>
        </w:rPr>
        <w:t>遵循</w:t>
      </w:r>
      <w:r w:rsidRPr="00F05D55">
        <w:rPr>
          <w:rFonts w:ascii="Microsoft YaHei" w:eastAsia="Microsoft YaHei" w:hAnsi="Microsoft YaHei" w:hint="eastAsia"/>
        </w:rPr>
        <w:t xml:space="preserve"> LGPL(GNU Lesser General Public License) v2</w:t>
      </w:r>
      <w:r w:rsidRPr="00F05D55">
        <w:rPr>
          <w:rFonts w:ascii="宋体" w:eastAsia="宋体" w:hAnsi="宋体" w:cs="宋体" w:hint="eastAsia"/>
          <w:lang w:eastAsia="zh-CN"/>
        </w:rPr>
        <w:t>版本。因</w:t>
      </w:r>
      <w:r w:rsidRPr="00F05D55">
        <w:rPr>
          <w:rFonts w:ascii="Microsoft YaHei" w:eastAsia="Microsoft YaHei" w:hAnsi="Microsoft YaHei" w:hint="eastAsia"/>
          <w:lang w:eastAsia="zh-CN"/>
        </w:rPr>
        <w:t>LGPL v2</w:t>
      </w:r>
      <w:r w:rsidRPr="00F05D55">
        <w:rPr>
          <w:rFonts w:ascii="宋体" w:eastAsia="宋体" w:hAnsi="宋体" w:cs="宋体" w:hint="eastAsia"/>
          <w:lang w:eastAsia="zh-CN"/>
        </w:rPr>
        <w:t>与</w:t>
      </w:r>
      <w:r w:rsidRPr="00F05D55">
        <w:rPr>
          <w:rFonts w:ascii="Microsoft YaHei" w:eastAsia="Microsoft YaHei" w:hAnsi="Microsoft YaHei" w:hint="eastAsia"/>
          <w:lang w:eastAsia="zh-CN"/>
        </w:rPr>
        <w:t>v3</w:t>
      </w:r>
      <w:r w:rsidRPr="00F05D55">
        <w:rPr>
          <w:rFonts w:ascii="宋体" w:eastAsia="宋体" w:hAnsi="宋体" w:cs="宋体" w:hint="eastAsia"/>
          <w:lang w:eastAsia="zh-CN"/>
        </w:rPr>
        <w:t>两个版本之间有着细微的差异，用户须知悉其具体版本。</w:t>
      </w:r>
      <w:r w:rsidR="00FD6F79" w:rsidRPr="00F05D55">
        <w:rPr>
          <w:rFonts w:ascii="Microsoft YaHei" w:eastAsia="Microsoft YaHei" w:hAnsi="Microsoft YaHei" w:hint="eastAsia"/>
          <w:lang w:eastAsia="zh-CN"/>
        </w:rPr>
        <w:t>LGPL</w:t>
      </w:r>
      <w:r w:rsidR="00FD6F79" w:rsidRPr="00F05D55">
        <w:rPr>
          <w:rFonts w:ascii="宋体" w:eastAsia="宋体" w:hAnsi="宋体" w:cs="宋体" w:hint="eastAsia"/>
          <w:lang w:eastAsia="zh-CN"/>
        </w:rPr>
        <w:t>许可大体上等同于</w:t>
      </w:r>
      <w:r w:rsidR="00FD6F79" w:rsidRPr="00F05D55">
        <w:rPr>
          <w:rFonts w:ascii="Microsoft YaHei" w:eastAsia="Microsoft YaHei" w:hAnsi="Microsoft YaHei" w:hint="eastAsia"/>
          <w:lang w:eastAsia="zh-CN"/>
        </w:rPr>
        <w:t>GPL</w:t>
      </w:r>
      <w:r w:rsidR="00FD6F79">
        <w:rPr>
          <w:rFonts w:ascii="宋体" w:eastAsia="宋体" w:hAnsi="宋体" w:cs="宋体" w:hint="eastAsia"/>
          <w:lang w:eastAsia="zh-CN"/>
        </w:rPr>
        <w:t>许可，</w:t>
      </w:r>
      <w:r w:rsidR="00FD6F79">
        <w:rPr>
          <w:rFonts w:ascii="Microsoft YaHei" w:eastAsia="宋体" w:hAnsi="Microsoft YaHei" w:hint="eastAsia"/>
          <w:lang w:eastAsia="zh-CN"/>
        </w:rPr>
        <w:t>但</w:t>
      </w:r>
      <w:r w:rsidR="00FD6F79">
        <w:rPr>
          <w:rFonts w:ascii="宋体" w:eastAsia="宋体" w:hAnsi="宋体" w:cs="宋体" w:hint="eastAsia"/>
          <w:lang w:eastAsia="zh-CN"/>
        </w:rPr>
        <w:t>更</w:t>
      </w:r>
      <w:r w:rsidR="00FD6F79">
        <w:rPr>
          <w:rFonts w:ascii="Microsoft YaHei" w:eastAsia="宋体" w:hAnsi="Microsoft YaHei" w:hint="eastAsia"/>
          <w:lang w:eastAsia="zh-CN"/>
        </w:rPr>
        <w:t>加</w:t>
      </w:r>
      <w:r w:rsidR="00FD6F79">
        <w:rPr>
          <w:rFonts w:ascii="宋体" w:eastAsia="宋体" w:hAnsi="宋体" w:cs="宋体" w:hint="eastAsia"/>
          <w:lang w:eastAsia="zh-CN"/>
        </w:rPr>
        <w:t>限制</w:t>
      </w:r>
      <w:r w:rsidR="00FD6F79" w:rsidRPr="00F05D55">
        <w:rPr>
          <w:rFonts w:ascii="宋体" w:eastAsia="宋体" w:hAnsi="宋体" w:cs="宋体" w:hint="eastAsia"/>
          <w:lang w:eastAsia="zh-CN"/>
        </w:rPr>
        <w:t>适用</w:t>
      </w:r>
      <w:r w:rsidR="00FD6F79">
        <w:rPr>
          <w:rFonts w:ascii="宋体" w:eastAsia="宋体" w:hAnsi="宋体" w:cs="宋体" w:hint="eastAsia"/>
          <w:lang w:eastAsia="zh-CN"/>
        </w:rPr>
        <w:t>范围</w:t>
      </w:r>
      <w:r w:rsidR="00FD6F79">
        <w:rPr>
          <w:rFonts w:ascii="Microsoft YaHei" w:eastAsia="宋体" w:hAnsi="Microsoft YaHei" w:hint="eastAsia"/>
          <w:lang w:eastAsia="zh-CN"/>
        </w:rPr>
        <w:t>。</w:t>
      </w:r>
    </w:p>
    <w:p w:rsidR="00DA28BF" w:rsidRPr="00F05D55" w:rsidRDefault="00DA28BF" w:rsidP="00DA28BF">
      <w:pPr>
        <w:pStyle w:val="nCvrNormal"/>
        <w:rPr>
          <w:rFonts w:ascii="Microsoft YaHei" w:eastAsia="Microsoft YaHei" w:hAnsi="Microsoft YaHei"/>
          <w:lang w:eastAsia="zh-CN"/>
        </w:rPr>
      </w:pPr>
      <w:r w:rsidRPr="00F05D55">
        <w:rPr>
          <w:rFonts w:ascii="Microsoft YaHei" w:eastAsia="Microsoft YaHei" w:hAnsi="Microsoft YaHei" w:hint="eastAsia"/>
          <w:lang w:eastAsia="zh-CN"/>
        </w:rPr>
        <w:t>与GPL相同，</w:t>
      </w:r>
      <w:r w:rsidR="00FD6F79">
        <w:rPr>
          <w:rFonts w:eastAsia="宋体" w:hint="eastAsia"/>
          <w:lang w:eastAsia="zh-CN"/>
        </w:rPr>
        <w:t>遵循</w:t>
      </w:r>
      <w:r w:rsidR="00FD6F79">
        <w:rPr>
          <w:rFonts w:eastAsia="宋体" w:hint="eastAsia"/>
          <w:lang w:eastAsia="zh-CN"/>
        </w:rPr>
        <w:t>LGPL</w:t>
      </w:r>
      <w:r w:rsidR="00FD6F79">
        <w:rPr>
          <w:rFonts w:eastAsia="宋体" w:hint="eastAsia"/>
          <w:lang w:eastAsia="zh-CN"/>
        </w:rPr>
        <w:t>许可的所有软件都必须采用相同的许可</w:t>
      </w:r>
      <w:r w:rsidRPr="00F05D55">
        <w:rPr>
          <w:rFonts w:ascii="Microsoft YaHei" w:eastAsia="Microsoft YaHei" w:hAnsi="Microsoft YaHei" w:hint="eastAsia"/>
          <w:lang w:eastAsia="zh-CN"/>
        </w:rPr>
        <w:t>。但是与修改或衍生遵循该许可的代码必须要无条件开源的GPL许可不同，采用了LGPL许可的</w:t>
      </w:r>
      <w:r w:rsidR="00FD6F79">
        <w:rPr>
          <w:rFonts w:eastAsia="宋体" w:hint="eastAsia"/>
          <w:lang w:eastAsia="zh-CN"/>
        </w:rPr>
        <w:t>程序</w:t>
      </w:r>
      <w:r w:rsidRPr="00F05D55">
        <w:rPr>
          <w:rFonts w:ascii="Microsoft YaHei" w:eastAsia="Microsoft YaHei" w:hAnsi="Microsoft YaHei" w:hint="eastAsia"/>
          <w:lang w:eastAsia="zh-CN"/>
        </w:rPr>
        <w:t>在特定条件下可以允许其代码不开源。因此修改或衍生LGPL许可的代码可以用于开发私有软件。</w:t>
      </w:r>
    </w:p>
    <w:p w:rsidR="00DA28BF" w:rsidRPr="008C3562" w:rsidRDefault="00DA28BF" w:rsidP="00DA28BF">
      <w:pPr>
        <w:pStyle w:val="nCvrNormal"/>
        <w:rPr>
          <w:rFonts w:ascii="Microsoft YaHei" w:eastAsia="宋体" w:hAnsi="Microsoft YaHei" w:hint="eastAsia"/>
          <w:lang w:eastAsia="zh-CN"/>
        </w:rPr>
      </w:pPr>
      <w:r w:rsidRPr="00F05D55">
        <w:rPr>
          <w:rFonts w:ascii="Microsoft YaHei" w:eastAsia="Microsoft YaHei" w:hAnsi="Microsoft YaHei" w:hint="eastAsia"/>
          <w:lang w:eastAsia="zh-CN"/>
        </w:rPr>
        <w:t>更多信息请参见下列站点。</w:t>
      </w:r>
    </w:p>
    <w:p w:rsidR="000757E5" w:rsidRPr="00BD16FD" w:rsidRDefault="000757E5" w:rsidP="00BD16FD">
      <w:pPr>
        <w:pStyle w:val="nCvrNormal"/>
        <w:rPr>
          <w:lang w:eastAsia="zh-CN"/>
        </w:rPr>
      </w:pPr>
      <w:r w:rsidRPr="00BD16FD">
        <w:rPr>
          <w:rFonts w:hint="eastAsia"/>
          <w:lang w:eastAsia="zh-CN"/>
        </w:rPr>
        <w:t xml:space="preserve">LGPL </w:t>
      </w:r>
      <w:r w:rsidR="00DA28BF">
        <w:rPr>
          <w:rFonts w:eastAsia="SimSun" w:hint="eastAsia"/>
          <w:lang w:eastAsia="zh-CN"/>
        </w:rPr>
        <w:t>许可</w:t>
      </w:r>
      <w:r w:rsidRPr="00BD16FD">
        <w:rPr>
          <w:rFonts w:hint="eastAsia"/>
          <w:lang w:eastAsia="zh-CN"/>
        </w:rPr>
        <w:t xml:space="preserve">: </w:t>
      </w:r>
      <w:hyperlink r:id="rId15" w:history="1">
        <w:r w:rsidRPr="00BD16FD">
          <w:rPr>
            <w:rStyle w:val="af"/>
            <w:rFonts w:hint="eastAsia"/>
            <w:color w:val="auto"/>
            <w:u w:val="none"/>
            <w:lang w:eastAsia="zh-CN"/>
          </w:rPr>
          <w:t>http://www.gnu.org/copyleft/lesser.html</w:t>
        </w:r>
      </w:hyperlink>
    </w:p>
    <w:p w:rsidR="000757E5" w:rsidRPr="00BD16FD" w:rsidRDefault="000757E5" w:rsidP="00BD16FD">
      <w:pPr>
        <w:pStyle w:val="nCvrNormal"/>
        <w:rPr>
          <w:lang w:eastAsia="zh-CN"/>
        </w:rPr>
      </w:pPr>
      <w:r w:rsidRPr="00BD16FD">
        <w:rPr>
          <w:rFonts w:hint="eastAsia"/>
          <w:lang w:eastAsia="zh-CN"/>
        </w:rPr>
        <w:t xml:space="preserve">GPL </w:t>
      </w:r>
      <w:r w:rsidR="00DA28BF">
        <w:rPr>
          <w:rFonts w:eastAsia="SimSun" w:hint="eastAsia"/>
          <w:lang w:eastAsia="zh-CN"/>
        </w:rPr>
        <w:t>许可</w:t>
      </w:r>
      <w:r w:rsidRPr="00BD16FD">
        <w:rPr>
          <w:rFonts w:hint="eastAsia"/>
          <w:lang w:eastAsia="zh-CN"/>
        </w:rPr>
        <w:t xml:space="preserve">: </w:t>
      </w:r>
      <w:hyperlink r:id="rId16" w:history="1">
        <w:r w:rsidRPr="00BD16FD">
          <w:rPr>
            <w:rStyle w:val="af"/>
            <w:rFonts w:hint="eastAsia"/>
            <w:color w:val="auto"/>
            <w:u w:val="none"/>
            <w:lang w:eastAsia="zh-CN"/>
          </w:rPr>
          <w:t>http://www.gnu.org/licenses/gpl.html</w:t>
        </w:r>
      </w:hyperlink>
    </w:p>
    <w:p w:rsidR="000757E5" w:rsidRPr="002078FD" w:rsidRDefault="000757E5" w:rsidP="00246BE8">
      <w:pPr>
        <w:pStyle w:val="nCvrNormal"/>
        <w:rPr>
          <w:rFonts w:eastAsia="宋体"/>
          <w:lang w:eastAsia="zh-CN"/>
        </w:rPr>
      </w:pPr>
    </w:p>
    <w:p w:rsidR="00735517" w:rsidRDefault="00735517" w:rsidP="00246BE8">
      <w:pPr>
        <w:pStyle w:val="nCvrNormal"/>
        <w:rPr>
          <w:lang w:eastAsia="zh-CN"/>
        </w:rPr>
      </w:pPr>
    </w:p>
    <w:p w:rsidR="00735517" w:rsidRPr="00DA28BF" w:rsidRDefault="00735517" w:rsidP="00246BE8">
      <w:pPr>
        <w:pStyle w:val="nCvrNormal"/>
        <w:rPr>
          <w:lang w:eastAsia="zh-CN"/>
        </w:rPr>
      </w:pPr>
    </w:p>
    <w:p w:rsidR="00670EDA" w:rsidRPr="00670EDA" w:rsidRDefault="00670EDA" w:rsidP="00000AA8">
      <w:pPr>
        <w:rPr>
          <w:lang w:eastAsia="zh-CN"/>
        </w:rPr>
      </w:pPr>
    </w:p>
    <w:p w:rsidR="00CB118B" w:rsidRPr="008C1500" w:rsidRDefault="00CB118B">
      <w:pPr>
        <w:widowControl/>
        <w:wordWrap/>
        <w:autoSpaceDE/>
        <w:autoSpaceDN/>
        <w:jc w:val="left"/>
        <w:rPr>
          <w:rFonts w:eastAsia="宋体"/>
          <w:lang w:eastAsia="zh-CN"/>
        </w:rPr>
      </w:pPr>
      <w:r>
        <w:rPr>
          <w:lang w:eastAsia="zh-CN"/>
        </w:rPr>
        <w:br w:type="page"/>
      </w:r>
    </w:p>
    <w:tbl>
      <w:tblPr>
        <w:tblW w:w="5000" w:type="pct"/>
        <w:tblBorders>
          <w:top w:val="single" w:sz="2" w:space="0" w:color="616467"/>
          <w:bottom w:val="single" w:sz="2" w:space="0" w:color="616467"/>
        </w:tblBorders>
        <w:tblLayout w:type="fixed"/>
        <w:tblCellMar>
          <w:top w:w="57" w:type="dxa"/>
          <w:left w:w="0" w:type="dxa"/>
          <w:right w:w="0" w:type="dxa"/>
        </w:tblCellMar>
        <w:tblLook w:val="04A0"/>
      </w:tblPr>
      <w:tblGrid>
        <w:gridCol w:w="9353"/>
      </w:tblGrid>
      <w:tr w:rsidR="00CB118B" w:rsidRPr="00EA73A6" w:rsidTr="00735517">
        <w:trPr>
          <w:trHeight w:val="3119"/>
        </w:trPr>
        <w:tc>
          <w:tcPr>
            <w:tcW w:w="9353" w:type="dxa"/>
            <w:tcMar>
              <w:top w:w="0" w:type="dxa"/>
            </w:tcMar>
          </w:tcPr>
          <w:p w:rsidR="00CB118B" w:rsidRPr="00DA28BF" w:rsidRDefault="00DA28BF" w:rsidP="0000431E">
            <w:pPr>
              <w:pStyle w:val="nCvrTitled2"/>
              <w:rPr>
                <w:rFonts w:eastAsia="SimSun"/>
                <w:lang w:eastAsia="zh-CN"/>
              </w:rPr>
            </w:pPr>
            <w:r>
              <w:rPr>
                <w:rFonts w:eastAsia="SimSun" w:hint="eastAsia"/>
                <w:lang w:eastAsia="zh-CN"/>
              </w:rPr>
              <w:lastRenderedPageBreak/>
              <w:t>文档信息</w:t>
            </w:r>
          </w:p>
          <w:p w:rsidR="00CB118B" w:rsidRPr="00D76B60" w:rsidRDefault="00CB118B" w:rsidP="0000431E"/>
        </w:tc>
      </w:tr>
    </w:tbl>
    <w:p w:rsidR="00735517" w:rsidRPr="00DA28BF" w:rsidRDefault="00DA28BF" w:rsidP="0000431E">
      <w:pPr>
        <w:pStyle w:val="nCvrTitled3"/>
        <w:rPr>
          <w:rFonts w:eastAsia="SimSun"/>
          <w:lang w:eastAsia="zh-CN"/>
        </w:rPr>
      </w:pPr>
      <w:r>
        <w:rPr>
          <w:rFonts w:eastAsia="SimSun" w:hint="eastAsia"/>
          <w:lang w:eastAsia="zh-CN"/>
        </w:rPr>
        <w:t>文档概要</w:t>
      </w:r>
    </w:p>
    <w:p w:rsidR="00735517" w:rsidRDefault="00B66147" w:rsidP="00735517">
      <w:pPr>
        <w:pStyle w:val="nCvrInfoNormal"/>
        <w:rPr>
          <w:lang w:eastAsia="zh-CN"/>
        </w:rPr>
      </w:pPr>
      <w:r>
        <w:rPr>
          <w:rStyle w:val="a6"/>
          <w:rFonts w:eastAsia="宋体" w:hint="eastAsia"/>
          <w:lang w:eastAsia="zh-CN"/>
        </w:rPr>
        <w:t>此文档介绍了怎样开发</w:t>
      </w:r>
      <w:r>
        <w:rPr>
          <w:rStyle w:val="a6"/>
          <w:rFonts w:eastAsia="宋体" w:hint="eastAsia"/>
          <w:lang w:eastAsia="zh-CN"/>
        </w:rPr>
        <w:t xml:space="preserve">XE </w:t>
      </w:r>
      <w:r>
        <w:rPr>
          <w:rStyle w:val="a6"/>
          <w:rFonts w:eastAsia="宋体" w:hint="eastAsia"/>
          <w:lang w:eastAsia="zh-CN"/>
        </w:rPr>
        <w:t>模块、插件和控件等扩展功能。其内容以</w:t>
      </w:r>
      <w:r>
        <w:rPr>
          <w:rStyle w:val="a6"/>
          <w:rFonts w:eastAsia="宋体" w:hint="eastAsia"/>
          <w:lang w:eastAsia="zh-CN"/>
        </w:rPr>
        <w:t xml:space="preserve">XE Core 1.5.x </w:t>
      </w:r>
      <w:r>
        <w:rPr>
          <w:rStyle w:val="a6"/>
          <w:rFonts w:eastAsia="宋体" w:hint="eastAsia"/>
          <w:lang w:eastAsia="zh-CN"/>
        </w:rPr>
        <w:t>为基准。</w:t>
      </w:r>
      <w:r w:rsidR="001358C1">
        <w:rPr>
          <w:rFonts w:hint="eastAsia"/>
          <w:lang w:eastAsia="zh-CN"/>
        </w:rPr>
        <w:t>.</w:t>
      </w:r>
    </w:p>
    <w:p w:rsidR="00735517" w:rsidRPr="00DA28BF" w:rsidRDefault="00DA28BF" w:rsidP="00735517">
      <w:pPr>
        <w:pStyle w:val="nCvrTitled3"/>
        <w:rPr>
          <w:rFonts w:eastAsia="SimSun"/>
          <w:lang w:eastAsia="zh-CN"/>
        </w:rPr>
      </w:pPr>
      <w:r>
        <w:rPr>
          <w:rFonts w:eastAsia="SimSun" w:hint="eastAsia"/>
          <w:lang w:eastAsia="zh-CN"/>
        </w:rPr>
        <w:t>目标读者</w:t>
      </w:r>
    </w:p>
    <w:p w:rsidR="00133B6C" w:rsidRPr="004D4060" w:rsidRDefault="009F0284" w:rsidP="00133B6C">
      <w:pPr>
        <w:pStyle w:val="nCvrInfoNormal"/>
        <w:rPr>
          <w:lang w:eastAsia="zh-CN"/>
        </w:rPr>
      </w:pPr>
      <w:r w:rsidRPr="009F0284">
        <w:rPr>
          <w:rFonts w:ascii="SimSun" w:eastAsia="SimSun" w:hAnsi="SimSun" w:cs="SimSun" w:hint="eastAsia"/>
          <w:lang w:eastAsia="zh-CN"/>
        </w:rPr>
        <w:t>此文档是针对想要开发</w:t>
      </w:r>
      <w:r w:rsidRPr="009F0284">
        <w:rPr>
          <w:lang w:eastAsia="zh-CN"/>
        </w:rPr>
        <w:t>XE</w:t>
      </w:r>
      <w:r w:rsidR="00B66147">
        <w:rPr>
          <w:rFonts w:eastAsia="宋体" w:hint="eastAsia"/>
          <w:lang w:eastAsia="zh-CN"/>
        </w:rPr>
        <w:t>扩展</w:t>
      </w:r>
      <w:r w:rsidRPr="009F0284">
        <w:rPr>
          <w:rFonts w:ascii="SimSun" w:eastAsia="SimSun" w:hAnsi="SimSun" w:cs="SimSun" w:hint="eastAsia"/>
          <w:lang w:eastAsia="zh-CN"/>
        </w:rPr>
        <w:t>功能的开发人员而编写</w:t>
      </w:r>
      <w:r>
        <w:rPr>
          <w:rFonts w:ascii="SimSun" w:eastAsia="SimSun" w:hAnsi="SimSun" w:cs="SimSun" w:hint="eastAsia"/>
          <w:lang w:eastAsia="zh-CN"/>
        </w:rPr>
        <w:t>的</w:t>
      </w:r>
      <w:r w:rsidR="00B66147">
        <w:rPr>
          <w:rFonts w:eastAsiaTheme="minorEastAsia" w:hint="eastAsia"/>
          <w:lang w:eastAsia="zh-CN"/>
        </w:rPr>
        <w:t>。</w:t>
      </w:r>
      <w:r w:rsidR="00133B6C">
        <w:rPr>
          <w:rFonts w:hint="eastAsia"/>
          <w:lang w:eastAsia="zh-CN"/>
        </w:rPr>
        <w:t xml:space="preserve"> </w:t>
      </w:r>
      <w:r w:rsidRPr="009F0284">
        <w:rPr>
          <w:rFonts w:ascii="SimSun" w:eastAsia="SimSun" w:hAnsi="SimSun" w:cs="SimSun" w:hint="eastAsia"/>
          <w:lang w:eastAsia="zh-CN"/>
        </w:rPr>
        <w:t>在这里不对</w:t>
      </w:r>
      <w:r w:rsidRPr="009F0284">
        <w:rPr>
          <w:lang w:eastAsia="zh-CN"/>
        </w:rPr>
        <w:t xml:space="preserve"> web </w:t>
      </w:r>
      <w:r w:rsidRPr="009F0284">
        <w:rPr>
          <w:rFonts w:ascii="SimSun" w:eastAsia="SimSun" w:hAnsi="SimSun" w:cs="SimSun" w:hint="eastAsia"/>
          <w:lang w:eastAsia="zh-CN"/>
        </w:rPr>
        <w:t>服务器以及</w:t>
      </w:r>
      <w:r w:rsidRPr="009F0284">
        <w:rPr>
          <w:lang w:eastAsia="zh-CN"/>
        </w:rPr>
        <w:t xml:space="preserve">PHP </w:t>
      </w:r>
      <w:r w:rsidRPr="009F0284">
        <w:rPr>
          <w:rFonts w:ascii="SimSun" w:eastAsia="SimSun" w:hAnsi="SimSun" w:cs="SimSun" w:hint="eastAsia"/>
          <w:lang w:eastAsia="zh-CN"/>
        </w:rPr>
        <w:t>技术进行详细说明</w:t>
      </w:r>
      <w:r w:rsidR="00B66147">
        <w:rPr>
          <w:rFonts w:ascii="SimSun" w:eastAsiaTheme="minorEastAsia" w:hAnsi="SimSun" w:cs="SimSun" w:hint="eastAsia"/>
          <w:lang w:eastAsia="zh-CN"/>
        </w:rPr>
        <w:t>。</w:t>
      </w:r>
      <w:r w:rsidR="00B66147">
        <w:rPr>
          <w:rFonts w:eastAsia="宋体" w:hint="eastAsia"/>
          <w:lang w:eastAsia="zh-CN"/>
        </w:rPr>
        <w:t>Web</w:t>
      </w:r>
      <w:r w:rsidR="00B66147">
        <w:rPr>
          <w:rFonts w:eastAsia="宋体" w:hint="eastAsia"/>
          <w:lang w:eastAsia="zh-CN"/>
        </w:rPr>
        <w:t>服务器和</w:t>
      </w:r>
      <w:r w:rsidR="00B66147">
        <w:rPr>
          <w:rFonts w:eastAsia="宋体" w:hint="eastAsia"/>
          <w:lang w:eastAsia="zh-CN"/>
        </w:rPr>
        <w:t>PHP</w:t>
      </w:r>
      <w:r w:rsidR="00B66147">
        <w:rPr>
          <w:rFonts w:eastAsia="宋体" w:hint="eastAsia"/>
          <w:lang w:eastAsia="zh-CN"/>
        </w:rPr>
        <w:t>技术的信息请参考相关书籍。</w:t>
      </w:r>
    </w:p>
    <w:p w:rsidR="00735517" w:rsidRPr="00C87E5A" w:rsidRDefault="00DA28BF" w:rsidP="00735517">
      <w:pPr>
        <w:pStyle w:val="nCvrTitled3"/>
        <w:rPr>
          <w:rFonts w:eastAsia="宋体"/>
          <w:lang w:eastAsia="zh-CN"/>
        </w:rPr>
      </w:pPr>
      <w:r>
        <w:rPr>
          <w:rFonts w:eastAsia="SimSun" w:hint="eastAsia"/>
          <w:lang w:eastAsia="zh-CN"/>
        </w:rPr>
        <w:t>问题与建议</w:t>
      </w:r>
    </w:p>
    <w:p w:rsidR="00DA28BF" w:rsidRDefault="00DA28BF" w:rsidP="00847B75">
      <w:pPr>
        <w:pStyle w:val="nCvrInfoNormal"/>
        <w:rPr>
          <w:rFonts w:ascii="Microsoft YaHei" w:eastAsia="Microsoft YaHei" w:hAnsi="Microsoft YaHei"/>
          <w:lang w:eastAsia="zh-CN"/>
        </w:rPr>
      </w:pPr>
      <w:r w:rsidRPr="00F05D55">
        <w:rPr>
          <w:rFonts w:ascii="Microsoft YaHei" w:eastAsia="Microsoft YaHei" w:hAnsi="Microsoft YaHei" w:hint="eastAsia"/>
          <w:lang w:eastAsia="zh-CN"/>
        </w:rPr>
        <w:t>如果您查阅本文档发现有什么错误或对本文档有任何疑问，请</w:t>
      </w:r>
      <w:r w:rsidR="00B66147">
        <w:rPr>
          <w:rFonts w:eastAsia="宋体" w:hint="eastAsia"/>
          <w:lang w:eastAsia="zh-CN"/>
        </w:rPr>
        <w:t>通过下列</w:t>
      </w:r>
      <w:r w:rsidRPr="00F05D55">
        <w:rPr>
          <w:rFonts w:ascii="Microsoft YaHei" w:eastAsia="Microsoft YaHei" w:hAnsi="Microsoft YaHei" w:hint="eastAsia"/>
          <w:lang w:eastAsia="zh-CN"/>
        </w:rPr>
        <w:t>电子邮件地址联系我们</w:t>
      </w:r>
      <w:r>
        <w:rPr>
          <w:rFonts w:ascii="Microsoft YaHei" w:eastAsia="Microsoft YaHei" w:hAnsi="Microsoft YaHei" w:hint="eastAsia"/>
          <w:lang w:eastAsia="zh-CN"/>
        </w:rPr>
        <w:t>。</w:t>
      </w:r>
    </w:p>
    <w:p w:rsidR="00847B75" w:rsidRPr="00000AA8" w:rsidRDefault="00DA28BF" w:rsidP="00847B75">
      <w:pPr>
        <w:pStyle w:val="nCvrInfoNormal"/>
        <w:rPr>
          <w:lang w:eastAsia="zh-CN"/>
        </w:rPr>
      </w:pPr>
      <w:r>
        <w:rPr>
          <w:rFonts w:eastAsia="SimSun" w:hint="eastAsia"/>
          <w:lang w:eastAsia="zh-CN"/>
        </w:rPr>
        <w:t>电子邮件</w:t>
      </w:r>
      <w:r w:rsidR="00847B75">
        <w:rPr>
          <w:rFonts w:hint="eastAsia"/>
          <w:lang w:eastAsia="zh-CN"/>
        </w:rPr>
        <w:t xml:space="preserve">: </w:t>
      </w:r>
      <w:hyperlink r:id="rId17" w:history="1">
        <w:r w:rsidR="00847B75" w:rsidRPr="00D05F6B">
          <w:rPr>
            <w:rStyle w:val="af"/>
            <w:lang w:eastAsia="zh-CN"/>
          </w:rPr>
          <w:t>developers@xpressengine.com</w:t>
        </w:r>
      </w:hyperlink>
    </w:p>
    <w:p w:rsidR="00735517" w:rsidRPr="00DA28BF" w:rsidRDefault="00DA28BF" w:rsidP="00735517">
      <w:pPr>
        <w:pStyle w:val="nCvrTitled3"/>
        <w:rPr>
          <w:rFonts w:eastAsia="SimSun"/>
          <w:lang w:eastAsia="zh-CN"/>
        </w:rPr>
      </w:pPr>
      <w:r>
        <w:rPr>
          <w:rFonts w:eastAsia="SimSun" w:hint="eastAsia"/>
          <w:lang w:eastAsia="zh-CN"/>
        </w:rPr>
        <w:t>文档版本及历史</w:t>
      </w:r>
    </w:p>
    <w:tbl>
      <w:tblPr>
        <w:tblStyle w:val="nTbl"/>
        <w:tblW w:w="9044" w:type="dxa"/>
        <w:tblInd w:w="340" w:type="dxa"/>
        <w:tblLayout w:type="fixed"/>
        <w:tblLook w:val="04A0"/>
      </w:tblPr>
      <w:tblGrid>
        <w:gridCol w:w="876"/>
        <w:gridCol w:w="2214"/>
        <w:gridCol w:w="5954"/>
      </w:tblGrid>
      <w:tr w:rsidR="00DA28BF" w:rsidTr="0023296F">
        <w:trPr>
          <w:cnfStyle w:val="100000000000"/>
        </w:trPr>
        <w:tc>
          <w:tcPr>
            <w:tcW w:w="876" w:type="dxa"/>
          </w:tcPr>
          <w:p w:rsidR="00DA28BF" w:rsidRPr="00F05D55" w:rsidRDefault="00DA28BF" w:rsidP="003F7734">
            <w:pPr>
              <w:pStyle w:val="nTblHeader"/>
              <w:rPr>
                <w:rFonts w:ascii="Microsoft YaHei" w:eastAsia="Microsoft YaHei" w:hAnsi="Microsoft YaHei"/>
                <w:lang w:eastAsia="zh-CN"/>
              </w:rPr>
            </w:pPr>
            <w:r w:rsidRPr="00F05D55">
              <w:rPr>
                <w:rFonts w:ascii="Microsoft YaHei" w:eastAsia="Microsoft YaHei" w:hAnsi="Microsoft YaHei" w:hint="eastAsia"/>
                <w:lang w:eastAsia="zh-CN"/>
              </w:rPr>
              <w:t>版本</w:t>
            </w:r>
          </w:p>
        </w:tc>
        <w:tc>
          <w:tcPr>
            <w:tcW w:w="2214" w:type="dxa"/>
          </w:tcPr>
          <w:p w:rsidR="00DA28BF" w:rsidRPr="00F05D55" w:rsidRDefault="00DA28BF" w:rsidP="003F7734">
            <w:pPr>
              <w:pStyle w:val="nTblHeader"/>
              <w:rPr>
                <w:rFonts w:ascii="Microsoft YaHei" w:eastAsia="Microsoft YaHei" w:hAnsi="Microsoft YaHei"/>
                <w:lang w:eastAsia="zh-CN"/>
              </w:rPr>
            </w:pPr>
            <w:r w:rsidRPr="00F05D55">
              <w:rPr>
                <w:rFonts w:ascii="Microsoft YaHei" w:eastAsia="Microsoft YaHei" w:hAnsi="Microsoft YaHei" w:hint="eastAsia"/>
                <w:lang w:eastAsia="zh-CN"/>
              </w:rPr>
              <w:t>日期</w:t>
            </w:r>
          </w:p>
        </w:tc>
        <w:tc>
          <w:tcPr>
            <w:tcW w:w="5954" w:type="dxa"/>
          </w:tcPr>
          <w:p w:rsidR="00DA28BF" w:rsidRPr="00F05D55" w:rsidRDefault="00DA28BF" w:rsidP="003F7734">
            <w:pPr>
              <w:pStyle w:val="nTblHeader"/>
              <w:rPr>
                <w:rFonts w:ascii="Microsoft YaHei" w:eastAsia="Microsoft YaHei" w:hAnsi="Microsoft YaHei"/>
              </w:rPr>
            </w:pPr>
            <w:r w:rsidRPr="00F05D55">
              <w:rPr>
                <w:rFonts w:ascii="Microsoft YaHei" w:eastAsia="Microsoft YaHei" w:hAnsi="Microsoft YaHei" w:hint="eastAsia"/>
                <w:lang w:eastAsia="zh-CN"/>
              </w:rPr>
              <w:t>备注</w:t>
            </w:r>
          </w:p>
        </w:tc>
      </w:tr>
      <w:tr w:rsidR="005301C8" w:rsidTr="0023296F">
        <w:tc>
          <w:tcPr>
            <w:tcW w:w="876" w:type="dxa"/>
          </w:tcPr>
          <w:p w:rsidR="005301C8" w:rsidRPr="0029369E" w:rsidRDefault="005301C8" w:rsidP="0023296F">
            <w:pPr>
              <w:pStyle w:val="nTblNormal"/>
            </w:pPr>
            <w:r>
              <w:rPr>
                <w:rFonts w:hint="eastAsia"/>
              </w:rPr>
              <w:t>1.0</w:t>
            </w:r>
          </w:p>
        </w:tc>
        <w:tc>
          <w:tcPr>
            <w:tcW w:w="2214" w:type="dxa"/>
          </w:tcPr>
          <w:p w:rsidR="005301C8" w:rsidRPr="0029369E" w:rsidRDefault="005301C8" w:rsidP="005301C8">
            <w:pPr>
              <w:pStyle w:val="nTblNormal"/>
            </w:pPr>
            <w:r>
              <w:rPr>
                <w:rFonts w:hint="eastAsia"/>
              </w:rPr>
              <w:t>2011.07.29</w:t>
            </w:r>
          </w:p>
        </w:tc>
        <w:tc>
          <w:tcPr>
            <w:tcW w:w="5954" w:type="dxa"/>
          </w:tcPr>
          <w:p w:rsidR="005301C8" w:rsidRPr="00DA28BF" w:rsidRDefault="00DA28BF" w:rsidP="0023296F">
            <w:pPr>
              <w:pStyle w:val="nTblNormal"/>
              <w:rPr>
                <w:rFonts w:eastAsia="SimSun"/>
                <w:lang w:eastAsia="zh-CN"/>
              </w:rPr>
            </w:pPr>
            <w:r>
              <w:rPr>
                <w:rFonts w:eastAsia="SimSun" w:hint="eastAsia"/>
                <w:lang w:eastAsia="zh-CN"/>
              </w:rPr>
              <w:t>发布</w:t>
            </w:r>
            <w:r w:rsidR="005301C8">
              <w:rPr>
                <w:rFonts w:hint="eastAsia"/>
              </w:rPr>
              <w:t xml:space="preserve">1.0 </w:t>
            </w:r>
          </w:p>
        </w:tc>
      </w:tr>
      <w:tr w:rsidR="00D221E7" w:rsidRPr="00EA73A6" w:rsidTr="0023296F">
        <w:tc>
          <w:tcPr>
            <w:tcW w:w="876" w:type="dxa"/>
          </w:tcPr>
          <w:p w:rsidR="00D221E7" w:rsidRDefault="00D221E7" w:rsidP="0023296F">
            <w:pPr>
              <w:pStyle w:val="nTblNormal"/>
            </w:pPr>
            <w:r>
              <w:rPr>
                <w:rFonts w:hint="eastAsia"/>
              </w:rPr>
              <w:t>1.1</w:t>
            </w:r>
          </w:p>
        </w:tc>
        <w:tc>
          <w:tcPr>
            <w:tcW w:w="2214" w:type="dxa"/>
          </w:tcPr>
          <w:p w:rsidR="00D221E7" w:rsidRDefault="00D221E7" w:rsidP="00D83FDB">
            <w:pPr>
              <w:pStyle w:val="nTblNormal"/>
            </w:pPr>
            <w:r>
              <w:rPr>
                <w:rFonts w:hint="eastAsia"/>
              </w:rPr>
              <w:t>2011.12.</w:t>
            </w:r>
            <w:r w:rsidR="00BE3FCE">
              <w:rPr>
                <w:rFonts w:hint="eastAsia"/>
              </w:rPr>
              <w:t>1</w:t>
            </w:r>
            <w:r w:rsidR="00D83FDB">
              <w:rPr>
                <w:rFonts w:hint="eastAsia"/>
              </w:rPr>
              <w:t>5</w:t>
            </w:r>
          </w:p>
        </w:tc>
        <w:tc>
          <w:tcPr>
            <w:tcW w:w="5954" w:type="dxa"/>
          </w:tcPr>
          <w:p w:rsidR="00D221E7" w:rsidRPr="00DA28BF" w:rsidRDefault="00DA28BF" w:rsidP="0023296F">
            <w:pPr>
              <w:pStyle w:val="nTblNormal"/>
              <w:rPr>
                <w:rFonts w:eastAsia="SimSun"/>
                <w:lang w:eastAsia="zh-CN"/>
              </w:rPr>
            </w:pPr>
            <w:r>
              <w:rPr>
                <w:rFonts w:eastAsia="SimSun" w:hint="eastAsia"/>
                <w:lang w:eastAsia="zh-CN"/>
              </w:rPr>
              <w:t>基于</w:t>
            </w:r>
            <w:r w:rsidR="00D221E7">
              <w:rPr>
                <w:rFonts w:hint="eastAsia"/>
              </w:rPr>
              <w:t>XE core 1.5</w:t>
            </w:r>
            <w:r>
              <w:rPr>
                <w:rFonts w:eastAsia="SimSun" w:hint="eastAsia"/>
                <w:lang w:eastAsia="zh-CN"/>
              </w:rPr>
              <w:t>修订</w:t>
            </w:r>
          </w:p>
        </w:tc>
      </w:tr>
    </w:tbl>
    <w:p w:rsidR="00CB118B" w:rsidRDefault="00CB118B" w:rsidP="00735517">
      <w:pPr>
        <w:pStyle w:val="nCvrInfoNormal"/>
      </w:pPr>
    </w:p>
    <w:p w:rsidR="00CB118B" w:rsidRDefault="00CB118B">
      <w:pPr>
        <w:widowControl/>
        <w:wordWrap/>
        <w:autoSpaceDE/>
        <w:autoSpaceDN/>
        <w:jc w:val="left"/>
      </w:pPr>
      <w:r>
        <w:br w:type="page"/>
      </w:r>
    </w:p>
    <w:tbl>
      <w:tblPr>
        <w:tblW w:w="5000" w:type="pct"/>
        <w:tblBorders>
          <w:top w:val="single" w:sz="2" w:space="0" w:color="616467"/>
          <w:bottom w:val="single" w:sz="2" w:space="0" w:color="616467"/>
        </w:tblBorders>
        <w:tblLayout w:type="fixed"/>
        <w:tblCellMar>
          <w:top w:w="57" w:type="dxa"/>
          <w:left w:w="0" w:type="dxa"/>
          <w:right w:w="0" w:type="dxa"/>
        </w:tblCellMar>
        <w:tblLook w:val="04A0"/>
      </w:tblPr>
      <w:tblGrid>
        <w:gridCol w:w="9353"/>
      </w:tblGrid>
      <w:tr w:rsidR="00CB118B" w:rsidTr="00735517">
        <w:trPr>
          <w:trHeight w:val="3119"/>
        </w:trPr>
        <w:tc>
          <w:tcPr>
            <w:tcW w:w="9353" w:type="dxa"/>
            <w:tcMar>
              <w:top w:w="0" w:type="dxa"/>
            </w:tcMar>
          </w:tcPr>
          <w:p w:rsidR="00CB118B" w:rsidRPr="00DA28BF" w:rsidRDefault="00CB118B" w:rsidP="0000431E">
            <w:pPr>
              <w:pStyle w:val="nCvrTitled2"/>
              <w:rPr>
                <w:rFonts w:eastAsia="SimSun"/>
                <w:lang w:eastAsia="zh-CN"/>
              </w:rPr>
            </w:pPr>
            <w:r>
              <w:lastRenderedPageBreak/>
              <w:br w:type="page"/>
            </w:r>
            <w:r w:rsidR="00DA28BF">
              <w:rPr>
                <w:rFonts w:eastAsia="SimSun" w:hint="eastAsia"/>
                <w:lang w:eastAsia="zh-CN"/>
              </w:rPr>
              <w:t>标注规则</w:t>
            </w:r>
          </w:p>
        </w:tc>
      </w:tr>
    </w:tbl>
    <w:p w:rsidR="00735517" w:rsidRPr="00DA28BF" w:rsidRDefault="00DA28BF" w:rsidP="0000431E">
      <w:pPr>
        <w:pStyle w:val="nCvrTitled3"/>
        <w:rPr>
          <w:rFonts w:eastAsia="SimSun"/>
          <w:lang w:eastAsia="zh-CN"/>
        </w:rPr>
      </w:pPr>
      <w:r>
        <w:rPr>
          <w:rFonts w:eastAsia="SimSun" w:hint="eastAsia"/>
          <w:lang w:eastAsia="zh-CN"/>
        </w:rPr>
        <w:t>参考</w:t>
      </w:r>
    </w:p>
    <w:tbl>
      <w:tblPr>
        <w:tblW w:w="9015" w:type="dxa"/>
        <w:tblInd w:w="340" w:type="dxa"/>
        <w:tblBorders>
          <w:top w:val="single" w:sz="2" w:space="0" w:color="262626"/>
          <w:bottom w:val="single" w:sz="2" w:space="0" w:color="262626"/>
        </w:tblBorders>
        <w:tblLayout w:type="fixed"/>
        <w:tblCellMar>
          <w:top w:w="57" w:type="dxa"/>
          <w:left w:w="0" w:type="dxa"/>
          <w:bottom w:w="57" w:type="dxa"/>
          <w:right w:w="0" w:type="dxa"/>
        </w:tblCellMar>
        <w:tblLook w:val="00A0"/>
      </w:tblPr>
      <w:tblGrid>
        <w:gridCol w:w="899"/>
        <w:gridCol w:w="8116"/>
      </w:tblGrid>
      <w:tr w:rsidR="00735517" w:rsidTr="004702D0">
        <w:tc>
          <w:tcPr>
            <w:tcW w:w="945" w:type="dxa"/>
            <w:tcBorders>
              <w:top w:val="single" w:sz="2" w:space="0" w:color="262626"/>
              <w:bottom w:val="single" w:sz="2" w:space="0" w:color="262626"/>
            </w:tcBorders>
          </w:tcPr>
          <w:p w:rsidR="00735517" w:rsidRPr="00A81CB4" w:rsidRDefault="00735517" w:rsidP="0000431E">
            <w:pPr>
              <w:pStyle w:val="nBoxIcon"/>
            </w:pPr>
            <w:r>
              <w:rPr>
                <w:noProof/>
                <w:lang w:eastAsia="zh-CN" w:bidi="km-KH"/>
              </w:rPr>
              <w:drawing>
                <wp:inline distT="0" distB="0" distL="0" distR="0">
                  <wp:extent cx="304800" cy="304800"/>
                  <wp:effectExtent l="19050" t="0" r="0" b="0"/>
                  <wp:docPr id="6" name="그림 4" descr="참고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참고_big.png"/>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8541" w:type="dxa"/>
            <w:tcBorders>
              <w:top w:val="single" w:sz="2" w:space="0" w:color="262626"/>
              <w:bottom w:val="single" w:sz="2" w:space="0" w:color="262626"/>
            </w:tcBorders>
            <w:tcMar>
              <w:left w:w="0" w:type="dxa"/>
            </w:tcMar>
          </w:tcPr>
          <w:p w:rsidR="00735517" w:rsidRPr="00DA28BF" w:rsidRDefault="00DA28BF" w:rsidP="0000431E">
            <w:pPr>
              <w:pStyle w:val="nBxTitle"/>
              <w:rPr>
                <w:rFonts w:eastAsia="SimSun"/>
                <w:lang w:eastAsia="zh-CN"/>
              </w:rPr>
            </w:pPr>
            <w:r>
              <w:rPr>
                <w:rFonts w:eastAsia="SimSun" w:hint="eastAsia"/>
                <w:lang w:eastAsia="zh-CN"/>
              </w:rPr>
              <w:t>参考</w:t>
            </w:r>
          </w:p>
          <w:p w:rsidR="00735517" w:rsidRPr="008027BC" w:rsidRDefault="00DA28BF" w:rsidP="00735517">
            <w:pPr>
              <w:pStyle w:val="nBxText"/>
              <w:rPr>
                <w:lang w:eastAsia="zh-CN"/>
              </w:rPr>
            </w:pPr>
            <w:r>
              <w:rPr>
                <w:rFonts w:eastAsia="SimSun" w:hint="eastAsia"/>
                <w:lang w:eastAsia="zh-CN"/>
              </w:rPr>
              <w:t>描述读者应该参考的内容。</w:t>
            </w:r>
            <w:r w:rsidR="003232B4">
              <w:rPr>
                <w:rFonts w:hint="eastAsia"/>
                <w:lang w:eastAsia="zh-CN"/>
              </w:rPr>
              <w:t>.</w:t>
            </w:r>
          </w:p>
        </w:tc>
      </w:tr>
    </w:tbl>
    <w:p w:rsidR="00735517" w:rsidRPr="00DA28BF" w:rsidRDefault="00DA28BF" w:rsidP="0000431E">
      <w:pPr>
        <w:pStyle w:val="nCvrTitled3"/>
        <w:rPr>
          <w:rFonts w:eastAsia="SimSun"/>
          <w:lang w:eastAsia="zh-CN"/>
        </w:rPr>
      </w:pPr>
      <w:r>
        <w:rPr>
          <w:rFonts w:eastAsia="SimSun" w:hint="eastAsia"/>
          <w:lang w:eastAsia="zh-CN"/>
        </w:rPr>
        <w:t>注意</w:t>
      </w:r>
    </w:p>
    <w:tbl>
      <w:tblPr>
        <w:tblW w:w="9015" w:type="dxa"/>
        <w:tblInd w:w="340" w:type="dxa"/>
        <w:tblBorders>
          <w:top w:val="single" w:sz="2" w:space="0" w:color="262626"/>
          <w:bottom w:val="single" w:sz="2" w:space="0" w:color="262626"/>
        </w:tblBorders>
        <w:tblLayout w:type="fixed"/>
        <w:tblCellMar>
          <w:top w:w="57" w:type="dxa"/>
          <w:left w:w="0" w:type="dxa"/>
          <w:bottom w:w="57" w:type="dxa"/>
          <w:right w:w="0" w:type="dxa"/>
        </w:tblCellMar>
        <w:tblLook w:val="00A0"/>
      </w:tblPr>
      <w:tblGrid>
        <w:gridCol w:w="899"/>
        <w:gridCol w:w="8116"/>
      </w:tblGrid>
      <w:tr w:rsidR="00735517" w:rsidRPr="00A81CB4" w:rsidTr="00DA28BF">
        <w:tc>
          <w:tcPr>
            <w:tcW w:w="899" w:type="dxa"/>
            <w:tcBorders>
              <w:top w:val="single" w:sz="2" w:space="0" w:color="262626"/>
              <w:bottom w:val="single" w:sz="2" w:space="0" w:color="262626"/>
            </w:tcBorders>
          </w:tcPr>
          <w:p w:rsidR="00735517" w:rsidRPr="00A81CB4" w:rsidRDefault="00735517" w:rsidP="0000431E">
            <w:pPr>
              <w:pStyle w:val="nBoxIcon"/>
            </w:pPr>
            <w:r>
              <w:rPr>
                <w:noProof/>
                <w:lang w:eastAsia="zh-CN" w:bidi="km-KH"/>
              </w:rPr>
              <w:drawing>
                <wp:inline distT="0" distB="0" distL="0" distR="0">
                  <wp:extent cx="326390" cy="326390"/>
                  <wp:effectExtent l="19050" t="0" r="0" b="0"/>
                  <wp:docPr id="7" name="그림 3" descr="주의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주의_big.png"/>
                          <pic:cNvPicPr>
                            <a:picLocks noChangeAspect="1" noChangeArrowheads="1"/>
                          </pic:cNvPicPr>
                        </pic:nvPicPr>
                        <pic:blipFill>
                          <a:blip r:embed="rId19" cstate="print"/>
                          <a:srcRect/>
                          <a:stretch>
                            <a:fillRect/>
                          </a:stretch>
                        </pic:blipFill>
                        <pic:spPr bwMode="auto">
                          <a:xfrm>
                            <a:off x="0" y="0"/>
                            <a:ext cx="326390" cy="326390"/>
                          </a:xfrm>
                          <a:prstGeom prst="rect">
                            <a:avLst/>
                          </a:prstGeom>
                          <a:noFill/>
                          <a:ln w="9525">
                            <a:noFill/>
                            <a:miter lim="800000"/>
                            <a:headEnd/>
                            <a:tailEnd/>
                          </a:ln>
                        </pic:spPr>
                      </pic:pic>
                    </a:graphicData>
                  </a:graphic>
                </wp:inline>
              </w:drawing>
            </w:r>
          </w:p>
        </w:tc>
        <w:tc>
          <w:tcPr>
            <w:tcW w:w="8116" w:type="dxa"/>
            <w:tcBorders>
              <w:top w:val="single" w:sz="2" w:space="0" w:color="262626"/>
              <w:bottom w:val="single" w:sz="2" w:space="0" w:color="262626"/>
            </w:tcBorders>
            <w:tcMar>
              <w:left w:w="0" w:type="dxa"/>
            </w:tcMar>
          </w:tcPr>
          <w:p w:rsidR="00735517" w:rsidRPr="00DA28BF" w:rsidRDefault="00DA28BF" w:rsidP="0000431E">
            <w:pPr>
              <w:pStyle w:val="nBxTitle"/>
              <w:rPr>
                <w:rFonts w:eastAsia="SimSun"/>
                <w:lang w:eastAsia="zh-CN"/>
              </w:rPr>
            </w:pPr>
            <w:r>
              <w:rPr>
                <w:rFonts w:eastAsia="SimSun" w:hint="eastAsia"/>
                <w:lang w:eastAsia="zh-CN"/>
              </w:rPr>
              <w:t>注意</w:t>
            </w:r>
          </w:p>
          <w:p w:rsidR="00735517" w:rsidRPr="008027BC" w:rsidRDefault="00DA28BF" w:rsidP="00DA28BF">
            <w:pPr>
              <w:pStyle w:val="nBxText"/>
            </w:pPr>
            <w:r>
              <w:rPr>
                <w:rFonts w:eastAsia="SimSun" w:hint="eastAsia"/>
                <w:lang w:eastAsia="zh-CN"/>
              </w:rPr>
              <w:t>描述读者必须了解的事项，可引发系统错误的事项，未执行时带来财产性损害的事项。</w:t>
            </w:r>
            <w:r w:rsidR="003232B4">
              <w:rPr>
                <w:rFonts w:hint="eastAsia"/>
              </w:rPr>
              <w:t>.</w:t>
            </w:r>
          </w:p>
        </w:tc>
      </w:tr>
    </w:tbl>
    <w:p w:rsidR="00735517" w:rsidRPr="00EA73A6" w:rsidRDefault="00DA28BF" w:rsidP="00FC0D94">
      <w:pPr>
        <w:pStyle w:val="nCvrTitled3"/>
        <w:rPr>
          <w:rFonts w:eastAsia="宋体"/>
          <w:lang w:eastAsia="zh-CN"/>
        </w:rPr>
      </w:pPr>
      <w:r w:rsidRPr="00F05D55">
        <w:rPr>
          <w:rFonts w:ascii="Microsoft YaHei" w:eastAsia="Microsoft YaHei" w:hAnsi="Microsoft YaHei" w:hint="eastAsia"/>
          <w:lang w:eastAsia="zh-CN"/>
        </w:rPr>
        <w:t>窗口名称 / 站点名称 / 菜单名称</w:t>
      </w:r>
      <w:r w:rsidR="00735517">
        <w:rPr>
          <w:rFonts w:hint="eastAsia"/>
          <w:lang w:eastAsia="zh-CN"/>
        </w:rPr>
        <w:t>/</w:t>
      </w:r>
      <w:r>
        <w:rPr>
          <w:rFonts w:eastAsia="SimSun" w:hint="eastAsia"/>
          <w:lang w:eastAsia="zh-CN"/>
        </w:rPr>
        <w:t xml:space="preserve"> </w:t>
      </w:r>
      <w:r>
        <w:rPr>
          <w:rFonts w:eastAsia="SimSun" w:hint="eastAsia"/>
          <w:lang w:eastAsia="zh-CN"/>
        </w:rPr>
        <w:t>字符段名称</w:t>
      </w:r>
      <w:r w:rsidR="00735517">
        <w:rPr>
          <w:rFonts w:hint="eastAsia"/>
          <w:lang w:eastAsia="zh-CN"/>
        </w:rPr>
        <w:t>/</w:t>
      </w:r>
      <w:r>
        <w:rPr>
          <w:rFonts w:eastAsia="SimSun" w:hint="eastAsia"/>
          <w:lang w:eastAsia="zh-CN"/>
        </w:rPr>
        <w:t>选择值</w:t>
      </w:r>
      <w:r w:rsidR="001D3CDE">
        <w:rPr>
          <w:rFonts w:hint="eastAsia"/>
          <w:lang w:eastAsia="zh-CN"/>
        </w:rPr>
        <w:t xml:space="preserve">, </w:t>
      </w:r>
      <w:r>
        <w:rPr>
          <w:rFonts w:eastAsia="SimSun" w:hint="eastAsia"/>
          <w:lang w:eastAsia="zh-CN"/>
        </w:rPr>
        <w:t>使用者输入值及</w:t>
      </w:r>
      <w:r w:rsidR="00735517">
        <w:rPr>
          <w:rFonts w:hint="eastAsia"/>
          <w:lang w:eastAsia="zh-CN"/>
        </w:rPr>
        <w:t xml:space="preserve"> </w:t>
      </w:r>
      <w:r>
        <w:rPr>
          <w:rFonts w:eastAsia="SimSun" w:hint="eastAsia"/>
          <w:lang w:eastAsia="zh-CN"/>
        </w:rPr>
        <w:t>符号标记</w:t>
      </w:r>
    </w:p>
    <w:p w:rsidR="00735517" w:rsidRDefault="00DA28BF" w:rsidP="00FC0D94">
      <w:pPr>
        <w:pStyle w:val="nCvrInfoNormal"/>
      </w:pPr>
      <w:r>
        <w:rPr>
          <w:rFonts w:ascii="SimSun" w:eastAsia="SimSun" w:hAnsi="SimSun" w:cs="SimSun" w:hint="eastAsia"/>
          <w:lang w:eastAsia="zh-CN"/>
        </w:rPr>
        <w:t>本文档中对</w:t>
      </w:r>
      <w:r w:rsidRPr="00F05D55">
        <w:rPr>
          <w:rFonts w:ascii="Microsoft YaHei" w:eastAsia="Microsoft YaHei" w:hAnsi="Microsoft YaHei" w:hint="eastAsia"/>
          <w:lang w:eastAsia="zh-CN"/>
        </w:rPr>
        <w:t>窗口名称</w:t>
      </w:r>
      <w:r>
        <w:rPr>
          <w:rFonts w:ascii="Microsoft YaHei" w:eastAsia="Microsoft YaHei" w:hAnsi="Microsoft YaHei" w:hint="eastAsia"/>
          <w:lang w:eastAsia="zh-CN"/>
        </w:rPr>
        <w:t>、</w:t>
      </w:r>
      <w:r w:rsidRPr="00F05D55">
        <w:rPr>
          <w:rFonts w:ascii="Microsoft YaHei" w:eastAsia="Microsoft YaHei" w:hAnsi="Microsoft YaHei" w:hint="eastAsia"/>
          <w:lang w:eastAsia="zh-CN"/>
        </w:rPr>
        <w:t>站点名称</w:t>
      </w:r>
      <w:r>
        <w:rPr>
          <w:rFonts w:ascii="Microsoft YaHei" w:eastAsia="Microsoft YaHei" w:hAnsi="Microsoft YaHei" w:hint="eastAsia"/>
          <w:lang w:eastAsia="zh-CN"/>
        </w:rPr>
        <w:t>、</w:t>
      </w:r>
      <w:r w:rsidRPr="00F05D55">
        <w:rPr>
          <w:rFonts w:ascii="Microsoft YaHei" w:eastAsia="Microsoft YaHei" w:hAnsi="Microsoft YaHei" w:hint="eastAsia"/>
          <w:lang w:eastAsia="zh-CN"/>
        </w:rPr>
        <w:t>菜单名称</w:t>
      </w:r>
      <w:r>
        <w:rPr>
          <w:rFonts w:eastAsia="SimSun" w:hint="eastAsia"/>
          <w:lang w:eastAsia="zh-CN"/>
        </w:rPr>
        <w:t>、字符段名称、选择值、使用者输入值</w:t>
      </w:r>
      <w:r>
        <w:rPr>
          <w:rFonts w:eastAsia="SimSun" w:hint="eastAsia"/>
          <w:lang w:eastAsia="zh-CN"/>
        </w:rPr>
        <w:t xml:space="preserve"> </w:t>
      </w:r>
      <w:r>
        <w:rPr>
          <w:rFonts w:ascii="SimSun" w:eastAsia="SimSun" w:hAnsi="SimSun" w:cs="SimSun" w:hint="eastAsia"/>
          <w:lang w:eastAsia="zh-CN"/>
        </w:rPr>
        <w:t>做如下标记。</w:t>
      </w:r>
      <w:r w:rsidR="003232B4">
        <w:rPr>
          <w:rFonts w:hint="eastAsia"/>
        </w:rPr>
        <w:t>.</w:t>
      </w:r>
    </w:p>
    <w:p w:rsidR="00AF65A0" w:rsidRDefault="00DA28BF" w:rsidP="00AF65A0">
      <w:pPr>
        <w:pStyle w:val="nCvrInfoListBuld1"/>
        <w:numPr>
          <w:ilvl w:val="0"/>
          <w:numId w:val="1"/>
        </w:numPr>
        <w:ind w:left="698"/>
      </w:pPr>
      <w:r>
        <w:rPr>
          <w:rFonts w:eastAsia="SimSun" w:hint="eastAsia"/>
          <w:lang w:eastAsia="zh-CN"/>
        </w:rPr>
        <w:t>窗口名称</w:t>
      </w:r>
      <w:r w:rsidR="00AF65A0">
        <w:rPr>
          <w:rFonts w:hint="eastAsia"/>
        </w:rPr>
        <w:t xml:space="preserve">: </w:t>
      </w:r>
      <w:r w:rsidR="003924F5" w:rsidRPr="00EA73A6">
        <w:rPr>
          <w:rFonts w:eastAsia="宋体" w:hint="eastAsia"/>
          <w:b/>
          <w:bCs/>
          <w:lang w:eastAsia="zh-CN"/>
        </w:rPr>
        <w:t>窗口名称</w:t>
      </w:r>
    </w:p>
    <w:p w:rsidR="00AF65A0" w:rsidRPr="00BC69D4" w:rsidRDefault="00DA28BF" w:rsidP="00AF65A0">
      <w:pPr>
        <w:pStyle w:val="nCvrInfoListBuld1"/>
        <w:numPr>
          <w:ilvl w:val="0"/>
          <w:numId w:val="1"/>
        </w:numPr>
        <w:ind w:left="698"/>
        <w:rPr>
          <w:lang w:eastAsia="zh-CN"/>
        </w:rPr>
      </w:pPr>
      <w:r>
        <w:rPr>
          <w:rFonts w:eastAsia="SimSun" w:hint="eastAsia"/>
          <w:lang w:eastAsia="zh-CN"/>
        </w:rPr>
        <w:t>网站名称</w:t>
      </w:r>
      <w:r w:rsidR="00AF65A0">
        <w:rPr>
          <w:rFonts w:hint="eastAsia"/>
          <w:lang w:eastAsia="zh-CN"/>
        </w:rPr>
        <w:t>:</w:t>
      </w:r>
      <w:r w:rsidR="003924F5" w:rsidRPr="003924F5">
        <w:rPr>
          <w:rFonts w:eastAsiaTheme="minorEastAsia" w:hint="eastAsia"/>
          <w:b/>
          <w:bCs/>
          <w:lang w:eastAsia="zh-CN"/>
        </w:rPr>
        <w:t>‘</w:t>
      </w:r>
      <w:r w:rsidR="00AF65A0" w:rsidRPr="003924F5">
        <w:rPr>
          <w:rFonts w:hint="eastAsia"/>
          <w:b/>
          <w:bCs/>
          <w:lang w:eastAsia="zh-CN"/>
        </w:rPr>
        <w:t xml:space="preserve"> </w:t>
      </w:r>
      <w:r w:rsidR="003924F5" w:rsidRPr="003924F5">
        <w:rPr>
          <w:rFonts w:eastAsia="宋体" w:hint="eastAsia"/>
          <w:b/>
          <w:bCs/>
          <w:lang w:eastAsia="zh-CN"/>
        </w:rPr>
        <w:t>Naver</w:t>
      </w:r>
      <w:r w:rsidR="003924F5" w:rsidRPr="003924F5">
        <w:rPr>
          <w:rFonts w:eastAsia="宋体" w:hint="eastAsia"/>
          <w:b/>
          <w:bCs/>
          <w:lang w:eastAsia="zh-CN"/>
        </w:rPr>
        <w:t>桌面下载’站点</w:t>
      </w:r>
    </w:p>
    <w:p w:rsidR="00AF65A0" w:rsidRDefault="00DA28BF" w:rsidP="00AF65A0">
      <w:pPr>
        <w:pStyle w:val="nCvrInfoListBuld1"/>
        <w:numPr>
          <w:ilvl w:val="0"/>
          <w:numId w:val="1"/>
        </w:numPr>
        <w:ind w:left="698"/>
      </w:pPr>
      <w:r>
        <w:rPr>
          <w:rFonts w:eastAsia="SimSun" w:hint="eastAsia"/>
        </w:rPr>
        <w:t>菜单名称</w:t>
      </w:r>
      <w:r w:rsidR="00AF65A0">
        <w:rPr>
          <w:rFonts w:hint="eastAsia"/>
        </w:rPr>
        <w:t xml:space="preserve">: </w:t>
      </w:r>
      <w:r>
        <w:rPr>
          <w:rStyle w:val="nUI"/>
          <w:rFonts w:eastAsia="SimSun" w:hint="eastAsia"/>
          <w:lang w:eastAsia="zh-CN"/>
        </w:rPr>
        <w:t>菜单</w:t>
      </w:r>
      <w:r w:rsidR="00AF65A0" w:rsidRPr="001D3CDE">
        <w:rPr>
          <w:rStyle w:val="nUI"/>
          <w:rFonts w:hint="eastAsia"/>
        </w:rPr>
        <w:t xml:space="preserve"> &gt; </w:t>
      </w:r>
      <w:r>
        <w:rPr>
          <w:rStyle w:val="nUI"/>
          <w:rFonts w:ascii="SimSun" w:eastAsia="SimSun" w:hAnsi="SimSun" w:cs="SimSun" w:hint="eastAsia"/>
          <w:lang w:eastAsia="zh-CN"/>
        </w:rPr>
        <w:t>子菜单</w:t>
      </w:r>
    </w:p>
    <w:p w:rsidR="00AF65A0" w:rsidRDefault="00DA28BF" w:rsidP="00BC69D4">
      <w:pPr>
        <w:pStyle w:val="nCvrInfoListBuld1"/>
        <w:numPr>
          <w:ilvl w:val="0"/>
          <w:numId w:val="1"/>
        </w:numPr>
        <w:ind w:left="698"/>
      </w:pPr>
      <w:r>
        <w:rPr>
          <w:rFonts w:ascii="SimSun" w:eastAsia="SimSun" w:hAnsi="SimSun" w:cs="SimSun" w:hint="eastAsia"/>
          <w:lang w:eastAsia="zh-CN"/>
        </w:rPr>
        <w:t>所选值</w:t>
      </w:r>
      <w:r w:rsidR="00AF65A0">
        <w:rPr>
          <w:rFonts w:hint="eastAsia"/>
        </w:rPr>
        <w:t xml:space="preserve"> : </w:t>
      </w:r>
      <w:r w:rsidRPr="003924F5">
        <w:rPr>
          <w:rFonts w:eastAsia="SimSun" w:hint="eastAsia"/>
          <w:b/>
          <w:bCs/>
          <w:lang w:eastAsia="zh-CN"/>
        </w:rPr>
        <w:t>选择</w:t>
      </w:r>
      <w:r w:rsidR="00AF65A0" w:rsidRPr="001D3CDE">
        <w:rPr>
          <w:rStyle w:val="nUI"/>
          <w:rFonts w:hint="eastAsia"/>
        </w:rPr>
        <w:t>NBoard 1.0</w:t>
      </w:r>
      <w:r w:rsidR="003232B4">
        <w:rPr>
          <w:rFonts w:hint="eastAsia"/>
        </w:rPr>
        <w:t>.</w:t>
      </w:r>
    </w:p>
    <w:p w:rsidR="001D3CDE" w:rsidRDefault="00DA28BF" w:rsidP="00BC69D4">
      <w:pPr>
        <w:pStyle w:val="nCvrInfoListBuld1"/>
        <w:numPr>
          <w:ilvl w:val="0"/>
          <w:numId w:val="1"/>
        </w:numPr>
        <w:ind w:left="698"/>
      </w:pPr>
      <w:r>
        <w:rPr>
          <w:rFonts w:eastAsia="SimSun" w:hint="eastAsia"/>
          <w:lang w:eastAsia="zh-CN"/>
        </w:rPr>
        <w:t>使用者输入值</w:t>
      </w:r>
      <w:r w:rsidR="001D3CDE">
        <w:rPr>
          <w:rFonts w:hint="eastAsia"/>
        </w:rPr>
        <w:t>:</w:t>
      </w:r>
      <w:r>
        <w:rPr>
          <w:rFonts w:eastAsia="SimSun" w:hint="eastAsia"/>
          <w:lang w:eastAsia="zh-CN"/>
        </w:rPr>
        <w:t xml:space="preserve"> </w:t>
      </w:r>
      <w:r w:rsidRPr="003924F5">
        <w:rPr>
          <w:rFonts w:eastAsia="SimSun" w:hint="eastAsia"/>
          <w:b/>
          <w:bCs/>
          <w:lang w:eastAsia="zh-CN"/>
        </w:rPr>
        <w:t>输入</w:t>
      </w:r>
      <w:r w:rsidR="001D3CDE">
        <w:rPr>
          <w:rFonts w:hint="eastAsia"/>
        </w:rPr>
        <w:t xml:space="preserve"> </w:t>
      </w:r>
      <w:r w:rsidR="001D3CDE" w:rsidRPr="004C7E3C">
        <w:rPr>
          <w:rStyle w:val="nInput"/>
          <w:rFonts w:hint="eastAsia"/>
        </w:rPr>
        <w:t>localhost</w:t>
      </w:r>
      <w:r w:rsidR="003232B4">
        <w:rPr>
          <w:rFonts w:hint="eastAsia"/>
        </w:rPr>
        <w:t>.</w:t>
      </w:r>
    </w:p>
    <w:p w:rsidR="00735517" w:rsidRPr="00DA28BF" w:rsidRDefault="00DA28BF" w:rsidP="0000431E">
      <w:pPr>
        <w:pStyle w:val="nCvrTitled3"/>
        <w:rPr>
          <w:rFonts w:eastAsia="SimSun"/>
          <w:lang w:eastAsia="zh-CN"/>
        </w:rPr>
      </w:pPr>
      <w:r>
        <w:rPr>
          <w:rFonts w:eastAsia="SimSun" w:hint="eastAsia"/>
          <w:lang w:eastAsia="zh-CN"/>
        </w:rPr>
        <w:t>代码范例</w:t>
      </w:r>
    </w:p>
    <w:p w:rsidR="00735517" w:rsidRPr="009E0725" w:rsidRDefault="00DA28BF" w:rsidP="0000431E">
      <w:pPr>
        <w:pStyle w:val="nCvrInfoNormal"/>
        <w:rPr>
          <w:rFonts w:eastAsia="宋体"/>
          <w:lang w:eastAsia="zh-CN"/>
        </w:rPr>
      </w:pPr>
      <w:r w:rsidRPr="00F05D55">
        <w:rPr>
          <w:rFonts w:ascii="Microsoft YaHei" w:eastAsia="Microsoft YaHei" w:hAnsi="Microsoft YaHei" w:hint="eastAsia"/>
          <w:lang w:eastAsia="zh-CN"/>
        </w:rPr>
        <w:t>本文档中将代码范例用灰底黑字来标识</w:t>
      </w:r>
      <w:r>
        <w:rPr>
          <w:rFonts w:ascii="Microsoft YaHei" w:eastAsia="Microsoft YaHei" w:hAnsi="Microsoft YaHei" w:hint="eastAsia"/>
          <w:lang w:eastAsia="zh-CN"/>
        </w:rPr>
        <w:t>。</w:t>
      </w:r>
      <w:r w:rsidR="003232B4">
        <w:rPr>
          <w:rFonts w:hint="eastAsia"/>
        </w:rPr>
        <w:t>.</w:t>
      </w:r>
    </w:p>
    <w:p w:rsidR="00735517" w:rsidRDefault="00735517" w:rsidP="003B621E">
      <w:pPr>
        <w:pStyle w:val="nCvrCode"/>
      </w:pPr>
      <w:r>
        <w:t>COPYDATASTRUCT st;</w:t>
      </w:r>
    </w:p>
    <w:p w:rsidR="00735517" w:rsidRDefault="00735517" w:rsidP="003B621E">
      <w:pPr>
        <w:pStyle w:val="nCvrCode"/>
      </w:pPr>
      <w:r>
        <w:t>st.dwData = PURPLE_OUTBOUND_ENDING;</w:t>
      </w:r>
    </w:p>
    <w:p w:rsidR="00735517" w:rsidRDefault="00735517" w:rsidP="003B621E">
      <w:pPr>
        <w:pStyle w:val="nCvrCode"/>
      </w:pPr>
      <w:r>
        <w:t xml:space="preserve">st.cbData = sizeof(pp); </w:t>
      </w:r>
    </w:p>
    <w:p w:rsidR="00735517" w:rsidRDefault="00735517" w:rsidP="003B621E">
      <w:pPr>
        <w:pStyle w:val="nCvrCode"/>
      </w:pPr>
      <w:r>
        <w:t xml:space="preserve">st.lpData = &amp;pp; </w:t>
      </w:r>
    </w:p>
    <w:p w:rsidR="00735517" w:rsidRDefault="00735517" w:rsidP="003B621E">
      <w:pPr>
        <w:pStyle w:val="nCvrCode"/>
      </w:pPr>
      <w:r>
        <w:t>::SendMes(GetTargetHwnd(), WM_COPYDATA, (WPARAM)this-&gt;m_hWnd, (LPARAM)&amp;st);</w:t>
      </w:r>
    </w:p>
    <w:p w:rsidR="004702D0" w:rsidRDefault="004702D0">
      <w:pPr>
        <w:widowControl/>
        <w:wordWrap/>
        <w:autoSpaceDE/>
        <w:autoSpaceDN/>
        <w:jc w:val="left"/>
      </w:pPr>
      <w:r>
        <w:br w:type="page"/>
      </w:r>
    </w:p>
    <w:tbl>
      <w:tblPr>
        <w:tblW w:w="5000" w:type="pct"/>
        <w:tblBorders>
          <w:top w:val="single" w:sz="2" w:space="0" w:color="616467"/>
          <w:bottom w:val="single" w:sz="2" w:space="0" w:color="616467"/>
        </w:tblBorders>
        <w:tblLayout w:type="fixed"/>
        <w:tblCellMar>
          <w:top w:w="57" w:type="dxa"/>
          <w:left w:w="0" w:type="dxa"/>
          <w:right w:w="0" w:type="dxa"/>
        </w:tblCellMar>
        <w:tblLook w:val="04A0"/>
      </w:tblPr>
      <w:tblGrid>
        <w:gridCol w:w="9353"/>
      </w:tblGrid>
      <w:tr w:rsidR="008F117B" w:rsidRPr="007629ED" w:rsidTr="00CB118B">
        <w:trPr>
          <w:trHeight w:val="3118"/>
        </w:trPr>
        <w:tc>
          <w:tcPr>
            <w:tcW w:w="9353" w:type="dxa"/>
          </w:tcPr>
          <w:p w:rsidR="008F117B" w:rsidRPr="00DA28BF" w:rsidRDefault="00DA28BF" w:rsidP="004702D0">
            <w:pPr>
              <w:pStyle w:val="nCvrTitled2"/>
              <w:rPr>
                <w:rFonts w:eastAsia="SimSun"/>
                <w:lang w:eastAsia="zh-CN"/>
              </w:rPr>
            </w:pPr>
            <w:r>
              <w:rPr>
                <w:rFonts w:eastAsia="SimSun" w:hint="eastAsia"/>
                <w:lang w:eastAsia="zh-CN"/>
              </w:rPr>
              <w:lastRenderedPageBreak/>
              <w:t>目录</w:t>
            </w:r>
          </w:p>
        </w:tc>
      </w:tr>
    </w:tbl>
    <w:p w:rsidR="00FB29F3" w:rsidRDefault="006F5BDF">
      <w:pPr>
        <w:pStyle w:val="10"/>
        <w:rPr>
          <w:rFonts w:asciiTheme="minorHAnsi" w:eastAsiaTheme="minorEastAsia" w:hAnsiTheme="minorHAnsi" w:cs="Arial Unicode MS"/>
          <w:b w:val="0"/>
          <w:bCs w:val="0"/>
          <w:sz w:val="21"/>
          <w:szCs w:val="36"/>
          <w:lang w:eastAsia="zh-CN" w:bidi="km-KH"/>
        </w:rPr>
      </w:pPr>
      <w:r>
        <w:fldChar w:fldCharType="begin"/>
      </w:r>
      <w:r w:rsidR="008E7F13">
        <w:instrText xml:space="preserve"> TOC \o "1-3" \h \z \u </w:instrText>
      </w:r>
      <w:r>
        <w:fldChar w:fldCharType="separate"/>
      </w:r>
      <w:hyperlink w:anchor="_Toc318623369" w:history="1">
        <w:r w:rsidR="00FB29F3" w:rsidRPr="002E40E1">
          <w:rPr>
            <w:rStyle w:val="af"/>
          </w:rPr>
          <w:t>1.</w:t>
        </w:r>
        <w:r w:rsidR="00FB29F3" w:rsidRPr="002E40E1">
          <w:rPr>
            <w:rStyle w:val="af"/>
            <w:rFonts w:eastAsia="SimSun" w:hint="eastAsia"/>
            <w:lang w:eastAsia="zh-CN"/>
          </w:rPr>
          <w:t xml:space="preserve"> </w:t>
        </w:r>
        <w:r w:rsidR="00FB29F3" w:rsidRPr="002E40E1">
          <w:rPr>
            <w:rStyle w:val="af"/>
            <w:rFonts w:ascii="宋体" w:eastAsia="宋体" w:hAnsi="宋体" w:cs="宋体" w:hint="eastAsia"/>
            <w:lang w:eastAsia="zh-CN"/>
          </w:rPr>
          <w:t>理解</w:t>
        </w:r>
        <w:r w:rsidR="00FB29F3" w:rsidRPr="002E40E1">
          <w:rPr>
            <w:rStyle w:val="af"/>
          </w:rPr>
          <w:t>XE core</w:t>
        </w:r>
        <w:r w:rsidR="00FB29F3">
          <w:rPr>
            <w:webHidden/>
          </w:rPr>
          <w:tab/>
        </w:r>
        <w:r>
          <w:rPr>
            <w:webHidden/>
          </w:rPr>
          <w:fldChar w:fldCharType="begin"/>
        </w:r>
        <w:r w:rsidR="00FB29F3">
          <w:rPr>
            <w:webHidden/>
          </w:rPr>
          <w:instrText xml:space="preserve"> PAGEREF _Toc318623369 \h </w:instrText>
        </w:r>
        <w:r>
          <w:rPr>
            <w:webHidden/>
          </w:rPr>
        </w:r>
        <w:r>
          <w:rPr>
            <w:webHidden/>
          </w:rPr>
          <w:fldChar w:fldCharType="separate"/>
        </w:r>
        <w:r w:rsidR="00686046">
          <w:rPr>
            <w:webHidden/>
          </w:rPr>
          <w:t>9</w:t>
        </w:r>
        <w:r>
          <w:rPr>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370" w:history="1">
        <w:r w:rsidR="00FB29F3" w:rsidRPr="002E40E1">
          <w:rPr>
            <w:rStyle w:val="af"/>
            <w:rFonts w:asciiTheme="majorEastAsia" w:eastAsia="Batang"/>
          </w:rPr>
          <w:t>1.1</w:t>
        </w:r>
        <w:r w:rsidR="00FB29F3">
          <w:rPr>
            <w:rFonts w:asciiTheme="minorHAnsi" w:eastAsiaTheme="minorEastAsia" w:hAnsiTheme="minorHAnsi" w:cs="Arial Unicode MS"/>
            <w:b w:val="0"/>
            <w:kern w:val="2"/>
            <w:sz w:val="21"/>
            <w:szCs w:val="36"/>
            <w:lang w:eastAsia="zh-CN" w:bidi="km-KH"/>
          </w:rPr>
          <w:tab/>
        </w:r>
        <w:r w:rsidR="00FB29F3" w:rsidRPr="002E40E1">
          <w:rPr>
            <w:rStyle w:val="af"/>
            <w:rFonts w:ascii="宋体" w:eastAsia="宋体" w:hAnsi="宋体" w:cs="宋体" w:hint="eastAsia"/>
            <w:lang w:eastAsia="zh-CN"/>
          </w:rPr>
          <w:t>概要</w:t>
        </w:r>
        <w:r w:rsidR="00FB29F3">
          <w:rPr>
            <w:webHidden/>
          </w:rPr>
          <w:tab/>
        </w:r>
        <w:r>
          <w:rPr>
            <w:webHidden/>
          </w:rPr>
          <w:fldChar w:fldCharType="begin"/>
        </w:r>
        <w:r w:rsidR="00FB29F3">
          <w:rPr>
            <w:webHidden/>
          </w:rPr>
          <w:instrText xml:space="preserve"> PAGEREF _Toc318623370 \h </w:instrText>
        </w:r>
        <w:r>
          <w:rPr>
            <w:webHidden/>
          </w:rPr>
        </w:r>
        <w:r>
          <w:rPr>
            <w:webHidden/>
          </w:rPr>
          <w:fldChar w:fldCharType="separate"/>
        </w:r>
        <w:r w:rsidR="00686046">
          <w:rPr>
            <w:webHidden/>
          </w:rPr>
          <w:t>10</w:t>
        </w:r>
        <w:r>
          <w:rPr>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371" w:history="1">
        <w:r w:rsidR="00FB29F3" w:rsidRPr="002E40E1">
          <w:rPr>
            <w:rStyle w:val="af"/>
            <w:rFonts w:asciiTheme="majorEastAsia" w:eastAsia="Batang"/>
          </w:rPr>
          <w:t>1.2</w:t>
        </w:r>
        <w:r w:rsidR="00FB29F3">
          <w:rPr>
            <w:rFonts w:asciiTheme="minorHAnsi" w:eastAsiaTheme="minorEastAsia" w:hAnsiTheme="minorHAnsi" w:cs="Arial Unicode MS"/>
            <w:b w:val="0"/>
            <w:kern w:val="2"/>
            <w:sz w:val="21"/>
            <w:szCs w:val="36"/>
            <w:lang w:eastAsia="zh-CN" w:bidi="km-KH"/>
          </w:rPr>
          <w:tab/>
        </w:r>
        <w:r w:rsidR="00FB29F3" w:rsidRPr="002E40E1">
          <w:rPr>
            <w:rStyle w:val="af"/>
          </w:rPr>
          <w:t xml:space="preserve">XE </w:t>
        </w:r>
        <w:r w:rsidR="00FB29F3" w:rsidRPr="002E40E1">
          <w:rPr>
            <w:rStyle w:val="af"/>
            <w:rFonts w:ascii="宋体" w:eastAsia="宋体" w:hAnsi="宋体" w:cs="宋体" w:hint="eastAsia"/>
            <w:lang w:eastAsia="zh-CN"/>
          </w:rPr>
          <w:t>请求周期</w:t>
        </w:r>
        <w:r w:rsidR="00FB29F3">
          <w:rPr>
            <w:webHidden/>
          </w:rPr>
          <w:tab/>
        </w:r>
        <w:r>
          <w:rPr>
            <w:webHidden/>
          </w:rPr>
          <w:fldChar w:fldCharType="begin"/>
        </w:r>
        <w:r w:rsidR="00FB29F3">
          <w:rPr>
            <w:webHidden/>
          </w:rPr>
          <w:instrText xml:space="preserve"> PAGEREF _Toc318623371 \h </w:instrText>
        </w:r>
        <w:r>
          <w:rPr>
            <w:webHidden/>
          </w:rPr>
        </w:r>
        <w:r>
          <w:rPr>
            <w:webHidden/>
          </w:rPr>
          <w:fldChar w:fldCharType="separate"/>
        </w:r>
        <w:r w:rsidR="00686046">
          <w:rPr>
            <w:webHidden/>
          </w:rPr>
          <w:t>11</w:t>
        </w:r>
        <w:r>
          <w:rPr>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72" w:history="1">
        <w:r w:rsidR="00FB29F3" w:rsidRPr="002E40E1">
          <w:rPr>
            <w:rStyle w:val="af"/>
            <w:rFonts w:asciiTheme="majorEastAsia" w:eastAsia="Batang"/>
            <w:noProof/>
          </w:rPr>
          <w:t>1.2.1</w:t>
        </w:r>
        <w:r w:rsidR="00FB29F3">
          <w:rPr>
            <w:rFonts w:asciiTheme="minorHAnsi" w:eastAsiaTheme="minorEastAsia" w:hAnsiTheme="minorHAnsi" w:cs="Arial Unicode MS"/>
            <w:noProof/>
            <w:sz w:val="21"/>
            <w:szCs w:val="36"/>
            <w:lang w:eastAsia="zh-CN" w:bidi="km-KH"/>
          </w:rPr>
          <w:tab/>
        </w:r>
        <w:r w:rsidR="00FB29F3" w:rsidRPr="002E40E1">
          <w:rPr>
            <w:rStyle w:val="af"/>
            <w:rFonts w:eastAsia="SimSun"/>
            <w:noProof/>
            <w:lang w:eastAsia="zh-CN"/>
          </w:rPr>
          <w:t xml:space="preserve">Context </w:t>
        </w:r>
        <w:r w:rsidR="00FB29F3" w:rsidRPr="002E40E1">
          <w:rPr>
            <w:rStyle w:val="af"/>
            <w:rFonts w:ascii="宋体" w:eastAsia="宋体" w:hAnsi="宋体" w:cs="宋体" w:hint="eastAsia"/>
            <w:noProof/>
            <w:lang w:eastAsia="zh-CN"/>
          </w:rPr>
          <w:t>初始化</w:t>
        </w:r>
        <w:r w:rsidR="00FB29F3">
          <w:rPr>
            <w:noProof/>
            <w:webHidden/>
          </w:rPr>
          <w:tab/>
        </w:r>
        <w:r>
          <w:rPr>
            <w:noProof/>
            <w:webHidden/>
          </w:rPr>
          <w:fldChar w:fldCharType="begin"/>
        </w:r>
        <w:r w:rsidR="00FB29F3">
          <w:rPr>
            <w:noProof/>
            <w:webHidden/>
          </w:rPr>
          <w:instrText xml:space="preserve"> PAGEREF _Toc318623372 \h </w:instrText>
        </w:r>
        <w:r>
          <w:rPr>
            <w:noProof/>
            <w:webHidden/>
          </w:rPr>
        </w:r>
        <w:r>
          <w:rPr>
            <w:noProof/>
            <w:webHidden/>
          </w:rPr>
          <w:fldChar w:fldCharType="separate"/>
        </w:r>
        <w:r w:rsidR="00686046">
          <w:rPr>
            <w:noProof/>
            <w:webHidden/>
          </w:rPr>
          <w:t>12</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73" w:history="1">
        <w:r w:rsidR="00FB29F3" w:rsidRPr="002E40E1">
          <w:rPr>
            <w:rStyle w:val="af"/>
            <w:rFonts w:asciiTheme="majorEastAsia" w:eastAsia="Batang"/>
            <w:noProof/>
          </w:rPr>
          <w:t>1.2.2</w:t>
        </w:r>
        <w:r w:rsidR="00FB29F3">
          <w:rPr>
            <w:rFonts w:asciiTheme="minorHAnsi" w:eastAsiaTheme="minorEastAsia" w:hAnsiTheme="minorHAnsi" w:cs="Arial Unicode MS"/>
            <w:noProof/>
            <w:sz w:val="21"/>
            <w:szCs w:val="36"/>
            <w:lang w:eastAsia="zh-CN" w:bidi="km-KH"/>
          </w:rPr>
          <w:tab/>
        </w:r>
        <w:r w:rsidR="00FB29F3" w:rsidRPr="002E40E1">
          <w:rPr>
            <w:rStyle w:val="af"/>
            <w:rFonts w:eastAsia="宋体" w:hint="eastAsia"/>
            <w:noProof/>
            <w:lang w:eastAsia="zh-CN"/>
          </w:rPr>
          <w:t>模块</w:t>
        </w:r>
        <w:r w:rsidR="00FB29F3" w:rsidRPr="002E40E1">
          <w:rPr>
            <w:rStyle w:val="af"/>
            <w:rFonts w:eastAsia="宋体"/>
            <w:noProof/>
            <w:lang w:eastAsia="zh-CN"/>
          </w:rPr>
          <w:t>(module)</w:t>
        </w:r>
        <w:r w:rsidR="00FB29F3" w:rsidRPr="002E40E1">
          <w:rPr>
            <w:rStyle w:val="af"/>
            <w:rFonts w:ascii="宋体" w:eastAsia="宋体" w:hAnsi="宋体" w:cs="宋体" w:hint="eastAsia"/>
            <w:noProof/>
            <w:lang w:eastAsia="zh-CN"/>
          </w:rPr>
          <w:t>初始化</w:t>
        </w:r>
        <w:r w:rsidR="00FB29F3">
          <w:rPr>
            <w:noProof/>
            <w:webHidden/>
          </w:rPr>
          <w:tab/>
        </w:r>
        <w:r>
          <w:rPr>
            <w:noProof/>
            <w:webHidden/>
          </w:rPr>
          <w:fldChar w:fldCharType="begin"/>
        </w:r>
        <w:r w:rsidR="00FB29F3">
          <w:rPr>
            <w:noProof/>
            <w:webHidden/>
          </w:rPr>
          <w:instrText xml:space="preserve"> PAGEREF _Toc318623373 \h </w:instrText>
        </w:r>
        <w:r>
          <w:rPr>
            <w:noProof/>
            <w:webHidden/>
          </w:rPr>
        </w:r>
        <w:r>
          <w:rPr>
            <w:noProof/>
            <w:webHidden/>
          </w:rPr>
          <w:fldChar w:fldCharType="separate"/>
        </w:r>
        <w:r w:rsidR="00686046">
          <w:rPr>
            <w:noProof/>
            <w:webHidden/>
          </w:rPr>
          <w:t>12</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74" w:history="1">
        <w:r w:rsidR="00FB29F3" w:rsidRPr="002E40E1">
          <w:rPr>
            <w:rStyle w:val="af"/>
            <w:rFonts w:asciiTheme="majorEastAsia" w:eastAsia="Batang"/>
            <w:noProof/>
            <w:lang w:eastAsia="zh-CN"/>
          </w:rPr>
          <w:t>1.2.3</w:t>
        </w:r>
        <w:r w:rsidR="00FB29F3">
          <w:rPr>
            <w:rFonts w:asciiTheme="minorHAnsi" w:eastAsiaTheme="minorEastAsia" w:hAnsiTheme="minorHAnsi" w:cs="Arial Unicode MS"/>
            <w:noProof/>
            <w:sz w:val="21"/>
            <w:szCs w:val="36"/>
            <w:lang w:eastAsia="zh-CN" w:bidi="km-KH"/>
          </w:rPr>
          <w:tab/>
        </w:r>
        <w:r w:rsidR="00FB29F3" w:rsidRPr="002E40E1">
          <w:rPr>
            <w:rStyle w:val="af"/>
            <w:rFonts w:eastAsia="宋体" w:hint="eastAsia"/>
            <w:noProof/>
            <w:lang w:eastAsia="zh-CN"/>
          </w:rPr>
          <w:t>执行被请求模块的操作</w:t>
        </w:r>
        <w:r w:rsidR="00FB29F3">
          <w:rPr>
            <w:noProof/>
            <w:webHidden/>
          </w:rPr>
          <w:tab/>
        </w:r>
        <w:r>
          <w:rPr>
            <w:noProof/>
            <w:webHidden/>
          </w:rPr>
          <w:fldChar w:fldCharType="begin"/>
        </w:r>
        <w:r w:rsidR="00FB29F3">
          <w:rPr>
            <w:noProof/>
            <w:webHidden/>
          </w:rPr>
          <w:instrText xml:space="preserve"> PAGEREF _Toc318623374 \h </w:instrText>
        </w:r>
        <w:r>
          <w:rPr>
            <w:noProof/>
            <w:webHidden/>
          </w:rPr>
        </w:r>
        <w:r>
          <w:rPr>
            <w:noProof/>
            <w:webHidden/>
          </w:rPr>
          <w:fldChar w:fldCharType="separate"/>
        </w:r>
        <w:r w:rsidR="00686046">
          <w:rPr>
            <w:noProof/>
            <w:webHidden/>
          </w:rPr>
          <w:t>12</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75" w:history="1">
        <w:r w:rsidR="00FB29F3" w:rsidRPr="002E40E1">
          <w:rPr>
            <w:rStyle w:val="af"/>
            <w:rFonts w:asciiTheme="majorEastAsia" w:eastAsia="Batang"/>
            <w:noProof/>
          </w:rPr>
          <w:t>1.2.4</w:t>
        </w:r>
        <w:r w:rsidR="00FB29F3">
          <w:rPr>
            <w:rFonts w:asciiTheme="minorHAnsi" w:eastAsiaTheme="minorEastAsia" w:hAnsiTheme="minorHAnsi" w:cs="Arial Unicode MS"/>
            <w:noProof/>
            <w:sz w:val="21"/>
            <w:szCs w:val="36"/>
            <w:lang w:eastAsia="zh-CN" w:bidi="km-KH"/>
          </w:rPr>
          <w:tab/>
        </w:r>
        <w:r w:rsidR="00FB29F3" w:rsidRPr="002E40E1">
          <w:rPr>
            <w:rStyle w:val="af"/>
            <w:rFonts w:ascii="宋体" w:eastAsia="宋体" w:hAnsi="宋体" w:cs="宋体" w:hint="eastAsia"/>
            <w:noProof/>
            <w:lang w:eastAsia="zh-CN"/>
          </w:rPr>
          <w:t>生成回应结果</w:t>
        </w:r>
        <w:r w:rsidR="00FB29F3">
          <w:rPr>
            <w:noProof/>
            <w:webHidden/>
          </w:rPr>
          <w:tab/>
        </w:r>
        <w:r>
          <w:rPr>
            <w:noProof/>
            <w:webHidden/>
          </w:rPr>
          <w:fldChar w:fldCharType="begin"/>
        </w:r>
        <w:r w:rsidR="00FB29F3">
          <w:rPr>
            <w:noProof/>
            <w:webHidden/>
          </w:rPr>
          <w:instrText xml:space="preserve"> PAGEREF _Toc318623375 \h </w:instrText>
        </w:r>
        <w:r>
          <w:rPr>
            <w:noProof/>
            <w:webHidden/>
          </w:rPr>
        </w:r>
        <w:r>
          <w:rPr>
            <w:noProof/>
            <w:webHidden/>
          </w:rPr>
          <w:fldChar w:fldCharType="separate"/>
        </w:r>
        <w:r w:rsidR="00686046">
          <w:rPr>
            <w:noProof/>
            <w:webHidden/>
          </w:rPr>
          <w:t>12</w:t>
        </w:r>
        <w:r>
          <w:rPr>
            <w:noProof/>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376" w:history="1">
        <w:r w:rsidR="00FB29F3" w:rsidRPr="002E40E1">
          <w:rPr>
            <w:rStyle w:val="af"/>
            <w:rFonts w:asciiTheme="majorEastAsia" w:eastAsia="Batang"/>
          </w:rPr>
          <w:t>1.3</w:t>
        </w:r>
        <w:r w:rsidR="00FB29F3">
          <w:rPr>
            <w:rFonts w:asciiTheme="minorHAnsi" w:eastAsiaTheme="minorEastAsia" w:hAnsiTheme="minorHAnsi" w:cs="Arial Unicode MS"/>
            <w:b w:val="0"/>
            <w:kern w:val="2"/>
            <w:sz w:val="21"/>
            <w:szCs w:val="36"/>
            <w:lang w:eastAsia="zh-CN" w:bidi="km-KH"/>
          </w:rPr>
          <w:tab/>
        </w:r>
        <w:r w:rsidR="00FB29F3" w:rsidRPr="002E40E1">
          <w:rPr>
            <w:rStyle w:val="af"/>
          </w:rPr>
          <w:t xml:space="preserve">XE </w:t>
        </w:r>
        <w:r w:rsidR="00FB29F3" w:rsidRPr="002E40E1">
          <w:rPr>
            <w:rStyle w:val="af"/>
            <w:rFonts w:ascii="宋体" w:eastAsia="宋体" w:hAnsi="宋体" w:cs="宋体" w:hint="eastAsia"/>
            <w:lang w:eastAsia="zh-CN"/>
          </w:rPr>
          <w:t>文件夹结构</w:t>
        </w:r>
        <w:r w:rsidR="00FB29F3">
          <w:rPr>
            <w:webHidden/>
          </w:rPr>
          <w:tab/>
        </w:r>
        <w:r>
          <w:rPr>
            <w:webHidden/>
          </w:rPr>
          <w:fldChar w:fldCharType="begin"/>
        </w:r>
        <w:r w:rsidR="00FB29F3">
          <w:rPr>
            <w:webHidden/>
          </w:rPr>
          <w:instrText xml:space="preserve"> PAGEREF _Toc318623376 \h </w:instrText>
        </w:r>
        <w:r>
          <w:rPr>
            <w:webHidden/>
          </w:rPr>
        </w:r>
        <w:r>
          <w:rPr>
            <w:webHidden/>
          </w:rPr>
          <w:fldChar w:fldCharType="separate"/>
        </w:r>
        <w:r w:rsidR="00686046">
          <w:rPr>
            <w:webHidden/>
          </w:rPr>
          <w:t>13</w:t>
        </w:r>
        <w:r>
          <w:rPr>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77" w:history="1">
        <w:r w:rsidR="00FB29F3" w:rsidRPr="002E40E1">
          <w:rPr>
            <w:rStyle w:val="af"/>
            <w:rFonts w:asciiTheme="majorEastAsia" w:eastAsia="Batang"/>
            <w:noProof/>
          </w:rPr>
          <w:t>1.3.1</w:t>
        </w:r>
        <w:r w:rsidR="00FB29F3">
          <w:rPr>
            <w:rFonts w:asciiTheme="minorHAnsi" w:eastAsiaTheme="minorEastAsia" w:hAnsiTheme="minorHAnsi" w:cs="Arial Unicode MS"/>
            <w:noProof/>
            <w:sz w:val="21"/>
            <w:szCs w:val="36"/>
            <w:lang w:eastAsia="zh-CN" w:bidi="km-KH"/>
          </w:rPr>
          <w:tab/>
        </w:r>
        <w:r w:rsidR="00FB29F3" w:rsidRPr="002E40E1">
          <w:rPr>
            <w:rStyle w:val="af"/>
            <w:noProof/>
          </w:rPr>
          <w:t xml:space="preserve">addons </w:t>
        </w:r>
        <w:r w:rsidR="00FB29F3" w:rsidRPr="002E40E1">
          <w:rPr>
            <w:rStyle w:val="af"/>
            <w:rFonts w:ascii="宋体" w:eastAsia="宋体" w:hAnsi="宋体" w:cs="宋体" w:hint="eastAsia"/>
            <w:noProof/>
            <w:lang w:eastAsia="zh-CN"/>
          </w:rPr>
          <w:t>文件夹</w:t>
        </w:r>
        <w:r w:rsidR="00FB29F3">
          <w:rPr>
            <w:noProof/>
            <w:webHidden/>
          </w:rPr>
          <w:tab/>
        </w:r>
        <w:r>
          <w:rPr>
            <w:noProof/>
            <w:webHidden/>
          </w:rPr>
          <w:fldChar w:fldCharType="begin"/>
        </w:r>
        <w:r w:rsidR="00FB29F3">
          <w:rPr>
            <w:noProof/>
            <w:webHidden/>
          </w:rPr>
          <w:instrText xml:space="preserve"> PAGEREF _Toc318623377 \h </w:instrText>
        </w:r>
        <w:r>
          <w:rPr>
            <w:noProof/>
            <w:webHidden/>
          </w:rPr>
        </w:r>
        <w:r>
          <w:rPr>
            <w:noProof/>
            <w:webHidden/>
          </w:rPr>
          <w:fldChar w:fldCharType="separate"/>
        </w:r>
        <w:r w:rsidR="00686046">
          <w:rPr>
            <w:noProof/>
            <w:webHidden/>
          </w:rPr>
          <w:t>13</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78" w:history="1">
        <w:r w:rsidR="00FB29F3" w:rsidRPr="002E40E1">
          <w:rPr>
            <w:rStyle w:val="af"/>
            <w:rFonts w:asciiTheme="majorEastAsia" w:eastAsia="Batang"/>
            <w:noProof/>
          </w:rPr>
          <w:t>1.3.2</w:t>
        </w:r>
        <w:r w:rsidR="00FB29F3">
          <w:rPr>
            <w:rFonts w:asciiTheme="minorHAnsi" w:eastAsiaTheme="minorEastAsia" w:hAnsiTheme="minorHAnsi" w:cs="Arial Unicode MS"/>
            <w:noProof/>
            <w:sz w:val="21"/>
            <w:szCs w:val="36"/>
            <w:lang w:eastAsia="zh-CN" w:bidi="km-KH"/>
          </w:rPr>
          <w:tab/>
        </w:r>
        <w:r w:rsidR="00FB29F3" w:rsidRPr="002E40E1">
          <w:rPr>
            <w:rStyle w:val="af"/>
            <w:noProof/>
          </w:rPr>
          <w:t xml:space="preserve">classes </w:t>
        </w:r>
        <w:r w:rsidR="00FB29F3" w:rsidRPr="002E40E1">
          <w:rPr>
            <w:rStyle w:val="af"/>
            <w:rFonts w:ascii="宋体" w:eastAsia="宋体" w:hAnsi="宋体" w:cs="宋体" w:hint="eastAsia"/>
            <w:noProof/>
            <w:lang w:eastAsia="zh-CN"/>
          </w:rPr>
          <w:t>文件夹</w:t>
        </w:r>
        <w:r w:rsidR="00FB29F3">
          <w:rPr>
            <w:noProof/>
            <w:webHidden/>
          </w:rPr>
          <w:tab/>
        </w:r>
        <w:r>
          <w:rPr>
            <w:noProof/>
            <w:webHidden/>
          </w:rPr>
          <w:fldChar w:fldCharType="begin"/>
        </w:r>
        <w:r w:rsidR="00FB29F3">
          <w:rPr>
            <w:noProof/>
            <w:webHidden/>
          </w:rPr>
          <w:instrText xml:space="preserve"> PAGEREF _Toc318623378 \h </w:instrText>
        </w:r>
        <w:r>
          <w:rPr>
            <w:noProof/>
            <w:webHidden/>
          </w:rPr>
        </w:r>
        <w:r>
          <w:rPr>
            <w:noProof/>
            <w:webHidden/>
          </w:rPr>
          <w:fldChar w:fldCharType="separate"/>
        </w:r>
        <w:r w:rsidR="00686046">
          <w:rPr>
            <w:noProof/>
            <w:webHidden/>
          </w:rPr>
          <w:t>14</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79" w:history="1">
        <w:r w:rsidR="00FB29F3" w:rsidRPr="002E40E1">
          <w:rPr>
            <w:rStyle w:val="af"/>
            <w:rFonts w:asciiTheme="majorEastAsia" w:eastAsia="Batang"/>
            <w:noProof/>
          </w:rPr>
          <w:t>1.3.3</w:t>
        </w:r>
        <w:r w:rsidR="00FB29F3">
          <w:rPr>
            <w:rFonts w:asciiTheme="minorHAnsi" w:eastAsiaTheme="minorEastAsia" w:hAnsiTheme="minorHAnsi" w:cs="Arial Unicode MS"/>
            <w:noProof/>
            <w:sz w:val="21"/>
            <w:szCs w:val="36"/>
            <w:lang w:eastAsia="zh-CN" w:bidi="km-KH"/>
          </w:rPr>
          <w:tab/>
        </w:r>
        <w:r w:rsidR="00FB29F3" w:rsidRPr="002E40E1">
          <w:rPr>
            <w:rStyle w:val="af"/>
            <w:noProof/>
          </w:rPr>
          <w:t xml:space="preserve">common </w:t>
        </w:r>
        <w:r w:rsidR="00FB29F3" w:rsidRPr="002E40E1">
          <w:rPr>
            <w:rStyle w:val="af"/>
            <w:rFonts w:ascii="宋体" w:eastAsia="宋体" w:hAnsi="宋体" w:cs="宋体" w:hint="eastAsia"/>
            <w:noProof/>
            <w:lang w:eastAsia="zh-CN"/>
          </w:rPr>
          <w:t>文件夹</w:t>
        </w:r>
        <w:r w:rsidR="00FB29F3">
          <w:rPr>
            <w:noProof/>
            <w:webHidden/>
          </w:rPr>
          <w:tab/>
        </w:r>
        <w:r>
          <w:rPr>
            <w:noProof/>
            <w:webHidden/>
          </w:rPr>
          <w:fldChar w:fldCharType="begin"/>
        </w:r>
        <w:r w:rsidR="00FB29F3">
          <w:rPr>
            <w:noProof/>
            <w:webHidden/>
          </w:rPr>
          <w:instrText xml:space="preserve"> PAGEREF _Toc318623379 \h </w:instrText>
        </w:r>
        <w:r>
          <w:rPr>
            <w:noProof/>
            <w:webHidden/>
          </w:rPr>
        </w:r>
        <w:r>
          <w:rPr>
            <w:noProof/>
            <w:webHidden/>
          </w:rPr>
          <w:fldChar w:fldCharType="separate"/>
        </w:r>
        <w:r w:rsidR="00686046">
          <w:rPr>
            <w:noProof/>
            <w:webHidden/>
          </w:rPr>
          <w:t>15</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80" w:history="1">
        <w:r w:rsidR="00FB29F3" w:rsidRPr="002E40E1">
          <w:rPr>
            <w:rStyle w:val="af"/>
            <w:rFonts w:asciiTheme="majorEastAsia" w:eastAsia="Batang"/>
            <w:noProof/>
          </w:rPr>
          <w:t>1.3.4</w:t>
        </w:r>
        <w:r w:rsidR="00FB29F3">
          <w:rPr>
            <w:rFonts w:asciiTheme="minorHAnsi" w:eastAsiaTheme="minorEastAsia" w:hAnsiTheme="minorHAnsi" w:cs="Arial Unicode MS"/>
            <w:noProof/>
            <w:sz w:val="21"/>
            <w:szCs w:val="36"/>
            <w:lang w:eastAsia="zh-CN" w:bidi="km-KH"/>
          </w:rPr>
          <w:tab/>
        </w:r>
        <w:r w:rsidR="00FB29F3" w:rsidRPr="002E40E1">
          <w:rPr>
            <w:rStyle w:val="af"/>
            <w:noProof/>
          </w:rPr>
          <w:t xml:space="preserve">config </w:t>
        </w:r>
        <w:r w:rsidR="00FB29F3" w:rsidRPr="002E40E1">
          <w:rPr>
            <w:rStyle w:val="af"/>
            <w:rFonts w:ascii="宋体" w:eastAsia="宋体" w:hAnsi="宋体" w:cs="宋体" w:hint="eastAsia"/>
            <w:noProof/>
            <w:lang w:eastAsia="zh-CN"/>
          </w:rPr>
          <w:t>文件夹</w:t>
        </w:r>
        <w:r w:rsidR="00FB29F3">
          <w:rPr>
            <w:noProof/>
            <w:webHidden/>
          </w:rPr>
          <w:tab/>
        </w:r>
        <w:r>
          <w:rPr>
            <w:noProof/>
            <w:webHidden/>
          </w:rPr>
          <w:fldChar w:fldCharType="begin"/>
        </w:r>
        <w:r w:rsidR="00FB29F3">
          <w:rPr>
            <w:noProof/>
            <w:webHidden/>
          </w:rPr>
          <w:instrText xml:space="preserve"> PAGEREF _Toc318623380 \h </w:instrText>
        </w:r>
        <w:r>
          <w:rPr>
            <w:noProof/>
            <w:webHidden/>
          </w:rPr>
        </w:r>
        <w:r>
          <w:rPr>
            <w:noProof/>
            <w:webHidden/>
          </w:rPr>
          <w:fldChar w:fldCharType="separate"/>
        </w:r>
        <w:r w:rsidR="00686046">
          <w:rPr>
            <w:noProof/>
            <w:webHidden/>
          </w:rPr>
          <w:t>15</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81" w:history="1">
        <w:r w:rsidR="00FB29F3" w:rsidRPr="002E40E1">
          <w:rPr>
            <w:rStyle w:val="af"/>
            <w:rFonts w:asciiTheme="majorEastAsia" w:eastAsia="Batang"/>
            <w:noProof/>
          </w:rPr>
          <w:t>1.3.5</w:t>
        </w:r>
        <w:r w:rsidR="00FB29F3">
          <w:rPr>
            <w:rFonts w:asciiTheme="minorHAnsi" w:eastAsiaTheme="minorEastAsia" w:hAnsiTheme="minorHAnsi" w:cs="Arial Unicode MS"/>
            <w:noProof/>
            <w:sz w:val="21"/>
            <w:szCs w:val="36"/>
            <w:lang w:eastAsia="zh-CN" w:bidi="km-KH"/>
          </w:rPr>
          <w:tab/>
        </w:r>
        <w:r w:rsidR="00FB29F3" w:rsidRPr="002E40E1">
          <w:rPr>
            <w:rStyle w:val="af"/>
            <w:noProof/>
          </w:rPr>
          <w:t xml:space="preserve">files </w:t>
        </w:r>
        <w:r w:rsidR="00FB29F3" w:rsidRPr="002E40E1">
          <w:rPr>
            <w:rStyle w:val="af"/>
            <w:rFonts w:ascii="宋体" w:eastAsia="宋体" w:hAnsi="宋体" w:cs="宋体" w:hint="eastAsia"/>
            <w:noProof/>
            <w:lang w:eastAsia="zh-CN"/>
          </w:rPr>
          <w:t>文件夹</w:t>
        </w:r>
        <w:r w:rsidR="00FB29F3">
          <w:rPr>
            <w:noProof/>
            <w:webHidden/>
          </w:rPr>
          <w:tab/>
        </w:r>
        <w:r>
          <w:rPr>
            <w:noProof/>
            <w:webHidden/>
          </w:rPr>
          <w:fldChar w:fldCharType="begin"/>
        </w:r>
        <w:r w:rsidR="00FB29F3">
          <w:rPr>
            <w:noProof/>
            <w:webHidden/>
          </w:rPr>
          <w:instrText xml:space="preserve"> PAGEREF _Toc318623381 \h </w:instrText>
        </w:r>
        <w:r>
          <w:rPr>
            <w:noProof/>
            <w:webHidden/>
          </w:rPr>
        </w:r>
        <w:r>
          <w:rPr>
            <w:noProof/>
            <w:webHidden/>
          </w:rPr>
          <w:fldChar w:fldCharType="separate"/>
        </w:r>
        <w:r w:rsidR="00686046">
          <w:rPr>
            <w:noProof/>
            <w:webHidden/>
          </w:rPr>
          <w:t>16</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82" w:history="1">
        <w:r w:rsidR="00FB29F3" w:rsidRPr="002E40E1">
          <w:rPr>
            <w:rStyle w:val="af"/>
            <w:rFonts w:asciiTheme="majorEastAsia" w:eastAsia="Batang"/>
            <w:noProof/>
          </w:rPr>
          <w:t>1.3.6</w:t>
        </w:r>
        <w:r w:rsidR="00FB29F3">
          <w:rPr>
            <w:rFonts w:asciiTheme="minorHAnsi" w:eastAsiaTheme="minorEastAsia" w:hAnsiTheme="minorHAnsi" w:cs="Arial Unicode MS"/>
            <w:noProof/>
            <w:sz w:val="21"/>
            <w:szCs w:val="36"/>
            <w:lang w:eastAsia="zh-CN" w:bidi="km-KH"/>
          </w:rPr>
          <w:tab/>
        </w:r>
        <w:r w:rsidR="00FB29F3" w:rsidRPr="002E40E1">
          <w:rPr>
            <w:rStyle w:val="af"/>
            <w:noProof/>
          </w:rPr>
          <w:t xml:space="preserve">layouts </w:t>
        </w:r>
        <w:r w:rsidR="00FB29F3" w:rsidRPr="002E40E1">
          <w:rPr>
            <w:rStyle w:val="af"/>
            <w:rFonts w:ascii="宋体" w:eastAsia="宋体" w:hAnsi="宋体" w:cs="宋体" w:hint="eastAsia"/>
            <w:noProof/>
            <w:lang w:eastAsia="zh-CN"/>
          </w:rPr>
          <w:t>文件夹</w:t>
        </w:r>
        <w:r w:rsidR="00FB29F3">
          <w:rPr>
            <w:noProof/>
            <w:webHidden/>
          </w:rPr>
          <w:tab/>
        </w:r>
        <w:r>
          <w:rPr>
            <w:noProof/>
            <w:webHidden/>
          </w:rPr>
          <w:fldChar w:fldCharType="begin"/>
        </w:r>
        <w:r w:rsidR="00FB29F3">
          <w:rPr>
            <w:noProof/>
            <w:webHidden/>
          </w:rPr>
          <w:instrText xml:space="preserve"> PAGEREF _Toc318623382 \h </w:instrText>
        </w:r>
        <w:r>
          <w:rPr>
            <w:noProof/>
            <w:webHidden/>
          </w:rPr>
        </w:r>
        <w:r>
          <w:rPr>
            <w:noProof/>
            <w:webHidden/>
          </w:rPr>
          <w:fldChar w:fldCharType="separate"/>
        </w:r>
        <w:r w:rsidR="00686046">
          <w:rPr>
            <w:noProof/>
            <w:webHidden/>
          </w:rPr>
          <w:t>18</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83" w:history="1">
        <w:r w:rsidR="00FB29F3" w:rsidRPr="002E40E1">
          <w:rPr>
            <w:rStyle w:val="af"/>
            <w:rFonts w:asciiTheme="majorEastAsia" w:eastAsia="Batang"/>
            <w:noProof/>
          </w:rPr>
          <w:t>1.3.7</w:t>
        </w:r>
        <w:r w:rsidR="00FB29F3">
          <w:rPr>
            <w:rFonts w:asciiTheme="minorHAnsi" w:eastAsiaTheme="minorEastAsia" w:hAnsiTheme="minorHAnsi" w:cs="Arial Unicode MS"/>
            <w:noProof/>
            <w:sz w:val="21"/>
            <w:szCs w:val="36"/>
            <w:lang w:eastAsia="zh-CN" w:bidi="km-KH"/>
          </w:rPr>
          <w:tab/>
        </w:r>
        <w:r w:rsidR="00FB29F3" w:rsidRPr="002E40E1">
          <w:rPr>
            <w:rStyle w:val="af"/>
            <w:noProof/>
          </w:rPr>
          <w:t xml:space="preserve">modules </w:t>
        </w:r>
        <w:r w:rsidR="00FB29F3" w:rsidRPr="002E40E1">
          <w:rPr>
            <w:rStyle w:val="af"/>
            <w:rFonts w:ascii="宋体" w:eastAsia="宋体" w:hAnsi="宋体" w:cs="宋体" w:hint="eastAsia"/>
            <w:noProof/>
            <w:lang w:eastAsia="zh-CN"/>
          </w:rPr>
          <w:t>文件夹</w:t>
        </w:r>
        <w:r w:rsidR="00FB29F3">
          <w:rPr>
            <w:noProof/>
            <w:webHidden/>
          </w:rPr>
          <w:tab/>
        </w:r>
        <w:r>
          <w:rPr>
            <w:noProof/>
            <w:webHidden/>
          </w:rPr>
          <w:fldChar w:fldCharType="begin"/>
        </w:r>
        <w:r w:rsidR="00FB29F3">
          <w:rPr>
            <w:noProof/>
            <w:webHidden/>
          </w:rPr>
          <w:instrText xml:space="preserve"> PAGEREF _Toc318623383 \h </w:instrText>
        </w:r>
        <w:r>
          <w:rPr>
            <w:noProof/>
            <w:webHidden/>
          </w:rPr>
        </w:r>
        <w:r>
          <w:rPr>
            <w:noProof/>
            <w:webHidden/>
          </w:rPr>
          <w:fldChar w:fldCharType="separate"/>
        </w:r>
        <w:r w:rsidR="00686046">
          <w:rPr>
            <w:noProof/>
            <w:webHidden/>
          </w:rPr>
          <w:t>18</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84" w:history="1">
        <w:r w:rsidR="00FB29F3" w:rsidRPr="002E40E1">
          <w:rPr>
            <w:rStyle w:val="af"/>
            <w:rFonts w:asciiTheme="majorEastAsia" w:eastAsia="Batang"/>
            <w:noProof/>
          </w:rPr>
          <w:t>1.3.8</w:t>
        </w:r>
        <w:r w:rsidR="00FB29F3">
          <w:rPr>
            <w:rFonts w:asciiTheme="minorHAnsi" w:eastAsiaTheme="minorEastAsia" w:hAnsiTheme="minorHAnsi" w:cs="Arial Unicode MS"/>
            <w:noProof/>
            <w:sz w:val="21"/>
            <w:szCs w:val="36"/>
            <w:lang w:eastAsia="zh-CN" w:bidi="km-KH"/>
          </w:rPr>
          <w:tab/>
        </w:r>
        <w:r w:rsidR="00FB29F3" w:rsidRPr="002E40E1">
          <w:rPr>
            <w:rStyle w:val="af"/>
            <w:noProof/>
          </w:rPr>
          <w:t xml:space="preserve">themes </w:t>
        </w:r>
        <w:r w:rsidR="00FB29F3" w:rsidRPr="002E40E1">
          <w:rPr>
            <w:rStyle w:val="af"/>
            <w:rFonts w:ascii="宋体" w:eastAsia="宋体" w:hAnsi="宋体" w:cs="宋体" w:hint="eastAsia"/>
            <w:noProof/>
            <w:lang w:eastAsia="zh-CN"/>
          </w:rPr>
          <w:t>文件夹</w:t>
        </w:r>
        <w:r w:rsidR="00FB29F3">
          <w:rPr>
            <w:noProof/>
            <w:webHidden/>
          </w:rPr>
          <w:tab/>
        </w:r>
        <w:r>
          <w:rPr>
            <w:noProof/>
            <w:webHidden/>
          </w:rPr>
          <w:fldChar w:fldCharType="begin"/>
        </w:r>
        <w:r w:rsidR="00FB29F3">
          <w:rPr>
            <w:noProof/>
            <w:webHidden/>
          </w:rPr>
          <w:instrText xml:space="preserve"> PAGEREF _Toc318623384 \h </w:instrText>
        </w:r>
        <w:r>
          <w:rPr>
            <w:noProof/>
            <w:webHidden/>
          </w:rPr>
        </w:r>
        <w:r>
          <w:rPr>
            <w:noProof/>
            <w:webHidden/>
          </w:rPr>
          <w:fldChar w:fldCharType="separate"/>
        </w:r>
        <w:r w:rsidR="00686046">
          <w:rPr>
            <w:noProof/>
            <w:webHidden/>
          </w:rPr>
          <w:t>19</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85" w:history="1">
        <w:r w:rsidR="00FB29F3" w:rsidRPr="002E40E1">
          <w:rPr>
            <w:rStyle w:val="af"/>
            <w:rFonts w:asciiTheme="majorEastAsia" w:eastAsia="Batang"/>
            <w:noProof/>
          </w:rPr>
          <w:t>1.3.9</w:t>
        </w:r>
        <w:r w:rsidR="00FB29F3">
          <w:rPr>
            <w:rFonts w:asciiTheme="minorHAnsi" w:eastAsiaTheme="minorEastAsia" w:hAnsiTheme="minorHAnsi" w:cs="Arial Unicode MS"/>
            <w:noProof/>
            <w:sz w:val="21"/>
            <w:szCs w:val="36"/>
            <w:lang w:eastAsia="zh-CN" w:bidi="km-KH"/>
          </w:rPr>
          <w:tab/>
        </w:r>
        <w:r w:rsidR="00FB29F3" w:rsidRPr="002E40E1">
          <w:rPr>
            <w:rStyle w:val="af"/>
            <w:noProof/>
          </w:rPr>
          <w:t xml:space="preserve">widgets </w:t>
        </w:r>
        <w:r w:rsidR="00FB29F3" w:rsidRPr="002E40E1">
          <w:rPr>
            <w:rStyle w:val="af"/>
            <w:rFonts w:ascii="宋体" w:eastAsia="宋体" w:hAnsi="宋体" w:cs="宋体" w:hint="eastAsia"/>
            <w:noProof/>
            <w:lang w:eastAsia="zh-CN"/>
          </w:rPr>
          <w:t>文件夹</w:t>
        </w:r>
        <w:r w:rsidR="00FB29F3">
          <w:rPr>
            <w:noProof/>
            <w:webHidden/>
          </w:rPr>
          <w:tab/>
        </w:r>
        <w:r>
          <w:rPr>
            <w:noProof/>
            <w:webHidden/>
          </w:rPr>
          <w:fldChar w:fldCharType="begin"/>
        </w:r>
        <w:r w:rsidR="00FB29F3">
          <w:rPr>
            <w:noProof/>
            <w:webHidden/>
          </w:rPr>
          <w:instrText xml:space="preserve"> PAGEREF _Toc318623385 \h </w:instrText>
        </w:r>
        <w:r>
          <w:rPr>
            <w:noProof/>
            <w:webHidden/>
          </w:rPr>
        </w:r>
        <w:r>
          <w:rPr>
            <w:noProof/>
            <w:webHidden/>
          </w:rPr>
          <w:fldChar w:fldCharType="separate"/>
        </w:r>
        <w:r w:rsidR="00686046">
          <w:rPr>
            <w:noProof/>
            <w:webHidden/>
          </w:rPr>
          <w:t>20</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86" w:history="1">
        <w:r w:rsidR="00FB29F3" w:rsidRPr="002E40E1">
          <w:rPr>
            <w:rStyle w:val="af"/>
            <w:rFonts w:asciiTheme="majorEastAsia" w:eastAsia="Batang"/>
            <w:noProof/>
          </w:rPr>
          <w:t>1.3.10</w:t>
        </w:r>
        <w:r w:rsidR="00FB29F3">
          <w:rPr>
            <w:rFonts w:asciiTheme="minorHAnsi" w:eastAsiaTheme="minorEastAsia" w:hAnsiTheme="minorHAnsi" w:cs="Arial Unicode MS"/>
            <w:noProof/>
            <w:sz w:val="21"/>
            <w:szCs w:val="36"/>
            <w:lang w:eastAsia="zh-CN" w:bidi="km-KH"/>
          </w:rPr>
          <w:tab/>
        </w:r>
        <w:r w:rsidR="00FB29F3" w:rsidRPr="002E40E1">
          <w:rPr>
            <w:rStyle w:val="af"/>
            <w:noProof/>
          </w:rPr>
          <w:t xml:space="preserve">widgetstyles </w:t>
        </w:r>
        <w:r w:rsidR="00FB29F3" w:rsidRPr="002E40E1">
          <w:rPr>
            <w:rStyle w:val="af"/>
            <w:rFonts w:ascii="宋体" w:eastAsia="宋体" w:hAnsi="宋体" w:cs="宋体" w:hint="eastAsia"/>
            <w:noProof/>
            <w:lang w:eastAsia="zh-CN"/>
          </w:rPr>
          <w:t>文件夹</w:t>
        </w:r>
        <w:r w:rsidR="00FB29F3">
          <w:rPr>
            <w:noProof/>
            <w:webHidden/>
          </w:rPr>
          <w:tab/>
        </w:r>
        <w:r>
          <w:rPr>
            <w:noProof/>
            <w:webHidden/>
          </w:rPr>
          <w:fldChar w:fldCharType="begin"/>
        </w:r>
        <w:r w:rsidR="00FB29F3">
          <w:rPr>
            <w:noProof/>
            <w:webHidden/>
          </w:rPr>
          <w:instrText xml:space="preserve"> PAGEREF _Toc318623386 \h </w:instrText>
        </w:r>
        <w:r>
          <w:rPr>
            <w:noProof/>
            <w:webHidden/>
          </w:rPr>
        </w:r>
        <w:r>
          <w:rPr>
            <w:noProof/>
            <w:webHidden/>
          </w:rPr>
          <w:fldChar w:fldCharType="separate"/>
        </w:r>
        <w:r w:rsidR="00686046">
          <w:rPr>
            <w:noProof/>
            <w:webHidden/>
          </w:rPr>
          <w:t>21</w:t>
        </w:r>
        <w:r>
          <w:rPr>
            <w:noProof/>
            <w:webHidden/>
          </w:rPr>
          <w:fldChar w:fldCharType="end"/>
        </w:r>
      </w:hyperlink>
    </w:p>
    <w:p w:rsidR="00FB29F3" w:rsidRDefault="006F5BDF">
      <w:pPr>
        <w:pStyle w:val="10"/>
        <w:rPr>
          <w:rFonts w:asciiTheme="minorHAnsi" w:eastAsiaTheme="minorEastAsia" w:hAnsiTheme="minorHAnsi" w:cs="Arial Unicode MS"/>
          <w:b w:val="0"/>
          <w:bCs w:val="0"/>
          <w:sz w:val="21"/>
          <w:szCs w:val="36"/>
          <w:lang w:eastAsia="zh-CN" w:bidi="km-KH"/>
        </w:rPr>
      </w:pPr>
      <w:hyperlink w:anchor="_Toc318623387" w:history="1">
        <w:r w:rsidR="00FB29F3" w:rsidRPr="002E40E1">
          <w:rPr>
            <w:rStyle w:val="af"/>
          </w:rPr>
          <w:t>2. XE</w:t>
        </w:r>
        <w:r w:rsidR="00FB29F3" w:rsidRPr="002E40E1">
          <w:rPr>
            <w:rStyle w:val="af"/>
            <w:rFonts w:hint="eastAsia"/>
            <w:lang w:eastAsia="zh-CN"/>
          </w:rPr>
          <w:t>扩展功能</w:t>
        </w:r>
        <w:r w:rsidR="00FB29F3">
          <w:rPr>
            <w:webHidden/>
          </w:rPr>
          <w:tab/>
        </w:r>
        <w:r>
          <w:rPr>
            <w:webHidden/>
          </w:rPr>
          <w:fldChar w:fldCharType="begin"/>
        </w:r>
        <w:r w:rsidR="00FB29F3">
          <w:rPr>
            <w:webHidden/>
          </w:rPr>
          <w:instrText xml:space="preserve"> PAGEREF _Toc318623387 \h </w:instrText>
        </w:r>
        <w:r>
          <w:rPr>
            <w:webHidden/>
          </w:rPr>
        </w:r>
        <w:r>
          <w:rPr>
            <w:webHidden/>
          </w:rPr>
          <w:fldChar w:fldCharType="separate"/>
        </w:r>
        <w:r w:rsidR="00686046">
          <w:rPr>
            <w:webHidden/>
          </w:rPr>
          <w:t>23</w:t>
        </w:r>
        <w:r>
          <w:rPr>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388" w:history="1">
        <w:r w:rsidR="00FB29F3" w:rsidRPr="002E40E1">
          <w:rPr>
            <w:rStyle w:val="af"/>
            <w:rFonts w:asciiTheme="majorEastAsia" w:eastAsia="Batang"/>
          </w:rPr>
          <w:t>2.1</w:t>
        </w:r>
        <w:r w:rsidR="00FB29F3">
          <w:rPr>
            <w:rFonts w:asciiTheme="minorHAnsi" w:eastAsiaTheme="minorEastAsia" w:hAnsiTheme="minorHAnsi" w:cs="Arial Unicode MS"/>
            <w:b w:val="0"/>
            <w:kern w:val="2"/>
            <w:sz w:val="21"/>
            <w:szCs w:val="36"/>
            <w:lang w:eastAsia="zh-CN" w:bidi="km-KH"/>
          </w:rPr>
          <w:tab/>
        </w:r>
        <w:r w:rsidR="00FB29F3" w:rsidRPr="002E40E1">
          <w:rPr>
            <w:rStyle w:val="af"/>
            <w:rFonts w:ascii="宋体" w:eastAsia="宋体" w:hAnsi="宋体" w:cs="宋体" w:hint="eastAsia"/>
            <w:lang w:eastAsia="zh-CN"/>
          </w:rPr>
          <w:t>模块</w:t>
        </w:r>
        <w:r w:rsidR="00FB29F3">
          <w:rPr>
            <w:webHidden/>
          </w:rPr>
          <w:tab/>
        </w:r>
        <w:r>
          <w:rPr>
            <w:webHidden/>
          </w:rPr>
          <w:fldChar w:fldCharType="begin"/>
        </w:r>
        <w:r w:rsidR="00FB29F3">
          <w:rPr>
            <w:webHidden/>
          </w:rPr>
          <w:instrText xml:space="preserve"> PAGEREF _Toc318623388 \h </w:instrText>
        </w:r>
        <w:r>
          <w:rPr>
            <w:webHidden/>
          </w:rPr>
        </w:r>
        <w:r>
          <w:rPr>
            <w:webHidden/>
          </w:rPr>
          <w:fldChar w:fldCharType="separate"/>
        </w:r>
        <w:r w:rsidR="00686046">
          <w:rPr>
            <w:webHidden/>
          </w:rPr>
          <w:t>24</w:t>
        </w:r>
        <w:r>
          <w:rPr>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89" w:history="1">
        <w:r w:rsidR="00FB29F3" w:rsidRPr="002E40E1">
          <w:rPr>
            <w:rStyle w:val="af"/>
            <w:rFonts w:asciiTheme="majorEastAsia" w:eastAsia="Batang"/>
            <w:noProof/>
          </w:rPr>
          <w:t>2.1.1</w:t>
        </w:r>
        <w:r w:rsidR="00FB29F3">
          <w:rPr>
            <w:rFonts w:asciiTheme="minorHAnsi" w:eastAsiaTheme="minorEastAsia" w:hAnsiTheme="minorHAnsi" w:cs="Arial Unicode MS"/>
            <w:noProof/>
            <w:sz w:val="21"/>
            <w:szCs w:val="36"/>
            <w:lang w:eastAsia="zh-CN" w:bidi="km-KH"/>
          </w:rPr>
          <w:tab/>
        </w:r>
        <w:r w:rsidR="00FB29F3" w:rsidRPr="002E40E1">
          <w:rPr>
            <w:rStyle w:val="af"/>
            <w:rFonts w:ascii="宋体" w:eastAsia="宋体" w:hAnsi="宋体" w:cs="宋体" w:hint="eastAsia"/>
            <w:noProof/>
            <w:lang w:eastAsia="zh-CN"/>
          </w:rPr>
          <w:t>编写</w:t>
        </w:r>
        <w:r w:rsidR="00FB29F3" w:rsidRPr="002E40E1">
          <w:rPr>
            <w:rStyle w:val="af"/>
            <w:noProof/>
          </w:rPr>
          <w:t>config/info.xml</w:t>
        </w:r>
        <w:r w:rsidR="00FB29F3">
          <w:rPr>
            <w:noProof/>
            <w:webHidden/>
          </w:rPr>
          <w:tab/>
        </w:r>
        <w:r>
          <w:rPr>
            <w:noProof/>
            <w:webHidden/>
          </w:rPr>
          <w:fldChar w:fldCharType="begin"/>
        </w:r>
        <w:r w:rsidR="00FB29F3">
          <w:rPr>
            <w:noProof/>
            <w:webHidden/>
          </w:rPr>
          <w:instrText xml:space="preserve"> PAGEREF _Toc318623389 \h </w:instrText>
        </w:r>
        <w:r>
          <w:rPr>
            <w:noProof/>
            <w:webHidden/>
          </w:rPr>
        </w:r>
        <w:r>
          <w:rPr>
            <w:noProof/>
            <w:webHidden/>
          </w:rPr>
          <w:fldChar w:fldCharType="separate"/>
        </w:r>
        <w:r w:rsidR="00686046">
          <w:rPr>
            <w:noProof/>
            <w:webHidden/>
          </w:rPr>
          <w:t>24</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90" w:history="1">
        <w:r w:rsidR="00FB29F3" w:rsidRPr="002E40E1">
          <w:rPr>
            <w:rStyle w:val="af"/>
            <w:rFonts w:asciiTheme="majorEastAsia" w:eastAsia="Batang"/>
            <w:noProof/>
          </w:rPr>
          <w:t>2.1.2</w:t>
        </w:r>
        <w:r w:rsidR="00FB29F3">
          <w:rPr>
            <w:rFonts w:asciiTheme="minorHAnsi" w:eastAsiaTheme="minorEastAsia" w:hAnsiTheme="minorHAnsi" w:cs="Arial Unicode MS"/>
            <w:noProof/>
            <w:sz w:val="21"/>
            <w:szCs w:val="36"/>
            <w:lang w:eastAsia="zh-CN" w:bidi="km-KH"/>
          </w:rPr>
          <w:tab/>
        </w:r>
        <w:r w:rsidR="00FB29F3" w:rsidRPr="002E40E1">
          <w:rPr>
            <w:rStyle w:val="af"/>
            <w:rFonts w:ascii="宋体" w:eastAsia="宋体" w:hAnsi="宋体" w:cs="宋体" w:hint="eastAsia"/>
            <w:noProof/>
            <w:lang w:eastAsia="zh-CN"/>
          </w:rPr>
          <w:t>编写</w:t>
        </w:r>
        <w:r w:rsidR="00FB29F3" w:rsidRPr="002E40E1">
          <w:rPr>
            <w:rStyle w:val="af"/>
            <w:rFonts w:eastAsia="SimSun"/>
            <w:noProof/>
            <w:lang w:eastAsia="zh-CN"/>
          </w:rPr>
          <w:t>action</w:t>
        </w:r>
        <w:r w:rsidR="00FB29F3">
          <w:rPr>
            <w:noProof/>
            <w:webHidden/>
          </w:rPr>
          <w:tab/>
        </w:r>
        <w:r>
          <w:rPr>
            <w:noProof/>
            <w:webHidden/>
          </w:rPr>
          <w:fldChar w:fldCharType="begin"/>
        </w:r>
        <w:r w:rsidR="00FB29F3">
          <w:rPr>
            <w:noProof/>
            <w:webHidden/>
          </w:rPr>
          <w:instrText xml:space="preserve"> PAGEREF _Toc318623390 \h </w:instrText>
        </w:r>
        <w:r>
          <w:rPr>
            <w:noProof/>
            <w:webHidden/>
          </w:rPr>
        </w:r>
        <w:r>
          <w:rPr>
            <w:noProof/>
            <w:webHidden/>
          </w:rPr>
          <w:fldChar w:fldCharType="separate"/>
        </w:r>
        <w:r w:rsidR="00686046">
          <w:rPr>
            <w:noProof/>
            <w:webHidden/>
          </w:rPr>
          <w:t>24</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91" w:history="1">
        <w:r w:rsidR="00FB29F3" w:rsidRPr="002E40E1">
          <w:rPr>
            <w:rStyle w:val="af"/>
            <w:rFonts w:asciiTheme="majorEastAsia" w:eastAsia="Batang"/>
            <w:noProof/>
          </w:rPr>
          <w:t>2.1.3</w:t>
        </w:r>
        <w:r w:rsidR="00FB29F3">
          <w:rPr>
            <w:rFonts w:asciiTheme="minorHAnsi" w:eastAsiaTheme="minorEastAsia" w:hAnsiTheme="minorHAnsi" w:cs="Arial Unicode MS"/>
            <w:noProof/>
            <w:sz w:val="21"/>
            <w:szCs w:val="36"/>
            <w:lang w:eastAsia="zh-CN" w:bidi="km-KH"/>
          </w:rPr>
          <w:tab/>
        </w:r>
        <w:r w:rsidR="00FB29F3" w:rsidRPr="002E40E1">
          <w:rPr>
            <w:rStyle w:val="af"/>
            <w:noProof/>
          </w:rPr>
          <w:t xml:space="preserve">Action Forward </w:t>
        </w:r>
        <w:r w:rsidR="00FB29F3" w:rsidRPr="002E40E1">
          <w:rPr>
            <w:rStyle w:val="af"/>
            <w:rFonts w:ascii="宋体" w:eastAsia="宋体" w:hAnsi="宋体" w:cs="宋体" w:hint="eastAsia"/>
            <w:noProof/>
            <w:lang w:eastAsia="zh-CN"/>
          </w:rPr>
          <w:t>的使用</w:t>
        </w:r>
        <w:r w:rsidR="00FB29F3">
          <w:rPr>
            <w:noProof/>
            <w:webHidden/>
          </w:rPr>
          <w:tab/>
        </w:r>
        <w:r>
          <w:rPr>
            <w:noProof/>
            <w:webHidden/>
          </w:rPr>
          <w:fldChar w:fldCharType="begin"/>
        </w:r>
        <w:r w:rsidR="00FB29F3">
          <w:rPr>
            <w:noProof/>
            <w:webHidden/>
          </w:rPr>
          <w:instrText xml:space="preserve"> PAGEREF _Toc318623391 \h </w:instrText>
        </w:r>
        <w:r>
          <w:rPr>
            <w:noProof/>
            <w:webHidden/>
          </w:rPr>
        </w:r>
        <w:r>
          <w:rPr>
            <w:noProof/>
            <w:webHidden/>
          </w:rPr>
          <w:fldChar w:fldCharType="separate"/>
        </w:r>
        <w:r w:rsidR="00686046">
          <w:rPr>
            <w:noProof/>
            <w:webHidden/>
          </w:rPr>
          <w:t>26</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92" w:history="1">
        <w:r w:rsidR="00FB29F3" w:rsidRPr="002E40E1">
          <w:rPr>
            <w:rStyle w:val="af"/>
            <w:rFonts w:asciiTheme="majorEastAsia" w:eastAsia="Batang"/>
            <w:noProof/>
          </w:rPr>
          <w:t>2.1.4</w:t>
        </w:r>
        <w:r w:rsidR="00FB29F3">
          <w:rPr>
            <w:rFonts w:asciiTheme="minorHAnsi" w:eastAsiaTheme="minorEastAsia" w:hAnsiTheme="minorHAnsi" w:cs="Arial Unicode MS"/>
            <w:noProof/>
            <w:sz w:val="21"/>
            <w:szCs w:val="36"/>
            <w:lang w:eastAsia="zh-CN" w:bidi="km-KH"/>
          </w:rPr>
          <w:tab/>
        </w:r>
        <w:r w:rsidR="00FB29F3" w:rsidRPr="002E40E1">
          <w:rPr>
            <w:rStyle w:val="af"/>
            <w:noProof/>
            <w:lang w:eastAsia="zh-CN"/>
          </w:rPr>
          <w:t xml:space="preserve">Trigger </w:t>
        </w:r>
        <w:r w:rsidR="00FB29F3" w:rsidRPr="002E40E1">
          <w:rPr>
            <w:rStyle w:val="af"/>
            <w:rFonts w:hint="eastAsia"/>
            <w:noProof/>
            <w:lang w:eastAsia="zh-CN"/>
          </w:rPr>
          <w:t>的使用</w:t>
        </w:r>
        <w:r w:rsidR="00FB29F3">
          <w:rPr>
            <w:noProof/>
            <w:webHidden/>
          </w:rPr>
          <w:tab/>
        </w:r>
        <w:r>
          <w:rPr>
            <w:noProof/>
            <w:webHidden/>
          </w:rPr>
          <w:fldChar w:fldCharType="begin"/>
        </w:r>
        <w:r w:rsidR="00FB29F3">
          <w:rPr>
            <w:noProof/>
            <w:webHidden/>
          </w:rPr>
          <w:instrText xml:space="preserve"> PAGEREF _Toc318623392 \h </w:instrText>
        </w:r>
        <w:r>
          <w:rPr>
            <w:noProof/>
            <w:webHidden/>
          </w:rPr>
        </w:r>
        <w:r>
          <w:rPr>
            <w:noProof/>
            <w:webHidden/>
          </w:rPr>
          <w:fldChar w:fldCharType="separate"/>
        </w:r>
        <w:r w:rsidR="00686046">
          <w:rPr>
            <w:noProof/>
            <w:webHidden/>
          </w:rPr>
          <w:t>27</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93" w:history="1">
        <w:r w:rsidR="00FB29F3" w:rsidRPr="002E40E1">
          <w:rPr>
            <w:rStyle w:val="af"/>
            <w:rFonts w:asciiTheme="majorEastAsia" w:eastAsia="Batang"/>
            <w:noProof/>
          </w:rPr>
          <w:t>2.1.5</w:t>
        </w:r>
        <w:r w:rsidR="00FB29F3">
          <w:rPr>
            <w:rFonts w:asciiTheme="minorHAnsi" w:eastAsiaTheme="minorEastAsia" w:hAnsiTheme="minorHAnsi" w:cs="Arial Unicode MS"/>
            <w:noProof/>
            <w:sz w:val="21"/>
            <w:szCs w:val="36"/>
            <w:lang w:eastAsia="zh-CN" w:bidi="km-KH"/>
          </w:rPr>
          <w:tab/>
        </w:r>
        <w:r w:rsidR="00FB29F3" w:rsidRPr="002E40E1">
          <w:rPr>
            <w:rStyle w:val="af"/>
            <w:rFonts w:hint="eastAsia"/>
            <w:noProof/>
            <w:lang w:eastAsia="zh-CN"/>
          </w:rPr>
          <w:t>规则集</w:t>
        </w:r>
        <w:r w:rsidR="00FB29F3" w:rsidRPr="002E40E1">
          <w:rPr>
            <w:rStyle w:val="af"/>
            <w:noProof/>
            <w:lang w:eastAsia="zh-CN"/>
          </w:rPr>
          <w:t>(ruleset)</w:t>
        </w:r>
        <w:r w:rsidR="00FB29F3" w:rsidRPr="002E40E1">
          <w:rPr>
            <w:rStyle w:val="af"/>
            <w:rFonts w:hint="eastAsia"/>
            <w:noProof/>
            <w:lang w:eastAsia="zh-CN"/>
          </w:rPr>
          <w:t>的使用</w:t>
        </w:r>
        <w:r w:rsidR="00FB29F3">
          <w:rPr>
            <w:noProof/>
            <w:webHidden/>
          </w:rPr>
          <w:tab/>
        </w:r>
        <w:r>
          <w:rPr>
            <w:noProof/>
            <w:webHidden/>
          </w:rPr>
          <w:fldChar w:fldCharType="begin"/>
        </w:r>
        <w:r w:rsidR="00FB29F3">
          <w:rPr>
            <w:noProof/>
            <w:webHidden/>
          </w:rPr>
          <w:instrText xml:space="preserve"> PAGEREF _Toc318623393 \h </w:instrText>
        </w:r>
        <w:r>
          <w:rPr>
            <w:noProof/>
            <w:webHidden/>
          </w:rPr>
        </w:r>
        <w:r>
          <w:rPr>
            <w:noProof/>
            <w:webHidden/>
          </w:rPr>
          <w:fldChar w:fldCharType="separate"/>
        </w:r>
        <w:r w:rsidR="00686046">
          <w:rPr>
            <w:noProof/>
            <w:webHidden/>
          </w:rPr>
          <w:t>27</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94" w:history="1">
        <w:r w:rsidR="00FB29F3" w:rsidRPr="002E40E1">
          <w:rPr>
            <w:rStyle w:val="af"/>
            <w:rFonts w:asciiTheme="majorEastAsia" w:eastAsia="Batang"/>
            <w:noProof/>
          </w:rPr>
          <w:t>2.1.6</w:t>
        </w:r>
        <w:r w:rsidR="00FB29F3">
          <w:rPr>
            <w:rFonts w:asciiTheme="minorHAnsi" w:eastAsiaTheme="minorEastAsia" w:hAnsiTheme="minorHAnsi" w:cs="Arial Unicode MS"/>
            <w:noProof/>
            <w:sz w:val="21"/>
            <w:szCs w:val="36"/>
            <w:lang w:eastAsia="zh-CN" w:bidi="km-KH"/>
          </w:rPr>
          <w:tab/>
        </w:r>
        <w:r w:rsidR="00FB29F3" w:rsidRPr="002E40E1">
          <w:rPr>
            <w:rStyle w:val="af"/>
            <w:noProof/>
            <w:lang w:eastAsia="zh-CN"/>
          </w:rPr>
          <w:t>Form filters</w:t>
        </w:r>
        <w:r w:rsidR="00FB29F3" w:rsidRPr="002E40E1">
          <w:rPr>
            <w:rStyle w:val="af"/>
            <w:rFonts w:hint="eastAsia"/>
            <w:noProof/>
            <w:lang w:eastAsia="zh-CN"/>
          </w:rPr>
          <w:t>的使用</w:t>
        </w:r>
        <w:r w:rsidR="00FB29F3">
          <w:rPr>
            <w:noProof/>
            <w:webHidden/>
          </w:rPr>
          <w:tab/>
        </w:r>
        <w:r>
          <w:rPr>
            <w:noProof/>
            <w:webHidden/>
          </w:rPr>
          <w:fldChar w:fldCharType="begin"/>
        </w:r>
        <w:r w:rsidR="00FB29F3">
          <w:rPr>
            <w:noProof/>
            <w:webHidden/>
          </w:rPr>
          <w:instrText xml:space="preserve"> PAGEREF _Toc318623394 \h </w:instrText>
        </w:r>
        <w:r>
          <w:rPr>
            <w:noProof/>
            <w:webHidden/>
          </w:rPr>
        </w:r>
        <w:r>
          <w:rPr>
            <w:noProof/>
            <w:webHidden/>
          </w:rPr>
          <w:fldChar w:fldCharType="separate"/>
        </w:r>
        <w:r w:rsidR="00686046">
          <w:rPr>
            <w:noProof/>
            <w:webHidden/>
          </w:rPr>
          <w:t>28</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95" w:history="1">
        <w:r w:rsidR="00FB29F3" w:rsidRPr="002E40E1">
          <w:rPr>
            <w:rStyle w:val="af"/>
            <w:rFonts w:asciiTheme="majorEastAsia" w:eastAsia="Batang"/>
            <w:noProof/>
          </w:rPr>
          <w:t>2.1.7</w:t>
        </w:r>
        <w:r w:rsidR="00FB29F3">
          <w:rPr>
            <w:rFonts w:asciiTheme="minorHAnsi" w:eastAsiaTheme="minorEastAsia" w:hAnsiTheme="minorHAnsi" w:cs="Arial Unicode MS"/>
            <w:noProof/>
            <w:sz w:val="21"/>
            <w:szCs w:val="36"/>
            <w:lang w:eastAsia="zh-CN" w:bidi="km-KH"/>
          </w:rPr>
          <w:tab/>
        </w:r>
        <w:r w:rsidR="00FB29F3" w:rsidRPr="002E40E1">
          <w:rPr>
            <w:rStyle w:val="af"/>
            <w:noProof/>
          </w:rPr>
          <w:t xml:space="preserve">DB </w:t>
        </w:r>
        <w:r w:rsidR="00FB29F3" w:rsidRPr="002E40E1">
          <w:rPr>
            <w:rStyle w:val="af"/>
            <w:noProof/>
            <w:lang w:eastAsia="zh-CN"/>
          </w:rPr>
          <w:t xml:space="preserve">query </w:t>
        </w:r>
        <w:r w:rsidR="00FB29F3" w:rsidRPr="002E40E1">
          <w:rPr>
            <w:rStyle w:val="af"/>
            <w:rFonts w:hint="eastAsia"/>
            <w:noProof/>
            <w:lang w:eastAsia="zh-CN"/>
          </w:rPr>
          <w:t>的定义</w:t>
        </w:r>
        <w:r w:rsidR="00FB29F3">
          <w:rPr>
            <w:noProof/>
            <w:webHidden/>
          </w:rPr>
          <w:tab/>
        </w:r>
        <w:r>
          <w:rPr>
            <w:noProof/>
            <w:webHidden/>
          </w:rPr>
          <w:fldChar w:fldCharType="begin"/>
        </w:r>
        <w:r w:rsidR="00FB29F3">
          <w:rPr>
            <w:noProof/>
            <w:webHidden/>
          </w:rPr>
          <w:instrText xml:space="preserve"> PAGEREF _Toc318623395 \h </w:instrText>
        </w:r>
        <w:r>
          <w:rPr>
            <w:noProof/>
            <w:webHidden/>
          </w:rPr>
        </w:r>
        <w:r>
          <w:rPr>
            <w:noProof/>
            <w:webHidden/>
          </w:rPr>
          <w:fldChar w:fldCharType="separate"/>
        </w:r>
        <w:r w:rsidR="00686046">
          <w:rPr>
            <w:noProof/>
            <w:webHidden/>
          </w:rPr>
          <w:t>29</w:t>
        </w:r>
        <w:r>
          <w:rPr>
            <w:noProof/>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396" w:history="1">
        <w:r w:rsidR="00FB29F3" w:rsidRPr="002E40E1">
          <w:rPr>
            <w:rStyle w:val="af"/>
            <w:rFonts w:asciiTheme="majorEastAsia" w:eastAsia="Batang"/>
          </w:rPr>
          <w:t>2.2</w:t>
        </w:r>
        <w:r w:rsidR="00FB29F3">
          <w:rPr>
            <w:rFonts w:asciiTheme="minorHAnsi" w:eastAsiaTheme="minorEastAsia" w:hAnsiTheme="minorHAnsi" w:cs="Arial Unicode MS"/>
            <w:b w:val="0"/>
            <w:kern w:val="2"/>
            <w:sz w:val="21"/>
            <w:szCs w:val="36"/>
            <w:lang w:eastAsia="zh-CN" w:bidi="km-KH"/>
          </w:rPr>
          <w:tab/>
        </w:r>
        <w:r w:rsidR="00FB29F3" w:rsidRPr="002E40E1">
          <w:rPr>
            <w:rStyle w:val="af"/>
            <w:lang w:eastAsia="zh-CN"/>
          </w:rPr>
          <w:t>Add-on</w:t>
        </w:r>
        <w:r w:rsidR="00FB29F3">
          <w:rPr>
            <w:webHidden/>
          </w:rPr>
          <w:tab/>
        </w:r>
        <w:r>
          <w:rPr>
            <w:webHidden/>
          </w:rPr>
          <w:fldChar w:fldCharType="begin"/>
        </w:r>
        <w:r w:rsidR="00FB29F3">
          <w:rPr>
            <w:webHidden/>
          </w:rPr>
          <w:instrText xml:space="preserve"> PAGEREF _Toc318623396 \h </w:instrText>
        </w:r>
        <w:r>
          <w:rPr>
            <w:webHidden/>
          </w:rPr>
        </w:r>
        <w:r>
          <w:rPr>
            <w:webHidden/>
          </w:rPr>
          <w:fldChar w:fldCharType="separate"/>
        </w:r>
        <w:r w:rsidR="00686046">
          <w:rPr>
            <w:webHidden/>
          </w:rPr>
          <w:t>31</w:t>
        </w:r>
        <w:r>
          <w:rPr>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97" w:history="1">
        <w:r w:rsidR="00FB29F3" w:rsidRPr="002E40E1">
          <w:rPr>
            <w:rStyle w:val="af"/>
            <w:rFonts w:asciiTheme="majorEastAsia" w:eastAsia="Batang"/>
            <w:noProof/>
          </w:rPr>
          <w:t>2.2.1</w:t>
        </w:r>
        <w:r w:rsidR="00FB29F3">
          <w:rPr>
            <w:rFonts w:asciiTheme="minorHAnsi" w:eastAsiaTheme="minorEastAsia" w:hAnsiTheme="minorHAnsi" w:cs="Arial Unicode MS"/>
            <w:noProof/>
            <w:sz w:val="21"/>
            <w:szCs w:val="36"/>
            <w:lang w:eastAsia="zh-CN" w:bidi="km-KH"/>
          </w:rPr>
          <w:tab/>
        </w:r>
        <w:r w:rsidR="00FB29F3" w:rsidRPr="002E40E1">
          <w:rPr>
            <w:rStyle w:val="af"/>
            <w:rFonts w:hint="eastAsia"/>
            <w:noProof/>
            <w:lang w:eastAsia="zh-CN"/>
          </w:rPr>
          <w:t>调用</w:t>
        </w:r>
        <w:r w:rsidR="00FB29F3" w:rsidRPr="002E40E1">
          <w:rPr>
            <w:rStyle w:val="af"/>
            <w:noProof/>
            <w:lang w:eastAsia="zh-CN"/>
          </w:rPr>
          <w:t>add-on</w:t>
        </w:r>
        <w:r w:rsidR="00FB29F3" w:rsidRPr="002E40E1">
          <w:rPr>
            <w:rStyle w:val="af"/>
            <w:rFonts w:hint="eastAsia"/>
            <w:noProof/>
            <w:lang w:eastAsia="zh-CN"/>
          </w:rPr>
          <w:t>的时间</w:t>
        </w:r>
        <w:r w:rsidR="00FB29F3">
          <w:rPr>
            <w:noProof/>
            <w:webHidden/>
          </w:rPr>
          <w:tab/>
        </w:r>
        <w:r>
          <w:rPr>
            <w:noProof/>
            <w:webHidden/>
          </w:rPr>
          <w:fldChar w:fldCharType="begin"/>
        </w:r>
        <w:r w:rsidR="00FB29F3">
          <w:rPr>
            <w:noProof/>
            <w:webHidden/>
          </w:rPr>
          <w:instrText xml:space="preserve"> PAGEREF _Toc318623397 \h </w:instrText>
        </w:r>
        <w:r>
          <w:rPr>
            <w:noProof/>
            <w:webHidden/>
          </w:rPr>
        </w:r>
        <w:r>
          <w:rPr>
            <w:noProof/>
            <w:webHidden/>
          </w:rPr>
          <w:fldChar w:fldCharType="separate"/>
        </w:r>
        <w:r w:rsidR="00686046">
          <w:rPr>
            <w:noProof/>
            <w:webHidden/>
          </w:rPr>
          <w:t>31</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98" w:history="1">
        <w:r w:rsidR="00FB29F3" w:rsidRPr="002E40E1">
          <w:rPr>
            <w:rStyle w:val="af"/>
            <w:rFonts w:asciiTheme="majorEastAsia" w:eastAsia="Batang"/>
            <w:noProof/>
            <w:lang w:eastAsia="zh-CN"/>
          </w:rPr>
          <w:t>2.2.2</w:t>
        </w:r>
        <w:r w:rsidR="00FB29F3">
          <w:rPr>
            <w:rFonts w:asciiTheme="minorHAnsi" w:eastAsiaTheme="minorEastAsia" w:hAnsiTheme="minorHAnsi" w:cs="Arial Unicode MS"/>
            <w:noProof/>
            <w:sz w:val="21"/>
            <w:szCs w:val="36"/>
            <w:lang w:eastAsia="zh-CN" w:bidi="km-KH"/>
          </w:rPr>
          <w:tab/>
        </w:r>
        <w:r w:rsidR="00FB29F3" w:rsidRPr="002E40E1">
          <w:rPr>
            <w:rStyle w:val="af"/>
            <w:rFonts w:hint="eastAsia"/>
            <w:noProof/>
            <w:lang w:eastAsia="zh-CN"/>
          </w:rPr>
          <w:t>调用</w:t>
        </w:r>
        <w:r w:rsidR="00FB29F3" w:rsidRPr="002E40E1">
          <w:rPr>
            <w:rStyle w:val="af"/>
            <w:noProof/>
            <w:lang w:eastAsia="zh-CN"/>
          </w:rPr>
          <w:t>add-on</w:t>
        </w:r>
        <w:r w:rsidR="00FB29F3" w:rsidRPr="002E40E1">
          <w:rPr>
            <w:rStyle w:val="af"/>
            <w:rFonts w:hint="eastAsia"/>
            <w:noProof/>
            <w:lang w:eastAsia="zh-CN"/>
          </w:rPr>
          <w:t>时所传递的变量</w:t>
        </w:r>
        <w:r w:rsidR="00FB29F3">
          <w:rPr>
            <w:noProof/>
            <w:webHidden/>
          </w:rPr>
          <w:tab/>
        </w:r>
        <w:r>
          <w:rPr>
            <w:noProof/>
            <w:webHidden/>
          </w:rPr>
          <w:fldChar w:fldCharType="begin"/>
        </w:r>
        <w:r w:rsidR="00FB29F3">
          <w:rPr>
            <w:noProof/>
            <w:webHidden/>
          </w:rPr>
          <w:instrText xml:space="preserve"> PAGEREF _Toc318623398 \h </w:instrText>
        </w:r>
        <w:r>
          <w:rPr>
            <w:noProof/>
            <w:webHidden/>
          </w:rPr>
        </w:r>
        <w:r>
          <w:rPr>
            <w:noProof/>
            <w:webHidden/>
          </w:rPr>
          <w:fldChar w:fldCharType="separate"/>
        </w:r>
        <w:r w:rsidR="00686046">
          <w:rPr>
            <w:noProof/>
            <w:webHidden/>
          </w:rPr>
          <w:t>32</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399" w:history="1">
        <w:r w:rsidR="00FB29F3" w:rsidRPr="002E40E1">
          <w:rPr>
            <w:rStyle w:val="af"/>
            <w:rFonts w:asciiTheme="majorEastAsia" w:eastAsia="Batang"/>
            <w:noProof/>
          </w:rPr>
          <w:t>2.2.3</w:t>
        </w:r>
        <w:r w:rsidR="00FB29F3">
          <w:rPr>
            <w:rFonts w:asciiTheme="minorHAnsi" w:eastAsiaTheme="minorEastAsia" w:hAnsiTheme="minorHAnsi" w:cs="Arial Unicode MS"/>
            <w:noProof/>
            <w:sz w:val="21"/>
            <w:szCs w:val="36"/>
            <w:lang w:eastAsia="zh-CN" w:bidi="km-KH"/>
          </w:rPr>
          <w:tab/>
        </w:r>
        <w:r w:rsidR="00FB29F3" w:rsidRPr="002E40E1">
          <w:rPr>
            <w:rStyle w:val="af"/>
            <w:rFonts w:hint="eastAsia"/>
            <w:noProof/>
            <w:lang w:eastAsia="zh-CN"/>
          </w:rPr>
          <w:t>编写</w:t>
        </w:r>
        <w:r w:rsidR="00FB29F3" w:rsidRPr="002E40E1">
          <w:rPr>
            <w:rStyle w:val="af"/>
            <w:noProof/>
            <w:lang w:eastAsia="zh-CN"/>
          </w:rPr>
          <w:t>add-on</w:t>
        </w:r>
        <w:r w:rsidR="00FB29F3" w:rsidRPr="002E40E1">
          <w:rPr>
            <w:rStyle w:val="af"/>
            <w:rFonts w:hint="eastAsia"/>
            <w:noProof/>
            <w:lang w:eastAsia="zh-CN"/>
          </w:rPr>
          <w:t>文件</w:t>
        </w:r>
        <w:r w:rsidR="00FB29F3">
          <w:rPr>
            <w:noProof/>
            <w:webHidden/>
          </w:rPr>
          <w:tab/>
        </w:r>
        <w:r>
          <w:rPr>
            <w:noProof/>
            <w:webHidden/>
          </w:rPr>
          <w:fldChar w:fldCharType="begin"/>
        </w:r>
        <w:r w:rsidR="00FB29F3">
          <w:rPr>
            <w:noProof/>
            <w:webHidden/>
          </w:rPr>
          <w:instrText xml:space="preserve"> PAGEREF _Toc318623399 \h </w:instrText>
        </w:r>
        <w:r>
          <w:rPr>
            <w:noProof/>
            <w:webHidden/>
          </w:rPr>
        </w:r>
        <w:r>
          <w:rPr>
            <w:noProof/>
            <w:webHidden/>
          </w:rPr>
          <w:fldChar w:fldCharType="separate"/>
        </w:r>
        <w:r w:rsidR="00686046">
          <w:rPr>
            <w:noProof/>
            <w:webHidden/>
          </w:rPr>
          <w:t>32</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400" w:history="1">
        <w:r w:rsidR="00FB29F3" w:rsidRPr="002E40E1">
          <w:rPr>
            <w:rStyle w:val="af"/>
            <w:rFonts w:asciiTheme="majorEastAsia" w:eastAsia="Batang"/>
            <w:noProof/>
          </w:rPr>
          <w:t>2.2.4</w:t>
        </w:r>
        <w:r w:rsidR="00FB29F3">
          <w:rPr>
            <w:rFonts w:asciiTheme="minorHAnsi" w:eastAsiaTheme="minorEastAsia" w:hAnsiTheme="minorHAnsi" w:cs="Arial Unicode MS"/>
            <w:noProof/>
            <w:sz w:val="21"/>
            <w:szCs w:val="36"/>
            <w:lang w:eastAsia="zh-CN" w:bidi="km-KH"/>
          </w:rPr>
          <w:tab/>
        </w:r>
        <w:r w:rsidR="00FB29F3" w:rsidRPr="002E40E1">
          <w:rPr>
            <w:rStyle w:val="af"/>
            <w:noProof/>
          </w:rPr>
          <w:t xml:space="preserve">XE XML </w:t>
        </w:r>
        <w:r w:rsidR="00FB29F3" w:rsidRPr="002E40E1">
          <w:rPr>
            <w:rStyle w:val="af"/>
            <w:noProof/>
            <w:lang w:eastAsia="zh-CN"/>
          </w:rPr>
          <w:t>query</w:t>
        </w:r>
        <w:r w:rsidR="00FB29F3" w:rsidRPr="002E40E1">
          <w:rPr>
            <w:rStyle w:val="af"/>
            <w:rFonts w:hint="eastAsia"/>
            <w:noProof/>
            <w:lang w:eastAsia="zh-CN"/>
          </w:rPr>
          <w:t>的使用方法</w:t>
        </w:r>
        <w:r w:rsidR="00FB29F3">
          <w:rPr>
            <w:noProof/>
            <w:webHidden/>
          </w:rPr>
          <w:tab/>
        </w:r>
        <w:r>
          <w:rPr>
            <w:noProof/>
            <w:webHidden/>
          </w:rPr>
          <w:fldChar w:fldCharType="begin"/>
        </w:r>
        <w:r w:rsidR="00FB29F3">
          <w:rPr>
            <w:noProof/>
            <w:webHidden/>
          </w:rPr>
          <w:instrText xml:space="preserve"> PAGEREF _Toc318623400 \h </w:instrText>
        </w:r>
        <w:r>
          <w:rPr>
            <w:noProof/>
            <w:webHidden/>
          </w:rPr>
        </w:r>
        <w:r>
          <w:rPr>
            <w:noProof/>
            <w:webHidden/>
          </w:rPr>
          <w:fldChar w:fldCharType="separate"/>
        </w:r>
        <w:r w:rsidR="00686046">
          <w:rPr>
            <w:noProof/>
            <w:webHidden/>
          </w:rPr>
          <w:t>33</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401" w:history="1">
        <w:r w:rsidR="00FB29F3" w:rsidRPr="002E40E1">
          <w:rPr>
            <w:rStyle w:val="af"/>
            <w:rFonts w:asciiTheme="majorEastAsia" w:eastAsia="Batang"/>
            <w:noProof/>
            <w:lang w:eastAsia="zh-CN"/>
          </w:rPr>
          <w:t>2.2.5</w:t>
        </w:r>
        <w:r w:rsidR="00FB29F3">
          <w:rPr>
            <w:rFonts w:asciiTheme="minorHAnsi" w:eastAsiaTheme="minorEastAsia" w:hAnsiTheme="minorHAnsi" w:cs="Arial Unicode MS"/>
            <w:noProof/>
            <w:sz w:val="21"/>
            <w:szCs w:val="36"/>
            <w:lang w:eastAsia="zh-CN" w:bidi="km-KH"/>
          </w:rPr>
          <w:tab/>
        </w:r>
        <w:r w:rsidR="00FB29F3" w:rsidRPr="002E40E1">
          <w:rPr>
            <w:rStyle w:val="af"/>
            <w:rFonts w:hint="eastAsia"/>
            <w:noProof/>
            <w:lang w:eastAsia="zh-CN"/>
          </w:rPr>
          <w:t>生成</w:t>
        </w:r>
        <w:r w:rsidR="00FB29F3" w:rsidRPr="002E40E1">
          <w:rPr>
            <w:rStyle w:val="af"/>
            <w:noProof/>
            <w:lang w:eastAsia="zh-CN"/>
          </w:rPr>
          <w:t>add-on</w:t>
        </w:r>
        <w:r w:rsidR="00FB29F3" w:rsidRPr="002E40E1">
          <w:rPr>
            <w:rStyle w:val="af"/>
            <w:rFonts w:hint="eastAsia"/>
            <w:noProof/>
            <w:lang w:eastAsia="zh-CN"/>
          </w:rPr>
          <w:t>时的考虑事项</w:t>
        </w:r>
        <w:r w:rsidR="00FB29F3">
          <w:rPr>
            <w:noProof/>
            <w:webHidden/>
          </w:rPr>
          <w:tab/>
        </w:r>
        <w:r>
          <w:rPr>
            <w:noProof/>
            <w:webHidden/>
          </w:rPr>
          <w:fldChar w:fldCharType="begin"/>
        </w:r>
        <w:r w:rsidR="00FB29F3">
          <w:rPr>
            <w:noProof/>
            <w:webHidden/>
          </w:rPr>
          <w:instrText xml:space="preserve"> PAGEREF _Toc318623401 \h </w:instrText>
        </w:r>
        <w:r>
          <w:rPr>
            <w:noProof/>
            <w:webHidden/>
          </w:rPr>
        </w:r>
        <w:r>
          <w:rPr>
            <w:noProof/>
            <w:webHidden/>
          </w:rPr>
          <w:fldChar w:fldCharType="separate"/>
        </w:r>
        <w:r w:rsidR="00686046">
          <w:rPr>
            <w:noProof/>
            <w:webHidden/>
          </w:rPr>
          <w:t>33</w:t>
        </w:r>
        <w:r>
          <w:rPr>
            <w:noProof/>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402" w:history="1">
        <w:r w:rsidR="00FB29F3" w:rsidRPr="002E40E1">
          <w:rPr>
            <w:rStyle w:val="af"/>
            <w:rFonts w:asciiTheme="majorEastAsia" w:eastAsia="Batang"/>
          </w:rPr>
          <w:t>2.3</w:t>
        </w:r>
        <w:r w:rsidR="00FB29F3">
          <w:rPr>
            <w:rFonts w:asciiTheme="minorHAnsi" w:eastAsiaTheme="minorEastAsia" w:hAnsiTheme="minorHAnsi" w:cs="Arial Unicode MS"/>
            <w:b w:val="0"/>
            <w:kern w:val="2"/>
            <w:sz w:val="21"/>
            <w:szCs w:val="36"/>
            <w:lang w:eastAsia="zh-CN" w:bidi="km-KH"/>
          </w:rPr>
          <w:tab/>
        </w:r>
        <w:r w:rsidR="00FB29F3" w:rsidRPr="002E40E1">
          <w:rPr>
            <w:rStyle w:val="af"/>
            <w:lang w:eastAsia="zh-CN"/>
          </w:rPr>
          <w:t>Widget</w:t>
        </w:r>
        <w:r w:rsidR="00FB29F3">
          <w:rPr>
            <w:webHidden/>
          </w:rPr>
          <w:tab/>
        </w:r>
        <w:r>
          <w:rPr>
            <w:webHidden/>
          </w:rPr>
          <w:fldChar w:fldCharType="begin"/>
        </w:r>
        <w:r w:rsidR="00FB29F3">
          <w:rPr>
            <w:webHidden/>
          </w:rPr>
          <w:instrText xml:space="preserve"> PAGEREF _Toc318623402 \h </w:instrText>
        </w:r>
        <w:r>
          <w:rPr>
            <w:webHidden/>
          </w:rPr>
        </w:r>
        <w:r>
          <w:rPr>
            <w:webHidden/>
          </w:rPr>
          <w:fldChar w:fldCharType="separate"/>
        </w:r>
        <w:r w:rsidR="00686046">
          <w:rPr>
            <w:webHidden/>
          </w:rPr>
          <w:t>34</w:t>
        </w:r>
        <w:r>
          <w:rPr>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403" w:history="1">
        <w:r w:rsidR="00FB29F3" w:rsidRPr="002E40E1">
          <w:rPr>
            <w:rStyle w:val="af"/>
            <w:rFonts w:asciiTheme="majorEastAsia" w:eastAsia="Batang"/>
            <w:noProof/>
          </w:rPr>
          <w:t>2.3.1</w:t>
        </w:r>
        <w:r w:rsidR="00FB29F3">
          <w:rPr>
            <w:rFonts w:asciiTheme="minorHAnsi" w:eastAsiaTheme="minorEastAsia" w:hAnsiTheme="minorHAnsi" w:cs="Arial Unicode MS"/>
            <w:noProof/>
            <w:sz w:val="21"/>
            <w:szCs w:val="36"/>
            <w:lang w:eastAsia="zh-CN" w:bidi="km-KH"/>
          </w:rPr>
          <w:tab/>
        </w:r>
        <w:r w:rsidR="00FB29F3" w:rsidRPr="002E40E1">
          <w:rPr>
            <w:rStyle w:val="af"/>
            <w:noProof/>
          </w:rPr>
          <w:t xml:space="preserve">config/info.xml </w:t>
        </w:r>
        <w:r w:rsidR="00FB29F3" w:rsidRPr="002E40E1">
          <w:rPr>
            <w:rStyle w:val="af"/>
            <w:rFonts w:ascii="宋体" w:eastAsia="宋体" w:hAnsi="宋体" w:cs="宋体" w:hint="eastAsia"/>
            <w:noProof/>
            <w:lang w:eastAsia="zh-CN"/>
          </w:rPr>
          <w:t>的编写</w:t>
        </w:r>
        <w:r w:rsidR="00FB29F3">
          <w:rPr>
            <w:noProof/>
            <w:webHidden/>
          </w:rPr>
          <w:tab/>
        </w:r>
        <w:r>
          <w:rPr>
            <w:noProof/>
            <w:webHidden/>
          </w:rPr>
          <w:fldChar w:fldCharType="begin"/>
        </w:r>
        <w:r w:rsidR="00FB29F3">
          <w:rPr>
            <w:noProof/>
            <w:webHidden/>
          </w:rPr>
          <w:instrText xml:space="preserve"> PAGEREF _Toc318623403 \h </w:instrText>
        </w:r>
        <w:r>
          <w:rPr>
            <w:noProof/>
            <w:webHidden/>
          </w:rPr>
        </w:r>
        <w:r>
          <w:rPr>
            <w:noProof/>
            <w:webHidden/>
          </w:rPr>
          <w:fldChar w:fldCharType="separate"/>
        </w:r>
        <w:r w:rsidR="00686046">
          <w:rPr>
            <w:noProof/>
            <w:webHidden/>
          </w:rPr>
          <w:t>34</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404" w:history="1">
        <w:r w:rsidR="00FB29F3" w:rsidRPr="002E40E1">
          <w:rPr>
            <w:rStyle w:val="af"/>
            <w:rFonts w:asciiTheme="majorEastAsia" w:eastAsia="Batang"/>
            <w:noProof/>
          </w:rPr>
          <w:t>2.3.2</w:t>
        </w:r>
        <w:r w:rsidR="00FB29F3">
          <w:rPr>
            <w:rFonts w:asciiTheme="minorHAnsi" w:eastAsiaTheme="minorEastAsia" w:hAnsiTheme="minorHAnsi" w:cs="Arial Unicode MS"/>
            <w:noProof/>
            <w:sz w:val="21"/>
            <w:szCs w:val="36"/>
            <w:lang w:eastAsia="zh-CN" w:bidi="km-KH"/>
          </w:rPr>
          <w:tab/>
        </w:r>
        <w:r w:rsidR="00FB29F3" w:rsidRPr="002E40E1">
          <w:rPr>
            <w:rStyle w:val="af"/>
            <w:noProof/>
            <w:lang w:eastAsia="zh-CN"/>
          </w:rPr>
          <w:t>widget class</w:t>
        </w:r>
        <w:r w:rsidR="00FB29F3" w:rsidRPr="002E40E1">
          <w:rPr>
            <w:rStyle w:val="af"/>
            <w:rFonts w:hint="eastAsia"/>
            <w:noProof/>
            <w:lang w:eastAsia="zh-CN"/>
          </w:rPr>
          <w:t>开发</w:t>
        </w:r>
        <w:r w:rsidR="00FB29F3">
          <w:rPr>
            <w:noProof/>
            <w:webHidden/>
          </w:rPr>
          <w:tab/>
        </w:r>
        <w:r>
          <w:rPr>
            <w:noProof/>
            <w:webHidden/>
          </w:rPr>
          <w:fldChar w:fldCharType="begin"/>
        </w:r>
        <w:r w:rsidR="00FB29F3">
          <w:rPr>
            <w:noProof/>
            <w:webHidden/>
          </w:rPr>
          <w:instrText xml:space="preserve"> PAGEREF _Toc318623404 \h </w:instrText>
        </w:r>
        <w:r>
          <w:rPr>
            <w:noProof/>
            <w:webHidden/>
          </w:rPr>
        </w:r>
        <w:r>
          <w:rPr>
            <w:noProof/>
            <w:webHidden/>
          </w:rPr>
          <w:fldChar w:fldCharType="separate"/>
        </w:r>
        <w:r w:rsidR="00686046">
          <w:rPr>
            <w:noProof/>
            <w:webHidden/>
          </w:rPr>
          <w:t>34</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405" w:history="1">
        <w:r w:rsidR="00FB29F3" w:rsidRPr="002E40E1">
          <w:rPr>
            <w:rStyle w:val="af"/>
            <w:rFonts w:asciiTheme="majorEastAsia" w:eastAsia="Batang"/>
            <w:noProof/>
          </w:rPr>
          <w:t>2.3.3</w:t>
        </w:r>
        <w:r w:rsidR="00FB29F3">
          <w:rPr>
            <w:rFonts w:asciiTheme="minorHAnsi" w:eastAsiaTheme="minorEastAsia" w:hAnsiTheme="minorHAnsi" w:cs="Arial Unicode MS"/>
            <w:noProof/>
            <w:sz w:val="21"/>
            <w:szCs w:val="36"/>
            <w:lang w:eastAsia="zh-CN" w:bidi="km-KH"/>
          </w:rPr>
          <w:tab/>
        </w:r>
        <w:r w:rsidR="00FB29F3" w:rsidRPr="002E40E1">
          <w:rPr>
            <w:rStyle w:val="af"/>
            <w:rFonts w:hint="eastAsia"/>
            <w:noProof/>
            <w:lang w:eastAsia="zh-CN"/>
          </w:rPr>
          <w:t>扩展变量的使用</w:t>
        </w:r>
        <w:r w:rsidR="00FB29F3">
          <w:rPr>
            <w:noProof/>
            <w:webHidden/>
          </w:rPr>
          <w:tab/>
        </w:r>
        <w:r>
          <w:rPr>
            <w:noProof/>
            <w:webHidden/>
          </w:rPr>
          <w:fldChar w:fldCharType="begin"/>
        </w:r>
        <w:r w:rsidR="00FB29F3">
          <w:rPr>
            <w:noProof/>
            <w:webHidden/>
          </w:rPr>
          <w:instrText xml:space="preserve"> PAGEREF _Toc318623405 \h </w:instrText>
        </w:r>
        <w:r>
          <w:rPr>
            <w:noProof/>
            <w:webHidden/>
          </w:rPr>
        </w:r>
        <w:r>
          <w:rPr>
            <w:noProof/>
            <w:webHidden/>
          </w:rPr>
          <w:fldChar w:fldCharType="separate"/>
        </w:r>
        <w:r w:rsidR="00686046">
          <w:rPr>
            <w:noProof/>
            <w:webHidden/>
          </w:rPr>
          <w:t>35</w:t>
        </w:r>
        <w:r>
          <w:rPr>
            <w:noProof/>
            <w:webHidden/>
          </w:rPr>
          <w:fldChar w:fldCharType="end"/>
        </w:r>
      </w:hyperlink>
    </w:p>
    <w:p w:rsidR="00FB29F3" w:rsidRDefault="006F5BDF">
      <w:pPr>
        <w:pStyle w:val="10"/>
        <w:rPr>
          <w:rFonts w:asciiTheme="minorHAnsi" w:eastAsiaTheme="minorEastAsia" w:hAnsiTheme="minorHAnsi" w:cs="Arial Unicode MS"/>
          <w:b w:val="0"/>
          <w:bCs w:val="0"/>
          <w:sz w:val="21"/>
          <w:szCs w:val="36"/>
          <w:lang w:eastAsia="zh-CN" w:bidi="km-KH"/>
        </w:rPr>
      </w:pPr>
      <w:hyperlink w:anchor="_Toc318623406" w:history="1">
        <w:r w:rsidR="00FB29F3" w:rsidRPr="002E40E1">
          <w:rPr>
            <w:rStyle w:val="af"/>
          </w:rPr>
          <w:t>3.</w:t>
        </w:r>
        <w:r w:rsidR="00FB29F3" w:rsidRPr="002E40E1">
          <w:rPr>
            <w:rStyle w:val="af"/>
            <w:rFonts w:ascii="SimSun" w:eastAsia="SimSun" w:hAnsi="SimSun" w:cs="SimSun" w:hint="eastAsia"/>
            <w:lang w:eastAsia="zh-CN"/>
          </w:rPr>
          <w:t xml:space="preserve"> </w:t>
        </w:r>
        <w:r w:rsidR="00FB29F3" w:rsidRPr="002E40E1">
          <w:rPr>
            <w:rStyle w:val="af"/>
            <w:rFonts w:ascii="宋体" w:eastAsia="宋体" w:hAnsi="宋体" w:cs="宋体" w:hint="eastAsia"/>
            <w:lang w:eastAsia="zh-CN"/>
          </w:rPr>
          <w:t>与</w:t>
        </w:r>
        <w:r w:rsidR="00FB29F3" w:rsidRPr="002E40E1">
          <w:rPr>
            <w:rStyle w:val="af"/>
          </w:rPr>
          <w:t>DB</w:t>
        </w:r>
        <w:r w:rsidR="00FB29F3" w:rsidRPr="002E40E1">
          <w:rPr>
            <w:rStyle w:val="af"/>
            <w:rFonts w:hint="eastAsia"/>
            <w:lang w:eastAsia="zh-CN"/>
          </w:rPr>
          <w:t>联系</w:t>
        </w:r>
        <w:r w:rsidR="00FB29F3">
          <w:rPr>
            <w:webHidden/>
          </w:rPr>
          <w:tab/>
        </w:r>
        <w:r>
          <w:rPr>
            <w:webHidden/>
          </w:rPr>
          <w:fldChar w:fldCharType="begin"/>
        </w:r>
        <w:r w:rsidR="00FB29F3">
          <w:rPr>
            <w:webHidden/>
          </w:rPr>
          <w:instrText xml:space="preserve"> PAGEREF _Toc318623406 \h </w:instrText>
        </w:r>
        <w:r>
          <w:rPr>
            <w:webHidden/>
          </w:rPr>
        </w:r>
        <w:r>
          <w:rPr>
            <w:webHidden/>
          </w:rPr>
          <w:fldChar w:fldCharType="separate"/>
        </w:r>
        <w:r w:rsidR="00686046">
          <w:rPr>
            <w:webHidden/>
          </w:rPr>
          <w:t>37</w:t>
        </w:r>
        <w:r>
          <w:rPr>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407" w:history="1">
        <w:r w:rsidR="00FB29F3" w:rsidRPr="002E40E1">
          <w:rPr>
            <w:rStyle w:val="af"/>
            <w:rFonts w:asciiTheme="majorEastAsia" w:eastAsia="Batang"/>
          </w:rPr>
          <w:t>3.1</w:t>
        </w:r>
        <w:r w:rsidR="00FB29F3">
          <w:rPr>
            <w:rFonts w:asciiTheme="minorHAnsi" w:eastAsiaTheme="minorEastAsia" w:hAnsiTheme="minorHAnsi" w:cs="Arial Unicode MS"/>
            <w:b w:val="0"/>
            <w:kern w:val="2"/>
            <w:sz w:val="21"/>
            <w:szCs w:val="36"/>
            <w:lang w:eastAsia="zh-CN" w:bidi="km-KH"/>
          </w:rPr>
          <w:tab/>
        </w:r>
        <w:r w:rsidR="00FB29F3" w:rsidRPr="002E40E1">
          <w:rPr>
            <w:rStyle w:val="af"/>
            <w:rFonts w:hint="eastAsia"/>
            <w:lang w:eastAsia="zh-CN"/>
          </w:rPr>
          <w:t>概要</w:t>
        </w:r>
        <w:r w:rsidR="00FB29F3">
          <w:rPr>
            <w:webHidden/>
          </w:rPr>
          <w:tab/>
        </w:r>
        <w:r>
          <w:rPr>
            <w:webHidden/>
          </w:rPr>
          <w:fldChar w:fldCharType="begin"/>
        </w:r>
        <w:r w:rsidR="00FB29F3">
          <w:rPr>
            <w:webHidden/>
          </w:rPr>
          <w:instrText xml:space="preserve"> PAGEREF _Toc318623407 \h </w:instrText>
        </w:r>
        <w:r>
          <w:rPr>
            <w:webHidden/>
          </w:rPr>
        </w:r>
        <w:r>
          <w:rPr>
            <w:webHidden/>
          </w:rPr>
          <w:fldChar w:fldCharType="separate"/>
        </w:r>
        <w:r w:rsidR="00686046">
          <w:rPr>
            <w:webHidden/>
          </w:rPr>
          <w:t>38</w:t>
        </w:r>
        <w:r>
          <w:rPr>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408" w:history="1">
        <w:r w:rsidR="00FB29F3" w:rsidRPr="002E40E1">
          <w:rPr>
            <w:rStyle w:val="af"/>
            <w:rFonts w:asciiTheme="majorEastAsia" w:eastAsia="Batang"/>
          </w:rPr>
          <w:t>3.2</w:t>
        </w:r>
        <w:r w:rsidR="00FB29F3">
          <w:rPr>
            <w:rFonts w:asciiTheme="minorHAnsi" w:eastAsiaTheme="minorEastAsia" w:hAnsiTheme="minorHAnsi" w:cs="Arial Unicode MS"/>
            <w:b w:val="0"/>
            <w:kern w:val="2"/>
            <w:sz w:val="21"/>
            <w:szCs w:val="36"/>
            <w:lang w:eastAsia="zh-CN" w:bidi="km-KH"/>
          </w:rPr>
          <w:tab/>
        </w:r>
        <w:r w:rsidR="00FB29F3" w:rsidRPr="002E40E1">
          <w:rPr>
            <w:rStyle w:val="af"/>
          </w:rPr>
          <w:t xml:space="preserve">XML </w:t>
        </w:r>
        <w:r w:rsidR="00FB29F3" w:rsidRPr="002E40E1">
          <w:rPr>
            <w:rStyle w:val="af"/>
            <w:lang w:eastAsia="zh-CN"/>
          </w:rPr>
          <w:t>schema language reference</w:t>
        </w:r>
        <w:r w:rsidR="00FB29F3">
          <w:rPr>
            <w:webHidden/>
          </w:rPr>
          <w:tab/>
        </w:r>
        <w:r>
          <w:rPr>
            <w:webHidden/>
          </w:rPr>
          <w:fldChar w:fldCharType="begin"/>
        </w:r>
        <w:r w:rsidR="00FB29F3">
          <w:rPr>
            <w:webHidden/>
          </w:rPr>
          <w:instrText xml:space="preserve"> PAGEREF _Toc318623408 \h </w:instrText>
        </w:r>
        <w:r>
          <w:rPr>
            <w:webHidden/>
          </w:rPr>
        </w:r>
        <w:r>
          <w:rPr>
            <w:webHidden/>
          </w:rPr>
          <w:fldChar w:fldCharType="separate"/>
        </w:r>
        <w:r w:rsidR="00686046">
          <w:rPr>
            <w:webHidden/>
          </w:rPr>
          <w:t>39</w:t>
        </w:r>
        <w:r>
          <w:rPr>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409" w:history="1">
        <w:r w:rsidR="00FB29F3" w:rsidRPr="002E40E1">
          <w:rPr>
            <w:rStyle w:val="af"/>
            <w:rFonts w:asciiTheme="majorEastAsia" w:eastAsia="Batang"/>
          </w:rPr>
          <w:t>3.3</w:t>
        </w:r>
        <w:r w:rsidR="00FB29F3">
          <w:rPr>
            <w:rFonts w:asciiTheme="minorHAnsi" w:eastAsiaTheme="minorEastAsia" w:hAnsiTheme="minorHAnsi" w:cs="Arial Unicode MS"/>
            <w:b w:val="0"/>
            <w:kern w:val="2"/>
            <w:sz w:val="21"/>
            <w:szCs w:val="36"/>
            <w:lang w:eastAsia="zh-CN" w:bidi="km-KH"/>
          </w:rPr>
          <w:tab/>
        </w:r>
        <w:r w:rsidR="00FB29F3" w:rsidRPr="002E40E1">
          <w:rPr>
            <w:rStyle w:val="af"/>
          </w:rPr>
          <w:t xml:space="preserve">XML </w:t>
        </w:r>
        <w:r w:rsidR="00FB29F3" w:rsidRPr="002E40E1">
          <w:rPr>
            <w:rStyle w:val="af"/>
            <w:lang w:eastAsia="zh-CN"/>
          </w:rPr>
          <w:t xml:space="preserve">query </w:t>
        </w:r>
        <w:r w:rsidR="00FB29F3" w:rsidRPr="002E40E1">
          <w:rPr>
            <w:rStyle w:val="af"/>
            <w:rFonts w:hint="eastAsia"/>
            <w:lang w:eastAsia="zh-CN"/>
          </w:rPr>
          <w:t>语句</w:t>
        </w:r>
        <w:r w:rsidR="00FB29F3">
          <w:rPr>
            <w:webHidden/>
          </w:rPr>
          <w:tab/>
        </w:r>
        <w:r>
          <w:rPr>
            <w:webHidden/>
          </w:rPr>
          <w:fldChar w:fldCharType="begin"/>
        </w:r>
        <w:r w:rsidR="00FB29F3">
          <w:rPr>
            <w:webHidden/>
          </w:rPr>
          <w:instrText xml:space="preserve"> PAGEREF _Toc318623409 \h </w:instrText>
        </w:r>
        <w:r>
          <w:rPr>
            <w:webHidden/>
          </w:rPr>
        </w:r>
        <w:r>
          <w:rPr>
            <w:webHidden/>
          </w:rPr>
          <w:fldChar w:fldCharType="separate"/>
        </w:r>
        <w:r w:rsidR="00686046">
          <w:rPr>
            <w:webHidden/>
          </w:rPr>
          <w:t>41</w:t>
        </w:r>
        <w:r>
          <w:rPr>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410" w:history="1">
        <w:r w:rsidR="00FB29F3" w:rsidRPr="002E40E1">
          <w:rPr>
            <w:rStyle w:val="af"/>
            <w:rFonts w:asciiTheme="majorEastAsia" w:eastAsia="Batang"/>
            <w:noProof/>
          </w:rPr>
          <w:t>3.3.1</w:t>
        </w:r>
        <w:r w:rsidR="00FB29F3">
          <w:rPr>
            <w:rFonts w:asciiTheme="minorHAnsi" w:eastAsiaTheme="minorEastAsia" w:hAnsiTheme="minorHAnsi" w:cs="Arial Unicode MS"/>
            <w:noProof/>
            <w:sz w:val="21"/>
            <w:szCs w:val="36"/>
            <w:lang w:eastAsia="zh-CN" w:bidi="km-KH"/>
          </w:rPr>
          <w:tab/>
        </w:r>
        <w:r w:rsidR="00FB29F3" w:rsidRPr="002E40E1">
          <w:rPr>
            <w:rStyle w:val="af"/>
            <w:rFonts w:hint="eastAsia"/>
            <w:noProof/>
            <w:lang w:eastAsia="zh-CN"/>
          </w:rPr>
          <w:t>使用方法</w:t>
        </w:r>
        <w:r w:rsidR="00FB29F3">
          <w:rPr>
            <w:noProof/>
            <w:webHidden/>
          </w:rPr>
          <w:tab/>
        </w:r>
        <w:r>
          <w:rPr>
            <w:noProof/>
            <w:webHidden/>
          </w:rPr>
          <w:fldChar w:fldCharType="begin"/>
        </w:r>
        <w:r w:rsidR="00FB29F3">
          <w:rPr>
            <w:noProof/>
            <w:webHidden/>
          </w:rPr>
          <w:instrText xml:space="preserve"> PAGEREF _Toc318623410 \h </w:instrText>
        </w:r>
        <w:r>
          <w:rPr>
            <w:noProof/>
            <w:webHidden/>
          </w:rPr>
        </w:r>
        <w:r>
          <w:rPr>
            <w:noProof/>
            <w:webHidden/>
          </w:rPr>
          <w:fldChar w:fldCharType="separate"/>
        </w:r>
        <w:r w:rsidR="00686046">
          <w:rPr>
            <w:noProof/>
            <w:webHidden/>
          </w:rPr>
          <w:t>41</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411" w:history="1">
        <w:r w:rsidR="00FB29F3" w:rsidRPr="002E40E1">
          <w:rPr>
            <w:rStyle w:val="af"/>
            <w:rFonts w:asciiTheme="majorEastAsia" w:eastAsia="Batang"/>
            <w:noProof/>
          </w:rPr>
          <w:t>3.3.2</w:t>
        </w:r>
        <w:r w:rsidR="00FB29F3">
          <w:rPr>
            <w:rFonts w:asciiTheme="minorHAnsi" w:eastAsiaTheme="minorEastAsia" w:hAnsiTheme="minorHAnsi" w:cs="Arial Unicode MS"/>
            <w:noProof/>
            <w:sz w:val="21"/>
            <w:szCs w:val="36"/>
            <w:lang w:eastAsia="zh-CN" w:bidi="km-KH"/>
          </w:rPr>
          <w:tab/>
        </w:r>
        <w:r w:rsidR="00FB29F3" w:rsidRPr="002E40E1">
          <w:rPr>
            <w:rStyle w:val="af"/>
            <w:noProof/>
          </w:rPr>
          <w:t xml:space="preserve">XML </w:t>
        </w:r>
        <w:r w:rsidR="00FB29F3" w:rsidRPr="002E40E1">
          <w:rPr>
            <w:rStyle w:val="af"/>
            <w:rFonts w:hint="eastAsia"/>
            <w:noProof/>
            <w:lang w:eastAsia="zh-CN"/>
          </w:rPr>
          <w:t>要素</w:t>
        </w:r>
        <w:r w:rsidR="00FB29F3">
          <w:rPr>
            <w:noProof/>
            <w:webHidden/>
          </w:rPr>
          <w:tab/>
        </w:r>
        <w:r>
          <w:rPr>
            <w:noProof/>
            <w:webHidden/>
          </w:rPr>
          <w:fldChar w:fldCharType="begin"/>
        </w:r>
        <w:r w:rsidR="00FB29F3">
          <w:rPr>
            <w:noProof/>
            <w:webHidden/>
          </w:rPr>
          <w:instrText xml:space="preserve"> PAGEREF _Toc318623411 \h </w:instrText>
        </w:r>
        <w:r>
          <w:rPr>
            <w:noProof/>
            <w:webHidden/>
          </w:rPr>
        </w:r>
        <w:r>
          <w:rPr>
            <w:noProof/>
            <w:webHidden/>
          </w:rPr>
          <w:fldChar w:fldCharType="separate"/>
        </w:r>
        <w:r w:rsidR="00686046">
          <w:rPr>
            <w:noProof/>
            <w:webHidden/>
          </w:rPr>
          <w:t>41</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412" w:history="1">
        <w:r w:rsidR="00FB29F3" w:rsidRPr="002E40E1">
          <w:rPr>
            <w:rStyle w:val="af"/>
            <w:rFonts w:asciiTheme="majorEastAsia" w:eastAsia="Batang"/>
            <w:noProof/>
          </w:rPr>
          <w:t>3.3.3</w:t>
        </w:r>
        <w:r w:rsidR="00FB29F3">
          <w:rPr>
            <w:rFonts w:asciiTheme="minorHAnsi" w:eastAsiaTheme="minorEastAsia" w:hAnsiTheme="minorHAnsi" w:cs="Arial Unicode MS"/>
            <w:noProof/>
            <w:sz w:val="21"/>
            <w:szCs w:val="36"/>
            <w:lang w:eastAsia="zh-CN" w:bidi="km-KH"/>
          </w:rPr>
          <w:tab/>
        </w:r>
        <w:r w:rsidR="00FB29F3" w:rsidRPr="002E40E1">
          <w:rPr>
            <w:rStyle w:val="af"/>
            <w:noProof/>
          </w:rPr>
          <w:t>XML subquery</w:t>
        </w:r>
        <w:r w:rsidR="00FB29F3" w:rsidRPr="002E40E1">
          <w:rPr>
            <w:rStyle w:val="af"/>
            <w:rFonts w:hint="eastAsia"/>
            <w:noProof/>
          </w:rPr>
          <w:t>使用示例</w:t>
        </w:r>
        <w:r w:rsidR="00FB29F3">
          <w:rPr>
            <w:noProof/>
            <w:webHidden/>
          </w:rPr>
          <w:tab/>
        </w:r>
        <w:r>
          <w:rPr>
            <w:noProof/>
            <w:webHidden/>
          </w:rPr>
          <w:fldChar w:fldCharType="begin"/>
        </w:r>
        <w:r w:rsidR="00FB29F3">
          <w:rPr>
            <w:noProof/>
            <w:webHidden/>
          </w:rPr>
          <w:instrText xml:space="preserve"> PAGEREF _Toc318623412 \h </w:instrText>
        </w:r>
        <w:r>
          <w:rPr>
            <w:noProof/>
            <w:webHidden/>
          </w:rPr>
        </w:r>
        <w:r>
          <w:rPr>
            <w:noProof/>
            <w:webHidden/>
          </w:rPr>
          <w:fldChar w:fldCharType="separate"/>
        </w:r>
        <w:r w:rsidR="00686046">
          <w:rPr>
            <w:noProof/>
            <w:webHidden/>
          </w:rPr>
          <w:t>44</w:t>
        </w:r>
        <w:r>
          <w:rPr>
            <w:noProof/>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413" w:history="1">
        <w:r w:rsidR="00FB29F3" w:rsidRPr="002E40E1">
          <w:rPr>
            <w:rStyle w:val="af"/>
            <w:rFonts w:asciiTheme="majorEastAsia" w:eastAsia="Batang"/>
          </w:rPr>
          <w:t>3.4</w:t>
        </w:r>
        <w:r w:rsidR="00FB29F3">
          <w:rPr>
            <w:rFonts w:asciiTheme="minorHAnsi" w:eastAsiaTheme="minorEastAsia" w:hAnsiTheme="minorHAnsi" w:cs="Arial Unicode MS"/>
            <w:b w:val="0"/>
            <w:kern w:val="2"/>
            <w:sz w:val="21"/>
            <w:szCs w:val="36"/>
            <w:lang w:eastAsia="zh-CN" w:bidi="km-KH"/>
          </w:rPr>
          <w:tab/>
        </w:r>
        <w:r w:rsidR="00FB29F3" w:rsidRPr="002E40E1">
          <w:rPr>
            <w:rStyle w:val="af"/>
          </w:rPr>
          <w:t>&lt;/query&gt;</w:t>
        </w:r>
        <w:r w:rsidR="00FB29F3" w:rsidRPr="002E40E1">
          <w:rPr>
            <w:rStyle w:val="af"/>
            <w:rFonts w:hint="eastAsia"/>
            <w:lang w:eastAsia="zh-CN"/>
          </w:rPr>
          <w:t>数据类型映射</w:t>
        </w:r>
        <w:r w:rsidR="00FB29F3">
          <w:rPr>
            <w:webHidden/>
          </w:rPr>
          <w:tab/>
        </w:r>
        <w:r>
          <w:rPr>
            <w:webHidden/>
          </w:rPr>
          <w:fldChar w:fldCharType="begin"/>
        </w:r>
        <w:r w:rsidR="00FB29F3">
          <w:rPr>
            <w:webHidden/>
          </w:rPr>
          <w:instrText xml:space="preserve"> PAGEREF _Toc318623413 \h </w:instrText>
        </w:r>
        <w:r>
          <w:rPr>
            <w:webHidden/>
          </w:rPr>
        </w:r>
        <w:r>
          <w:rPr>
            <w:webHidden/>
          </w:rPr>
          <w:fldChar w:fldCharType="separate"/>
        </w:r>
        <w:r w:rsidR="00686046">
          <w:rPr>
            <w:webHidden/>
          </w:rPr>
          <w:t>47</w:t>
        </w:r>
        <w:r>
          <w:rPr>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414" w:history="1">
        <w:r w:rsidR="00FB29F3" w:rsidRPr="002E40E1">
          <w:rPr>
            <w:rStyle w:val="af"/>
            <w:rFonts w:asciiTheme="majorEastAsia" w:eastAsia="Batang"/>
          </w:rPr>
          <w:t>3.5</w:t>
        </w:r>
        <w:r w:rsidR="00FB29F3">
          <w:rPr>
            <w:rFonts w:asciiTheme="minorHAnsi" w:eastAsiaTheme="minorEastAsia" w:hAnsiTheme="minorHAnsi" w:cs="Arial Unicode MS"/>
            <w:b w:val="0"/>
            <w:kern w:val="2"/>
            <w:sz w:val="21"/>
            <w:szCs w:val="36"/>
            <w:lang w:eastAsia="zh-CN" w:bidi="km-KH"/>
          </w:rPr>
          <w:tab/>
        </w:r>
        <w:r w:rsidR="00FB29F3" w:rsidRPr="002E40E1">
          <w:rPr>
            <w:rStyle w:val="af"/>
          </w:rPr>
          <w:t>XML Query Parser</w:t>
        </w:r>
        <w:r w:rsidR="00FB29F3">
          <w:rPr>
            <w:webHidden/>
          </w:rPr>
          <w:tab/>
        </w:r>
        <w:r>
          <w:rPr>
            <w:webHidden/>
          </w:rPr>
          <w:fldChar w:fldCharType="begin"/>
        </w:r>
        <w:r w:rsidR="00FB29F3">
          <w:rPr>
            <w:webHidden/>
          </w:rPr>
          <w:instrText xml:space="preserve"> PAGEREF _Toc318623414 \h </w:instrText>
        </w:r>
        <w:r>
          <w:rPr>
            <w:webHidden/>
          </w:rPr>
        </w:r>
        <w:r>
          <w:rPr>
            <w:webHidden/>
          </w:rPr>
          <w:fldChar w:fldCharType="separate"/>
        </w:r>
        <w:r w:rsidR="00686046">
          <w:rPr>
            <w:webHidden/>
          </w:rPr>
          <w:t>48</w:t>
        </w:r>
        <w:r>
          <w:rPr>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415" w:history="1">
        <w:r w:rsidR="00FB29F3" w:rsidRPr="002E40E1">
          <w:rPr>
            <w:rStyle w:val="af"/>
            <w:rFonts w:asciiTheme="majorEastAsia" w:eastAsia="Batang"/>
          </w:rPr>
          <w:t>3.6</w:t>
        </w:r>
        <w:r w:rsidR="00FB29F3">
          <w:rPr>
            <w:rFonts w:asciiTheme="minorHAnsi" w:eastAsiaTheme="minorEastAsia" w:hAnsiTheme="minorHAnsi" w:cs="Arial Unicode MS"/>
            <w:b w:val="0"/>
            <w:kern w:val="2"/>
            <w:sz w:val="21"/>
            <w:szCs w:val="36"/>
            <w:lang w:eastAsia="zh-CN" w:bidi="km-KH"/>
          </w:rPr>
          <w:tab/>
        </w:r>
        <w:r w:rsidR="00FB29F3" w:rsidRPr="002E40E1">
          <w:rPr>
            <w:rStyle w:val="af"/>
          </w:rPr>
          <w:t xml:space="preserve">XE DB </w:t>
        </w:r>
        <w:r w:rsidR="00FB29F3" w:rsidRPr="002E40E1">
          <w:rPr>
            <w:rStyle w:val="af"/>
            <w:lang w:eastAsia="zh-CN"/>
          </w:rPr>
          <w:t>Class</w:t>
        </w:r>
        <w:r w:rsidR="00FB29F3">
          <w:rPr>
            <w:webHidden/>
          </w:rPr>
          <w:tab/>
        </w:r>
        <w:r>
          <w:rPr>
            <w:webHidden/>
          </w:rPr>
          <w:fldChar w:fldCharType="begin"/>
        </w:r>
        <w:r w:rsidR="00FB29F3">
          <w:rPr>
            <w:webHidden/>
          </w:rPr>
          <w:instrText xml:space="preserve"> PAGEREF _Toc318623415 \h </w:instrText>
        </w:r>
        <w:r>
          <w:rPr>
            <w:webHidden/>
          </w:rPr>
        </w:r>
        <w:r>
          <w:rPr>
            <w:webHidden/>
          </w:rPr>
          <w:fldChar w:fldCharType="separate"/>
        </w:r>
        <w:r w:rsidR="00686046">
          <w:rPr>
            <w:webHidden/>
          </w:rPr>
          <w:t>50</w:t>
        </w:r>
        <w:r>
          <w:rPr>
            <w:webHidden/>
          </w:rPr>
          <w:fldChar w:fldCharType="end"/>
        </w:r>
      </w:hyperlink>
    </w:p>
    <w:p w:rsidR="00FB29F3" w:rsidRDefault="006F5BDF">
      <w:pPr>
        <w:pStyle w:val="10"/>
        <w:rPr>
          <w:rFonts w:asciiTheme="minorHAnsi" w:eastAsiaTheme="minorEastAsia" w:hAnsiTheme="minorHAnsi" w:cs="Arial Unicode MS"/>
          <w:b w:val="0"/>
          <w:bCs w:val="0"/>
          <w:sz w:val="21"/>
          <w:szCs w:val="36"/>
          <w:lang w:eastAsia="zh-CN" w:bidi="km-KH"/>
        </w:rPr>
      </w:pPr>
      <w:hyperlink w:anchor="_Toc318623416" w:history="1">
        <w:r w:rsidR="00FB29F3" w:rsidRPr="002E40E1">
          <w:rPr>
            <w:rStyle w:val="af"/>
          </w:rPr>
          <w:t>4.</w:t>
        </w:r>
        <w:r w:rsidR="00FB29F3" w:rsidRPr="002E40E1">
          <w:rPr>
            <w:rStyle w:val="af"/>
            <w:lang w:eastAsia="zh-CN"/>
          </w:rPr>
          <w:t xml:space="preserve"> Form</w:t>
        </w:r>
        <w:r w:rsidR="00FB29F3" w:rsidRPr="002E40E1">
          <w:rPr>
            <w:rStyle w:val="af"/>
            <w:rFonts w:hint="eastAsia"/>
            <w:lang w:eastAsia="zh-CN"/>
          </w:rPr>
          <w:t>的使用</w:t>
        </w:r>
        <w:r w:rsidR="00FB29F3">
          <w:rPr>
            <w:webHidden/>
          </w:rPr>
          <w:tab/>
        </w:r>
        <w:r>
          <w:rPr>
            <w:webHidden/>
          </w:rPr>
          <w:fldChar w:fldCharType="begin"/>
        </w:r>
        <w:r w:rsidR="00FB29F3">
          <w:rPr>
            <w:webHidden/>
          </w:rPr>
          <w:instrText xml:space="preserve"> PAGEREF _Toc318623416 \h </w:instrText>
        </w:r>
        <w:r>
          <w:rPr>
            <w:webHidden/>
          </w:rPr>
        </w:r>
        <w:r>
          <w:rPr>
            <w:webHidden/>
          </w:rPr>
          <w:fldChar w:fldCharType="separate"/>
        </w:r>
        <w:r w:rsidR="00686046">
          <w:rPr>
            <w:webHidden/>
          </w:rPr>
          <w:t>51</w:t>
        </w:r>
        <w:r>
          <w:rPr>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417" w:history="1">
        <w:r w:rsidR="00FB29F3" w:rsidRPr="002E40E1">
          <w:rPr>
            <w:rStyle w:val="af"/>
            <w:rFonts w:asciiTheme="majorEastAsia" w:eastAsia="Batang"/>
          </w:rPr>
          <w:t>4.1</w:t>
        </w:r>
        <w:r w:rsidR="00FB29F3">
          <w:rPr>
            <w:rFonts w:asciiTheme="minorHAnsi" w:eastAsiaTheme="minorEastAsia" w:hAnsiTheme="minorHAnsi" w:cs="Arial Unicode MS"/>
            <w:b w:val="0"/>
            <w:kern w:val="2"/>
            <w:sz w:val="21"/>
            <w:szCs w:val="36"/>
            <w:lang w:eastAsia="zh-CN" w:bidi="km-KH"/>
          </w:rPr>
          <w:tab/>
        </w:r>
        <w:r w:rsidR="00FB29F3" w:rsidRPr="002E40E1">
          <w:rPr>
            <w:rStyle w:val="af"/>
            <w:rFonts w:hint="eastAsia"/>
            <w:lang w:eastAsia="zh-CN"/>
          </w:rPr>
          <w:t>概要</w:t>
        </w:r>
        <w:r w:rsidR="00FB29F3">
          <w:rPr>
            <w:webHidden/>
          </w:rPr>
          <w:tab/>
        </w:r>
        <w:r>
          <w:rPr>
            <w:webHidden/>
          </w:rPr>
          <w:fldChar w:fldCharType="begin"/>
        </w:r>
        <w:r w:rsidR="00FB29F3">
          <w:rPr>
            <w:webHidden/>
          </w:rPr>
          <w:instrText xml:space="preserve"> PAGEREF _Toc318623417 \h </w:instrText>
        </w:r>
        <w:r>
          <w:rPr>
            <w:webHidden/>
          </w:rPr>
        </w:r>
        <w:r>
          <w:rPr>
            <w:webHidden/>
          </w:rPr>
          <w:fldChar w:fldCharType="separate"/>
        </w:r>
        <w:r w:rsidR="00686046">
          <w:rPr>
            <w:webHidden/>
          </w:rPr>
          <w:t>52</w:t>
        </w:r>
        <w:r>
          <w:rPr>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418" w:history="1">
        <w:r w:rsidR="00FB29F3" w:rsidRPr="002E40E1">
          <w:rPr>
            <w:rStyle w:val="af"/>
            <w:rFonts w:asciiTheme="majorEastAsia" w:eastAsia="Batang"/>
          </w:rPr>
          <w:t>4.2</w:t>
        </w:r>
        <w:r w:rsidR="00FB29F3">
          <w:rPr>
            <w:rFonts w:asciiTheme="minorHAnsi" w:eastAsiaTheme="minorEastAsia" w:hAnsiTheme="minorHAnsi" w:cs="Arial Unicode MS"/>
            <w:b w:val="0"/>
            <w:kern w:val="2"/>
            <w:sz w:val="21"/>
            <w:szCs w:val="36"/>
            <w:lang w:eastAsia="zh-CN" w:bidi="km-KH"/>
          </w:rPr>
          <w:tab/>
        </w:r>
        <w:r w:rsidR="00FB29F3" w:rsidRPr="002E40E1">
          <w:rPr>
            <w:rStyle w:val="af"/>
            <w:rFonts w:ascii="微软雅黑" w:eastAsia="微软雅黑" w:hAnsi="微软雅黑" w:hint="eastAsia"/>
            <w:lang w:eastAsia="zh-CN"/>
          </w:rPr>
          <w:t>编写</w:t>
        </w:r>
        <w:r w:rsidR="00FB29F3" w:rsidRPr="002E40E1">
          <w:rPr>
            <w:rStyle w:val="af"/>
            <w:rFonts w:ascii="微软雅黑" w:eastAsia="微软雅黑" w:hAnsi="微软雅黑"/>
            <w:lang w:eastAsia="zh-CN"/>
          </w:rPr>
          <w:t xml:space="preserve"> </w:t>
        </w:r>
        <w:r w:rsidR="00FB29F3" w:rsidRPr="002E40E1">
          <w:rPr>
            <w:rStyle w:val="af"/>
            <w:rFonts w:ascii="微软雅黑" w:eastAsia="微软雅黑" w:hAnsi="微软雅黑"/>
          </w:rPr>
          <w:t xml:space="preserve">XE </w:t>
        </w:r>
        <w:r w:rsidR="00FB29F3" w:rsidRPr="002E40E1">
          <w:rPr>
            <w:rStyle w:val="af"/>
            <w:rFonts w:ascii="微软雅黑" w:eastAsia="微软雅黑" w:hAnsi="微软雅黑"/>
            <w:lang w:eastAsia="zh-CN"/>
          </w:rPr>
          <w:t>form</w:t>
        </w:r>
        <w:r w:rsidR="00FB29F3">
          <w:rPr>
            <w:webHidden/>
          </w:rPr>
          <w:tab/>
        </w:r>
        <w:r>
          <w:rPr>
            <w:webHidden/>
          </w:rPr>
          <w:fldChar w:fldCharType="begin"/>
        </w:r>
        <w:r w:rsidR="00FB29F3">
          <w:rPr>
            <w:webHidden/>
          </w:rPr>
          <w:instrText xml:space="preserve"> PAGEREF _Toc318623418 \h </w:instrText>
        </w:r>
        <w:r>
          <w:rPr>
            <w:webHidden/>
          </w:rPr>
        </w:r>
        <w:r>
          <w:rPr>
            <w:webHidden/>
          </w:rPr>
          <w:fldChar w:fldCharType="separate"/>
        </w:r>
        <w:r w:rsidR="00686046">
          <w:rPr>
            <w:webHidden/>
          </w:rPr>
          <w:t>53</w:t>
        </w:r>
        <w:r>
          <w:rPr>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419" w:history="1">
        <w:r w:rsidR="00FB29F3" w:rsidRPr="002E40E1">
          <w:rPr>
            <w:rStyle w:val="af"/>
            <w:rFonts w:asciiTheme="majorEastAsia" w:eastAsia="Batang"/>
            <w:noProof/>
          </w:rPr>
          <w:t>4.2.1</w:t>
        </w:r>
        <w:r w:rsidR="00FB29F3">
          <w:rPr>
            <w:rFonts w:asciiTheme="minorHAnsi" w:eastAsiaTheme="minorEastAsia" w:hAnsiTheme="minorHAnsi" w:cs="Arial Unicode MS"/>
            <w:noProof/>
            <w:sz w:val="21"/>
            <w:szCs w:val="36"/>
            <w:lang w:eastAsia="zh-CN" w:bidi="km-KH"/>
          </w:rPr>
          <w:tab/>
        </w:r>
        <w:r w:rsidR="00FB29F3" w:rsidRPr="002E40E1">
          <w:rPr>
            <w:rStyle w:val="af"/>
            <w:rFonts w:eastAsia="宋体" w:hint="eastAsia"/>
            <w:noProof/>
            <w:lang w:eastAsia="zh-CN"/>
          </w:rPr>
          <w:t>生成</w:t>
        </w:r>
        <w:r w:rsidR="00FB29F3" w:rsidRPr="002E40E1">
          <w:rPr>
            <w:rStyle w:val="af"/>
            <w:rFonts w:eastAsia="宋体"/>
            <w:noProof/>
            <w:lang w:eastAsia="zh-CN"/>
          </w:rPr>
          <w:t xml:space="preserve"> Form view</w:t>
        </w:r>
        <w:r w:rsidR="00FB29F3">
          <w:rPr>
            <w:noProof/>
            <w:webHidden/>
          </w:rPr>
          <w:tab/>
        </w:r>
        <w:r>
          <w:rPr>
            <w:noProof/>
            <w:webHidden/>
          </w:rPr>
          <w:fldChar w:fldCharType="begin"/>
        </w:r>
        <w:r w:rsidR="00FB29F3">
          <w:rPr>
            <w:noProof/>
            <w:webHidden/>
          </w:rPr>
          <w:instrText xml:space="preserve"> PAGEREF _Toc318623419 \h </w:instrText>
        </w:r>
        <w:r>
          <w:rPr>
            <w:noProof/>
            <w:webHidden/>
          </w:rPr>
        </w:r>
        <w:r>
          <w:rPr>
            <w:noProof/>
            <w:webHidden/>
          </w:rPr>
          <w:fldChar w:fldCharType="separate"/>
        </w:r>
        <w:r w:rsidR="00686046">
          <w:rPr>
            <w:noProof/>
            <w:webHidden/>
          </w:rPr>
          <w:t>53</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420" w:history="1">
        <w:r w:rsidR="00FB29F3" w:rsidRPr="002E40E1">
          <w:rPr>
            <w:rStyle w:val="af"/>
            <w:rFonts w:asciiTheme="majorEastAsia" w:eastAsia="Batang"/>
            <w:noProof/>
          </w:rPr>
          <w:t>4.2.2</w:t>
        </w:r>
        <w:r w:rsidR="00FB29F3">
          <w:rPr>
            <w:rFonts w:asciiTheme="minorHAnsi" w:eastAsiaTheme="minorEastAsia" w:hAnsiTheme="minorHAnsi" w:cs="Arial Unicode MS"/>
            <w:noProof/>
            <w:sz w:val="21"/>
            <w:szCs w:val="36"/>
            <w:lang w:eastAsia="zh-CN" w:bidi="km-KH"/>
          </w:rPr>
          <w:tab/>
        </w:r>
        <w:r w:rsidR="00FB29F3" w:rsidRPr="002E40E1">
          <w:rPr>
            <w:rStyle w:val="af"/>
            <w:rFonts w:hint="eastAsia"/>
            <w:noProof/>
          </w:rPr>
          <w:t>添加</w:t>
        </w:r>
        <w:r w:rsidR="00FB29F3" w:rsidRPr="002E40E1">
          <w:rPr>
            <w:rStyle w:val="af"/>
            <w:noProof/>
          </w:rPr>
          <w:t>XML ruleset</w:t>
        </w:r>
        <w:r w:rsidR="00FB29F3" w:rsidRPr="002E40E1">
          <w:rPr>
            <w:rStyle w:val="af"/>
            <w:rFonts w:hint="eastAsia"/>
            <w:noProof/>
          </w:rPr>
          <w:t>文件</w:t>
        </w:r>
        <w:r w:rsidR="00FB29F3" w:rsidRPr="002E40E1">
          <w:rPr>
            <w:rStyle w:val="af"/>
            <w:rFonts w:ascii="宋体" w:eastAsia="宋体" w:hAnsi="宋体" w:cs="宋体" w:hint="eastAsia"/>
            <w:noProof/>
            <w:lang w:eastAsia="zh-CN"/>
          </w:rPr>
          <w:t>与</w:t>
        </w:r>
        <w:r w:rsidR="00FB29F3" w:rsidRPr="002E40E1">
          <w:rPr>
            <w:rStyle w:val="af"/>
            <w:noProof/>
            <w:lang w:eastAsia="zh-CN"/>
          </w:rPr>
          <w:t>controller action</w:t>
        </w:r>
        <w:r w:rsidR="00FB29F3">
          <w:rPr>
            <w:noProof/>
            <w:webHidden/>
          </w:rPr>
          <w:tab/>
        </w:r>
        <w:r>
          <w:rPr>
            <w:noProof/>
            <w:webHidden/>
          </w:rPr>
          <w:fldChar w:fldCharType="begin"/>
        </w:r>
        <w:r w:rsidR="00FB29F3">
          <w:rPr>
            <w:noProof/>
            <w:webHidden/>
          </w:rPr>
          <w:instrText xml:space="preserve"> PAGEREF _Toc318623420 \h </w:instrText>
        </w:r>
        <w:r>
          <w:rPr>
            <w:noProof/>
            <w:webHidden/>
          </w:rPr>
        </w:r>
        <w:r>
          <w:rPr>
            <w:noProof/>
            <w:webHidden/>
          </w:rPr>
          <w:fldChar w:fldCharType="separate"/>
        </w:r>
        <w:r w:rsidR="00686046">
          <w:rPr>
            <w:noProof/>
            <w:webHidden/>
          </w:rPr>
          <w:t>54</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421" w:history="1">
        <w:r w:rsidR="00FB29F3" w:rsidRPr="002E40E1">
          <w:rPr>
            <w:rStyle w:val="af"/>
            <w:rFonts w:asciiTheme="majorEastAsia" w:eastAsia="Batang"/>
            <w:noProof/>
          </w:rPr>
          <w:t>4.2.3</w:t>
        </w:r>
        <w:r w:rsidR="00FB29F3">
          <w:rPr>
            <w:rFonts w:asciiTheme="minorHAnsi" w:eastAsiaTheme="minorEastAsia" w:hAnsiTheme="minorHAnsi" w:cs="Arial Unicode MS"/>
            <w:noProof/>
            <w:sz w:val="21"/>
            <w:szCs w:val="36"/>
            <w:lang w:eastAsia="zh-CN" w:bidi="km-KH"/>
          </w:rPr>
          <w:tab/>
        </w:r>
        <w:r w:rsidR="00FB29F3" w:rsidRPr="002E40E1">
          <w:rPr>
            <w:rStyle w:val="af"/>
            <w:rFonts w:hint="eastAsia"/>
            <w:noProof/>
            <w:lang w:eastAsia="zh-CN"/>
          </w:rPr>
          <w:t>输出问好消息</w:t>
        </w:r>
        <w:r w:rsidR="00FB29F3">
          <w:rPr>
            <w:noProof/>
            <w:webHidden/>
          </w:rPr>
          <w:tab/>
        </w:r>
        <w:r>
          <w:rPr>
            <w:noProof/>
            <w:webHidden/>
          </w:rPr>
          <w:fldChar w:fldCharType="begin"/>
        </w:r>
        <w:r w:rsidR="00FB29F3">
          <w:rPr>
            <w:noProof/>
            <w:webHidden/>
          </w:rPr>
          <w:instrText xml:space="preserve"> PAGEREF _Toc318623421 \h </w:instrText>
        </w:r>
        <w:r>
          <w:rPr>
            <w:noProof/>
            <w:webHidden/>
          </w:rPr>
        </w:r>
        <w:r>
          <w:rPr>
            <w:noProof/>
            <w:webHidden/>
          </w:rPr>
          <w:fldChar w:fldCharType="separate"/>
        </w:r>
        <w:r w:rsidR="00686046">
          <w:rPr>
            <w:noProof/>
            <w:webHidden/>
          </w:rPr>
          <w:t>54</w:t>
        </w:r>
        <w:r>
          <w:rPr>
            <w:noProof/>
            <w:webHidden/>
          </w:rPr>
          <w:fldChar w:fldCharType="end"/>
        </w:r>
      </w:hyperlink>
    </w:p>
    <w:p w:rsidR="00FB29F3" w:rsidRDefault="006F5BDF">
      <w:pPr>
        <w:pStyle w:val="10"/>
        <w:rPr>
          <w:rFonts w:asciiTheme="minorHAnsi" w:eastAsiaTheme="minorEastAsia" w:hAnsiTheme="minorHAnsi" w:cs="Arial Unicode MS"/>
          <w:b w:val="0"/>
          <w:bCs w:val="0"/>
          <w:sz w:val="21"/>
          <w:szCs w:val="36"/>
          <w:lang w:eastAsia="zh-CN" w:bidi="km-KH"/>
        </w:rPr>
      </w:pPr>
      <w:hyperlink w:anchor="_Toc318623422" w:history="1">
        <w:r w:rsidR="00FB29F3" w:rsidRPr="002E40E1">
          <w:rPr>
            <w:rStyle w:val="af"/>
          </w:rPr>
          <w:t xml:space="preserve">5. Document </w:t>
        </w:r>
        <w:r w:rsidR="00FB29F3" w:rsidRPr="002E40E1">
          <w:rPr>
            <w:rStyle w:val="af"/>
            <w:rFonts w:hint="eastAsia"/>
            <w:lang w:eastAsia="zh-CN"/>
          </w:rPr>
          <w:t>模块的使用</w:t>
        </w:r>
        <w:r w:rsidR="00FB29F3">
          <w:rPr>
            <w:webHidden/>
          </w:rPr>
          <w:tab/>
        </w:r>
        <w:r>
          <w:rPr>
            <w:webHidden/>
          </w:rPr>
          <w:fldChar w:fldCharType="begin"/>
        </w:r>
        <w:r w:rsidR="00FB29F3">
          <w:rPr>
            <w:webHidden/>
          </w:rPr>
          <w:instrText xml:space="preserve"> PAGEREF _Toc318623422 \h </w:instrText>
        </w:r>
        <w:r>
          <w:rPr>
            <w:webHidden/>
          </w:rPr>
        </w:r>
        <w:r>
          <w:rPr>
            <w:webHidden/>
          </w:rPr>
          <w:fldChar w:fldCharType="separate"/>
        </w:r>
        <w:r w:rsidR="00686046">
          <w:rPr>
            <w:webHidden/>
          </w:rPr>
          <w:t>57</w:t>
        </w:r>
        <w:r>
          <w:rPr>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423" w:history="1">
        <w:r w:rsidR="00FB29F3" w:rsidRPr="002E40E1">
          <w:rPr>
            <w:rStyle w:val="af"/>
            <w:rFonts w:asciiTheme="majorEastAsia" w:eastAsia="Batang"/>
          </w:rPr>
          <w:t>5.1</w:t>
        </w:r>
        <w:r w:rsidR="00FB29F3">
          <w:rPr>
            <w:rFonts w:asciiTheme="minorHAnsi" w:eastAsiaTheme="minorEastAsia" w:hAnsiTheme="minorHAnsi" w:cs="Arial Unicode MS"/>
            <w:b w:val="0"/>
            <w:kern w:val="2"/>
            <w:sz w:val="21"/>
            <w:szCs w:val="36"/>
            <w:lang w:eastAsia="zh-CN" w:bidi="km-KH"/>
          </w:rPr>
          <w:tab/>
        </w:r>
        <w:r w:rsidR="00FB29F3" w:rsidRPr="002E40E1">
          <w:rPr>
            <w:rStyle w:val="af"/>
            <w:rFonts w:hint="eastAsia"/>
            <w:lang w:eastAsia="zh-CN"/>
          </w:rPr>
          <w:t>概要</w:t>
        </w:r>
        <w:r w:rsidR="00FB29F3">
          <w:rPr>
            <w:webHidden/>
          </w:rPr>
          <w:tab/>
        </w:r>
        <w:r>
          <w:rPr>
            <w:webHidden/>
          </w:rPr>
          <w:fldChar w:fldCharType="begin"/>
        </w:r>
        <w:r w:rsidR="00FB29F3">
          <w:rPr>
            <w:webHidden/>
          </w:rPr>
          <w:instrText xml:space="preserve"> PAGEREF _Toc318623423 \h </w:instrText>
        </w:r>
        <w:r>
          <w:rPr>
            <w:webHidden/>
          </w:rPr>
        </w:r>
        <w:r>
          <w:rPr>
            <w:webHidden/>
          </w:rPr>
          <w:fldChar w:fldCharType="separate"/>
        </w:r>
        <w:r w:rsidR="00686046">
          <w:rPr>
            <w:webHidden/>
          </w:rPr>
          <w:t>58</w:t>
        </w:r>
        <w:r>
          <w:rPr>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424" w:history="1">
        <w:r w:rsidR="00FB29F3" w:rsidRPr="002E40E1">
          <w:rPr>
            <w:rStyle w:val="af"/>
            <w:rFonts w:asciiTheme="majorEastAsia" w:eastAsia="Batang"/>
          </w:rPr>
          <w:t>5.2</w:t>
        </w:r>
        <w:r w:rsidR="00FB29F3">
          <w:rPr>
            <w:rFonts w:asciiTheme="minorHAnsi" w:eastAsiaTheme="minorEastAsia" w:hAnsiTheme="minorHAnsi" w:cs="Arial Unicode MS"/>
            <w:b w:val="0"/>
            <w:kern w:val="2"/>
            <w:sz w:val="21"/>
            <w:szCs w:val="36"/>
            <w:lang w:eastAsia="zh-CN" w:bidi="km-KH"/>
          </w:rPr>
          <w:tab/>
        </w:r>
        <w:r w:rsidR="00FB29F3" w:rsidRPr="002E40E1">
          <w:rPr>
            <w:rStyle w:val="af"/>
          </w:rPr>
          <w:t xml:space="preserve">document </w:t>
        </w:r>
        <w:r w:rsidR="00FB29F3" w:rsidRPr="002E40E1">
          <w:rPr>
            <w:rStyle w:val="af"/>
            <w:rFonts w:hint="eastAsia"/>
            <w:lang w:eastAsia="zh-CN"/>
          </w:rPr>
          <w:t>模块的创建</w:t>
        </w:r>
        <w:r w:rsidR="00FB29F3">
          <w:rPr>
            <w:webHidden/>
          </w:rPr>
          <w:tab/>
        </w:r>
        <w:r>
          <w:rPr>
            <w:webHidden/>
          </w:rPr>
          <w:fldChar w:fldCharType="begin"/>
        </w:r>
        <w:r w:rsidR="00FB29F3">
          <w:rPr>
            <w:webHidden/>
          </w:rPr>
          <w:instrText xml:space="preserve"> PAGEREF _Toc318623424 \h </w:instrText>
        </w:r>
        <w:r>
          <w:rPr>
            <w:webHidden/>
          </w:rPr>
        </w:r>
        <w:r>
          <w:rPr>
            <w:webHidden/>
          </w:rPr>
          <w:fldChar w:fldCharType="separate"/>
        </w:r>
        <w:r w:rsidR="00686046">
          <w:rPr>
            <w:webHidden/>
          </w:rPr>
          <w:t>59</w:t>
        </w:r>
        <w:r>
          <w:rPr>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425" w:history="1">
        <w:r w:rsidR="00FB29F3" w:rsidRPr="002E40E1">
          <w:rPr>
            <w:rStyle w:val="af"/>
            <w:rFonts w:asciiTheme="majorEastAsia" w:eastAsia="Batang"/>
            <w:noProof/>
          </w:rPr>
          <w:t>5.2.1</w:t>
        </w:r>
        <w:r w:rsidR="00FB29F3">
          <w:rPr>
            <w:rFonts w:asciiTheme="minorHAnsi" w:eastAsiaTheme="minorEastAsia" w:hAnsiTheme="minorHAnsi" w:cs="Arial Unicode MS"/>
            <w:noProof/>
            <w:sz w:val="21"/>
            <w:szCs w:val="36"/>
            <w:lang w:eastAsia="zh-CN" w:bidi="km-KH"/>
          </w:rPr>
          <w:tab/>
        </w:r>
        <w:r w:rsidR="00FB29F3" w:rsidRPr="002E40E1">
          <w:rPr>
            <w:rStyle w:val="af"/>
            <w:rFonts w:hint="eastAsia"/>
            <w:noProof/>
            <w:lang w:eastAsia="zh-CN"/>
          </w:rPr>
          <w:t>生成文档</w:t>
        </w:r>
        <w:r w:rsidR="00FB29F3">
          <w:rPr>
            <w:noProof/>
            <w:webHidden/>
          </w:rPr>
          <w:tab/>
        </w:r>
        <w:r>
          <w:rPr>
            <w:noProof/>
            <w:webHidden/>
          </w:rPr>
          <w:fldChar w:fldCharType="begin"/>
        </w:r>
        <w:r w:rsidR="00FB29F3">
          <w:rPr>
            <w:noProof/>
            <w:webHidden/>
          </w:rPr>
          <w:instrText xml:space="preserve"> PAGEREF _Toc318623425 \h </w:instrText>
        </w:r>
        <w:r>
          <w:rPr>
            <w:noProof/>
            <w:webHidden/>
          </w:rPr>
        </w:r>
        <w:r>
          <w:rPr>
            <w:noProof/>
            <w:webHidden/>
          </w:rPr>
          <w:fldChar w:fldCharType="separate"/>
        </w:r>
        <w:r w:rsidR="00686046">
          <w:rPr>
            <w:noProof/>
            <w:webHidden/>
          </w:rPr>
          <w:t>59</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426" w:history="1">
        <w:r w:rsidR="00FB29F3" w:rsidRPr="002E40E1">
          <w:rPr>
            <w:rStyle w:val="af"/>
            <w:rFonts w:asciiTheme="majorEastAsia" w:eastAsia="Batang"/>
            <w:noProof/>
            <w:lang w:eastAsia="zh-CN"/>
          </w:rPr>
          <w:t>5.2.2</w:t>
        </w:r>
        <w:r w:rsidR="00FB29F3">
          <w:rPr>
            <w:rFonts w:asciiTheme="minorHAnsi" w:eastAsiaTheme="minorEastAsia" w:hAnsiTheme="minorHAnsi" w:cs="Arial Unicode MS"/>
            <w:noProof/>
            <w:sz w:val="21"/>
            <w:szCs w:val="36"/>
            <w:lang w:eastAsia="zh-CN" w:bidi="km-KH"/>
          </w:rPr>
          <w:tab/>
        </w:r>
        <w:r w:rsidR="00FB29F3" w:rsidRPr="002E40E1">
          <w:rPr>
            <w:rStyle w:val="af"/>
            <w:rFonts w:hint="eastAsia"/>
            <w:noProof/>
            <w:lang w:eastAsia="zh-CN"/>
          </w:rPr>
          <w:t>文档属性</w:t>
        </w:r>
        <w:r w:rsidR="00FB29F3">
          <w:rPr>
            <w:noProof/>
            <w:webHidden/>
          </w:rPr>
          <w:tab/>
        </w:r>
        <w:r>
          <w:rPr>
            <w:noProof/>
            <w:webHidden/>
          </w:rPr>
          <w:fldChar w:fldCharType="begin"/>
        </w:r>
        <w:r w:rsidR="00FB29F3">
          <w:rPr>
            <w:noProof/>
            <w:webHidden/>
          </w:rPr>
          <w:instrText xml:space="preserve"> PAGEREF _Toc318623426 \h </w:instrText>
        </w:r>
        <w:r>
          <w:rPr>
            <w:noProof/>
            <w:webHidden/>
          </w:rPr>
        </w:r>
        <w:r>
          <w:rPr>
            <w:noProof/>
            <w:webHidden/>
          </w:rPr>
          <w:fldChar w:fldCharType="separate"/>
        </w:r>
        <w:r w:rsidR="00686046">
          <w:rPr>
            <w:noProof/>
            <w:webHidden/>
          </w:rPr>
          <w:t>59</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427" w:history="1">
        <w:r w:rsidR="00FB29F3" w:rsidRPr="002E40E1">
          <w:rPr>
            <w:rStyle w:val="af"/>
            <w:rFonts w:asciiTheme="majorEastAsia" w:eastAsia="Batang"/>
            <w:noProof/>
          </w:rPr>
          <w:t>5.2.3</w:t>
        </w:r>
        <w:r w:rsidR="00FB29F3">
          <w:rPr>
            <w:rFonts w:asciiTheme="minorHAnsi" w:eastAsiaTheme="minorEastAsia" w:hAnsiTheme="minorHAnsi" w:cs="Arial Unicode MS"/>
            <w:noProof/>
            <w:sz w:val="21"/>
            <w:szCs w:val="36"/>
            <w:lang w:eastAsia="zh-CN" w:bidi="km-KH"/>
          </w:rPr>
          <w:tab/>
        </w:r>
        <w:r w:rsidR="00FB29F3" w:rsidRPr="002E40E1">
          <w:rPr>
            <w:rStyle w:val="af"/>
            <w:rFonts w:hint="eastAsia"/>
            <w:noProof/>
            <w:lang w:eastAsia="zh-CN"/>
          </w:rPr>
          <w:t>文档</w:t>
        </w:r>
        <w:r w:rsidR="00FB29F3" w:rsidRPr="002E40E1">
          <w:rPr>
            <w:rStyle w:val="af"/>
            <w:noProof/>
          </w:rPr>
          <w:t xml:space="preserve"> URL</w:t>
        </w:r>
        <w:r w:rsidR="00FB29F3">
          <w:rPr>
            <w:noProof/>
            <w:webHidden/>
          </w:rPr>
          <w:tab/>
        </w:r>
        <w:r>
          <w:rPr>
            <w:noProof/>
            <w:webHidden/>
          </w:rPr>
          <w:fldChar w:fldCharType="begin"/>
        </w:r>
        <w:r w:rsidR="00FB29F3">
          <w:rPr>
            <w:noProof/>
            <w:webHidden/>
          </w:rPr>
          <w:instrText xml:space="preserve"> PAGEREF _Toc318623427 \h </w:instrText>
        </w:r>
        <w:r>
          <w:rPr>
            <w:noProof/>
            <w:webHidden/>
          </w:rPr>
        </w:r>
        <w:r>
          <w:rPr>
            <w:noProof/>
            <w:webHidden/>
          </w:rPr>
          <w:fldChar w:fldCharType="separate"/>
        </w:r>
        <w:r w:rsidR="00686046">
          <w:rPr>
            <w:noProof/>
            <w:webHidden/>
          </w:rPr>
          <w:t>60</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428" w:history="1">
        <w:r w:rsidR="00FB29F3" w:rsidRPr="002E40E1">
          <w:rPr>
            <w:rStyle w:val="af"/>
            <w:rFonts w:asciiTheme="majorEastAsia" w:eastAsia="Batang"/>
            <w:noProof/>
          </w:rPr>
          <w:t>5.2.4</w:t>
        </w:r>
        <w:r w:rsidR="00FB29F3">
          <w:rPr>
            <w:rFonts w:asciiTheme="minorHAnsi" w:eastAsiaTheme="minorEastAsia" w:hAnsiTheme="minorHAnsi" w:cs="Arial Unicode MS"/>
            <w:noProof/>
            <w:sz w:val="21"/>
            <w:szCs w:val="36"/>
            <w:lang w:eastAsia="zh-CN" w:bidi="km-KH"/>
          </w:rPr>
          <w:tab/>
        </w:r>
        <w:r w:rsidR="00FB29F3" w:rsidRPr="002E40E1">
          <w:rPr>
            <w:rStyle w:val="af"/>
            <w:rFonts w:hint="eastAsia"/>
            <w:noProof/>
            <w:lang w:eastAsia="zh-CN"/>
          </w:rPr>
          <w:t>文档的</w:t>
        </w:r>
        <w:r w:rsidR="00FB29F3" w:rsidRPr="002E40E1">
          <w:rPr>
            <w:rStyle w:val="af"/>
            <w:noProof/>
            <w:lang w:eastAsia="zh-CN"/>
          </w:rPr>
          <w:t>category</w:t>
        </w:r>
        <w:r w:rsidR="00FB29F3">
          <w:rPr>
            <w:noProof/>
            <w:webHidden/>
          </w:rPr>
          <w:tab/>
        </w:r>
        <w:r>
          <w:rPr>
            <w:noProof/>
            <w:webHidden/>
          </w:rPr>
          <w:fldChar w:fldCharType="begin"/>
        </w:r>
        <w:r w:rsidR="00FB29F3">
          <w:rPr>
            <w:noProof/>
            <w:webHidden/>
          </w:rPr>
          <w:instrText xml:space="preserve"> PAGEREF _Toc318623428 \h </w:instrText>
        </w:r>
        <w:r>
          <w:rPr>
            <w:noProof/>
            <w:webHidden/>
          </w:rPr>
        </w:r>
        <w:r>
          <w:rPr>
            <w:noProof/>
            <w:webHidden/>
          </w:rPr>
          <w:fldChar w:fldCharType="separate"/>
        </w:r>
        <w:r w:rsidR="00686046">
          <w:rPr>
            <w:noProof/>
            <w:webHidden/>
          </w:rPr>
          <w:t>60</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429" w:history="1">
        <w:r w:rsidR="00FB29F3" w:rsidRPr="002E40E1">
          <w:rPr>
            <w:rStyle w:val="af"/>
            <w:rFonts w:asciiTheme="majorEastAsia" w:eastAsia="Batang"/>
            <w:noProof/>
          </w:rPr>
          <w:t>5.2.5</w:t>
        </w:r>
        <w:r w:rsidR="00FB29F3">
          <w:rPr>
            <w:rFonts w:asciiTheme="minorHAnsi" w:eastAsiaTheme="minorEastAsia" w:hAnsiTheme="minorHAnsi" w:cs="Arial Unicode MS"/>
            <w:noProof/>
            <w:sz w:val="21"/>
            <w:szCs w:val="36"/>
            <w:lang w:eastAsia="zh-CN" w:bidi="km-KH"/>
          </w:rPr>
          <w:tab/>
        </w:r>
        <w:r w:rsidR="00FB29F3" w:rsidRPr="002E40E1">
          <w:rPr>
            <w:rStyle w:val="af"/>
            <w:rFonts w:hint="eastAsia"/>
            <w:noProof/>
            <w:lang w:eastAsia="zh-CN"/>
          </w:rPr>
          <w:t>文档修订历史</w:t>
        </w:r>
        <w:r w:rsidR="00FB29F3">
          <w:rPr>
            <w:noProof/>
            <w:webHidden/>
          </w:rPr>
          <w:tab/>
        </w:r>
        <w:r>
          <w:rPr>
            <w:noProof/>
            <w:webHidden/>
          </w:rPr>
          <w:fldChar w:fldCharType="begin"/>
        </w:r>
        <w:r w:rsidR="00FB29F3">
          <w:rPr>
            <w:noProof/>
            <w:webHidden/>
          </w:rPr>
          <w:instrText xml:space="preserve"> PAGEREF _Toc318623429 \h </w:instrText>
        </w:r>
        <w:r>
          <w:rPr>
            <w:noProof/>
            <w:webHidden/>
          </w:rPr>
        </w:r>
        <w:r>
          <w:rPr>
            <w:noProof/>
            <w:webHidden/>
          </w:rPr>
          <w:fldChar w:fldCharType="separate"/>
        </w:r>
        <w:r w:rsidR="00686046">
          <w:rPr>
            <w:noProof/>
            <w:webHidden/>
          </w:rPr>
          <w:t>61</w:t>
        </w:r>
        <w:r>
          <w:rPr>
            <w:noProof/>
            <w:webHidden/>
          </w:rPr>
          <w:fldChar w:fldCharType="end"/>
        </w:r>
      </w:hyperlink>
    </w:p>
    <w:p w:rsidR="00FB29F3" w:rsidRDefault="006F5BDF">
      <w:pPr>
        <w:pStyle w:val="32"/>
        <w:rPr>
          <w:rFonts w:asciiTheme="minorHAnsi" w:eastAsiaTheme="minorEastAsia" w:hAnsiTheme="minorHAnsi" w:cs="Arial Unicode MS"/>
          <w:noProof/>
          <w:sz w:val="21"/>
          <w:szCs w:val="36"/>
          <w:lang w:eastAsia="zh-CN" w:bidi="km-KH"/>
        </w:rPr>
      </w:pPr>
      <w:hyperlink w:anchor="_Toc318623430" w:history="1">
        <w:r w:rsidR="00FB29F3" w:rsidRPr="002E40E1">
          <w:rPr>
            <w:rStyle w:val="af"/>
            <w:rFonts w:asciiTheme="majorEastAsia" w:eastAsia="Batang"/>
            <w:noProof/>
          </w:rPr>
          <w:t>5.2.6</w:t>
        </w:r>
        <w:r w:rsidR="00FB29F3">
          <w:rPr>
            <w:rFonts w:asciiTheme="minorHAnsi" w:eastAsiaTheme="minorEastAsia" w:hAnsiTheme="minorHAnsi" w:cs="Arial Unicode MS"/>
            <w:noProof/>
            <w:sz w:val="21"/>
            <w:szCs w:val="36"/>
            <w:lang w:eastAsia="zh-CN" w:bidi="km-KH"/>
          </w:rPr>
          <w:tab/>
        </w:r>
        <w:r w:rsidR="00FB29F3" w:rsidRPr="002E40E1">
          <w:rPr>
            <w:rStyle w:val="af"/>
            <w:rFonts w:hint="eastAsia"/>
            <w:noProof/>
            <w:lang w:eastAsia="zh-CN"/>
          </w:rPr>
          <w:t>文档查询</w:t>
        </w:r>
        <w:r w:rsidR="00FB29F3">
          <w:rPr>
            <w:noProof/>
            <w:webHidden/>
          </w:rPr>
          <w:tab/>
        </w:r>
        <w:r>
          <w:rPr>
            <w:noProof/>
            <w:webHidden/>
          </w:rPr>
          <w:fldChar w:fldCharType="begin"/>
        </w:r>
        <w:r w:rsidR="00FB29F3">
          <w:rPr>
            <w:noProof/>
            <w:webHidden/>
          </w:rPr>
          <w:instrText xml:space="preserve"> PAGEREF _Toc318623430 \h </w:instrText>
        </w:r>
        <w:r>
          <w:rPr>
            <w:noProof/>
            <w:webHidden/>
          </w:rPr>
        </w:r>
        <w:r>
          <w:rPr>
            <w:noProof/>
            <w:webHidden/>
          </w:rPr>
          <w:fldChar w:fldCharType="separate"/>
        </w:r>
        <w:r w:rsidR="00686046">
          <w:rPr>
            <w:noProof/>
            <w:webHidden/>
          </w:rPr>
          <w:t>61</w:t>
        </w:r>
        <w:r>
          <w:rPr>
            <w:noProof/>
            <w:webHidden/>
          </w:rPr>
          <w:fldChar w:fldCharType="end"/>
        </w:r>
      </w:hyperlink>
    </w:p>
    <w:p w:rsidR="00FB29F3" w:rsidRDefault="006F5BDF">
      <w:pPr>
        <w:pStyle w:val="10"/>
        <w:rPr>
          <w:rFonts w:asciiTheme="minorHAnsi" w:eastAsiaTheme="minorEastAsia" w:hAnsiTheme="minorHAnsi" w:cs="Arial Unicode MS"/>
          <w:b w:val="0"/>
          <w:bCs w:val="0"/>
          <w:sz w:val="21"/>
          <w:szCs w:val="36"/>
          <w:lang w:eastAsia="zh-CN" w:bidi="km-KH"/>
        </w:rPr>
      </w:pPr>
      <w:hyperlink w:anchor="_Toc318623431" w:history="1">
        <w:r w:rsidR="00FB29F3" w:rsidRPr="002E40E1">
          <w:rPr>
            <w:rStyle w:val="af"/>
          </w:rPr>
          <w:t xml:space="preserve">6. API </w:t>
        </w:r>
        <w:r w:rsidR="00FB29F3" w:rsidRPr="002E40E1">
          <w:rPr>
            <w:rStyle w:val="af"/>
            <w:lang w:eastAsia="zh-CN"/>
          </w:rPr>
          <w:t>reference</w:t>
        </w:r>
        <w:r w:rsidR="00FB29F3">
          <w:rPr>
            <w:webHidden/>
          </w:rPr>
          <w:tab/>
        </w:r>
        <w:r>
          <w:rPr>
            <w:webHidden/>
          </w:rPr>
          <w:fldChar w:fldCharType="begin"/>
        </w:r>
        <w:r w:rsidR="00FB29F3">
          <w:rPr>
            <w:webHidden/>
          </w:rPr>
          <w:instrText xml:space="preserve"> PAGEREF _Toc318623431 \h </w:instrText>
        </w:r>
        <w:r>
          <w:rPr>
            <w:webHidden/>
          </w:rPr>
        </w:r>
        <w:r>
          <w:rPr>
            <w:webHidden/>
          </w:rPr>
          <w:fldChar w:fldCharType="separate"/>
        </w:r>
        <w:r w:rsidR="00686046">
          <w:rPr>
            <w:webHidden/>
          </w:rPr>
          <w:t>63</w:t>
        </w:r>
        <w:r>
          <w:rPr>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432" w:history="1">
        <w:r w:rsidR="00FB29F3" w:rsidRPr="002E40E1">
          <w:rPr>
            <w:rStyle w:val="af"/>
            <w:rFonts w:asciiTheme="majorEastAsia" w:eastAsia="Batang"/>
          </w:rPr>
          <w:t>6.1</w:t>
        </w:r>
        <w:r w:rsidR="00FB29F3">
          <w:rPr>
            <w:rFonts w:asciiTheme="minorHAnsi" w:eastAsiaTheme="minorEastAsia" w:hAnsiTheme="minorHAnsi" w:cs="Arial Unicode MS"/>
            <w:b w:val="0"/>
            <w:kern w:val="2"/>
            <w:sz w:val="21"/>
            <w:szCs w:val="36"/>
            <w:lang w:eastAsia="zh-CN" w:bidi="km-KH"/>
          </w:rPr>
          <w:tab/>
        </w:r>
        <w:r w:rsidR="00FB29F3" w:rsidRPr="002E40E1">
          <w:rPr>
            <w:rStyle w:val="af"/>
          </w:rPr>
          <w:t xml:space="preserve">XE </w:t>
        </w:r>
        <w:r w:rsidR="00FB29F3" w:rsidRPr="002E40E1">
          <w:rPr>
            <w:rStyle w:val="af"/>
            <w:rFonts w:hint="eastAsia"/>
            <w:lang w:eastAsia="zh-CN"/>
          </w:rPr>
          <w:t>全局变量</w:t>
        </w:r>
        <w:r w:rsidR="00FB29F3">
          <w:rPr>
            <w:webHidden/>
          </w:rPr>
          <w:tab/>
        </w:r>
        <w:r>
          <w:rPr>
            <w:webHidden/>
          </w:rPr>
          <w:fldChar w:fldCharType="begin"/>
        </w:r>
        <w:r w:rsidR="00FB29F3">
          <w:rPr>
            <w:webHidden/>
          </w:rPr>
          <w:instrText xml:space="preserve"> PAGEREF _Toc318623432 \h </w:instrText>
        </w:r>
        <w:r>
          <w:rPr>
            <w:webHidden/>
          </w:rPr>
        </w:r>
        <w:r>
          <w:rPr>
            <w:webHidden/>
          </w:rPr>
          <w:fldChar w:fldCharType="separate"/>
        </w:r>
        <w:r w:rsidR="00686046">
          <w:rPr>
            <w:webHidden/>
          </w:rPr>
          <w:t>64</w:t>
        </w:r>
        <w:r>
          <w:rPr>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433" w:history="1">
        <w:r w:rsidR="00FB29F3" w:rsidRPr="002E40E1">
          <w:rPr>
            <w:rStyle w:val="af"/>
            <w:rFonts w:asciiTheme="majorEastAsia" w:eastAsia="Batang"/>
          </w:rPr>
          <w:t>6.2</w:t>
        </w:r>
        <w:r w:rsidR="00FB29F3">
          <w:rPr>
            <w:rFonts w:asciiTheme="minorHAnsi" w:eastAsiaTheme="minorEastAsia" w:hAnsiTheme="minorHAnsi" w:cs="Arial Unicode MS"/>
            <w:b w:val="0"/>
            <w:kern w:val="2"/>
            <w:sz w:val="21"/>
            <w:szCs w:val="36"/>
            <w:lang w:eastAsia="zh-CN" w:bidi="km-KH"/>
          </w:rPr>
          <w:tab/>
        </w:r>
        <w:r w:rsidR="00FB29F3" w:rsidRPr="002E40E1">
          <w:rPr>
            <w:rStyle w:val="af"/>
          </w:rPr>
          <w:t>Context</w:t>
        </w:r>
        <w:r w:rsidR="00FB29F3" w:rsidRPr="002E40E1">
          <w:rPr>
            <w:rStyle w:val="af"/>
            <w:lang w:eastAsia="zh-CN"/>
          </w:rPr>
          <w:t xml:space="preserve"> Class</w:t>
        </w:r>
        <w:r w:rsidR="00FB29F3">
          <w:rPr>
            <w:webHidden/>
          </w:rPr>
          <w:tab/>
        </w:r>
        <w:r>
          <w:rPr>
            <w:webHidden/>
          </w:rPr>
          <w:fldChar w:fldCharType="begin"/>
        </w:r>
        <w:r w:rsidR="00FB29F3">
          <w:rPr>
            <w:webHidden/>
          </w:rPr>
          <w:instrText xml:space="preserve"> PAGEREF _Toc318623433 \h </w:instrText>
        </w:r>
        <w:r>
          <w:rPr>
            <w:webHidden/>
          </w:rPr>
        </w:r>
        <w:r>
          <w:rPr>
            <w:webHidden/>
          </w:rPr>
          <w:fldChar w:fldCharType="separate"/>
        </w:r>
        <w:r w:rsidR="00686046">
          <w:rPr>
            <w:webHidden/>
          </w:rPr>
          <w:t>68</w:t>
        </w:r>
        <w:r>
          <w:rPr>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434" w:history="1">
        <w:r w:rsidR="00FB29F3" w:rsidRPr="002E40E1">
          <w:rPr>
            <w:rStyle w:val="af"/>
            <w:rFonts w:asciiTheme="majorEastAsia" w:eastAsia="Batang"/>
          </w:rPr>
          <w:t>6.3</w:t>
        </w:r>
        <w:r w:rsidR="00FB29F3">
          <w:rPr>
            <w:rFonts w:asciiTheme="minorHAnsi" w:eastAsiaTheme="minorEastAsia" w:hAnsiTheme="minorHAnsi" w:cs="Arial Unicode MS"/>
            <w:b w:val="0"/>
            <w:kern w:val="2"/>
            <w:sz w:val="21"/>
            <w:szCs w:val="36"/>
            <w:lang w:eastAsia="zh-CN" w:bidi="km-KH"/>
          </w:rPr>
          <w:tab/>
        </w:r>
        <w:r w:rsidR="00FB29F3" w:rsidRPr="002E40E1">
          <w:rPr>
            <w:rStyle w:val="af"/>
          </w:rPr>
          <w:t xml:space="preserve">Extravar </w:t>
        </w:r>
        <w:r w:rsidR="00FB29F3" w:rsidRPr="002E40E1">
          <w:rPr>
            <w:rStyle w:val="af"/>
            <w:lang w:eastAsia="zh-CN"/>
          </w:rPr>
          <w:t>Class</w:t>
        </w:r>
        <w:r w:rsidR="00FB29F3">
          <w:rPr>
            <w:webHidden/>
          </w:rPr>
          <w:tab/>
        </w:r>
        <w:r>
          <w:rPr>
            <w:webHidden/>
          </w:rPr>
          <w:fldChar w:fldCharType="begin"/>
        </w:r>
        <w:r w:rsidR="00FB29F3">
          <w:rPr>
            <w:webHidden/>
          </w:rPr>
          <w:instrText xml:space="preserve"> PAGEREF _Toc318623434 \h </w:instrText>
        </w:r>
        <w:r>
          <w:rPr>
            <w:webHidden/>
          </w:rPr>
        </w:r>
        <w:r>
          <w:rPr>
            <w:webHidden/>
          </w:rPr>
          <w:fldChar w:fldCharType="separate"/>
        </w:r>
        <w:r w:rsidR="00686046">
          <w:rPr>
            <w:webHidden/>
          </w:rPr>
          <w:t>69</w:t>
        </w:r>
        <w:r>
          <w:rPr>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435" w:history="1">
        <w:r w:rsidR="00FB29F3" w:rsidRPr="002E40E1">
          <w:rPr>
            <w:rStyle w:val="af"/>
            <w:rFonts w:asciiTheme="majorEastAsia" w:eastAsia="Batang"/>
          </w:rPr>
          <w:t>6.4</w:t>
        </w:r>
        <w:r w:rsidR="00FB29F3">
          <w:rPr>
            <w:rFonts w:asciiTheme="minorHAnsi" w:eastAsiaTheme="minorEastAsia" w:hAnsiTheme="minorHAnsi" w:cs="Arial Unicode MS"/>
            <w:b w:val="0"/>
            <w:kern w:val="2"/>
            <w:sz w:val="21"/>
            <w:szCs w:val="36"/>
            <w:lang w:eastAsia="zh-CN" w:bidi="km-KH"/>
          </w:rPr>
          <w:tab/>
        </w:r>
        <w:r w:rsidR="00FB29F3" w:rsidRPr="002E40E1">
          <w:rPr>
            <w:rStyle w:val="af"/>
          </w:rPr>
          <w:t xml:space="preserve">Mail </w:t>
        </w:r>
        <w:r w:rsidR="00FB29F3" w:rsidRPr="002E40E1">
          <w:rPr>
            <w:rStyle w:val="af"/>
            <w:lang w:eastAsia="zh-CN"/>
          </w:rPr>
          <w:t>Class</w:t>
        </w:r>
        <w:r w:rsidR="00FB29F3">
          <w:rPr>
            <w:webHidden/>
          </w:rPr>
          <w:tab/>
        </w:r>
        <w:r>
          <w:rPr>
            <w:webHidden/>
          </w:rPr>
          <w:fldChar w:fldCharType="begin"/>
        </w:r>
        <w:r w:rsidR="00FB29F3">
          <w:rPr>
            <w:webHidden/>
          </w:rPr>
          <w:instrText xml:space="preserve"> PAGEREF _Toc318623435 \h </w:instrText>
        </w:r>
        <w:r>
          <w:rPr>
            <w:webHidden/>
          </w:rPr>
        </w:r>
        <w:r>
          <w:rPr>
            <w:webHidden/>
          </w:rPr>
          <w:fldChar w:fldCharType="separate"/>
        </w:r>
        <w:r w:rsidR="00686046">
          <w:rPr>
            <w:webHidden/>
          </w:rPr>
          <w:t>70</w:t>
        </w:r>
        <w:r>
          <w:rPr>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436" w:history="1">
        <w:r w:rsidR="00FB29F3" w:rsidRPr="002E40E1">
          <w:rPr>
            <w:rStyle w:val="af"/>
            <w:rFonts w:asciiTheme="majorEastAsia" w:eastAsia="Batang"/>
          </w:rPr>
          <w:t>6.5</w:t>
        </w:r>
        <w:r w:rsidR="00FB29F3">
          <w:rPr>
            <w:rFonts w:asciiTheme="minorHAnsi" w:eastAsiaTheme="minorEastAsia" w:hAnsiTheme="minorHAnsi" w:cs="Arial Unicode MS"/>
            <w:b w:val="0"/>
            <w:kern w:val="2"/>
            <w:sz w:val="21"/>
            <w:szCs w:val="36"/>
            <w:lang w:eastAsia="zh-CN" w:bidi="km-KH"/>
          </w:rPr>
          <w:tab/>
        </w:r>
        <w:r w:rsidR="00FB29F3" w:rsidRPr="002E40E1">
          <w:rPr>
            <w:rStyle w:val="af"/>
          </w:rPr>
          <w:t xml:space="preserve">Object </w:t>
        </w:r>
        <w:r w:rsidR="00FB29F3" w:rsidRPr="002E40E1">
          <w:rPr>
            <w:rStyle w:val="af"/>
            <w:lang w:eastAsia="zh-CN"/>
          </w:rPr>
          <w:t>Class</w:t>
        </w:r>
        <w:r w:rsidR="00FB29F3">
          <w:rPr>
            <w:webHidden/>
          </w:rPr>
          <w:tab/>
        </w:r>
        <w:r>
          <w:rPr>
            <w:webHidden/>
          </w:rPr>
          <w:fldChar w:fldCharType="begin"/>
        </w:r>
        <w:r w:rsidR="00FB29F3">
          <w:rPr>
            <w:webHidden/>
          </w:rPr>
          <w:instrText xml:space="preserve"> PAGEREF _Toc318623436 \h </w:instrText>
        </w:r>
        <w:r>
          <w:rPr>
            <w:webHidden/>
          </w:rPr>
        </w:r>
        <w:r>
          <w:rPr>
            <w:webHidden/>
          </w:rPr>
          <w:fldChar w:fldCharType="separate"/>
        </w:r>
        <w:r w:rsidR="00686046">
          <w:rPr>
            <w:webHidden/>
          </w:rPr>
          <w:t>72</w:t>
        </w:r>
        <w:r>
          <w:rPr>
            <w:webHidden/>
          </w:rPr>
          <w:fldChar w:fldCharType="end"/>
        </w:r>
      </w:hyperlink>
    </w:p>
    <w:p w:rsidR="00FB29F3" w:rsidRDefault="006F5BDF">
      <w:pPr>
        <w:pStyle w:val="22"/>
        <w:rPr>
          <w:rFonts w:asciiTheme="minorHAnsi" w:eastAsiaTheme="minorEastAsia" w:hAnsiTheme="minorHAnsi" w:cs="Arial Unicode MS"/>
          <w:b w:val="0"/>
          <w:kern w:val="2"/>
          <w:sz w:val="21"/>
          <w:szCs w:val="36"/>
          <w:lang w:eastAsia="zh-CN" w:bidi="km-KH"/>
        </w:rPr>
      </w:pPr>
      <w:hyperlink w:anchor="_Toc318623437" w:history="1">
        <w:r w:rsidR="00FB29F3" w:rsidRPr="002E40E1">
          <w:rPr>
            <w:rStyle w:val="af"/>
            <w:rFonts w:asciiTheme="majorEastAsia" w:eastAsia="Batang"/>
          </w:rPr>
          <w:t>6.6</w:t>
        </w:r>
        <w:r w:rsidR="00FB29F3">
          <w:rPr>
            <w:rFonts w:asciiTheme="minorHAnsi" w:eastAsiaTheme="minorEastAsia" w:hAnsiTheme="minorHAnsi" w:cs="Arial Unicode MS"/>
            <w:b w:val="0"/>
            <w:kern w:val="2"/>
            <w:sz w:val="21"/>
            <w:szCs w:val="36"/>
            <w:lang w:eastAsia="zh-CN" w:bidi="km-KH"/>
          </w:rPr>
          <w:tab/>
        </w:r>
        <w:r w:rsidR="00FB29F3" w:rsidRPr="002E40E1">
          <w:rPr>
            <w:rStyle w:val="af"/>
          </w:rPr>
          <w:t xml:space="preserve">FileHandler </w:t>
        </w:r>
        <w:r w:rsidR="00FB29F3" w:rsidRPr="002E40E1">
          <w:rPr>
            <w:rStyle w:val="af"/>
            <w:lang w:eastAsia="zh-CN"/>
          </w:rPr>
          <w:t>Class</w:t>
        </w:r>
        <w:r w:rsidR="00FB29F3">
          <w:rPr>
            <w:webHidden/>
          </w:rPr>
          <w:tab/>
        </w:r>
        <w:r>
          <w:rPr>
            <w:webHidden/>
          </w:rPr>
          <w:fldChar w:fldCharType="begin"/>
        </w:r>
        <w:r w:rsidR="00FB29F3">
          <w:rPr>
            <w:webHidden/>
          </w:rPr>
          <w:instrText xml:space="preserve"> PAGEREF _Toc318623437 \h </w:instrText>
        </w:r>
        <w:r>
          <w:rPr>
            <w:webHidden/>
          </w:rPr>
        </w:r>
        <w:r>
          <w:rPr>
            <w:webHidden/>
          </w:rPr>
          <w:fldChar w:fldCharType="separate"/>
        </w:r>
        <w:r w:rsidR="00686046">
          <w:rPr>
            <w:webHidden/>
          </w:rPr>
          <w:t>73</w:t>
        </w:r>
        <w:r>
          <w:rPr>
            <w:webHidden/>
          </w:rPr>
          <w:fldChar w:fldCharType="end"/>
        </w:r>
      </w:hyperlink>
    </w:p>
    <w:p w:rsidR="00D03E90" w:rsidRPr="00000AA8" w:rsidRDefault="006F5BDF" w:rsidP="00EF6F05">
      <w:pPr>
        <w:pStyle w:val="10"/>
      </w:pPr>
      <w:r>
        <w:fldChar w:fldCharType="end"/>
      </w:r>
      <w:r w:rsidR="00D03E90" w:rsidRPr="00000AA8">
        <w:br w:type="page"/>
      </w:r>
    </w:p>
    <w:tbl>
      <w:tblPr>
        <w:tblW w:w="5000" w:type="pct"/>
        <w:tblBorders>
          <w:top w:val="single" w:sz="2" w:space="0" w:color="616467"/>
          <w:bottom w:val="single" w:sz="2" w:space="0" w:color="616467"/>
        </w:tblBorders>
        <w:tblLayout w:type="fixed"/>
        <w:tblCellMar>
          <w:top w:w="57" w:type="dxa"/>
          <w:left w:w="0" w:type="dxa"/>
          <w:right w:w="0" w:type="dxa"/>
        </w:tblCellMar>
        <w:tblLook w:val="04A0"/>
      </w:tblPr>
      <w:tblGrid>
        <w:gridCol w:w="9353"/>
      </w:tblGrid>
      <w:tr w:rsidR="00D03E90" w:rsidRPr="007629ED" w:rsidTr="0012197A">
        <w:trPr>
          <w:trHeight w:val="3118"/>
        </w:trPr>
        <w:tc>
          <w:tcPr>
            <w:tcW w:w="10466" w:type="dxa"/>
          </w:tcPr>
          <w:p w:rsidR="00D03E90" w:rsidRPr="00DA28BF" w:rsidRDefault="00DA28BF" w:rsidP="00D03E90">
            <w:pPr>
              <w:pStyle w:val="nCvrTitled2"/>
              <w:rPr>
                <w:rFonts w:eastAsia="SimSun"/>
                <w:lang w:eastAsia="zh-CN"/>
              </w:rPr>
            </w:pPr>
            <w:r>
              <w:rPr>
                <w:rFonts w:ascii="SimSun" w:eastAsia="SimSun" w:hAnsi="SimSun" w:cs="SimSun" w:hint="eastAsia"/>
                <w:lang w:eastAsia="zh-CN"/>
              </w:rPr>
              <w:lastRenderedPageBreak/>
              <w:t>表及图片目录</w:t>
            </w:r>
          </w:p>
          <w:p w:rsidR="00D03E90" w:rsidRPr="007629ED" w:rsidRDefault="00D03E90" w:rsidP="00D03E90"/>
        </w:tc>
      </w:tr>
    </w:tbl>
    <w:p w:rsidR="00655FCC" w:rsidRPr="00A92EB6" w:rsidRDefault="00A92EB6" w:rsidP="00655FCC">
      <w:pPr>
        <w:pStyle w:val="nCvrTocTitle"/>
        <w:rPr>
          <w:rFonts w:eastAsiaTheme="minorEastAsia"/>
          <w:lang w:eastAsia="zh-CN"/>
        </w:rPr>
      </w:pPr>
      <w:r>
        <w:rPr>
          <w:rFonts w:eastAsiaTheme="minorEastAsia" w:hint="eastAsia"/>
          <w:lang w:eastAsia="zh-CN"/>
        </w:rPr>
        <w:t>表目录</w:t>
      </w:r>
    </w:p>
    <w:p w:rsidR="00A92EB6" w:rsidRDefault="006F5BDF">
      <w:pPr>
        <w:pStyle w:val="afc"/>
        <w:rPr>
          <w:rFonts w:asciiTheme="minorHAnsi" w:eastAsiaTheme="minorEastAsia" w:hAnsiTheme="minorHAnsi" w:cstheme="minorBidi"/>
          <w:iCs w:val="0"/>
          <w:sz w:val="20"/>
          <w:szCs w:val="22"/>
        </w:rPr>
      </w:pPr>
      <w:r w:rsidRPr="006F5BDF">
        <w:rPr>
          <w:smallCaps/>
        </w:rPr>
        <w:fldChar w:fldCharType="begin"/>
      </w:r>
      <w:r w:rsidR="008B65E5">
        <w:instrText xml:space="preserve"> </w:instrText>
      </w:r>
      <w:r w:rsidR="008B65E5">
        <w:rPr>
          <w:rFonts w:hint="eastAsia"/>
        </w:rPr>
        <w:instrText>TOC \h \z \c "표"</w:instrText>
      </w:r>
      <w:r w:rsidR="008B65E5">
        <w:instrText xml:space="preserve"> </w:instrText>
      </w:r>
      <w:r w:rsidRPr="006F5BDF">
        <w:rPr>
          <w:smallCaps/>
        </w:rPr>
        <w:fldChar w:fldCharType="separate"/>
      </w:r>
      <w:hyperlink w:anchor="_Toc317081636" w:history="1">
        <w:r w:rsidR="00A92EB6" w:rsidRPr="008541F5">
          <w:rPr>
            <w:rStyle w:val="af"/>
            <w:rFonts w:ascii="SimSun" w:eastAsia="SimSun" w:hAnsi="SimSun" w:cs="SimSun"/>
            <w:lang w:eastAsia="zh-CN"/>
          </w:rPr>
          <w:t>表</w:t>
        </w:r>
        <w:r w:rsidR="00A92EB6" w:rsidRPr="008541F5">
          <w:rPr>
            <w:rStyle w:val="af"/>
            <w:lang w:eastAsia="zh-CN"/>
          </w:rPr>
          <w:t xml:space="preserve"> 1</w:t>
        </w:r>
        <w:r w:rsidR="00A92EB6" w:rsidRPr="008541F5">
          <w:rPr>
            <w:rStyle w:val="af"/>
            <w:lang w:eastAsia="zh-CN"/>
          </w:rPr>
          <w:noBreakHyphen/>
          <w:t>1 XE</w:t>
        </w:r>
        <w:r w:rsidR="00A92EB6" w:rsidRPr="008541F5">
          <w:rPr>
            <w:rStyle w:val="af"/>
            <w:rFonts w:ascii="SimSun" w:eastAsia="SimSun" w:hAnsi="SimSun" w:cs="SimSun"/>
            <w:lang w:eastAsia="zh-CN"/>
          </w:rPr>
          <w:t>的文件和文件</w:t>
        </w:r>
        <w:r w:rsidR="00A92EB6" w:rsidRPr="008541F5">
          <w:rPr>
            <w:rStyle w:val="af"/>
            <w:rFonts w:ascii="SimSun" w:eastAsia="SimSun" w:hAnsi="SimSun" w:cs="SimSun" w:hint="eastAsia"/>
            <w:lang w:eastAsia="zh-CN"/>
          </w:rPr>
          <w:t>夹</w:t>
        </w:r>
        <w:r w:rsidR="00A92EB6">
          <w:rPr>
            <w:webHidden/>
          </w:rPr>
          <w:tab/>
        </w:r>
        <w:r>
          <w:rPr>
            <w:webHidden/>
          </w:rPr>
          <w:fldChar w:fldCharType="begin"/>
        </w:r>
        <w:r w:rsidR="00A92EB6">
          <w:rPr>
            <w:webHidden/>
          </w:rPr>
          <w:instrText xml:space="preserve"> PAGEREF _Toc317081636 \h </w:instrText>
        </w:r>
        <w:r>
          <w:rPr>
            <w:webHidden/>
          </w:rPr>
        </w:r>
        <w:r>
          <w:rPr>
            <w:webHidden/>
          </w:rPr>
          <w:fldChar w:fldCharType="separate"/>
        </w:r>
        <w:r w:rsidR="00686046">
          <w:rPr>
            <w:webHidden/>
          </w:rPr>
          <w:t>13</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37" w:history="1">
        <w:r w:rsidR="00A92EB6" w:rsidRPr="008541F5">
          <w:rPr>
            <w:rStyle w:val="af"/>
            <w:rFonts w:ascii="SimSun" w:eastAsia="SimSun" w:hAnsi="SimSun" w:cs="SimSun"/>
            <w:lang w:eastAsia="zh-CN"/>
          </w:rPr>
          <w:t>表</w:t>
        </w:r>
        <w:r w:rsidR="00A92EB6" w:rsidRPr="008541F5">
          <w:rPr>
            <w:rStyle w:val="af"/>
          </w:rPr>
          <w:t xml:space="preserve"> 1</w:t>
        </w:r>
        <w:r w:rsidR="00A92EB6" w:rsidRPr="008541F5">
          <w:rPr>
            <w:rStyle w:val="af"/>
          </w:rPr>
          <w:noBreakHyphen/>
          <w:t xml:space="preserve">2 addons </w:t>
        </w:r>
        <w:r w:rsidR="00A92EB6" w:rsidRPr="008541F5">
          <w:rPr>
            <w:rStyle w:val="af"/>
            <w:rFonts w:eastAsia="SimSun"/>
            <w:lang w:eastAsia="zh-CN"/>
          </w:rPr>
          <w:t>文件</w:t>
        </w:r>
        <w:r w:rsidR="00A92EB6" w:rsidRPr="008541F5">
          <w:rPr>
            <w:rStyle w:val="af"/>
            <w:rFonts w:eastAsia="SimSun" w:hint="eastAsia"/>
            <w:lang w:eastAsia="zh-CN"/>
          </w:rPr>
          <w:t>夹的结构</w:t>
        </w:r>
        <w:r w:rsidR="00A92EB6">
          <w:rPr>
            <w:webHidden/>
          </w:rPr>
          <w:tab/>
        </w:r>
        <w:r>
          <w:rPr>
            <w:webHidden/>
          </w:rPr>
          <w:fldChar w:fldCharType="begin"/>
        </w:r>
        <w:r w:rsidR="00A92EB6">
          <w:rPr>
            <w:webHidden/>
          </w:rPr>
          <w:instrText xml:space="preserve"> PAGEREF _Toc317081637 \h </w:instrText>
        </w:r>
        <w:r>
          <w:rPr>
            <w:webHidden/>
          </w:rPr>
        </w:r>
        <w:r>
          <w:rPr>
            <w:webHidden/>
          </w:rPr>
          <w:fldChar w:fldCharType="separate"/>
        </w:r>
        <w:r w:rsidR="00686046">
          <w:rPr>
            <w:webHidden/>
          </w:rPr>
          <w:t>13</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38" w:history="1">
        <w:r w:rsidR="00A92EB6" w:rsidRPr="008541F5">
          <w:rPr>
            <w:rStyle w:val="af"/>
            <w:rFonts w:ascii="SimSun" w:eastAsia="SimSun" w:hAnsi="SimSun" w:cs="SimSun"/>
            <w:lang w:eastAsia="zh-CN"/>
          </w:rPr>
          <w:t>表</w:t>
        </w:r>
        <w:r w:rsidR="00A92EB6" w:rsidRPr="008541F5">
          <w:rPr>
            <w:rStyle w:val="af"/>
          </w:rPr>
          <w:t xml:space="preserve"> 1</w:t>
        </w:r>
        <w:r w:rsidR="00A92EB6" w:rsidRPr="008541F5">
          <w:rPr>
            <w:rStyle w:val="af"/>
          </w:rPr>
          <w:noBreakHyphen/>
          <w:t xml:space="preserve">3 </w:t>
        </w:r>
        <w:r w:rsidR="00A92EB6" w:rsidRPr="008541F5">
          <w:rPr>
            <w:rStyle w:val="af"/>
            <w:rFonts w:ascii="SimSun" w:eastAsia="SimSun" w:hAnsi="SimSun" w:cs="SimSun"/>
            <w:lang w:eastAsia="zh-CN"/>
          </w:rPr>
          <w:t>各</w:t>
        </w:r>
        <w:r w:rsidR="00A92EB6" w:rsidRPr="008541F5">
          <w:rPr>
            <w:rStyle w:val="af"/>
          </w:rPr>
          <w:t xml:space="preserve">classes </w:t>
        </w:r>
        <w:r w:rsidR="00A92EB6" w:rsidRPr="008541F5">
          <w:rPr>
            <w:rStyle w:val="af"/>
            <w:rFonts w:ascii="SimSun" w:eastAsia="SimSun" w:hAnsi="SimSun" w:cs="SimSun"/>
            <w:lang w:eastAsia="zh-CN"/>
          </w:rPr>
          <w:t>文件</w:t>
        </w:r>
        <w:r w:rsidR="00A92EB6" w:rsidRPr="008541F5">
          <w:rPr>
            <w:rStyle w:val="af"/>
          </w:rPr>
          <w:t xml:space="preserve"> </w:t>
        </w:r>
        <w:r w:rsidR="00A92EB6" w:rsidRPr="008541F5">
          <w:rPr>
            <w:rStyle w:val="af"/>
            <w:rFonts w:eastAsia="SimSun"/>
            <w:lang w:eastAsia="zh-CN"/>
          </w:rPr>
          <w:t>class</w:t>
        </w:r>
        <w:r w:rsidR="00A92EB6">
          <w:rPr>
            <w:webHidden/>
          </w:rPr>
          <w:tab/>
        </w:r>
        <w:r>
          <w:rPr>
            <w:webHidden/>
          </w:rPr>
          <w:fldChar w:fldCharType="begin"/>
        </w:r>
        <w:r w:rsidR="00A92EB6">
          <w:rPr>
            <w:webHidden/>
          </w:rPr>
          <w:instrText xml:space="preserve"> PAGEREF _Toc317081638 \h </w:instrText>
        </w:r>
        <w:r>
          <w:rPr>
            <w:webHidden/>
          </w:rPr>
        </w:r>
        <w:r>
          <w:rPr>
            <w:webHidden/>
          </w:rPr>
          <w:fldChar w:fldCharType="separate"/>
        </w:r>
        <w:r w:rsidR="00686046">
          <w:rPr>
            <w:webHidden/>
          </w:rPr>
          <w:t>14</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39" w:history="1">
        <w:r w:rsidR="00A92EB6" w:rsidRPr="008541F5">
          <w:rPr>
            <w:rStyle w:val="af"/>
            <w:rFonts w:ascii="SimSun" w:eastAsia="SimSun" w:hAnsi="SimSun" w:cs="SimSun"/>
            <w:lang w:eastAsia="zh-CN"/>
          </w:rPr>
          <w:t>表</w:t>
        </w:r>
        <w:r w:rsidR="00A92EB6" w:rsidRPr="008541F5">
          <w:rPr>
            <w:rStyle w:val="af"/>
          </w:rPr>
          <w:t xml:space="preserve"> 1</w:t>
        </w:r>
        <w:r w:rsidR="00A92EB6" w:rsidRPr="008541F5">
          <w:rPr>
            <w:rStyle w:val="af"/>
          </w:rPr>
          <w:noBreakHyphen/>
          <w:t xml:space="preserve">4 common </w:t>
        </w:r>
        <w:r w:rsidR="00A92EB6" w:rsidRPr="008541F5">
          <w:rPr>
            <w:rStyle w:val="af"/>
            <w:rFonts w:eastAsia="SimSun"/>
            <w:lang w:eastAsia="zh-CN"/>
          </w:rPr>
          <w:t>文件</w:t>
        </w:r>
        <w:r w:rsidR="00A92EB6" w:rsidRPr="008541F5">
          <w:rPr>
            <w:rStyle w:val="af"/>
            <w:rFonts w:eastAsia="SimSun" w:hint="eastAsia"/>
            <w:lang w:eastAsia="zh-CN"/>
          </w:rPr>
          <w:t>夹结构</w:t>
        </w:r>
        <w:r w:rsidR="00A92EB6">
          <w:rPr>
            <w:webHidden/>
          </w:rPr>
          <w:tab/>
        </w:r>
        <w:r>
          <w:rPr>
            <w:webHidden/>
          </w:rPr>
          <w:fldChar w:fldCharType="begin"/>
        </w:r>
        <w:r w:rsidR="00A92EB6">
          <w:rPr>
            <w:webHidden/>
          </w:rPr>
          <w:instrText xml:space="preserve"> PAGEREF _Toc317081639 \h </w:instrText>
        </w:r>
        <w:r>
          <w:rPr>
            <w:webHidden/>
          </w:rPr>
        </w:r>
        <w:r>
          <w:rPr>
            <w:webHidden/>
          </w:rPr>
          <w:fldChar w:fldCharType="separate"/>
        </w:r>
        <w:r w:rsidR="00686046">
          <w:rPr>
            <w:webHidden/>
          </w:rPr>
          <w:t>15</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40" w:history="1">
        <w:r w:rsidR="00A92EB6" w:rsidRPr="008541F5">
          <w:rPr>
            <w:rStyle w:val="af"/>
            <w:rFonts w:ascii="SimSun" w:eastAsia="SimSun" w:hAnsi="SimSun" w:cs="SimSun"/>
            <w:lang w:eastAsia="zh-CN"/>
          </w:rPr>
          <w:t>表</w:t>
        </w:r>
        <w:r w:rsidR="00A92EB6" w:rsidRPr="008541F5">
          <w:rPr>
            <w:rStyle w:val="af"/>
          </w:rPr>
          <w:t xml:space="preserve"> 1</w:t>
        </w:r>
        <w:r w:rsidR="00A92EB6" w:rsidRPr="008541F5">
          <w:rPr>
            <w:rStyle w:val="af"/>
          </w:rPr>
          <w:noBreakHyphen/>
          <w:t xml:space="preserve">5 config </w:t>
        </w:r>
        <w:r w:rsidR="00A92EB6" w:rsidRPr="008541F5">
          <w:rPr>
            <w:rStyle w:val="af"/>
            <w:rFonts w:eastAsia="SimSun"/>
            <w:lang w:eastAsia="zh-CN"/>
          </w:rPr>
          <w:t>文件</w:t>
        </w:r>
        <w:r w:rsidR="00A92EB6" w:rsidRPr="008541F5">
          <w:rPr>
            <w:rStyle w:val="af"/>
            <w:rFonts w:eastAsia="SimSun" w:hint="eastAsia"/>
            <w:lang w:eastAsia="zh-CN"/>
          </w:rPr>
          <w:t>夹结构</w:t>
        </w:r>
        <w:r w:rsidR="00A92EB6">
          <w:rPr>
            <w:webHidden/>
          </w:rPr>
          <w:tab/>
        </w:r>
        <w:r>
          <w:rPr>
            <w:webHidden/>
          </w:rPr>
          <w:fldChar w:fldCharType="begin"/>
        </w:r>
        <w:r w:rsidR="00A92EB6">
          <w:rPr>
            <w:webHidden/>
          </w:rPr>
          <w:instrText xml:space="preserve"> PAGEREF _Toc317081640 \h </w:instrText>
        </w:r>
        <w:r>
          <w:rPr>
            <w:webHidden/>
          </w:rPr>
        </w:r>
        <w:r>
          <w:rPr>
            <w:webHidden/>
          </w:rPr>
          <w:fldChar w:fldCharType="separate"/>
        </w:r>
        <w:r w:rsidR="00686046">
          <w:rPr>
            <w:webHidden/>
          </w:rPr>
          <w:t>15</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41" w:history="1">
        <w:r w:rsidR="00A92EB6" w:rsidRPr="008541F5">
          <w:rPr>
            <w:rStyle w:val="af"/>
            <w:rFonts w:ascii="Batang" w:eastAsia="Batang" w:hAnsi="Batang" w:cs="Batang" w:hint="eastAsia"/>
          </w:rPr>
          <w:t>표</w:t>
        </w:r>
        <w:r w:rsidR="00A92EB6" w:rsidRPr="008541F5">
          <w:rPr>
            <w:rStyle w:val="af"/>
          </w:rPr>
          <w:t xml:space="preserve"> 1</w:t>
        </w:r>
        <w:r w:rsidR="00A92EB6" w:rsidRPr="008541F5">
          <w:rPr>
            <w:rStyle w:val="af"/>
          </w:rPr>
          <w:noBreakHyphen/>
          <w:t xml:space="preserve">6 files </w:t>
        </w:r>
        <w:r w:rsidR="00A92EB6" w:rsidRPr="008541F5">
          <w:rPr>
            <w:rStyle w:val="af"/>
            <w:rFonts w:eastAsia="SimSun"/>
            <w:lang w:eastAsia="zh-CN"/>
          </w:rPr>
          <w:t>文件</w:t>
        </w:r>
        <w:r w:rsidR="00A92EB6" w:rsidRPr="008541F5">
          <w:rPr>
            <w:rStyle w:val="af"/>
            <w:rFonts w:eastAsia="SimSun" w:hint="eastAsia"/>
            <w:lang w:eastAsia="zh-CN"/>
          </w:rPr>
          <w:t>夹结构</w:t>
        </w:r>
        <w:r w:rsidR="00A92EB6">
          <w:rPr>
            <w:webHidden/>
          </w:rPr>
          <w:tab/>
        </w:r>
        <w:r>
          <w:rPr>
            <w:webHidden/>
          </w:rPr>
          <w:fldChar w:fldCharType="begin"/>
        </w:r>
        <w:r w:rsidR="00A92EB6">
          <w:rPr>
            <w:webHidden/>
          </w:rPr>
          <w:instrText xml:space="preserve"> PAGEREF _Toc317081641 \h </w:instrText>
        </w:r>
        <w:r>
          <w:rPr>
            <w:webHidden/>
          </w:rPr>
        </w:r>
        <w:r>
          <w:rPr>
            <w:webHidden/>
          </w:rPr>
          <w:fldChar w:fldCharType="separate"/>
        </w:r>
        <w:r w:rsidR="00686046">
          <w:rPr>
            <w:webHidden/>
          </w:rPr>
          <w:t>16</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42" w:history="1">
        <w:r w:rsidR="00A92EB6" w:rsidRPr="008541F5">
          <w:rPr>
            <w:rStyle w:val="af"/>
            <w:rFonts w:ascii="SimSun" w:eastAsia="SimSun" w:hAnsi="SimSun" w:cs="SimSun"/>
            <w:lang w:eastAsia="zh-CN"/>
          </w:rPr>
          <w:t>表</w:t>
        </w:r>
        <w:r w:rsidR="00A92EB6" w:rsidRPr="008541F5">
          <w:rPr>
            <w:rStyle w:val="af"/>
          </w:rPr>
          <w:t xml:space="preserve"> 1</w:t>
        </w:r>
        <w:r w:rsidR="00A92EB6" w:rsidRPr="008541F5">
          <w:rPr>
            <w:rStyle w:val="af"/>
          </w:rPr>
          <w:noBreakHyphen/>
          <w:t xml:space="preserve">7 layouts </w:t>
        </w:r>
        <w:r w:rsidR="00A92EB6" w:rsidRPr="008541F5">
          <w:rPr>
            <w:rStyle w:val="af"/>
            <w:rFonts w:eastAsia="SimSun"/>
            <w:lang w:eastAsia="zh-CN"/>
          </w:rPr>
          <w:t>文件</w:t>
        </w:r>
        <w:r w:rsidR="00A92EB6" w:rsidRPr="008541F5">
          <w:rPr>
            <w:rStyle w:val="af"/>
            <w:rFonts w:eastAsia="SimSun" w:hint="eastAsia"/>
            <w:lang w:eastAsia="zh-CN"/>
          </w:rPr>
          <w:t>夹结构</w:t>
        </w:r>
        <w:r w:rsidR="00A92EB6">
          <w:rPr>
            <w:webHidden/>
          </w:rPr>
          <w:tab/>
        </w:r>
        <w:r>
          <w:rPr>
            <w:webHidden/>
          </w:rPr>
          <w:fldChar w:fldCharType="begin"/>
        </w:r>
        <w:r w:rsidR="00A92EB6">
          <w:rPr>
            <w:webHidden/>
          </w:rPr>
          <w:instrText xml:space="preserve"> PAGEREF _Toc317081642 \h </w:instrText>
        </w:r>
        <w:r>
          <w:rPr>
            <w:webHidden/>
          </w:rPr>
        </w:r>
        <w:r>
          <w:rPr>
            <w:webHidden/>
          </w:rPr>
          <w:fldChar w:fldCharType="separate"/>
        </w:r>
        <w:r w:rsidR="00686046">
          <w:rPr>
            <w:webHidden/>
          </w:rPr>
          <w:t>18</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43" w:history="1">
        <w:r w:rsidR="00A92EB6" w:rsidRPr="008541F5">
          <w:rPr>
            <w:rStyle w:val="af"/>
            <w:rFonts w:ascii="SimSun" w:eastAsia="SimSun" w:hAnsi="SimSun" w:cs="SimSun"/>
            <w:lang w:eastAsia="zh-CN"/>
          </w:rPr>
          <w:t>表</w:t>
        </w:r>
        <w:r w:rsidR="00A92EB6" w:rsidRPr="008541F5">
          <w:rPr>
            <w:rStyle w:val="af"/>
          </w:rPr>
          <w:t xml:space="preserve"> 1</w:t>
        </w:r>
        <w:r w:rsidR="00A92EB6" w:rsidRPr="008541F5">
          <w:rPr>
            <w:rStyle w:val="af"/>
          </w:rPr>
          <w:noBreakHyphen/>
          <w:t xml:space="preserve">8 modules </w:t>
        </w:r>
        <w:r w:rsidR="00A92EB6" w:rsidRPr="008541F5">
          <w:rPr>
            <w:rStyle w:val="af"/>
            <w:rFonts w:eastAsia="SimSun"/>
            <w:lang w:eastAsia="zh-CN"/>
          </w:rPr>
          <w:t>文件</w:t>
        </w:r>
        <w:r w:rsidR="00A92EB6" w:rsidRPr="008541F5">
          <w:rPr>
            <w:rStyle w:val="af"/>
            <w:rFonts w:eastAsia="SimSun" w:hint="eastAsia"/>
            <w:lang w:eastAsia="zh-CN"/>
          </w:rPr>
          <w:t>夹结构</w:t>
        </w:r>
        <w:r w:rsidR="00A92EB6">
          <w:rPr>
            <w:webHidden/>
          </w:rPr>
          <w:tab/>
        </w:r>
        <w:r>
          <w:rPr>
            <w:webHidden/>
          </w:rPr>
          <w:fldChar w:fldCharType="begin"/>
        </w:r>
        <w:r w:rsidR="00A92EB6">
          <w:rPr>
            <w:webHidden/>
          </w:rPr>
          <w:instrText xml:space="preserve"> PAGEREF _Toc317081643 \h </w:instrText>
        </w:r>
        <w:r>
          <w:rPr>
            <w:webHidden/>
          </w:rPr>
        </w:r>
        <w:r>
          <w:rPr>
            <w:webHidden/>
          </w:rPr>
          <w:fldChar w:fldCharType="separate"/>
        </w:r>
        <w:r w:rsidR="00686046">
          <w:rPr>
            <w:webHidden/>
          </w:rPr>
          <w:t>18</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44" w:history="1">
        <w:r w:rsidR="00A92EB6" w:rsidRPr="008541F5">
          <w:rPr>
            <w:rStyle w:val="af"/>
            <w:rFonts w:ascii="SimSun" w:eastAsia="SimSun" w:hAnsi="SimSun" w:cs="SimSun"/>
            <w:lang w:eastAsia="zh-CN"/>
          </w:rPr>
          <w:t>表</w:t>
        </w:r>
        <w:r w:rsidR="00A92EB6" w:rsidRPr="008541F5">
          <w:rPr>
            <w:rStyle w:val="af"/>
          </w:rPr>
          <w:t xml:space="preserve"> 1</w:t>
        </w:r>
        <w:r w:rsidR="00A92EB6" w:rsidRPr="008541F5">
          <w:rPr>
            <w:rStyle w:val="af"/>
          </w:rPr>
          <w:noBreakHyphen/>
          <w:t xml:space="preserve">9 themes </w:t>
        </w:r>
        <w:r w:rsidR="00A92EB6" w:rsidRPr="008541F5">
          <w:rPr>
            <w:rStyle w:val="af"/>
            <w:rFonts w:eastAsia="SimSun"/>
            <w:lang w:eastAsia="zh-CN"/>
          </w:rPr>
          <w:t>文件</w:t>
        </w:r>
        <w:r w:rsidR="00A92EB6" w:rsidRPr="008541F5">
          <w:rPr>
            <w:rStyle w:val="af"/>
            <w:rFonts w:eastAsia="SimSun" w:hint="eastAsia"/>
            <w:lang w:eastAsia="zh-CN"/>
          </w:rPr>
          <w:t>夹结构</w:t>
        </w:r>
        <w:r w:rsidR="00A92EB6">
          <w:rPr>
            <w:webHidden/>
          </w:rPr>
          <w:tab/>
        </w:r>
        <w:r>
          <w:rPr>
            <w:webHidden/>
          </w:rPr>
          <w:fldChar w:fldCharType="begin"/>
        </w:r>
        <w:r w:rsidR="00A92EB6">
          <w:rPr>
            <w:webHidden/>
          </w:rPr>
          <w:instrText xml:space="preserve"> PAGEREF _Toc317081644 \h </w:instrText>
        </w:r>
        <w:r>
          <w:rPr>
            <w:webHidden/>
          </w:rPr>
        </w:r>
        <w:r>
          <w:rPr>
            <w:webHidden/>
          </w:rPr>
          <w:fldChar w:fldCharType="separate"/>
        </w:r>
        <w:r w:rsidR="00686046">
          <w:rPr>
            <w:webHidden/>
          </w:rPr>
          <w:t>19</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45" w:history="1">
        <w:r w:rsidR="00A92EB6" w:rsidRPr="008541F5">
          <w:rPr>
            <w:rStyle w:val="af"/>
            <w:rFonts w:ascii="SimSun" w:eastAsia="SimSun" w:hAnsi="SimSun" w:cs="SimSun"/>
            <w:lang w:eastAsia="zh-CN"/>
          </w:rPr>
          <w:t>表</w:t>
        </w:r>
        <w:r w:rsidR="00A92EB6" w:rsidRPr="008541F5">
          <w:rPr>
            <w:rStyle w:val="af"/>
          </w:rPr>
          <w:t xml:space="preserve"> 1</w:t>
        </w:r>
        <w:r w:rsidR="00A92EB6" w:rsidRPr="008541F5">
          <w:rPr>
            <w:rStyle w:val="af"/>
          </w:rPr>
          <w:noBreakHyphen/>
          <w:t xml:space="preserve">10 widgets </w:t>
        </w:r>
        <w:r w:rsidR="00A92EB6" w:rsidRPr="008541F5">
          <w:rPr>
            <w:rStyle w:val="af"/>
            <w:rFonts w:eastAsia="SimSun"/>
            <w:lang w:eastAsia="zh-CN"/>
          </w:rPr>
          <w:t>文件</w:t>
        </w:r>
        <w:r w:rsidR="00A92EB6" w:rsidRPr="008541F5">
          <w:rPr>
            <w:rStyle w:val="af"/>
            <w:rFonts w:eastAsia="SimSun" w:hint="eastAsia"/>
            <w:lang w:eastAsia="zh-CN"/>
          </w:rPr>
          <w:t>夹结构</w:t>
        </w:r>
        <w:r w:rsidR="00A92EB6">
          <w:rPr>
            <w:webHidden/>
          </w:rPr>
          <w:tab/>
        </w:r>
        <w:r>
          <w:rPr>
            <w:webHidden/>
          </w:rPr>
          <w:fldChar w:fldCharType="begin"/>
        </w:r>
        <w:r w:rsidR="00A92EB6">
          <w:rPr>
            <w:webHidden/>
          </w:rPr>
          <w:instrText xml:space="preserve"> PAGEREF _Toc317081645 \h </w:instrText>
        </w:r>
        <w:r>
          <w:rPr>
            <w:webHidden/>
          </w:rPr>
        </w:r>
        <w:r>
          <w:rPr>
            <w:webHidden/>
          </w:rPr>
          <w:fldChar w:fldCharType="separate"/>
        </w:r>
        <w:r w:rsidR="00686046">
          <w:rPr>
            <w:webHidden/>
          </w:rPr>
          <w:t>20</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46" w:history="1">
        <w:r w:rsidR="00A92EB6" w:rsidRPr="008541F5">
          <w:rPr>
            <w:rStyle w:val="af"/>
            <w:rFonts w:ascii="SimSun" w:eastAsia="SimSun" w:hAnsi="SimSun" w:cs="SimSun"/>
            <w:lang w:eastAsia="zh-CN"/>
          </w:rPr>
          <w:t>表</w:t>
        </w:r>
        <w:r w:rsidR="00A92EB6" w:rsidRPr="008541F5">
          <w:rPr>
            <w:rStyle w:val="af"/>
          </w:rPr>
          <w:t xml:space="preserve"> 1</w:t>
        </w:r>
        <w:r w:rsidR="00A92EB6" w:rsidRPr="008541F5">
          <w:rPr>
            <w:rStyle w:val="af"/>
          </w:rPr>
          <w:noBreakHyphen/>
          <w:t xml:space="preserve">11 widgetstyles </w:t>
        </w:r>
        <w:r w:rsidR="00A92EB6" w:rsidRPr="008541F5">
          <w:rPr>
            <w:rStyle w:val="af"/>
            <w:rFonts w:eastAsia="SimSun"/>
            <w:lang w:eastAsia="zh-CN"/>
          </w:rPr>
          <w:t>文件</w:t>
        </w:r>
        <w:r w:rsidR="00A92EB6" w:rsidRPr="008541F5">
          <w:rPr>
            <w:rStyle w:val="af"/>
            <w:rFonts w:eastAsia="SimSun" w:hint="eastAsia"/>
            <w:lang w:eastAsia="zh-CN"/>
          </w:rPr>
          <w:t>夹结构</w:t>
        </w:r>
        <w:r w:rsidR="00A92EB6">
          <w:rPr>
            <w:webHidden/>
          </w:rPr>
          <w:tab/>
        </w:r>
        <w:r>
          <w:rPr>
            <w:webHidden/>
          </w:rPr>
          <w:fldChar w:fldCharType="begin"/>
        </w:r>
        <w:r w:rsidR="00A92EB6">
          <w:rPr>
            <w:webHidden/>
          </w:rPr>
          <w:instrText xml:space="preserve"> PAGEREF _Toc317081646 \h </w:instrText>
        </w:r>
        <w:r>
          <w:rPr>
            <w:webHidden/>
          </w:rPr>
        </w:r>
        <w:r>
          <w:rPr>
            <w:webHidden/>
          </w:rPr>
          <w:fldChar w:fldCharType="separate"/>
        </w:r>
        <w:r w:rsidR="00686046">
          <w:rPr>
            <w:webHidden/>
          </w:rPr>
          <w:t>21</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47" w:history="1">
        <w:r w:rsidR="00A92EB6" w:rsidRPr="008541F5">
          <w:rPr>
            <w:rStyle w:val="af"/>
            <w:rFonts w:ascii="SimSun" w:eastAsia="SimSun" w:hAnsi="SimSun" w:cs="SimSun"/>
            <w:lang w:eastAsia="zh-CN"/>
          </w:rPr>
          <w:t>表</w:t>
        </w:r>
        <w:r w:rsidR="00A92EB6" w:rsidRPr="008541F5">
          <w:rPr>
            <w:rStyle w:val="af"/>
            <w:lang w:eastAsia="zh-CN"/>
          </w:rPr>
          <w:t xml:space="preserve"> 2</w:t>
        </w:r>
        <w:r w:rsidR="00A92EB6" w:rsidRPr="008541F5">
          <w:rPr>
            <w:rStyle w:val="af"/>
            <w:lang w:eastAsia="zh-CN"/>
          </w:rPr>
          <w:noBreakHyphen/>
          <w:t>1</w:t>
        </w:r>
        <w:r w:rsidR="00A92EB6" w:rsidRPr="008541F5">
          <w:rPr>
            <w:rStyle w:val="af"/>
            <w:rFonts w:ascii="SimSun" w:eastAsia="SimSun" w:hAnsi="SimSun" w:cs="SimSun"/>
            <w:lang w:eastAsia="zh-CN"/>
          </w:rPr>
          <w:t>在</w:t>
        </w:r>
        <w:r w:rsidR="00A92EB6" w:rsidRPr="008541F5">
          <w:rPr>
            <w:rStyle w:val="af"/>
            <w:rFonts w:ascii="SimSun" w:eastAsia="SimSun" w:hAnsi="SimSun" w:cs="SimSun" w:hint="eastAsia"/>
            <w:lang w:eastAsia="zh-CN"/>
          </w:rPr>
          <w:t>编写</w:t>
        </w:r>
        <w:r w:rsidR="00A92EB6" w:rsidRPr="008541F5">
          <w:rPr>
            <w:rStyle w:val="af"/>
            <w:lang w:eastAsia="zh-CN"/>
          </w:rPr>
          <w:t>action</w:t>
        </w:r>
        <w:r w:rsidR="00A92EB6" w:rsidRPr="008541F5">
          <w:rPr>
            <w:rStyle w:val="af"/>
            <w:rFonts w:ascii="SimSun" w:eastAsia="SimSun" w:hAnsi="SimSun" w:cs="SimSun" w:hint="eastAsia"/>
            <w:lang w:eastAsia="zh-CN"/>
          </w:rPr>
          <w:t>时使用的属性</w:t>
        </w:r>
        <w:r w:rsidR="00A92EB6">
          <w:rPr>
            <w:webHidden/>
          </w:rPr>
          <w:tab/>
        </w:r>
        <w:r>
          <w:rPr>
            <w:webHidden/>
          </w:rPr>
          <w:fldChar w:fldCharType="begin"/>
        </w:r>
        <w:r w:rsidR="00A92EB6">
          <w:rPr>
            <w:webHidden/>
          </w:rPr>
          <w:instrText xml:space="preserve"> PAGEREF _Toc317081647 \h </w:instrText>
        </w:r>
        <w:r>
          <w:rPr>
            <w:webHidden/>
          </w:rPr>
        </w:r>
        <w:r>
          <w:rPr>
            <w:webHidden/>
          </w:rPr>
          <w:fldChar w:fldCharType="separate"/>
        </w:r>
        <w:r w:rsidR="00686046">
          <w:rPr>
            <w:webHidden/>
          </w:rPr>
          <w:t>25</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48" w:history="1">
        <w:r w:rsidR="00A92EB6" w:rsidRPr="008541F5">
          <w:rPr>
            <w:rStyle w:val="af"/>
            <w:rFonts w:ascii="SimSun" w:eastAsia="SimSun" w:hAnsi="SimSun" w:cs="SimSun"/>
            <w:lang w:eastAsia="zh-CN"/>
          </w:rPr>
          <w:t>表</w:t>
        </w:r>
        <w:r w:rsidR="00A92EB6" w:rsidRPr="008541F5">
          <w:rPr>
            <w:rStyle w:val="af"/>
            <w:lang w:eastAsia="zh-CN"/>
          </w:rPr>
          <w:t xml:space="preserve"> 2</w:t>
        </w:r>
        <w:r w:rsidR="00A92EB6" w:rsidRPr="008541F5">
          <w:rPr>
            <w:rStyle w:val="af"/>
            <w:lang w:eastAsia="zh-CN"/>
          </w:rPr>
          <w:noBreakHyphen/>
          <w:t xml:space="preserve">2 </w:t>
        </w:r>
        <w:r w:rsidR="00A92EB6" w:rsidRPr="008541F5">
          <w:rPr>
            <w:rStyle w:val="af"/>
            <w:rFonts w:ascii="New Gulim" w:eastAsia="New Gulim" w:hAnsi="New Gulim" w:cs="New Gulim" w:hint="eastAsia"/>
            <w:lang w:eastAsia="zh-CN"/>
          </w:rPr>
          <w:t>编写</w:t>
        </w:r>
        <w:r w:rsidR="00A92EB6" w:rsidRPr="008541F5">
          <w:rPr>
            <w:rStyle w:val="af"/>
            <w:lang w:eastAsia="zh-CN"/>
          </w:rPr>
          <w:t>ruleset</w:t>
        </w:r>
        <w:r w:rsidR="00A92EB6" w:rsidRPr="008541F5">
          <w:rPr>
            <w:rStyle w:val="af"/>
            <w:rFonts w:ascii="New Gulim" w:eastAsia="New Gulim" w:hAnsi="New Gulim" w:cs="New Gulim" w:hint="eastAsia"/>
            <w:lang w:eastAsia="zh-CN"/>
          </w:rPr>
          <w:t>时</w:t>
        </w:r>
        <w:r w:rsidR="00A92EB6" w:rsidRPr="008541F5">
          <w:rPr>
            <w:rStyle w:val="af"/>
            <w:lang w:eastAsia="zh-CN"/>
          </w:rPr>
          <w:t xml:space="preserve"> </w:t>
        </w:r>
        <w:r w:rsidR="00A92EB6" w:rsidRPr="008541F5">
          <w:rPr>
            <w:rStyle w:val="af"/>
            <w:rFonts w:ascii="Batang" w:eastAsia="Batang" w:hAnsi="Batang" w:cs="Batang" w:hint="eastAsia"/>
            <w:lang w:eastAsia="zh-CN"/>
          </w:rPr>
          <w:t>使用的元素和</w:t>
        </w:r>
        <w:r w:rsidR="00A92EB6" w:rsidRPr="008541F5">
          <w:rPr>
            <w:rStyle w:val="af"/>
            <w:rFonts w:ascii="New Gulim" w:eastAsia="New Gulim" w:hAnsi="New Gulim" w:cs="New Gulim" w:hint="eastAsia"/>
            <w:lang w:eastAsia="zh-CN"/>
          </w:rPr>
          <w:t>属性</w:t>
        </w:r>
        <w:r w:rsidR="00A92EB6">
          <w:rPr>
            <w:webHidden/>
          </w:rPr>
          <w:tab/>
        </w:r>
        <w:r>
          <w:rPr>
            <w:webHidden/>
          </w:rPr>
          <w:fldChar w:fldCharType="begin"/>
        </w:r>
        <w:r w:rsidR="00A92EB6">
          <w:rPr>
            <w:webHidden/>
          </w:rPr>
          <w:instrText xml:space="preserve"> PAGEREF _Toc317081648 \h </w:instrText>
        </w:r>
        <w:r>
          <w:rPr>
            <w:webHidden/>
          </w:rPr>
        </w:r>
        <w:r>
          <w:rPr>
            <w:webHidden/>
          </w:rPr>
          <w:fldChar w:fldCharType="separate"/>
        </w:r>
        <w:r w:rsidR="00686046">
          <w:rPr>
            <w:webHidden/>
          </w:rPr>
          <w:t>27</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49" w:history="1">
        <w:r w:rsidR="00A92EB6" w:rsidRPr="008541F5">
          <w:rPr>
            <w:rStyle w:val="af"/>
            <w:rFonts w:ascii="SimSun" w:eastAsia="SimSun" w:hAnsi="SimSun" w:cs="SimSun"/>
          </w:rPr>
          <w:t>表</w:t>
        </w:r>
        <w:r w:rsidR="00A92EB6" w:rsidRPr="008541F5">
          <w:rPr>
            <w:rStyle w:val="af"/>
          </w:rPr>
          <w:t xml:space="preserve"> 2</w:t>
        </w:r>
        <w:r w:rsidR="00A92EB6" w:rsidRPr="008541F5">
          <w:rPr>
            <w:rStyle w:val="af"/>
          </w:rPr>
          <w:noBreakHyphen/>
          <w:t xml:space="preserve">3 </w:t>
        </w:r>
        <w:r w:rsidR="00A92EB6" w:rsidRPr="008541F5">
          <w:rPr>
            <w:rStyle w:val="af"/>
            <w:rFonts w:ascii="Batang" w:eastAsia="Batang" w:hAnsi="Batang" w:cs="Batang" w:hint="eastAsia"/>
          </w:rPr>
          <w:t>在</w:t>
        </w:r>
        <w:r w:rsidR="00A92EB6" w:rsidRPr="008541F5">
          <w:rPr>
            <w:rStyle w:val="af"/>
          </w:rPr>
          <w:t xml:space="preserve">Form fielder </w:t>
        </w:r>
        <w:r w:rsidR="00A92EB6" w:rsidRPr="008541F5">
          <w:rPr>
            <w:rStyle w:val="af"/>
            <w:rFonts w:ascii="Batang" w:eastAsia="Batang" w:hAnsi="Batang" w:cs="Batang" w:hint="eastAsia"/>
          </w:rPr>
          <w:t>使用的</w:t>
        </w:r>
        <w:r w:rsidR="00A92EB6" w:rsidRPr="008541F5">
          <w:rPr>
            <w:rStyle w:val="af"/>
            <w:rFonts w:ascii="New Gulim" w:eastAsia="New Gulim" w:hAnsi="New Gulim" w:cs="New Gulim" w:hint="eastAsia"/>
          </w:rPr>
          <w:t>属性</w:t>
        </w:r>
        <w:r w:rsidR="00A92EB6">
          <w:rPr>
            <w:webHidden/>
          </w:rPr>
          <w:tab/>
        </w:r>
        <w:r>
          <w:rPr>
            <w:webHidden/>
          </w:rPr>
          <w:fldChar w:fldCharType="begin"/>
        </w:r>
        <w:r w:rsidR="00A92EB6">
          <w:rPr>
            <w:webHidden/>
          </w:rPr>
          <w:instrText xml:space="preserve"> PAGEREF _Toc317081649 \h </w:instrText>
        </w:r>
        <w:r>
          <w:rPr>
            <w:webHidden/>
          </w:rPr>
        </w:r>
        <w:r>
          <w:rPr>
            <w:webHidden/>
          </w:rPr>
          <w:fldChar w:fldCharType="separate"/>
        </w:r>
        <w:r w:rsidR="00686046">
          <w:rPr>
            <w:webHidden/>
          </w:rPr>
          <w:t>29</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50" w:history="1">
        <w:r w:rsidR="00A92EB6" w:rsidRPr="008541F5">
          <w:rPr>
            <w:rStyle w:val="af"/>
            <w:rFonts w:ascii="SimSun" w:eastAsia="SimSun" w:hAnsi="SimSun" w:cs="SimSun"/>
          </w:rPr>
          <w:t>表</w:t>
        </w:r>
        <w:r w:rsidR="00A92EB6" w:rsidRPr="008541F5">
          <w:rPr>
            <w:rStyle w:val="af"/>
          </w:rPr>
          <w:t xml:space="preserve"> 3</w:t>
        </w:r>
        <w:r w:rsidR="00A92EB6" w:rsidRPr="008541F5">
          <w:rPr>
            <w:rStyle w:val="af"/>
          </w:rPr>
          <w:noBreakHyphen/>
          <w:t xml:space="preserve">1 &lt;table&gt; </w:t>
        </w:r>
        <w:r w:rsidR="00A92EB6" w:rsidRPr="008541F5">
          <w:rPr>
            <w:rStyle w:val="af"/>
            <w:rFonts w:ascii="Batang" w:eastAsia="Batang" w:hAnsi="Batang" w:cs="Batang" w:hint="eastAsia"/>
            <w:lang w:eastAsia="zh-CN"/>
          </w:rPr>
          <w:t>要素的</w:t>
        </w:r>
        <w:r w:rsidR="00A92EB6" w:rsidRPr="008541F5">
          <w:rPr>
            <w:rStyle w:val="af"/>
            <w:rFonts w:ascii="New Gulim" w:eastAsia="New Gulim" w:hAnsi="New Gulim" w:cs="New Gulim" w:hint="eastAsia"/>
            <w:lang w:eastAsia="zh-CN"/>
          </w:rPr>
          <w:t>属性</w:t>
        </w:r>
        <w:r w:rsidR="00A92EB6">
          <w:rPr>
            <w:webHidden/>
          </w:rPr>
          <w:tab/>
        </w:r>
        <w:r>
          <w:rPr>
            <w:webHidden/>
          </w:rPr>
          <w:fldChar w:fldCharType="begin"/>
        </w:r>
        <w:r w:rsidR="00A92EB6">
          <w:rPr>
            <w:webHidden/>
          </w:rPr>
          <w:instrText xml:space="preserve"> PAGEREF _Toc317081650 \h </w:instrText>
        </w:r>
        <w:r>
          <w:rPr>
            <w:webHidden/>
          </w:rPr>
        </w:r>
        <w:r>
          <w:rPr>
            <w:webHidden/>
          </w:rPr>
          <w:fldChar w:fldCharType="separate"/>
        </w:r>
        <w:r w:rsidR="00686046">
          <w:rPr>
            <w:webHidden/>
          </w:rPr>
          <w:t>39</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51" w:history="1">
        <w:r w:rsidR="00A92EB6" w:rsidRPr="008541F5">
          <w:rPr>
            <w:rStyle w:val="af"/>
            <w:rFonts w:ascii="SimSun" w:eastAsia="SimSun" w:hAnsi="SimSun" w:cs="SimSun"/>
          </w:rPr>
          <w:t>表</w:t>
        </w:r>
        <w:r w:rsidR="00A92EB6" w:rsidRPr="008541F5">
          <w:rPr>
            <w:rStyle w:val="af"/>
          </w:rPr>
          <w:t xml:space="preserve"> 3</w:t>
        </w:r>
        <w:r w:rsidR="00A92EB6" w:rsidRPr="008541F5">
          <w:rPr>
            <w:rStyle w:val="af"/>
          </w:rPr>
          <w:noBreakHyphen/>
          <w:t xml:space="preserve">2 &lt;column&gt; </w:t>
        </w:r>
        <w:r w:rsidR="00A92EB6" w:rsidRPr="008541F5">
          <w:rPr>
            <w:rStyle w:val="af"/>
            <w:rFonts w:ascii="Batang" w:eastAsia="Batang" w:hAnsi="Batang" w:cs="Batang" w:hint="eastAsia"/>
            <w:lang w:eastAsia="zh-CN"/>
          </w:rPr>
          <w:t>要素的</w:t>
        </w:r>
        <w:r w:rsidR="00A92EB6" w:rsidRPr="008541F5">
          <w:rPr>
            <w:rStyle w:val="af"/>
            <w:rFonts w:ascii="New Gulim" w:eastAsia="New Gulim" w:hAnsi="New Gulim" w:cs="New Gulim" w:hint="eastAsia"/>
            <w:lang w:eastAsia="zh-CN"/>
          </w:rPr>
          <w:t>属性</w:t>
        </w:r>
        <w:r w:rsidR="00A92EB6">
          <w:rPr>
            <w:webHidden/>
          </w:rPr>
          <w:tab/>
        </w:r>
        <w:r>
          <w:rPr>
            <w:webHidden/>
          </w:rPr>
          <w:fldChar w:fldCharType="begin"/>
        </w:r>
        <w:r w:rsidR="00A92EB6">
          <w:rPr>
            <w:webHidden/>
          </w:rPr>
          <w:instrText xml:space="preserve"> PAGEREF _Toc317081651 \h </w:instrText>
        </w:r>
        <w:r>
          <w:rPr>
            <w:webHidden/>
          </w:rPr>
        </w:r>
        <w:r>
          <w:rPr>
            <w:webHidden/>
          </w:rPr>
          <w:fldChar w:fldCharType="separate"/>
        </w:r>
        <w:r w:rsidR="00686046">
          <w:rPr>
            <w:webHidden/>
          </w:rPr>
          <w:t>39</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52" w:history="1">
        <w:r w:rsidR="00A92EB6" w:rsidRPr="008541F5">
          <w:rPr>
            <w:rStyle w:val="af"/>
            <w:rFonts w:ascii="SimSun" w:eastAsia="SimSun" w:hAnsi="SimSun" w:cs="SimSun"/>
          </w:rPr>
          <w:t>表</w:t>
        </w:r>
        <w:r w:rsidR="00A92EB6" w:rsidRPr="008541F5">
          <w:rPr>
            <w:rStyle w:val="af"/>
          </w:rPr>
          <w:t xml:space="preserve"> 3</w:t>
        </w:r>
        <w:r w:rsidR="00A92EB6" w:rsidRPr="008541F5">
          <w:rPr>
            <w:rStyle w:val="af"/>
          </w:rPr>
          <w:noBreakHyphen/>
          <w:t xml:space="preserve">3 </w:t>
        </w:r>
        <w:r w:rsidR="00A92EB6" w:rsidRPr="008541F5">
          <w:rPr>
            <w:rStyle w:val="af"/>
            <w:rFonts w:ascii="SimSun" w:eastAsia="SimSun" w:hAnsi="SimSun" w:cs="SimSun"/>
          </w:rPr>
          <w:t>在</w:t>
        </w:r>
        <w:r w:rsidR="00A92EB6" w:rsidRPr="008541F5">
          <w:rPr>
            <w:rStyle w:val="af"/>
          </w:rPr>
          <w:t>XML query</w:t>
        </w:r>
        <w:r w:rsidR="00A92EB6" w:rsidRPr="008541F5">
          <w:rPr>
            <w:rStyle w:val="af"/>
            <w:rFonts w:ascii="Batang" w:eastAsia="Batang" w:hAnsi="Batang" w:cs="Batang" w:hint="eastAsia"/>
          </w:rPr>
          <w:t>上使用的</w:t>
        </w:r>
        <w:r w:rsidR="00A92EB6" w:rsidRPr="008541F5">
          <w:rPr>
            <w:rStyle w:val="af"/>
          </w:rPr>
          <w:t xml:space="preserve">XML </w:t>
        </w:r>
        <w:r w:rsidR="00A92EB6" w:rsidRPr="008541F5">
          <w:rPr>
            <w:rStyle w:val="af"/>
            <w:rFonts w:ascii="SimSun" w:eastAsia="SimSun" w:hAnsi="SimSun" w:cs="SimSun"/>
            <w:lang w:eastAsia="zh-CN"/>
          </w:rPr>
          <w:t>的</w:t>
        </w:r>
        <w:r w:rsidR="00A92EB6" w:rsidRPr="008541F5">
          <w:rPr>
            <w:rStyle w:val="af"/>
            <w:rFonts w:ascii="Batang" w:eastAsia="Batang" w:hAnsi="Batang" w:cs="Batang" w:hint="eastAsia"/>
          </w:rPr>
          <w:t>要素和</w:t>
        </w:r>
        <w:r w:rsidR="00A92EB6" w:rsidRPr="008541F5">
          <w:rPr>
            <w:rStyle w:val="af"/>
            <w:rFonts w:ascii="New Gulim" w:eastAsia="New Gulim" w:hAnsi="New Gulim" w:cs="New Gulim" w:hint="eastAsia"/>
          </w:rPr>
          <w:t>属</w:t>
        </w:r>
        <w:r w:rsidR="00A92EB6" w:rsidRPr="008541F5">
          <w:rPr>
            <w:rStyle w:val="af"/>
            <w:rFonts w:ascii="Batang" w:eastAsia="Batang" w:hAnsi="Batang" w:cs="Batang" w:hint="eastAsia"/>
            <w:lang w:eastAsia="zh-CN"/>
          </w:rPr>
          <w:t>性</w:t>
        </w:r>
        <w:r w:rsidR="00A92EB6">
          <w:rPr>
            <w:webHidden/>
          </w:rPr>
          <w:tab/>
        </w:r>
        <w:r>
          <w:rPr>
            <w:webHidden/>
          </w:rPr>
          <w:fldChar w:fldCharType="begin"/>
        </w:r>
        <w:r w:rsidR="00A92EB6">
          <w:rPr>
            <w:webHidden/>
          </w:rPr>
          <w:instrText xml:space="preserve"> PAGEREF _Toc317081652 \h </w:instrText>
        </w:r>
        <w:r>
          <w:rPr>
            <w:webHidden/>
          </w:rPr>
        </w:r>
        <w:r>
          <w:rPr>
            <w:webHidden/>
          </w:rPr>
          <w:fldChar w:fldCharType="separate"/>
        </w:r>
        <w:r w:rsidR="00686046">
          <w:rPr>
            <w:webHidden/>
          </w:rPr>
          <w:t>42</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53" w:history="1">
        <w:r w:rsidR="00A92EB6" w:rsidRPr="008541F5">
          <w:rPr>
            <w:rStyle w:val="af"/>
            <w:rFonts w:ascii="SimSun" w:eastAsia="SimSun" w:hAnsi="SimSun" w:cs="SimSun"/>
            <w:lang w:eastAsia="zh-CN"/>
          </w:rPr>
          <w:t>表</w:t>
        </w:r>
        <w:r w:rsidR="00A92EB6" w:rsidRPr="008541F5">
          <w:rPr>
            <w:rStyle w:val="af"/>
            <w:lang w:eastAsia="zh-CN"/>
          </w:rPr>
          <w:t xml:space="preserve"> 3</w:t>
        </w:r>
        <w:r w:rsidR="00A92EB6" w:rsidRPr="008541F5">
          <w:rPr>
            <w:rStyle w:val="af"/>
            <w:lang w:eastAsia="zh-CN"/>
          </w:rPr>
          <w:noBreakHyphen/>
          <w:t xml:space="preserve">4 XE-DBMS </w:t>
        </w:r>
        <w:r w:rsidR="00A92EB6" w:rsidRPr="008541F5">
          <w:rPr>
            <w:rStyle w:val="af"/>
            <w:rFonts w:ascii="Batang" w:eastAsia="Batang" w:hAnsi="Batang" w:cs="Batang" w:hint="eastAsia"/>
            <w:lang w:eastAsia="zh-CN"/>
          </w:rPr>
          <w:t>之</w:t>
        </w:r>
        <w:r w:rsidR="00A92EB6" w:rsidRPr="008541F5">
          <w:rPr>
            <w:rStyle w:val="af"/>
            <w:rFonts w:ascii="New Gulim" w:eastAsia="New Gulim" w:hAnsi="New Gulim" w:cs="New Gulim" w:hint="eastAsia"/>
            <w:lang w:eastAsia="zh-CN"/>
          </w:rPr>
          <w:t>间数据类型映射</w:t>
        </w:r>
        <w:r w:rsidR="00A92EB6">
          <w:rPr>
            <w:webHidden/>
          </w:rPr>
          <w:tab/>
        </w:r>
        <w:r>
          <w:rPr>
            <w:webHidden/>
          </w:rPr>
          <w:fldChar w:fldCharType="begin"/>
        </w:r>
        <w:r w:rsidR="00A92EB6">
          <w:rPr>
            <w:webHidden/>
          </w:rPr>
          <w:instrText xml:space="preserve"> PAGEREF _Toc317081653 \h </w:instrText>
        </w:r>
        <w:r>
          <w:rPr>
            <w:webHidden/>
          </w:rPr>
        </w:r>
        <w:r>
          <w:rPr>
            <w:webHidden/>
          </w:rPr>
          <w:fldChar w:fldCharType="separate"/>
        </w:r>
        <w:r w:rsidR="00686046">
          <w:rPr>
            <w:webHidden/>
          </w:rPr>
          <w:t>47</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54" w:history="1">
        <w:r w:rsidR="00A92EB6" w:rsidRPr="008541F5">
          <w:rPr>
            <w:rStyle w:val="af"/>
            <w:rFonts w:ascii="Batang" w:eastAsia="Batang" w:hAnsi="Batang" w:cs="Batang" w:hint="eastAsia"/>
            <w:lang w:eastAsia="zh-CN"/>
          </w:rPr>
          <w:t>表</w:t>
        </w:r>
        <w:r w:rsidR="00A92EB6" w:rsidRPr="008541F5">
          <w:rPr>
            <w:rStyle w:val="af"/>
            <w:lang w:eastAsia="zh-CN"/>
          </w:rPr>
          <w:t xml:space="preserve"> 5</w:t>
        </w:r>
        <w:r w:rsidR="00A92EB6" w:rsidRPr="008541F5">
          <w:rPr>
            <w:rStyle w:val="af"/>
            <w:lang w:eastAsia="zh-CN"/>
          </w:rPr>
          <w:noBreakHyphen/>
          <w:t xml:space="preserve">1 </w:t>
        </w:r>
        <w:r w:rsidR="00A92EB6" w:rsidRPr="008541F5">
          <w:rPr>
            <w:rStyle w:val="af"/>
            <w:rFonts w:ascii="Batang" w:eastAsia="Batang" w:hAnsi="Batang" w:cs="Batang" w:hint="eastAsia"/>
            <w:lang w:eastAsia="zh-CN"/>
          </w:rPr>
          <w:t>文</w:t>
        </w:r>
        <w:r w:rsidR="00A92EB6" w:rsidRPr="008541F5">
          <w:rPr>
            <w:rStyle w:val="af"/>
            <w:rFonts w:ascii="New Gulim" w:eastAsia="New Gulim" w:hAnsi="New Gulim" w:cs="New Gulim" w:hint="eastAsia"/>
            <w:lang w:eastAsia="zh-CN"/>
          </w:rPr>
          <w:t>档属性</w:t>
        </w:r>
        <w:r w:rsidR="00A92EB6">
          <w:rPr>
            <w:webHidden/>
          </w:rPr>
          <w:tab/>
        </w:r>
        <w:r>
          <w:rPr>
            <w:webHidden/>
          </w:rPr>
          <w:fldChar w:fldCharType="begin"/>
        </w:r>
        <w:r w:rsidR="00A92EB6">
          <w:rPr>
            <w:webHidden/>
          </w:rPr>
          <w:instrText xml:space="preserve"> PAGEREF _Toc317081654 \h </w:instrText>
        </w:r>
        <w:r>
          <w:rPr>
            <w:webHidden/>
          </w:rPr>
        </w:r>
        <w:r>
          <w:rPr>
            <w:webHidden/>
          </w:rPr>
          <w:fldChar w:fldCharType="separate"/>
        </w:r>
        <w:r w:rsidR="00686046">
          <w:rPr>
            <w:webHidden/>
          </w:rPr>
          <w:t>59</w:t>
        </w:r>
        <w:r>
          <w:rPr>
            <w:webHidden/>
          </w:rPr>
          <w:fldChar w:fldCharType="end"/>
        </w:r>
      </w:hyperlink>
    </w:p>
    <w:p w:rsidR="00655FCC" w:rsidRPr="00000AA8" w:rsidRDefault="006F5BDF" w:rsidP="008B65E5">
      <w:pPr>
        <w:pStyle w:val="nNormal"/>
      </w:pPr>
      <w:r>
        <w:fldChar w:fldCharType="end"/>
      </w:r>
      <w:r>
        <w:fldChar w:fldCharType="begin"/>
      </w:r>
      <w:r w:rsidR="00457333">
        <w:instrText xml:space="preserve"> TOC \h \z \t "그림 목차" \c </w:instrText>
      </w:r>
      <w:r>
        <w:fldChar w:fldCharType="end"/>
      </w:r>
    </w:p>
    <w:p w:rsidR="00655FCC" w:rsidRPr="00A92EB6" w:rsidRDefault="00A92EB6" w:rsidP="00655FCC">
      <w:pPr>
        <w:pStyle w:val="nCvrTocTitle"/>
        <w:rPr>
          <w:rFonts w:ascii="New Gulim" w:eastAsiaTheme="minorEastAsia" w:hAnsi="New Gulim" w:cs="New Gulim"/>
          <w:lang w:eastAsia="zh-CN"/>
        </w:rPr>
      </w:pPr>
      <w:r>
        <w:rPr>
          <w:rFonts w:ascii="New Gulim" w:eastAsia="New Gulim" w:hAnsi="New Gulim" w:cs="New Gulim" w:hint="eastAsia"/>
          <w:lang w:eastAsia="zh-CN"/>
        </w:rPr>
        <w:t>图</w:t>
      </w:r>
      <w:r>
        <w:rPr>
          <w:rFonts w:ascii="New Gulim" w:eastAsiaTheme="minorEastAsia" w:hAnsi="New Gulim" w:cs="New Gulim" w:hint="eastAsia"/>
          <w:lang w:eastAsia="zh-CN"/>
        </w:rPr>
        <w:t>目录</w:t>
      </w:r>
    </w:p>
    <w:p w:rsidR="00A92EB6" w:rsidRDefault="006F5BDF">
      <w:pPr>
        <w:pStyle w:val="afc"/>
        <w:rPr>
          <w:rFonts w:asciiTheme="minorHAnsi" w:eastAsiaTheme="minorEastAsia" w:hAnsiTheme="minorHAnsi" w:cstheme="minorBidi"/>
          <w:iCs w:val="0"/>
          <w:sz w:val="20"/>
          <w:szCs w:val="22"/>
        </w:rPr>
      </w:pPr>
      <w:r w:rsidRPr="006F5BDF">
        <w:rPr>
          <w:smallCaps/>
        </w:rPr>
        <w:fldChar w:fldCharType="begin"/>
      </w:r>
      <w:r w:rsidR="008B65E5">
        <w:instrText xml:space="preserve"> </w:instrText>
      </w:r>
      <w:r w:rsidR="008B65E5">
        <w:rPr>
          <w:rFonts w:hint="eastAsia"/>
        </w:rPr>
        <w:instrText>TOC \h \z \c "그림"</w:instrText>
      </w:r>
      <w:r w:rsidR="008B65E5">
        <w:instrText xml:space="preserve"> </w:instrText>
      </w:r>
      <w:r w:rsidRPr="006F5BDF">
        <w:rPr>
          <w:smallCaps/>
        </w:rPr>
        <w:fldChar w:fldCharType="separate"/>
      </w:r>
      <w:hyperlink w:anchor="_Toc317081655" w:history="1">
        <w:r w:rsidR="00A92EB6" w:rsidRPr="00950F8B">
          <w:rPr>
            <w:rStyle w:val="af"/>
            <w:rFonts w:ascii="SimSun" w:eastAsia="SimSun" w:hAnsi="SimSun" w:cs="SimSun" w:hint="eastAsia"/>
            <w:lang w:eastAsia="zh-CN"/>
          </w:rPr>
          <w:t>图</w:t>
        </w:r>
        <w:r w:rsidR="00A92EB6" w:rsidRPr="00950F8B">
          <w:rPr>
            <w:rStyle w:val="af"/>
            <w:lang w:eastAsia="zh-CN"/>
          </w:rPr>
          <w:t xml:space="preserve"> 1</w:t>
        </w:r>
        <w:r w:rsidR="00A92EB6" w:rsidRPr="00950F8B">
          <w:rPr>
            <w:rStyle w:val="af"/>
            <w:lang w:eastAsia="zh-CN"/>
          </w:rPr>
          <w:noBreakHyphen/>
          <w:t xml:space="preserve">1 XE </w:t>
        </w:r>
        <w:r w:rsidR="00A92EB6" w:rsidRPr="00950F8B">
          <w:rPr>
            <w:rStyle w:val="af"/>
            <w:rFonts w:eastAsia="SimSun" w:hint="eastAsia"/>
            <w:lang w:eastAsia="zh-CN"/>
          </w:rPr>
          <w:t>请求周期</w:t>
        </w:r>
        <w:r w:rsidR="00A92EB6">
          <w:rPr>
            <w:webHidden/>
          </w:rPr>
          <w:tab/>
        </w:r>
        <w:r>
          <w:rPr>
            <w:webHidden/>
          </w:rPr>
          <w:fldChar w:fldCharType="begin"/>
        </w:r>
        <w:r w:rsidR="00A92EB6">
          <w:rPr>
            <w:webHidden/>
          </w:rPr>
          <w:instrText xml:space="preserve"> PAGEREF _Toc317081655 \h </w:instrText>
        </w:r>
        <w:r>
          <w:rPr>
            <w:webHidden/>
          </w:rPr>
        </w:r>
        <w:r>
          <w:rPr>
            <w:webHidden/>
          </w:rPr>
          <w:fldChar w:fldCharType="separate"/>
        </w:r>
        <w:r w:rsidR="00686046">
          <w:rPr>
            <w:webHidden/>
          </w:rPr>
          <w:t>11</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56" w:history="1">
        <w:r w:rsidR="00A92EB6" w:rsidRPr="00950F8B">
          <w:rPr>
            <w:rStyle w:val="af"/>
            <w:rFonts w:ascii="New Gulim" w:eastAsia="New Gulim" w:hAnsi="New Gulim" w:cs="New Gulim" w:hint="eastAsia"/>
            <w:lang w:eastAsia="zh-CN"/>
          </w:rPr>
          <w:t>图</w:t>
        </w:r>
        <w:r w:rsidR="00A92EB6" w:rsidRPr="00950F8B">
          <w:rPr>
            <w:rStyle w:val="af"/>
          </w:rPr>
          <w:t xml:space="preserve"> 4</w:t>
        </w:r>
        <w:r w:rsidR="00A92EB6" w:rsidRPr="00950F8B">
          <w:rPr>
            <w:rStyle w:val="af"/>
          </w:rPr>
          <w:noBreakHyphen/>
          <w:t xml:space="preserve">1 </w:t>
        </w:r>
        <w:r w:rsidR="00A92EB6" w:rsidRPr="00950F8B">
          <w:rPr>
            <w:rStyle w:val="af"/>
            <w:rFonts w:ascii="New Gulim" w:eastAsia="New Gulim" w:hAnsi="New Gulim" w:cs="New Gulim" w:hint="eastAsia"/>
            <w:lang w:eastAsia="zh-CN"/>
          </w:rPr>
          <w:t>输</w:t>
        </w:r>
        <w:r w:rsidR="00A92EB6" w:rsidRPr="00950F8B">
          <w:rPr>
            <w:rStyle w:val="af"/>
            <w:rFonts w:ascii="Batang" w:eastAsia="Batang" w:hAnsi="Batang" w:cs="Batang" w:hint="eastAsia"/>
            <w:lang w:eastAsia="zh-CN"/>
          </w:rPr>
          <w:t>入名</w:t>
        </w:r>
        <w:r w:rsidR="00A92EB6" w:rsidRPr="00950F8B">
          <w:rPr>
            <w:rStyle w:val="af"/>
            <w:rFonts w:ascii="New Gulim" w:eastAsia="New Gulim" w:hAnsi="New Gulim" w:cs="New Gulim" w:hint="eastAsia"/>
            <w:lang w:eastAsia="zh-CN"/>
          </w:rPr>
          <w:t>称</w:t>
        </w:r>
        <w:r w:rsidR="00A92EB6" w:rsidRPr="00950F8B">
          <w:rPr>
            <w:rStyle w:val="af"/>
            <w:lang w:eastAsia="zh-CN"/>
          </w:rPr>
          <w:t>form</w:t>
        </w:r>
        <w:r w:rsidR="00A92EB6">
          <w:rPr>
            <w:webHidden/>
          </w:rPr>
          <w:tab/>
        </w:r>
        <w:r>
          <w:rPr>
            <w:webHidden/>
          </w:rPr>
          <w:fldChar w:fldCharType="begin"/>
        </w:r>
        <w:r w:rsidR="00A92EB6">
          <w:rPr>
            <w:webHidden/>
          </w:rPr>
          <w:instrText xml:space="preserve"> PAGEREF _Toc317081656 \h </w:instrText>
        </w:r>
        <w:r>
          <w:rPr>
            <w:webHidden/>
          </w:rPr>
        </w:r>
        <w:r>
          <w:rPr>
            <w:webHidden/>
          </w:rPr>
          <w:fldChar w:fldCharType="separate"/>
        </w:r>
        <w:r w:rsidR="00686046">
          <w:rPr>
            <w:webHidden/>
          </w:rPr>
          <w:t>54</w:t>
        </w:r>
        <w:r>
          <w:rPr>
            <w:webHidden/>
          </w:rPr>
          <w:fldChar w:fldCharType="end"/>
        </w:r>
      </w:hyperlink>
    </w:p>
    <w:p w:rsidR="00A92EB6" w:rsidRDefault="006F5BDF">
      <w:pPr>
        <w:pStyle w:val="afc"/>
        <w:rPr>
          <w:rFonts w:asciiTheme="minorHAnsi" w:eastAsiaTheme="minorEastAsia" w:hAnsiTheme="minorHAnsi" w:cstheme="minorBidi"/>
          <w:iCs w:val="0"/>
          <w:sz w:val="20"/>
          <w:szCs w:val="22"/>
        </w:rPr>
      </w:pPr>
      <w:hyperlink w:anchor="_Toc317081657" w:history="1">
        <w:r w:rsidR="00A92EB6" w:rsidRPr="00950F8B">
          <w:rPr>
            <w:rStyle w:val="af"/>
            <w:rFonts w:ascii="New Gulim" w:eastAsia="New Gulim" w:hAnsi="New Gulim" w:cs="New Gulim" w:hint="eastAsia"/>
          </w:rPr>
          <w:t>图</w:t>
        </w:r>
        <w:r w:rsidR="00A92EB6" w:rsidRPr="00950F8B">
          <w:rPr>
            <w:rStyle w:val="af"/>
          </w:rPr>
          <w:t xml:space="preserve"> 4</w:t>
        </w:r>
        <w:r w:rsidR="00A92EB6" w:rsidRPr="00950F8B">
          <w:rPr>
            <w:rStyle w:val="af"/>
          </w:rPr>
          <w:noBreakHyphen/>
          <w:t xml:space="preserve">2 </w:t>
        </w:r>
        <w:r w:rsidR="00A92EB6" w:rsidRPr="00950F8B">
          <w:rPr>
            <w:rStyle w:val="af"/>
            <w:rFonts w:ascii="New Gulim" w:eastAsia="New Gulim" w:hAnsi="New Gulim" w:cs="New Gulim" w:hint="eastAsia"/>
          </w:rPr>
          <w:t>输</w:t>
        </w:r>
        <w:r w:rsidR="00A92EB6" w:rsidRPr="00950F8B">
          <w:rPr>
            <w:rStyle w:val="af"/>
            <w:rFonts w:ascii="Batang" w:eastAsia="Batang" w:hAnsi="Batang" w:cs="Batang" w:hint="eastAsia"/>
          </w:rPr>
          <w:t>出</w:t>
        </w:r>
        <w:r w:rsidR="00A92EB6" w:rsidRPr="00950F8B">
          <w:rPr>
            <w:rStyle w:val="af"/>
            <w:rFonts w:ascii="New Gulim" w:eastAsia="New Gulim" w:hAnsi="New Gulim" w:cs="New Gulim" w:hint="eastAsia"/>
          </w:rPr>
          <w:t>问</w:t>
        </w:r>
        <w:r w:rsidR="00A92EB6" w:rsidRPr="00950F8B">
          <w:rPr>
            <w:rStyle w:val="af"/>
            <w:rFonts w:ascii="Batang" w:eastAsia="Batang" w:hAnsi="Batang" w:cs="Batang" w:hint="eastAsia"/>
          </w:rPr>
          <w:t>好消息</w:t>
        </w:r>
        <w:r w:rsidR="00A92EB6">
          <w:rPr>
            <w:webHidden/>
          </w:rPr>
          <w:tab/>
        </w:r>
        <w:r>
          <w:rPr>
            <w:webHidden/>
          </w:rPr>
          <w:fldChar w:fldCharType="begin"/>
        </w:r>
        <w:r w:rsidR="00A92EB6">
          <w:rPr>
            <w:webHidden/>
          </w:rPr>
          <w:instrText xml:space="preserve"> PAGEREF _Toc317081657 \h </w:instrText>
        </w:r>
        <w:r>
          <w:rPr>
            <w:webHidden/>
          </w:rPr>
        </w:r>
        <w:r>
          <w:rPr>
            <w:webHidden/>
          </w:rPr>
          <w:fldChar w:fldCharType="separate"/>
        </w:r>
        <w:r w:rsidR="00686046">
          <w:rPr>
            <w:webHidden/>
          </w:rPr>
          <w:t>55</w:t>
        </w:r>
        <w:r>
          <w:rPr>
            <w:webHidden/>
          </w:rPr>
          <w:fldChar w:fldCharType="end"/>
        </w:r>
      </w:hyperlink>
    </w:p>
    <w:p w:rsidR="00F710D0" w:rsidRPr="00104C7C" w:rsidRDefault="006F5BDF" w:rsidP="00E168C0">
      <w:pPr>
        <w:pStyle w:val="nNormal"/>
      </w:pPr>
      <w:r>
        <w:fldChar w:fldCharType="end"/>
      </w:r>
    </w:p>
    <w:p w:rsidR="00F710D0" w:rsidRPr="00000AA8" w:rsidRDefault="00F710D0" w:rsidP="00655FCC">
      <w:pPr>
        <w:pStyle w:val="nCvrTocTitle"/>
        <w:sectPr w:rsidR="00F710D0" w:rsidRPr="00000AA8" w:rsidSect="00A06C15">
          <w:footerReference w:type="first" r:id="rId20"/>
          <w:pgSz w:w="11906" w:h="16838" w:code="9"/>
          <w:pgMar w:top="851" w:right="851" w:bottom="1361" w:left="851" w:header="1134" w:footer="737" w:gutter="851"/>
          <w:cols w:space="425"/>
          <w:titlePg/>
          <w:docGrid w:linePitch="360"/>
        </w:sectPr>
      </w:pPr>
    </w:p>
    <w:p w:rsidR="009A75F0" w:rsidRDefault="00DA28BF" w:rsidP="00F00599">
      <w:pPr>
        <w:pStyle w:val="1"/>
        <w:framePr w:wrap="notBeside"/>
      </w:pPr>
      <w:bookmarkStart w:id="0" w:name="_Toc318623369"/>
      <w:r w:rsidRPr="00DA28BF">
        <w:rPr>
          <w:rFonts w:eastAsia="SimSun" w:hint="eastAsia"/>
          <w:lang w:eastAsia="zh-CN"/>
        </w:rPr>
        <w:lastRenderedPageBreak/>
        <w:t>理解</w:t>
      </w:r>
      <w:r w:rsidR="007746CB">
        <w:rPr>
          <w:rFonts w:hint="eastAsia"/>
        </w:rPr>
        <w:t>XE core</w:t>
      </w:r>
      <w:bookmarkEnd w:id="0"/>
      <w:r w:rsidR="00334D85">
        <w:rPr>
          <w:rFonts w:hint="eastAsia"/>
        </w:rPr>
        <w:t xml:space="preserve"> </w:t>
      </w:r>
    </w:p>
    <w:p w:rsidR="00481378" w:rsidRPr="00DA28BF" w:rsidRDefault="00DA28BF" w:rsidP="004E1F92">
      <w:pPr>
        <w:rPr>
          <w:rFonts w:eastAsia="SimSun"/>
          <w:lang w:eastAsia="zh-CN"/>
        </w:rPr>
      </w:pPr>
      <w:r>
        <w:rPr>
          <w:rFonts w:eastAsia="SimSun" w:hint="eastAsia"/>
          <w:lang w:eastAsia="zh-CN"/>
        </w:rPr>
        <w:t>本章主要介绍</w:t>
      </w:r>
      <w:r>
        <w:rPr>
          <w:rFonts w:eastAsia="SimSun" w:hint="eastAsia"/>
          <w:lang w:eastAsia="zh-CN"/>
        </w:rPr>
        <w:t xml:space="preserve">XEcore </w:t>
      </w:r>
      <w:r>
        <w:rPr>
          <w:rFonts w:eastAsia="SimSun" w:hint="eastAsia"/>
          <w:lang w:eastAsia="zh-CN"/>
        </w:rPr>
        <w:t>的基本信息</w:t>
      </w:r>
      <w:r>
        <w:rPr>
          <w:rFonts w:eastAsia="SimSun" w:hint="eastAsia"/>
          <w:lang w:eastAsia="zh-CN"/>
        </w:rPr>
        <w:t xml:space="preserve"> </w:t>
      </w:r>
      <w:r>
        <w:rPr>
          <w:rFonts w:eastAsia="SimSun" w:hint="eastAsia"/>
          <w:lang w:eastAsia="zh-CN"/>
        </w:rPr>
        <w:t>以及</w:t>
      </w:r>
      <w:r>
        <w:rPr>
          <w:rFonts w:eastAsia="SimSun" w:hint="eastAsia"/>
          <w:lang w:eastAsia="zh-CN"/>
        </w:rPr>
        <w:t xml:space="preserve">XE </w:t>
      </w:r>
      <w:r>
        <w:rPr>
          <w:rFonts w:eastAsia="SimSun" w:hint="eastAsia"/>
          <w:lang w:eastAsia="zh-CN"/>
        </w:rPr>
        <w:t>的请求周期和文件夹的结构。</w:t>
      </w:r>
    </w:p>
    <w:p w:rsidR="00184493" w:rsidRPr="00000AA8" w:rsidRDefault="00DA28BF" w:rsidP="00184493">
      <w:pPr>
        <w:pStyle w:val="21"/>
      </w:pPr>
      <w:bookmarkStart w:id="1" w:name="_Toc318623370"/>
      <w:r>
        <w:rPr>
          <w:rFonts w:eastAsia="SimSun" w:hint="eastAsia"/>
          <w:lang w:eastAsia="zh-CN"/>
        </w:rPr>
        <w:lastRenderedPageBreak/>
        <w:t>概要</w:t>
      </w:r>
      <w:bookmarkEnd w:id="1"/>
    </w:p>
    <w:p w:rsidR="00184493" w:rsidRPr="00DA28BF" w:rsidRDefault="00C6269C" w:rsidP="00803F2E">
      <w:pPr>
        <w:pStyle w:val="nNormal"/>
        <w:rPr>
          <w:rFonts w:eastAsia="SimSun"/>
        </w:rPr>
      </w:pPr>
      <w:r>
        <w:rPr>
          <w:lang w:eastAsia="zh-CN"/>
        </w:rPr>
        <w:t>XE</w:t>
      </w:r>
      <w:r>
        <w:rPr>
          <w:rFonts w:hint="eastAsia"/>
          <w:lang w:eastAsia="zh-CN"/>
        </w:rPr>
        <w:t xml:space="preserve"> c</w:t>
      </w:r>
      <w:r w:rsidR="00184493">
        <w:rPr>
          <w:lang w:eastAsia="zh-CN"/>
        </w:rPr>
        <w:t>ore</w:t>
      </w:r>
      <w:r w:rsidR="00DA28BF">
        <w:rPr>
          <w:rFonts w:eastAsia="SimSun" w:hint="eastAsia"/>
          <w:lang w:eastAsia="zh-CN"/>
        </w:rPr>
        <w:t xml:space="preserve"> </w:t>
      </w:r>
      <w:r w:rsidR="00DA28BF" w:rsidRPr="00DA28BF">
        <w:rPr>
          <w:rFonts w:ascii="SimSun" w:eastAsia="SimSun" w:hAnsi="SimSun" w:cs="SimSun" w:hint="eastAsia"/>
          <w:lang w:eastAsia="zh-CN"/>
        </w:rPr>
        <w:t>是</w:t>
      </w:r>
      <w:r w:rsidR="00DA28BF">
        <w:rPr>
          <w:rFonts w:ascii="SimSun" w:eastAsia="SimSun" w:hAnsi="SimSun" w:cs="SimSun" w:hint="eastAsia"/>
          <w:lang w:eastAsia="zh-CN"/>
        </w:rPr>
        <w:t xml:space="preserve"> </w:t>
      </w:r>
      <w:r w:rsidR="00DA28BF" w:rsidRPr="00DA28BF">
        <w:rPr>
          <w:rFonts w:ascii="SimSun" w:eastAsia="SimSun" w:hAnsi="SimSun" w:cs="SimSun" w:hint="eastAsia"/>
          <w:lang w:eastAsia="zh-CN"/>
        </w:rPr>
        <w:t>开发人员在开发</w:t>
      </w:r>
      <w:r w:rsidR="003924F5">
        <w:rPr>
          <w:rFonts w:eastAsia="宋体" w:hint="eastAsia"/>
          <w:lang w:eastAsia="zh-CN"/>
        </w:rPr>
        <w:t>指定的</w:t>
      </w:r>
      <w:r w:rsidR="003924F5">
        <w:rPr>
          <w:rFonts w:eastAsia="宋体" w:hint="eastAsia"/>
          <w:lang w:eastAsia="zh-CN"/>
        </w:rPr>
        <w:t xml:space="preserve">web </w:t>
      </w:r>
      <w:r w:rsidR="003924F5">
        <w:rPr>
          <w:rFonts w:eastAsia="宋体" w:hint="eastAsia"/>
          <w:lang w:eastAsia="zh-CN"/>
        </w:rPr>
        <w:t>程序</w:t>
      </w:r>
      <w:r w:rsidR="00DA28BF" w:rsidRPr="00DA28BF">
        <w:rPr>
          <w:rFonts w:ascii="SimSun" w:eastAsia="SimSun" w:hAnsi="SimSun" w:cs="SimSun" w:hint="eastAsia"/>
          <w:lang w:eastAsia="zh-CN"/>
        </w:rPr>
        <w:t>时的一个基准框架</w:t>
      </w:r>
      <w:r w:rsidR="00DA28BF">
        <w:rPr>
          <w:rFonts w:eastAsia="SimSun" w:hint="eastAsia"/>
          <w:lang w:eastAsia="zh-CN"/>
        </w:rPr>
        <w:t>。</w:t>
      </w:r>
      <w:r w:rsidR="00184493">
        <w:rPr>
          <w:lang w:eastAsia="zh-CN"/>
        </w:rPr>
        <w:t xml:space="preserve"> </w:t>
      </w:r>
      <w:r w:rsidR="003924F5">
        <w:rPr>
          <w:rFonts w:eastAsia="宋体" w:hint="eastAsia"/>
          <w:lang w:eastAsia="zh-CN"/>
        </w:rPr>
        <w:t xml:space="preserve">XE core </w:t>
      </w:r>
      <w:r w:rsidR="003924F5">
        <w:rPr>
          <w:rFonts w:eastAsia="宋体" w:hint="eastAsia"/>
          <w:lang w:eastAsia="zh-CN"/>
        </w:rPr>
        <w:t>不仅可以管理会员、文档</w:t>
      </w:r>
      <w:r w:rsidR="003924F5">
        <w:rPr>
          <w:rFonts w:eastAsia="宋体" w:hint="eastAsia"/>
          <w:lang w:eastAsia="zh-CN"/>
        </w:rPr>
        <w:t>/</w:t>
      </w:r>
      <w:r w:rsidR="003924F5">
        <w:rPr>
          <w:rFonts w:eastAsia="宋体" w:hint="eastAsia"/>
          <w:lang w:eastAsia="zh-CN"/>
        </w:rPr>
        <w:t>评论，</w:t>
      </w:r>
      <w:r w:rsidR="003924F5">
        <w:rPr>
          <w:rFonts w:eastAsia="宋体" w:hint="eastAsia"/>
          <w:lang w:eastAsia="zh-CN"/>
        </w:rPr>
        <w:t xml:space="preserve"> </w:t>
      </w:r>
      <w:r w:rsidR="003924F5">
        <w:rPr>
          <w:rFonts w:eastAsia="宋体" w:hint="eastAsia"/>
          <w:lang w:eastAsia="zh-CN"/>
        </w:rPr>
        <w:t>而且提供了基于不同种类</w:t>
      </w:r>
      <w:r w:rsidR="003924F5">
        <w:rPr>
          <w:rFonts w:eastAsia="宋体" w:hint="eastAsia"/>
          <w:lang w:eastAsia="zh-CN"/>
        </w:rPr>
        <w:t>DBMS</w:t>
      </w:r>
      <w:r w:rsidR="003924F5">
        <w:rPr>
          <w:rFonts w:eastAsia="宋体" w:hint="eastAsia"/>
          <w:lang w:eastAsia="zh-CN"/>
        </w:rPr>
        <w:t>的数据管理功能。</w:t>
      </w:r>
      <w:r w:rsidR="00BF376A" w:rsidRPr="008F052A">
        <w:rPr>
          <w:rFonts w:hint="eastAsia"/>
          <w:lang w:eastAsia="zh-CN"/>
        </w:rPr>
        <w:t xml:space="preserve"> </w:t>
      </w:r>
      <w:r w:rsidR="003924F5">
        <w:rPr>
          <w:rFonts w:eastAsia="宋体" w:hint="eastAsia"/>
          <w:lang w:eastAsia="zh-CN"/>
        </w:rPr>
        <w:t xml:space="preserve">XE </w:t>
      </w:r>
      <w:r w:rsidR="003924F5">
        <w:rPr>
          <w:rFonts w:eastAsia="宋体" w:hint="eastAsia"/>
          <w:lang w:eastAsia="zh-CN"/>
        </w:rPr>
        <w:t>采用了</w:t>
      </w:r>
      <w:r w:rsidR="003924F5">
        <w:rPr>
          <w:rFonts w:hint="eastAsia"/>
        </w:rPr>
        <w:t>MVC(Model-View-Controller)</w:t>
      </w:r>
      <w:r w:rsidR="003924F5">
        <w:rPr>
          <w:rFonts w:eastAsia="宋体" w:hint="eastAsia"/>
          <w:lang w:eastAsia="zh-CN"/>
        </w:rPr>
        <w:t xml:space="preserve"> </w:t>
      </w:r>
      <w:r w:rsidR="003924F5">
        <w:rPr>
          <w:rFonts w:eastAsia="宋体" w:hint="eastAsia"/>
          <w:lang w:eastAsia="zh-CN"/>
        </w:rPr>
        <w:t>框架，</w:t>
      </w:r>
      <w:r w:rsidR="003924F5">
        <w:rPr>
          <w:rFonts w:eastAsia="宋体" w:hint="eastAsia"/>
          <w:lang w:eastAsia="zh-CN"/>
        </w:rPr>
        <w:t xml:space="preserve"> </w:t>
      </w:r>
      <w:r w:rsidR="003924F5">
        <w:rPr>
          <w:rFonts w:eastAsia="宋体" w:hint="eastAsia"/>
          <w:lang w:eastAsia="zh-CN"/>
        </w:rPr>
        <w:t>以便呈现出完美的</w:t>
      </w:r>
      <w:r w:rsidR="003924F5">
        <w:rPr>
          <w:rFonts w:eastAsia="宋体" w:hint="eastAsia"/>
          <w:lang w:eastAsia="zh-CN"/>
        </w:rPr>
        <w:t xml:space="preserve"> SoC (Separation of Concerns )</w:t>
      </w:r>
      <w:r w:rsidR="003924F5">
        <w:rPr>
          <w:rFonts w:eastAsia="宋体" w:hint="eastAsia"/>
          <w:lang w:eastAsia="zh-CN"/>
        </w:rPr>
        <w:t>。</w:t>
      </w:r>
    </w:p>
    <w:p w:rsidR="00DF0328" w:rsidRPr="00636654" w:rsidRDefault="003924F5" w:rsidP="00056B4C">
      <w:pPr>
        <w:pStyle w:val="nNormal"/>
        <w:rPr>
          <w:rFonts w:eastAsia="宋体"/>
          <w:lang w:eastAsia="zh-CN"/>
        </w:rPr>
      </w:pPr>
      <w:r>
        <w:rPr>
          <w:rFonts w:eastAsia="宋体" w:hint="eastAsia"/>
          <w:lang w:eastAsia="zh-CN"/>
        </w:rPr>
        <w:t xml:space="preserve">XE </w:t>
      </w:r>
      <w:r>
        <w:rPr>
          <w:rFonts w:eastAsia="宋体" w:hint="eastAsia"/>
          <w:lang w:eastAsia="zh-CN"/>
        </w:rPr>
        <w:t>程序的所有请求</w:t>
      </w:r>
      <w:r w:rsidR="00DA28BF" w:rsidRPr="00DA28BF">
        <w:rPr>
          <w:rFonts w:ascii="SimSun" w:eastAsia="SimSun" w:hAnsi="SimSun" w:cs="SimSun" w:hint="eastAsia"/>
          <w:lang w:eastAsia="zh-CN"/>
        </w:rPr>
        <w:t>都在</w:t>
      </w:r>
      <w:r w:rsidR="00DA28BF" w:rsidRPr="00DA28BF">
        <w:rPr>
          <w:lang w:eastAsia="zh-CN"/>
        </w:rPr>
        <w:t>index.php</w:t>
      </w:r>
      <w:r w:rsidR="00DA28BF" w:rsidRPr="00DA28BF">
        <w:rPr>
          <w:rFonts w:ascii="SimSun" w:eastAsia="SimSun" w:hAnsi="SimSun" w:cs="SimSun" w:hint="eastAsia"/>
          <w:lang w:eastAsia="zh-CN"/>
        </w:rPr>
        <w:t>中进行处理</w:t>
      </w:r>
      <w:r w:rsidR="00DA28BF">
        <w:rPr>
          <w:rFonts w:eastAsia="SimSun" w:hint="eastAsia"/>
          <w:lang w:eastAsia="zh-CN"/>
        </w:rPr>
        <w:t>。</w:t>
      </w:r>
      <w:r w:rsidR="00DA28BF" w:rsidRPr="00DA28BF">
        <w:rPr>
          <w:rFonts w:ascii="SimSun" w:eastAsia="SimSun" w:hAnsi="SimSun" w:cs="SimSun" w:hint="eastAsia"/>
          <w:lang w:eastAsia="zh-CN"/>
        </w:rPr>
        <w:t>这个页面担当</w:t>
      </w:r>
      <w:r w:rsidR="00DA28BF" w:rsidRPr="00DA28BF">
        <w:rPr>
          <w:lang w:eastAsia="zh-CN"/>
        </w:rPr>
        <w:t xml:space="preserve"> </w:t>
      </w:r>
      <w:r w:rsidR="00DA28BF" w:rsidRPr="00DA28BF">
        <w:rPr>
          <w:rFonts w:ascii="SimSun" w:eastAsia="SimSun" w:hAnsi="SimSun" w:cs="SimSun" w:hint="eastAsia"/>
          <w:lang w:eastAsia="zh-CN"/>
        </w:rPr>
        <w:t>将请求内容初始化</w:t>
      </w:r>
      <w:r w:rsidR="00DA28BF" w:rsidRPr="00DA28BF">
        <w:rPr>
          <w:lang w:eastAsia="zh-CN"/>
        </w:rPr>
        <w:t xml:space="preserve"> </w:t>
      </w:r>
      <w:r w:rsidR="00DA28BF" w:rsidRPr="00DA28BF">
        <w:rPr>
          <w:rFonts w:ascii="SimSun" w:eastAsia="SimSun" w:hAnsi="SimSun" w:cs="SimSun" w:hint="eastAsia"/>
          <w:lang w:eastAsia="zh-CN"/>
        </w:rPr>
        <w:t>并找到合适的模块</w:t>
      </w:r>
      <w:r w:rsidR="00DA28BF" w:rsidRPr="00DA28BF">
        <w:rPr>
          <w:lang w:eastAsia="zh-CN"/>
        </w:rPr>
        <w:t xml:space="preserve"> </w:t>
      </w:r>
      <w:r w:rsidR="00DA28BF" w:rsidRPr="00DA28BF">
        <w:rPr>
          <w:rFonts w:ascii="SimSun" w:eastAsia="SimSun" w:hAnsi="SimSun" w:cs="SimSun" w:hint="eastAsia"/>
          <w:lang w:eastAsia="zh-CN"/>
        </w:rPr>
        <w:t>向客户</w:t>
      </w:r>
      <w:r w:rsidR="00DA28BF" w:rsidRPr="00DA28BF">
        <w:rPr>
          <w:rFonts w:hAnsi="Malgun Gothic" w:hint="eastAsia"/>
          <w:lang w:eastAsia="zh-CN"/>
        </w:rPr>
        <w:t>（</w:t>
      </w:r>
      <w:r w:rsidR="00DA28BF" w:rsidRPr="00DA28BF">
        <w:rPr>
          <w:lang w:eastAsia="zh-CN"/>
        </w:rPr>
        <w:t>browser</w:t>
      </w:r>
      <w:r w:rsidR="00DA28BF" w:rsidRPr="00DA28BF">
        <w:rPr>
          <w:rFonts w:hint="eastAsia"/>
          <w:lang w:eastAsia="zh-CN"/>
        </w:rPr>
        <w:t>）</w:t>
      </w:r>
      <w:r w:rsidR="00DA28BF" w:rsidRPr="00DA28BF">
        <w:rPr>
          <w:rFonts w:ascii="SimSun" w:eastAsia="SimSun" w:hAnsi="SimSun" w:cs="SimSun" w:hint="eastAsia"/>
          <w:lang w:eastAsia="zh-CN"/>
        </w:rPr>
        <w:t>回复的作用</w:t>
      </w:r>
      <w:r w:rsidR="00DA28BF">
        <w:rPr>
          <w:rFonts w:ascii="SimSun" w:eastAsia="SimSun" w:hAnsi="SimSun" w:cs="SimSun" w:hint="eastAsia"/>
          <w:lang w:eastAsia="zh-CN"/>
        </w:rPr>
        <w:t>。</w:t>
      </w:r>
      <w:r w:rsidR="003232B4">
        <w:rPr>
          <w:rFonts w:hint="eastAsia"/>
          <w:lang w:eastAsia="zh-CN"/>
        </w:rPr>
        <w:t>.</w:t>
      </w:r>
    </w:p>
    <w:p w:rsidR="00056B4C" w:rsidRPr="00DA28BF" w:rsidRDefault="00DA28BF" w:rsidP="00056B4C">
      <w:pPr>
        <w:pStyle w:val="nNormal"/>
        <w:rPr>
          <w:rFonts w:eastAsia="SimSun"/>
          <w:lang w:eastAsia="zh-CN"/>
        </w:rPr>
      </w:pPr>
      <w:r w:rsidRPr="00DA28BF">
        <w:rPr>
          <w:lang w:eastAsia="zh-CN"/>
        </w:rPr>
        <w:t>XE</w:t>
      </w:r>
      <w:r w:rsidRPr="00DA28BF">
        <w:rPr>
          <w:rFonts w:ascii="SimSun" w:eastAsia="SimSun" w:hAnsi="SimSun" w:cs="SimSun" w:hint="eastAsia"/>
          <w:lang w:eastAsia="zh-CN"/>
        </w:rPr>
        <w:t>的功能大部分都是由模块组成</w:t>
      </w:r>
      <w:r w:rsidRPr="00DA28BF">
        <w:rPr>
          <w:rFonts w:hAnsi="Malgun Gothic" w:hint="eastAsia"/>
          <w:lang w:eastAsia="zh-CN"/>
        </w:rPr>
        <w:t>。</w:t>
      </w:r>
      <w:r w:rsidRPr="00DA28BF">
        <w:rPr>
          <w:rFonts w:ascii="SimSun" w:eastAsia="SimSun" w:hAnsi="SimSun" w:cs="SimSun" w:hint="eastAsia"/>
          <w:lang w:eastAsia="zh-CN"/>
        </w:rPr>
        <w:t>当</w:t>
      </w:r>
      <w:r w:rsidRPr="00DA28BF">
        <w:rPr>
          <w:lang w:eastAsia="zh-CN"/>
        </w:rPr>
        <w:t>XE</w:t>
      </w:r>
      <w:r>
        <w:rPr>
          <w:rFonts w:eastAsia="SimSun" w:hint="eastAsia"/>
          <w:lang w:eastAsia="zh-CN"/>
        </w:rPr>
        <w:t xml:space="preserve"> </w:t>
      </w:r>
      <w:r w:rsidRPr="00DA28BF">
        <w:rPr>
          <w:rFonts w:ascii="SimSun" w:eastAsia="SimSun" w:hAnsi="SimSun" w:cs="SimSun" w:hint="eastAsia"/>
          <w:lang w:eastAsia="zh-CN"/>
        </w:rPr>
        <w:t>收到请求时</w:t>
      </w:r>
      <w:r>
        <w:rPr>
          <w:rFonts w:ascii="SimSun" w:eastAsia="SimSun" w:hAnsi="SimSun" w:cs="SimSun" w:hint="eastAsia"/>
          <w:lang w:eastAsia="zh-CN"/>
        </w:rPr>
        <w:t xml:space="preserve"> 会</w:t>
      </w:r>
      <w:r w:rsidRPr="00DA28BF">
        <w:rPr>
          <w:rFonts w:ascii="SimSun" w:eastAsia="SimSun" w:hAnsi="SimSun" w:cs="SimSun" w:hint="eastAsia"/>
          <w:lang w:eastAsia="zh-CN"/>
        </w:rPr>
        <w:t>根据模块的名字和</w:t>
      </w:r>
      <w:r>
        <w:rPr>
          <w:lang w:eastAsia="zh-CN"/>
        </w:rPr>
        <w:t>action</w:t>
      </w:r>
      <w:r>
        <w:rPr>
          <w:rFonts w:ascii="SimSun" w:eastAsia="SimSun" w:hAnsi="SimSun" w:cs="SimSun" w:hint="eastAsia"/>
          <w:lang w:eastAsia="zh-CN"/>
        </w:rPr>
        <w:t>的</w:t>
      </w:r>
      <w:r w:rsidRPr="00DA28BF">
        <w:rPr>
          <w:rFonts w:ascii="SimSun" w:eastAsia="SimSun" w:hAnsi="SimSun" w:cs="SimSun" w:hint="eastAsia"/>
          <w:lang w:eastAsia="zh-CN"/>
        </w:rPr>
        <w:t>名字</w:t>
      </w:r>
      <w:r w:rsidRPr="00DA28BF">
        <w:rPr>
          <w:rFonts w:hAnsi="Malgun Gothic" w:hint="eastAsia"/>
          <w:lang w:eastAsia="zh-CN"/>
        </w:rPr>
        <w:t>（</w:t>
      </w:r>
      <w:r w:rsidRPr="00DA28BF">
        <w:rPr>
          <w:rFonts w:ascii="SimSun" w:eastAsia="SimSun" w:hAnsi="SimSun" w:cs="SimSun" w:hint="eastAsia"/>
          <w:lang w:eastAsia="zh-CN"/>
        </w:rPr>
        <w:t>没有的话使用默认值</w:t>
      </w:r>
      <w:r w:rsidRPr="00DA28BF">
        <w:rPr>
          <w:rFonts w:hAnsi="Malgun Gothic" w:hint="eastAsia"/>
          <w:lang w:eastAsia="zh-CN"/>
        </w:rPr>
        <w:t>）</w:t>
      </w:r>
      <w:r w:rsidRPr="00DA28BF">
        <w:rPr>
          <w:rFonts w:ascii="SimSun" w:eastAsia="SimSun" w:hAnsi="SimSun" w:cs="SimSun" w:hint="eastAsia"/>
          <w:lang w:eastAsia="zh-CN"/>
        </w:rPr>
        <w:t>来决定使用哪个模块</w:t>
      </w:r>
      <w:r w:rsidRPr="00DA28BF">
        <w:rPr>
          <w:rFonts w:hAnsi="Malgun Gothic" w:hint="eastAsia"/>
          <w:lang w:eastAsia="zh-CN"/>
        </w:rPr>
        <w:t>。</w:t>
      </w:r>
      <w:r w:rsidR="003F1D1C">
        <w:rPr>
          <w:rFonts w:hint="eastAsia"/>
          <w:lang w:eastAsia="zh-CN"/>
        </w:rPr>
        <w:t xml:space="preserve"> </w:t>
      </w:r>
      <w:r w:rsidRPr="00DA28BF">
        <w:rPr>
          <w:rFonts w:ascii="SimSun" w:eastAsia="SimSun" w:hAnsi="SimSun" w:cs="SimSun" w:hint="eastAsia"/>
        </w:rPr>
        <w:t>比如</w:t>
      </w:r>
      <w:r w:rsidR="003924F5">
        <w:rPr>
          <w:rFonts w:eastAsia="宋体" w:hint="eastAsia"/>
          <w:lang w:eastAsia="zh-CN"/>
        </w:rPr>
        <w:t>显示管理者页面</w:t>
      </w:r>
      <w:r>
        <w:rPr>
          <w:rFonts w:ascii="SimSun" w:eastAsia="SimSun" w:hAnsi="SimSun" w:cs="SimSun" w:hint="eastAsia"/>
          <w:lang w:eastAsia="zh-CN"/>
        </w:rPr>
        <w:t>URL为</w:t>
      </w:r>
      <w:r w:rsidR="003F1D1C">
        <w:rPr>
          <w:rFonts w:hint="eastAsia"/>
        </w:rPr>
        <w:t xml:space="preserve"> </w:t>
      </w:r>
      <w:r w:rsidR="003F1D1C">
        <w:t>&lt;root_url&gt;?module=admin&amp;act=dispBoardAdminContent</w:t>
      </w:r>
      <w:r>
        <w:rPr>
          <w:rFonts w:eastAsia="SimSun" w:hint="eastAsia"/>
          <w:lang w:eastAsia="zh-CN"/>
        </w:rPr>
        <w:t xml:space="preserve"> </w:t>
      </w:r>
      <w:r>
        <w:rPr>
          <w:rFonts w:eastAsia="SimSun" w:hint="eastAsia"/>
          <w:lang w:eastAsia="zh-CN"/>
        </w:rPr>
        <w:t>。</w:t>
      </w:r>
    </w:p>
    <w:p w:rsidR="00056B4C" w:rsidRPr="003924F5" w:rsidRDefault="003924F5" w:rsidP="00056B4C">
      <w:pPr>
        <w:pStyle w:val="nNormal"/>
        <w:rPr>
          <w:rFonts w:eastAsiaTheme="minorEastAsia"/>
          <w:lang w:eastAsia="zh-CN"/>
        </w:rPr>
      </w:pPr>
      <w:r>
        <w:rPr>
          <w:rFonts w:eastAsia="宋体" w:hint="eastAsia"/>
          <w:lang w:eastAsia="zh-CN"/>
        </w:rPr>
        <w:t>本章节主要说明了怎样以</w:t>
      </w:r>
      <w:r>
        <w:rPr>
          <w:rFonts w:eastAsia="宋体" w:hint="eastAsia"/>
          <w:lang w:eastAsia="zh-CN"/>
        </w:rPr>
        <w:t>XE core</w:t>
      </w:r>
      <w:r>
        <w:rPr>
          <w:rFonts w:eastAsia="宋体" w:hint="eastAsia"/>
          <w:lang w:eastAsia="zh-CN"/>
        </w:rPr>
        <w:t>为基准，</w:t>
      </w:r>
      <w:r>
        <w:rPr>
          <w:rFonts w:eastAsia="宋体" w:hint="eastAsia"/>
          <w:lang w:eastAsia="zh-CN"/>
        </w:rPr>
        <w:t xml:space="preserve"> </w:t>
      </w:r>
      <w:r>
        <w:rPr>
          <w:rFonts w:eastAsia="宋体" w:hint="eastAsia"/>
          <w:lang w:eastAsia="zh-CN"/>
        </w:rPr>
        <w:t>添加模块、插件、控件等扩展功能，</w:t>
      </w:r>
      <w:r>
        <w:rPr>
          <w:rFonts w:eastAsia="宋体" w:hint="eastAsia"/>
          <w:lang w:eastAsia="zh-CN"/>
        </w:rPr>
        <w:t xml:space="preserve"> </w:t>
      </w:r>
      <w:r>
        <w:rPr>
          <w:rFonts w:eastAsia="宋体" w:hint="eastAsia"/>
          <w:lang w:eastAsia="zh-CN"/>
        </w:rPr>
        <w:t>以及</w:t>
      </w:r>
      <w:r>
        <w:rPr>
          <w:rFonts w:eastAsia="宋体" w:hint="eastAsia"/>
          <w:lang w:eastAsia="zh-CN"/>
        </w:rPr>
        <w:t>XE</w:t>
      </w:r>
      <w:r>
        <w:rPr>
          <w:rFonts w:eastAsia="宋体" w:hint="eastAsia"/>
          <w:lang w:eastAsia="zh-CN"/>
        </w:rPr>
        <w:t>的基本结构和请求周期。</w:t>
      </w:r>
    </w:p>
    <w:p w:rsidR="00056B4C" w:rsidRDefault="008C152E" w:rsidP="00311C20">
      <w:pPr>
        <w:pStyle w:val="21"/>
      </w:pPr>
      <w:bookmarkStart w:id="2" w:name="_Toc318623371"/>
      <w:r>
        <w:rPr>
          <w:rFonts w:hint="eastAsia"/>
        </w:rPr>
        <w:lastRenderedPageBreak/>
        <w:t xml:space="preserve">XE </w:t>
      </w:r>
      <w:r w:rsidR="00DA28BF">
        <w:rPr>
          <w:rFonts w:eastAsia="SimSun" w:hint="eastAsia"/>
          <w:lang w:eastAsia="zh-CN"/>
        </w:rPr>
        <w:t>请求周期</w:t>
      </w:r>
      <w:bookmarkEnd w:id="2"/>
    </w:p>
    <w:p w:rsidR="00504790" w:rsidRPr="002E5EC8" w:rsidRDefault="00DA28BF" w:rsidP="00056B4C">
      <w:pPr>
        <w:pStyle w:val="nNormal"/>
        <w:rPr>
          <w:rFonts w:eastAsia="宋体"/>
          <w:lang w:eastAsia="zh-CN"/>
        </w:rPr>
      </w:pPr>
      <w:r w:rsidRPr="00DA28BF">
        <w:rPr>
          <w:lang w:eastAsia="zh-CN"/>
        </w:rPr>
        <w:t>XE</w:t>
      </w:r>
      <w:r w:rsidRPr="00DA28BF">
        <w:rPr>
          <w:rFonts w:ascii="SimSun" w:eastAsia="SimSun" w:hAnsi="SimSun" w:cs="SimSun" w:hint="eastAsia"/>
          <w:lang w:eastAsia="zh-CN"/>
        </w:rPr>
        <w:t>请求周期表现的是从访问</w:t>
      </w:r>
      <w:r w:rsidRPr="00DA28BF">
        <w:rPr>
          <w:lang w:eastAsia="zh-CN"/>
        </w:rPr>
        <w:t xml:space="preserve">URL </w:t>
      </w:r>
      <w:r w:rsidRPr="00DA28BF">
        <w:rPr>
          <w:rFonts w:ascii="SimSun" w:eastAsia="SimSun" w:hAnsi="SimSun" w:cs="SimSun" w:hint="eastAsia"/>
          <w:lang w:eastAsia="zh-CN"/>
        </w:rPr>
        <w:t>的瞬间开始到向</w:t>
      </w:r>
      <w:r w:rsidR="003924F5">
        <w:rPr>
          <w:rFonts w:eastAsia="宋体" w:hint="eastAsia"/>
          <w:lang w:eastAsia="zh-CN"/>
        </w:rPr>
        <w:t>客户发送回复的</w:t>
      </w:r>
      <w:r w:rsidRPr="00DA28BF">
        <w:rPr>
          <w:rFonts w:ascii="SimSun" w:eastAsia="SimSun" w:hAnsi="SimSun" w:cs="SimSun" w:hint="eastAsia"/>
          <w:lang w:eastAsia="zh-CN"/>
        </w:rPr>
        <w:t>一系列的过程</w:t>
      </w:r>
      <w:r w:rsidRPr="00DA28BF">
        <w:rPr>
          <w:rFonts w:hAnsi="Malgun Gothic" w:hint="eastAsia"/>
          <w:lang w:eastAsia="zh-CN"/>
        </w:rPr>
        <w:t>。</w:t>
      </w:r>
      <w:r w:rsidRPr="00DA28BF">
        <w:rPr>
          <w:rFonts w:ascii="SimSun" w:eastAsia="SimSun" w:hAnsi="SimSun" w:cs="SimSun" w:hint="eastAsia"/>
          <w:lang w:eastAsia="zh-CN"/>
        </w:rPr>
        <w:t>以下为</w:t>
      </w:r>
      <w:r w:rsidR="003924F5">
        <w:rPr>
          <w:rFonts w:eastAsia="宋体" w:hint="eastAsia"/>
          <w:lang w:eastAsia="zh-CN"/>
        </w:rPr>
        <w:t>实现</w:t>
      </w:r>
      <w:r w:rsidRPr="00DA28BF">
        <w:rPr>
          <w:lang w:eastAsia="zh-CN"/>
        </w:rPr>
        <w:t>XE</w:t>
      </w:r>
      <w:r w:rsidRPr="00DA28BF">
        <w:rPr>
          <w:rFonts w:ascii="SimSun" w:eastAsia="SimSun" w:hAnsi="SimSun" w:cs="SimSun" w:hint="eastAsia"/>
          <w:lang w:eastAsia="zh-CN"/>
        </w:rPr>
        <w:t>请求周期的图示</w:t>
      </w:r>
      <w:r w:rsidRPr="00DA28BF">
        <w:rPr>
          <w:rFonts w:hAnsi="Malgun Gothic" w:hint="eastAsia"/>
          <w:lang w:eastAsia="zh-CN"/>
        </w:rPr>
        <w:t>。</w:t>
      </w:r>
    </w:p>
    <w:p w:rsidR="00161E45" w:rsidRPr="00636654" w:rsidRDefault="00297650" w:rsidP="00297650">
      <w:pPr>
        <w:pStyle w:val="nNormal"/>
        <w:keepNext/>
        <w:tabs>
          <w:tab w:val="left" w:pos="3402"/>
        </w:tabs>
        <w:ind w:leftChars="360" w:firstLineChars="72" w:firstLine="130"/>
        <w:rPr>
          <w:rFonts w:eastAsia="宋体"/>
          <w:lang w:eastAsia="zh-CN"/>
        </w:rPr>
      </w:pPr>
      <w:r w:rsidRPr="00297650">
        <w:rPr>
          <w:noProof/>
          <w:lang w:eastAsia="zh-CN" w:bidi="km-KH"/>
        </w:rPr>
        <w:drawing>
          <wp:inline distT="0" distB="0" distL="0" distR="0">
            <wp:extent cx="4721412" cy="5665694"/>
            <wp:effectExtent l="0" t="0" r="0" b="0"/>
            <wp:docPr id="5"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721412" cy="5665694"/>
                    </a:xfrm>
                    <a:prstGeom prst="rect">
                      <a:avLst/>
                    </a:prstGeom>
                    <a:noFill/>
                    <a:ln w="9525">
                      <a:noFill/>
                      <a:miter lim="800000"/>
                      <a:headEnd/>
                      <a:tailEnd/>
                    </a:ln>
                  </pic:spPr>
                </pic:pic>
              </a:graphicData>
            </a:graphic>
          </wp:inline>
        </w:drawing>
      </w:r>
    </w:p>
    <w:p w:rsidR="00056B4C" w:rsidRPr="00DA28BF" w:rsidRDefault="00DA28BF" w:rsidP="00161E45">
      <w:pPr>
        <w:pStyle w:val="af9"/>
        <w:rPr>
          <w:rFonts w:eastAsia="SimSun"/>
          <w:lang w:eastAsia="zh-CN"/>
        </w:rPr>
      </w:pPr>
      <w:bookmarkStart w:id="3" w:name="_Toc317081655"/>
      <w:r>
        <w:rPr>
          <w:rFonts w:ascii="SimSun" w:eastAsia="SimSun" w:hAnsi="SimSun" w:cs="SimSun" w:hint="eastAsia"/>
          <w:lang w:eastAsia="zh-CN"/>
        </w:rPr>
        <w:t>图</w:t>
      </w:r>
      <w:r w:rsidR="00161E45">
        <w:rPr>
          <w:rFonts w:hint="eastAsia"/>
          <w:lang w:eastAsia="zh-CN"/>
        </w:rPr>
        <w:t xml:space="preserve"> </w:t>
      </w:r>
      <w:r w:rsidR="006F5BDF">
        <w:fldChar w:fldCharType="begin"/>
      </w:r>
      <w:r w:rsidR="00A209A3">
        <w:rPr>
          <w:lang w:eastAsia="zh-CN"/>
        </w:rPr>
        <w:instrText xml:space="preserve"> </w:instrText>
      </w:r>
      <w:r w:rsidR="00A209A3">
        <w:rPr>
          <w:rFonts w:hint="eastAsia"/>
          <w:lang w:eastAsia="zh-CN"/>
        </w:rPr>
        <w:instrText>STYLEREF 1 \s</w:instrText>
      </w:r>
      <w:r w:rsidR="00A209A3">
        <w:rPr>
          <w:lang w:eastAsia="zh-CN"/>
        </w:rPr>
        <w:instrText xml:space="preserve"> </w:instrText>
      </w:r>
      <w:r w:rsidR="006F5BDF">
        <w:fldChar w:fldCharType="separate"/>
      </w:r>
      <w:r w:rsidR="00686046">
        <w:rPr>
          <w:noProof/>
          <w:lang w:eastAsia="zh-CN"/>
        </w:rPr>
        <w:t>1</w:t>
      </w:r>
      <w:r w:rsidR="006F5BDF">
        <w:fldChar w:fldCharType="end"/>
      </w:r>
      <w:r w:rsidR="00A209A3">
        <w:rPr>
          <w:lang w:eastAsia="zh-CN"/>
        </w:rPr>
        <w:noBreakHyphen/>
      </w:r>
      <w:r w:rsidR="006F5BDF">
        <w:fldChar w:fldCharType="begin"/>
      </w:r>
      <w:r w:rsidR="00A209A3">
        <w:rPr>
          <w:lang w:eastAsia="zh-CN"/>
        </w:rPr>
        <w:instrText xml:space="preserve"> </w:instrText>
      </w:r>
      <w:r w:rsidR="00A209A3">
        <w:rPr>
          <w:rFonts w:hint="eastAsia"/>
          <w:lang w:eastAsia="zh-CN"/>
        </w:rPr>
        <w:instrText xml:space="preserve">SEQ </w:instrText>
      </w:r>
      <w:r w:rsidR="00A209A3">
        <w:rPr>
          <w:rFonts w:hint="eastAsia"/>
        </w:rPr>
        <w:instrText>그림</w:instrText>
      </w:r>
      <w:r w:rsidR="00A209A3">
        <w:rPr>
          <w:rFonts w:hint="eastAsia"/>
          <w:lang w:eastAsia="zh-CN"/>
        </w:rPr>
        <w:instrText xml:space="preserve"> \* ARABIC \s 1</w:instrText>
      </w:r>
      <w:r w:rsidR="00A209A3">
        <w:rPr>
          <w:lang w:eastAsia="zh-CN"/>
        </w:rPr>
        <w:instrText xml:space="preserve"> </w:instrText>
      </w:r>
      <w:r w:rsidR="006F5BDF">
        <w:fldChar w:fldCharType="separate"/>
      </w:r>
      <w:r w:rsidR="00686046">
        <w:rPr>
          <w:noProof/>
          <w:lang w:eastAsia="zh-CN"/>
        </w:rPr>
        <w:t>1</w:t>
      </w:r>
      <w:r w:rsidR="006F5BDF">
        <w:fldChar w:fldCharType="end"/>
      </w:r>
      <w:r w:rsidR="00161E45">
        <w:rPr>
          <w:rFonts w:hint="eastAsia"/>
          <w:lang w:eastAsia="zh-CN"/>
        </w:rPr>
        <w:t xml:space="preserve"> </w:t>
      </w:r>
      <w:r w:rsidR="008C152E">
        <w:rPr>
          <w:rFonts w:hint="eastAsia"/>
          <w:lang w:eastAsia="zh-CN"/>
        </w:rPr>
        <w:t xml:space="preserve">XE </w:t>
      </w:r>
      <w:r>
        <w:rPr>
          <w:rFonts w:eastAsia="SimSun" w:hint="eastAsia"/>
          <w:lang w:eastAsia="zh-CN"/>
        </w:rPr>
        <w:t>请求周期</w:t>
      </w:r>
      <w:bookmarkEnd w:id="3"/>
    </w:p>
    <w:p w:rsidR="00056B4C" w:rsidRDefault="00DA28BF" w:rsidP="00056B4C">
      <w:pPr>
        <w:pStyle w:val="nNormal"/>
        <w:rPr>
          <w:lang w:eastAsia="zh-CN"/>
        </w:rPr>
      </w:pPr>
      <w:r w:rsidRPr="00DA28BF">
        <w:rPr>
          <w:lang w:eastAsia="zh-CN"/>
        </w:rPr>
        <w:t>XE</w:t>
      </w:r>
      <w:r w:rsidRPr="00DA28BF">
        <w:rPr>
          <w:rFonts w:ascii="SimSun" w:eastAsia="SimSun" w:hAnsi="SimSun" w:cs="SimSun" w:hint="eastAsia"/>
          <w:lang w:eastAsia="zh-CN"/>
        </w:rPr>
        <w:t>请求周期的主要过程如下</w:t>
      </w:r>
      <w:r w:rsidR="00480ABD">
        <w:rPr>
          <w:rFonts w:hint="eastAsia"/>
          <w:lang w:eastAsia="zh-CN"/>
        </w:rPr>
        <w:t>.</w:t>
      </w:r>
    </w:p>
    <w:p w:rsidR="00056B4C" w:rsidRDefault="00DA28BF" w:rsidP="003A219A">
      <w:pPr>
        <w:pStyle w:val="nListNumd1"/>
      </w:pPr>
      <w:r>
        <w:rPr>
          <w:rFonts w:eastAsia="SimSun"/>
          <w:lang w:eastAsia="zh-CN"/>
        </w:rPr>
        <w:t>C</w:t>
      </w:r>
      <w:r>
        <w:rPr>
          <w:rFonts w:eastAsia="SimSun" w:hint="eastAsia"/>
          <w:lang w:eastAsia="zh-CN"/>
        </w:rPr>
        <w:t xml:space="preserve">ontext </w:t>
      </w:r>
      <w:r>
        <w:rPr>
          <w:rFonts w:eastAsia="SimSun" w:hint="eastAsia"/>
          <w:lang w:eastAsia="zh-CN"/>
        </w:rPr>
        <w:t>初始化</w:t>
      </w:r>
      <w:r w:rsidR="00B92906">
        <w:rPr>
          <w:rFonts w:hint="eastAsia"/>
        </w:rPr>
        <w:t xml:space="preserve"> </w:t>
      </w:r>
    </w:p>
    <w:p w:rsidR="00056B4C" w:rsidRDefault="00DA28BF" w:rsidP="003A219A">
      <w:pPr>
        <w:pStyle w:val="nListNumd1"/>
      </w:pPr>
      <w:r>
        <w:rPr>
          <w:rFonts w:eastAsia="SimSun" w:hint="eastAsia"/>
          <w:lang w:eastAsia="zh-CN"/>
        </w:rPr>
        <w:t>模块初始化</w:t>
      </w:r>
    </w:p>
    <w:p w:rsidR="00056B4C" w:rsidRDefault="003924F5" w:rsidP="003A219A">
      <w:pPr>
        <w:pStyle w:val="nListNumd1"/>
        <w:rPr>
          <w:lang w:eastAsia="zh-CN"/>
        </w:rPr>
      </w:pPr>
      <w:r>
        <w:rPr>
          <w:rFonts w:eastAsia="宋体" w:hint="eastAsia"/>
          <w:lang w:eastAsia="zh-CN"/>
        </w:rPr>
        <w:t>执行被请求的模块操作</w:t>
      </w:r>
    </w:p>
    <w:p w:rsidR="00056B4C" w:rsidRDefault="00DA28BF" w:rsidP="003A219A">
      <w:pPr>
        <w:pStyle w:val="nListNumd1"/>
      </w:pPr>
      <w:r>
        <w:rPr>
          <w:rFonts w:eastAsia="SimSun" w:hint="eastAsia"/>
          <w:lang w:eastAsia="zh-CN"/>
        </w:rPr>
        <w:t>生成回应结果</w:t>
      </w:r>
    </w:p>
    <w:p w:rsidR="00B92906" w:rsidRPr="00DA28BF" w:rsidRDefault="00DA28BF" w:rsidP="00DA28BF">
      <w:pPr>
        <w:pStyle w:val="nNormal"/>
        <w:rPr>
          <w:rFonts w:ascii="SimSun" w:eastAsia="SimSun" w:hAnsi="SimSun" w:cs="SimSun"/>
          <w:lang w:eastAsia="zh-CN"/>
        </w:rPr>
      </w:pPr>
      <w:r>
        <w:rPr>
          <w:rFonts w:ascii="SimSun" w:eastAsia="SimSun" w:hAnsi="SimSun" w:cs="SimSun" w:hint="eastAsia"/>
          <w:lang w:eastAsia="zh-CN"/>
        </w:rPr>
        <w:lastRenderedPageBreak/>
        <w:t>开发人员可以使用</w:t>
      </w:r>
      <w:r w:rsidR="003924F5">
        <w:rPr>
          <w:rFonts w:eastAsia="宋体" w:hint="eastAsia"/>
          <w:lang w:eastAsia="zh-CN"/>
        </w:rPr>
        <w:t>插件（</w:t>
      </w:r>
      <w:r w:rsidR="003F7734">
        <w:rPr>
          <w:lang w:eastAsia="zh-CN"/>
        </w:rPr>
        <w:t>addon</w:t>
      </w:r>
      <w:r w:rsidR="003924F5">
        <w:rPr>
          <w:rFonts w:eastAsiaTheme="minorEastAsia" w:hint="eastAsia"/>
          <w:lang w:eastAsia="zh-CN"/>
        </w:rPr>
        <w:t>）</w:t>
      </w:r>
      <w:r>
        <w:rPr>
          <w:rFonts w:eastAsia="SimSun" w:hint="eastAsia"/>
          <w:lang w:eastAsia="zh-CN"/>
        </w:rPr>
        <w:t xml:space="preserve"> </w:t>
      </w:r>
      <w:r w:rsidRPr="00DA28BF">
        <w:rPr>
          <w:rFonts w:ascii="SimSun" w:eastAsia="SimSun" w:hAnsi="SimSun" w:cs="SimSun" w:hint="eastAsia"/>
          <w:lang w:eastAsia="zh-CN"/>
        </w:rPr>
        <w:t>在这个周期的特定瞬间</w:t>
      </w:r>
      <w:r>
        <w:rPr>
          <w:rFonts w:ascii="SimSun" w:eastAsia="SimSun" w:hAnsi="SimSun" w:cs="SimSun" w:hint="eastAsia"/>
          <w:lang w:eastAsia="zh-CN"/>
        </w:rPr>
        <w:t xml:space="preserve"> </w:t>
      </w:r>
      <w:r w:rsidRPr="00DA28BF">
        <w:rPr>
          <w:rFonts w:ascii="SimSun" w:eastAsia="SimSun" w:hAnsi="SimSun" w:cs="SimSun" w:hint="eastAsia"/>
          <w:lang w:eastAsia="zh-CN"/>
        </w:rPr>
        <w:t>执行自定义代码</w:t>
      </w:r>
      <w:r>
        <w:rPr>
          <w:rFonts w:ascii="SimSun" w:eastAsia="SimSun" w:hAnsi="SimSun" w:cs="SimSun" w:hint="eastAsia"/>
          <w:lang w:eastAsia="zh-CN"/>
        </w:rPr>
        <w:t>。</w:t>
      </w:r>
      <w:r w:rsidR="00B92906">
        <w:rPr>
          <w:rFonts w:hint="eastAsia"/>
          <w:lang w:eastAsia="zh-CN"/>
        </w:rPr>
        <w:t xml:space="preserve"> </w:t>
      </w:r>
      <w:r w:rsidR="003F7734">
        <w:t>addon</w:t>
      </w:r>
      <w:r w:rsidRPr="00DA28BF">
        <w:rPr>
          <w:rFonts w:ascii="SimSun" w:eastAsia="SimSun" w:hAnsi="SimSun" w:cs="SimSun" w:hint="eastAsia"/>
        </w:rPr>
        <w:t>是</w:t>
      </w:r>
      <w:r w:rsidRPr="00DA28BF">
        <w:t>XE</w:t>
      </w:r>
      <w:r>
        <w:rPr>
          <w:rFonts w:eastAsia="SimSun" w:hint="eastAsia"/>
        </w:rPr>
        <w:t>上</w:t>
      </w:r>
      <w:r w:rsidR="003924F5">
        <w:rPr>
          <w:rFonts w:eastAsia="宋体" w:hint="eastAsia"/>
          <w:lang w:eastAsia="zh-CN"/>
        </w:rPr>
        <w:t>扩展功能</w:t>
      </w:r>
      <w:r w:rsidRPr="00DA28BF">
        <w:rPr>
          <w:rFonts w:ascii="SimSun" w:eastAsia="SimSun" w:hAnsi="SimSun" w:cs="SimSun" w:hint="eastAsia"/>
        </w:rPr>
        <w:t>中的一种</w:t>
      </w:r>
      <w:r w:rsidR="003924F5">
        <w:rPr>
          <w:rFonts w:eastAsia="宋体" w:hint="eastAsia"/>
          <w:lang w:eastAsia="zh-CN"/>
        </w:rPr>
        <w:t>利用</w:t>
      </w:r>
      <w:r>
        <w:t>PHP include</w:t>
      </w:r>
      <w:r w:rsidR="003924F5">
        <w:rPr>
          <w:rFonts w:eastAsia="宋体" w:hint="eastAsia"/>
          <w:lang w:eastAsia="zh-CN"/>
        </w:rPr>
        <w:t>原理的操作</w:t>
      </w:r>
      <w:r w:rsidRPr="00DA28BF">
        <w:rPr>
          <w:rFonts w:hAnsi="Malgun Gothic" w:hint="eastAsia"/>
        </w:rPr>
        <w:t>。</w:t>
      </w:r>
      <w:r w:rsidR="003232B4">
        <w:rPr>
          <w:rFonts w:hint="eastAsia"/>
        </w:rPr>
        <w:t>.</w:t>
      </w:r>
      <w:r w:rsidR="006827FB">
        <w:rPr>
          <w:rFonts w:hint="eastAsia"/>
        </w:rPr>
        <w:t xml:space="preserve"> </w:t>
      </w:r>
      <w:r w:rsidRPr="00DA28BF">
        <w:rPr>
          <w:rFonts w:ascii="SimSun" w:eastAsia="SimSun" w:hAnsi="SimSun" w:cs="SimSun" w:hint="eastAsia"/>
        </w:rPr>
        <w:t>因为</w:t>
      </w:r>
      <w:r w:rsidR="003924F5">
        <w:rPr>
          <w:rFonts w:eastAsia="宋体" w:hint="eastAsia"/>
          <w:lang w:eastAsia="zh-CN"/>
        </w:rPr>
        <w:t>其代码</w:t>
      </w:r>
      <w:r w:rsidRPr="00DA28BF">
        <w:rPr>
          <w:rFonts w:ascii="SimSun" w:eastAsia="SimSun" w:hAnsi="SimSun" w:cs="SimSun" w:hint="eastAsia"/>
        </w:rPr>
        <w:t>直接包含在核心</w:t>
      </w:r>
      <w:r w:rsidRPr="00DA28BF">
        <w:t>method</w:t>
      </w:r>
      <w:r w:rsidRPr="00DA28BF">
        <w:rPr>
          <w:rFonts w:ascii="SimSun" w:eastAsia="SimSun" w:hAnsi="SimSun" w:cs="SimSun" w:hint="eastAsia"/>
        </w:rPr>
        <w:t>里</w:t>
      </w:r>
      <w:r w:rsidRPr="00DA28BF">
        <w:t xml:space="preserve"> </w:t>
      </w:r>
      <w:r w:rsidRPr="00DA28BF">
        <w:rPr>
          <w:rFonts w:ascii="SimSun" w:eastAsia="SimSun" w:hAnsi="SimSun" w:cs="SimSun" w:hint="eastAsia"/>
        </w:rPr>
        <w:t>所以可以</w:t>
      </w:r>
      <w:r w:rsidR="003924F5">
        <w:rPr>
          <w:rFonts w:eastAsia="宋体" w:hint="eastAsia"/>
          <w:lang w:eastAsia="zh-CN"/>
        </w:rPr>
        <w:t>实现</w:t>
      </w:r>
      <w:r w:rsidRPr="00DA28BF">
        <w:rPr>
          <w:rFonts w:ascii="SimSun" w:eastAsia="SimSun" w:hAnsi="SimSun" w:cs="SimSun" w:hint="eastAsia"/>
        </w:rPr>
        <w:t>操作</w:t>
      </w:r>
      <w:r w:rsidRPr="00DA28BF">
        <w:t>lifecycle</w:t>
      </w:r>
      <w:r w:rsidRPr="00DA28BF">
        <w:rPr>
          <w:rFonts w:ascii="SimSun" w:eastAsia="SimSun" w:hAnsi="SimSun" w:cs="SimSun" w:hint="eastAsia"/>
        </w:rPr>
        <w:t>的功能</w:t>
      </w:r>
      <w:r>
        <w:rPr>
          <w:rFonts w:eastAsia="SimSun" w:hint="eastAsia"/>
        </w:rPr>
        <w:t>。</w:t>
      </w:r>
      <w:r w:rsidRPr="00DA28BF">
        <w:rPr>
          <w:rFonts w:ascii="SimSun" w:eastAsia="SimSun" w:hAnsi="SimSun" w:cs="SimSun" w:hint="eastAsia"/>
          <w:lang w:eastAsia="zh-CN"/>
        </w:rPr>
        <w:t>关于</w:t>
      </w:r>
      <w:r w:rsidR="003F7734">
        <w:rPr>
          <w:lang w:eastAsia="zh-CN"/>
        </w:rPr>
        <w:t>addon</w:t>
      </w:r>
      <w:r w:rsidRPr="00DA28BF">
        <w:rPr>
          <w:lang w:eastAsia="zh-CN"/>
        </w:rPr>
        <w:t xml:space="preserve"> </w:t>
      </w:r>
      <w:r w:rsidRPr="00DA28BF">
        <w:rPr>
          <w:rFonts w:ascii="SimSun" w:eastAsia="SimSun" w:hAnsi="SimSun" w:cs="SimSun" w:hint="eastAsia"/>
          <w:lang w:eastAsia="zh-CN"/>
        </w:rPr>
        <w:t>的详细说明</w:t>
      </w:r>
      <w:r>
        <w:rPr>
          <w:rFonts w:ascii="SimSun" w:eastAsia="SimSun" w:hAnsi="SimSun" w:cs="SimSun" w:hint="eastAsia"/>
          <w:lang w:eastAsia="zh-CN"/>
        </w:rPr>
        <w:t xml:space="preserve"> </w:t>
      </w:r>
      <w:r w:rsidRPr="00DA28BF">
        <w:rPr>
          <w:rFonts w:ascii="SimSun" w:eastAsia="SimSun" w:hAnsi="SimSun" w:cs="SimSun" w:hint="eastAsia"/>
          <w:lang w:eastAsia="zh-CN"/>
        </w:rPr>
        <w:t>请参考</w:t>
      </w:r>
      <w:r w:rsidR="005961E7">
        <w:rPr>
          <w:rFonts w:hint="eastAsia"/>
          <w:lang w:eastAsia="zh-CN"/>
        </w:rPr>
        <w:t>"</w:t>
      </w:r>
      <w:r w:rsidR="006F5BDF">
        <w:fldChar w:fldCharType="begin"/>
      </w:r>
      <w:r w:rsidR="00725AE5">
        <w:rPr>
          <w:lang w:eastAsia="zh-CN"/>
        </w:rPr>
        <w:instrText xml:space="preserve"> </w:instrText>
      </w:r>
      <w:r w:rsidR="00725AE5">
        <w:rPr>
          <w:rFonts w:hint="eastAsia"/>
          <w:lang w:eastAsia="zh-CN"/>
        </w:rPr>
        <w:instrText>REF _Ref298233588 \r \h</w:instrText>
      </w:r>
      <w:r w:rsidR="00725AE5">
        <w:rPr>
          <w:lang w:eastAsia="zh-CN"/>
        </w:rPr>
        <w:instrText xml:space="preserve"> </w:instrText>
      </w:r>
      <w:r w:rsidR="006F5BDF">
        <w:fldChar w:fldCharType="separate"/>
      </w:r>
      <w:r w:rsidR="00686046">
        <w:rPr>
          <w:rFonts w:eastAsia="宋体" w:hint="eastAsia"/>
          <w:b/>
          <w:bCs/>
          <w:lang w:eastAsia="zh-CN"/>
        </w:rPr>
        <w:t>错误！未找到引用源。</w:t>
      </w:r>
      <w:r w:rsidR="006F5BDF">
        <w:fldChar w:fldCharType="end"/>
      </w:r>
      <w:r>
        <w:rPr>
          <w:rFonts w:eastAsia="SimSun" w:hint="eastAsia"/>
          <w:lang w:eastAsia="zh-CN"/>
        </w:rPr>
        <w:t xml:space="preserve"> </w:t>
      </w:r>
      <w:r w:rsidR="003F7734">
        <w:rPr>
          <w:rFonts w:eastAsia="SimSun" w:hint="eastAsia"/>
          <w:lang w:eastAsia="zh-CN"/>
        </w:rPr>
        <w:t>addon</w:t>
      </w:r>
      <w:r w:rsidR="005961E7">
        <w:rPr>
          <w:rFonts w:hint="eastAsia"/>
          <w:lang w:eastAsia="zh-CN"/>
        </w:rPr>
        <w:t>"</w:t>
      </w:r>
      <w:r w:rsidR="003232B4">
        <w:rPr>
          <w:rFonts w:hint="eastAsia"/>
          <w:lang w:eastAsia="zh-CN"/>
        </w:rPr>
        <w:t>.</w:t>
      </w:r>
    </w:p>
    <w:p w:rsidR="00056B4C" w:rsidRDefault="00DA28BF" w:rsidP="00E14BDF">
      <w:pPr>
        <w:pStyle w:val="31"/>
        <w:numPr>
          <w:ilvl w:val="2"/>
          <w:numId w:val="21"/>
        </w:numPr>
      </w:pPr>
      <w:bookmarkStart w:id="4" w:name="_Toc318623372"/>
      <w:r>
        <w:rPr>
          <w:rFonts w:eastAsia="SimSun"/>
          <w:lang w:eastAsia="zh-CN"/>
        </w:rPr>
        <w:t>C</w:t>
      </w:r>
      <w:r>
        <w:rPr>
          <w:rFonts w:eastAsia="SimSun" w:hint="eastAsia"/>
          <w:lang w:eastAsia="zh-CN"/>
        </w:rPr>
        <w:t xml:space="preserve">ontext </w:t>
      </w:r>
      <w:r>
        <w:rPr>
          <w:rFonts w:eastAsia="SimSun" w:hint="eastAsia"/>
          <w:lang w:eastAsia="zh-CN"/>
        </w:rPr>
        <w:t>初始化</w:t>
      </w:r>
      <w:bookmarkEnd w:id="4"/>
    </w:p>
    <w:p w:rsidR="00056B4C" w:rsidRPr="00B13B22" w:rsidRDefault="00DA28BF" w:rsidP="00056B4C">
      <w:pPr>
        <w:pStyle w:val="nNormal"/>
        <w:rPr>
          <w:rFonts w:eastAsia="宋体"/>
          <w:lang w:eastAsia="zh-CN"/>
        </w:rPr>
      </w:pPr>
      <w:r>
        <w:rPr>
          <w:rFonts w:eastAsia="SimSun"/>
        </w:rPr>
        <w:t>C</w:t>
      </w:r>
      <w:r>
        <w:rPr>
          <w:rFonts w:eastAsia="SimSun" w:hint="eastAsia"/>
        </w:rPr>
        <w:t xml:space="preserve">ontext </w:t>
      </w:r>
      <w:r>
        <w:rPr>
          <w:rFonts w:eastAsia="SimSun" w:hint="eastAsia"/>
        </w:rPr>
        <w:t>初始化在</w:t>
      </w:r>
      <w:r w:rsidR="006A27A5">
        <w:rPr>
          <w:rFonts w:hint="eastAsia"/>
        </w:rPr>
        <w:t xml:space="preserve"> </w:t>
      </w:r>
      <w:r w:rsidR="00056B4C">
        <w:t xml:space="preserve">Context </w:t>
      </w:r>
      <w:r>
        <w:rPr>
          <w:rFonts w:eastAsia="SimSun" w:hint="eastAsia"/>
        </w:rPr>
        <w:t xml:space="preserve">class </w:t>
      </w:r>
      <w:r>
        <w:rPr>
          <w:rFonts w:eastAsia="SimSun" w:hint="eastAsia"/>
        </w:rPr>
        <w:t>上处理。</w:t>
      </w:r>
      <w:r w:rsidRPr="00DA28BF">
        <w:rPr>
          <w:rFonts w:ascii="SimSun" w:eastAsia="SimSun" w:hAnsi="SimSun" w:cs="SimSun" w:hint="eastAsia"/>
        </w:rPr>
        <w:t>这个</w:t>
      </w:r>
      <w:r w:rsidRPr="00DA28BF">
        <w:t xml:space="preserve">class </w:t>
      </w:r>
      <w:r w:rsidRPr="00DA28BF">
        <w:rPr>
          <w:rFonts w:ascii="SimSun" w:eastAsia="SimSun" w:hAnsi="SimSun" w:cs="SimSun" w:hint="eastAsia"/>
        </w:rPr>
        <w:t>可对</w:t>
      </w:r>
      <w:r w:rsidRPr="00DA28BF">
        <w:t xml:space="preserve">XE </w:t>
      </w:r>
      <w:r w:rsidRPr="00DA28BF">
        <w:rPr>
          <w:rFonts w:ascii="SimSun" w:eastAsia="SimSun" w:hAnsi="SimSun" w:cs="SimSun" w:hint="eastAsia"/>
        </w:rPr>
        <w:t>的</w:t>
      </w:r>
      <w:r w:rsidRPr="00DA28BF">
        <w:t xml:space="preserve">action </w:t>
      </w:r>
      <w:r w:rsidRPr="00DA28BF">
        <w:rPr>
          <w:rFonts w:ascii="SimSun" w:eastAsia="SimSun" w:hAnsi="SimSun" w:cs="SimSun" w:hint="eastAsia"/>
        </w:rPr>
        <w:t>环境进行封装</w:t>
      </w:r>
      <w:r>
        <w:rPr>
          <w:rFonts w:ascii="SimSun" w:eastAsia="SimSun" w:hAnsi="SimSun" w:cs="SimSun" w:hint="eastAsia"/>
        </w:rPr>
        <w:t>。</w:t>
      </w:r>
      <w:r>
        <w:rPr>
          <w:rFonts w:ascii="SimSun" w:eastAsia="SimSun" w:hAnsi="SimSun" w:cs="SimSun" w:hint="eastAsia"/>
          <w:lang w:eastAsia="zh-CN"/>
        </w:rPr>
        <w:t>主要作用如下</w:t>
      </w:r>
      <w:r>
        <w:rPr>
          <w:rFonts w:eastAsia="SimSun" w:hint="eastAsia"/>
          <w:lang w:eastAsia="zh-CN"/>
        </w:rPr>
        <w:t>。</w:t>
      </w:r>
    </w:p>
    <w:p w:rsidR="00056B4C" w:rsidRDefault="00DA28BF" w:rsidP="003A219A">
      <w:pPr>
        <w:pStyle w:val="nListBuld1"/>
      </w:pPr>
      <w:r>
        <w:rPr>
          <w:rFonts w:eastAsia="SimSun" w:hint="eastAsia"/>
          <w:lang w:eastAsia="zh-CN"/>
        </w:rPr>
        <w:t>设定</w:t>
      </w:r>
      <w:r w:rsidR="00056B4C">
        <w:rPr>
          <w:rFonts w:hint="eastAsia"/>
        </w:rPr>
        <w:t>$GLOBALS</w:t>
      </w:r>
      <w:r>
        <w:rPr>
          <w:rFonts w:ascii="SimSun" w:eastAsia="SimSun" w:hAnsi="SimSun" w:cs="SimSun" w:hint="eastAsia"/>
          <w:lang w:eastAsia="zh-CN"/>
        </w:rPr>
        <w:t>的 context 变量</w:t>
      </w:r>
      <w:r w:rsidR="006A27A5">
        <w:rPr>
          <w:rFonts w:hint="eastAsia"/>
        </w:rPr>
        <w:t xml:space="preserve"> </w:t>
      </w:r>
      <w:r w:rsidR="00056B4C">
        <w:rPr>
          <w:rFonts w:hint="eastAsia"/>
        </w:rPr>
        <w:t>(</w:t>
      </w:r>
      <w:r>
        <w:rPr>
          <w:rFonts w:ascii="SimSun" w:eastAsia="SimSun" w:hAnsi="SimSun" w:cs="SimSun" w:hint="eastAsia"/>
          <w:lang w:eastAsia="zh-CN"/>
        </w:rPr>
        <w:t>在</w:t>
      </w:r>
      <w:r w:rsidR="00056B4C">
        <w:rPr>
          <w:rFonts w:hint="eastAsia"/>
        </w:rPr>
        <w:t>display handler</w:t>
      </w:r>
      <w:r>
        <w:rPr>
          <w:rFonts w:ascii="SimSun" w:eastAsia="SimSun" w:hAnsi="SimSun" w:cs="SimSun" w:hint="eastAsia"/>
          <w:lang w:eastAsia="zh-CN"/>
        </w:rPr>
        <w:t>上使用</w:t>
      </w:r>
      <w:r w:rsidR="00056B4C">
        <w:rPr>
          <w:rFonts w:hint="eastAsia"/>
        </w:rPr>
        <w:t>)</w:t>
      </w:r>
    </w:p>
    <w:p w:rsidR="00056B4C" w:rsidRDefault="00DA28BF" w:rsidP="003A219A">
      <w:pPr>
        <w:pStyle w:val="nListBuld1"/>
        <w:rPr>
          <w:lang w:eastAsia="zh-CN"/>
        </w:rPr>
      </w:pPr>
      <w:r>
        <w:rPr>
          <w:rFonts w:eastAsia="SimSun" w:hint="eastAsia"/>
          <w:lang w:eastAsia="zh-CN"/>
        </w:rPr>
        <w:t>根据语言的类型</w:t>
      </w:r>
      <w:r w:rsidR="003924F5">
        <w:rPr>
          <w:rFonts w:eastAsia="宋体" w:hint="eastAsia"/>
          <w:lang w:eastAsia="zh-CN"/>
        </w:rPr>
        <w:t>加载</w:t>
      </w:r>
      <w:r>
        <w:rPr>
          <w:rFonts w:eastAsia="SimSun" w:hint="eastAsia"/>
          <w:lang w:eastAsia="zh-CN"/>
        </w:rPr>
        <w:t>其语言文件</w:t>
      </w:r>
    </w:p>
    <w:p w:rsidR="00056B4C" w:rsidRDefault="00DA28BF" w:rsidP="003A219A">
      <w:pPr>
        <w:pStyle w:val="nListBuld1"/>
      </w:pPr>
      <w:r w:rsidRPr="00DA28BF">
        <w:rPr>
          <w:rFonts w:ascii="SimSun" w:eastAsia="SimSun" w:hAnsi="SimSun" w:cs="SimSun" w:hint="eastAsia"/>
        </w:rPr>
        <w:t>设置</w:t>
      </w:r>
      <w:r w:rsidRPr="00DA28BF">
        <w:t xml:space="preserve">context </w:t>
      </w:r>
      <w:r w:rsidRPr="00DA28BF">
        <w:rPr>
          <w:rFonts w:ascii="SimSun" w:eastAsia="SimSun" w:hAnsi="SimSun" w:cs="SimSun" w:hint="eastAsia"/>
        </w:rPr>
        <w:t>和</w:t>
      </w:r>
      <w:r w:rsidRPr="00DA28BF">
        <w:t>session</w:t>
      </w:r>
      <w:r w:rsidRPr="00DA28BF">
        <w:rPr>
          <w:rFonts w:ascii="SimSun" w:eastAsia="SimSun" w:hAnsi="SimSun" w:cs="SimSun" w:hint="eastAsia"/>
        </w:rPr>
        <w:t>的认证</w:t>
      </w:r>
      <w:r w:rsidRPr="00DA28BF">
        <w:t>(authentication)</w:t>
      </w:r>
      <w:r w:rsidRPr="00DA28BF">
        <w:rPr>
          <w:rFonts w:ascii="SimSun" w:eastAsia="SimSun" w:hAnsi="SimSun" w:cs="SimSun" w:hint="eastAsia"/>
        </w:rPr>
        <w:t>信息</w:t>
      </w:r>
    </w:p>
    <w:p w:rsidR="00056B4C" w:rsidRDefault="00DA28BF" w:rsidP="003A219A">
      <w:pPr>
        <w:pStyle w:val="nListBuld1"/>
      </w:pPr>
      <w:r>
        <w:rPr>
          <w:rFonts w:eastAsia="SimSun" w:hint="eastAsia"/>
          <w:lang w:eastAsia="zh-CN"/>
        </w:rPr>
        <w:t>确认在服务器上是否使用</w:t>
      </w:r>
      <w:r w:rsidR="006A27A5">
        <w:rPr>
          <w:rFonts w:hint="eastAsia"/>
        </w:rPr>
        <w:t xml:space="preserve"> rewrite</w:t>
      </w:r>
      <w:r>
        <w:rPr>
          <w:rFonts w:eastAsia="SimSun" w:hint="eastAsia"/>
          <w:lang w:eastAsia="zh-CN"/>
        </w:rPr>
        <w:t>模块</w:t>
      </w:r>
    </w:p>
    <w:p w:rsidR="00056B4C" w:rsidRDefault="003924F5" w:rsidP="003A219A">
      <w:pPr>
        <w:pStyle w:val="nListBuld1"/>
      </w:pPr>
      <w:r>
        <w:rPr>
          <w:rFonts w:eastAsia="宋体" w:hint="eastAsia"/>
          <w:lang w:eastAsia="zh-CN"/>
        </w:rPr>
        <w:t>设置</w:t>
      </w:r>
      <w:r>
        <w:rPr>
          <w:rFonts w:eastAsia="宋体" w:hint="eastAsia"/>
          <w:lang w:eastAsia="zh-CN"/>
        </w:rPr>
        <w:t>javascript</w:t>
      </w:r>
      <w:r>
        <w:rPr>
          <w:rFonts w:eastAsia="宋体" w:hint="eastAsia"/>
          <w:lang w:eastAsia="zh-CN"/>
        </w:rPr>
        <w:t>的使用位置</w:t>
      </w:r>
    </w:p>
    <w:p w:rsidR="00056B4C" w:rsidRPr="00DA28BF" w:rsidRDefault="00056B4C" w:rsidP="00056B4C">
      <w:pPr>
        <w:pStyle w:val="nNormal"/>
        <w:rPr>
          <w:rFonts w:eastAsia="SimSun"/>
          <w:lang w:eastAsia="zh-CN"/>
        </w:rPr>
      </w:pPr>
      <w:r>
        <w:t>Context</w:t>
      </w:r>
      <w:r w:rsidR="00430B9B">
        <w:rPr>
          <w:rFonts w:hint="eastAsia"/>
        </w:rPr>
        <w:t xml:space="preserve"> </w:t>
      </w:r>
      <w:r w:rsidR="00DA28BF">
        <w:rPr>
          <w:rFonts w:eastAsia="SimSun" w:hint="eastAsia"/>
          <w:lang w:eastAsia="zh-CN"/>
        </w:rPr>
        <w:t>class</w:t>
      </w:r>
      <w:r w:rsidR="00DA28BF">
        <w:rPr>
          <w:rFonts w:eastAsia="SimSun" w:hint="eastAsia"/>
          <w:lang w:eastAsia="zh-CN"/>
        </w:rPr>
        <w:t>的位置为</w:t>
      </w:r>
      <w:r>
        <w:t xml:space="preserve"> .</w:t>
      </w:r>
      <w:r w:rsidR="00E0527B">
        <w:rPr>
          <w:rFonts w:hint="eastAsia"/>
        </w:rPr>
        <w:t>/</w:t>
      </w:r>
      <w:r w:rsidR="00E0527B">
        <w:t>classes</w:t>
      </w:r>
      <w:r w:rsidR="00E0527B">
        <w:rPr>
          <w:rFonts w:hint="eastAsia"/>
        </w:rPr>
        <w:t>/</w:t>
      </w:r>
      <w:r w:rsidR="00E0527B">
        <w:t>context</w:t>
      </w:r>
      <w:r w:rsidR="00E0527B">
        <w:rPr>
          <w:rFonts w:hint="eastAsia"/>
        </w:rPr>
        <w:t>/</w:t>
      </w:r>
      <w:r>
        <w:t>Context.class.php</w:t>
      </w:r>
      <w:r w:rsidR="00DA28BF">
        <w:rPr>
          <w:rFonts w:eastAsia="SimSun" w:hint="eastAsia"/>
          <w:lang w:eastAsia="zh-CN"/>
        </w:rPr>
        <w:t>。</w:t>
      </w:r>
    </w:p>
    <w:p w:rsidR="00056B4C" w:rsidRDefault="003924F5" w:rsidP="003A219A">
      <w:pPr>
        <w:pStyle w:val="31"/>
      </w:pPr>
      <w:bookmarkStart w:id="5" w:name="_Toc318623373"/>
      <w:r>
        <w:rPr>
          <w:rFonts w:eastAsia="宋体" w:hint="eastAsia"/>
          <w:lang w:eastAsia="zh-CN"/>
        </w:rPr>
        <w:t>模块</w:t>
      </w:r>
      <w:r>
        <w:rPr>
          <w:rFonts w:eastAsia="宋体" w:hint="eastAsia"/>
          <w:lang w:eastAsia="zh-CN"/>
        </w:rPr>
        <w:t>(module)</w:t>
      </w:r>
      <w:r w:rsidR="00DA28BF">
        <w:rPr>
          <w:rFonts w:eastAsia="SimSun" w:hint="eastAsia"/>
          <w:lang w:eastAsia="zh-CN"/>
        </w:rPr>
        <w:t>初始化</w:t>
      </w:r>
      <w:bookmarkEnd w:id="5"/>
    </w:p>
    <w:p w:rsidR="00056B4C" w:rsidRPr="00DA28BF" w:rsidRDefault="00DA28BF" w:rsidP="00056B4C">
      <w:pPr>
        <w:pStyle w:val="nNormal"/>
        <w:rPr>
          <w:rFonts w:eastAsia="SimSun"/>
          <w:lang w:eastAsia="zh-CN"/>
        </w:rPr>
      </w:pPr>
      <w:r>
        <w:rPr>
          <w:rFonts w:eastAsia="SimSun" w:hint="eastAsia"/>
          <w:lang w:eastAsia="zh-CN"/>
        </w:rPr>
        <w:t>模块初始化是在</w:t>
      </w:r>
      <w:r w:rsidR="00430B9B">
        <w:rPr>
          <w:rFonts w:hint="eastAsia"/>
        </w:rPr>
        <w:t xml:space="preserve"> </w:t>
      </w:r>
      <w:r w:rsidR="00056B4C">
        <w:t xml:space="preserve">ModuleHandler </w:t>
      </w:r>
      <w:r>
        <w:rPr>
          <w:rFonts w:eastAsia="SimSun" w:hint="eastAsia"/>
          <w:lang w:eastAsia="zh-CN"/>
        </w:rPr>
        <w:t>class</w:t>
      </w:r>
      <w:r>
        <w:rPr>
          <w:rFonts w:eastAsia="SimSun" w:hint="eastAsia"/>
          <w:lang w:eastAsia="zh-CN"/>
        </w:rPr>
        <w:t>的</w:t>
      </w:r>
      <w:r w:rsidR="00430B9B">
        <w:rPr>
          <w:rFonts w:hint="eastAsia"/>
        </w:rPr>
        <w:t xml:space="preserve"> </w:t>
      </w:r>
      <w:r w:rsidR="00430B9B">
        <w:t>init()</w:t>
      </w:r>
      <w:r w:rsidR="00430B9B">
        <w:rPr>
          <w:rFonts w:hint="eastAsia"/>
        </w:rPr>
        <w:t xml:space="preserve"> </w:t>
      </w:r>
      <w:r>
        <w:rPr>
          <w:rFonts w:eastAsia="SimSun" w:hint="eastAsia"/>
          <w:lang w:eastAsia="zh-CN"/>
        </w:rPr>
        <w:t xml:space="preserve">method </w:t>
      </w:r>
      <w:r>
        <w:rPr>
          <w:rFonts w:eastAsia="SimSun" w:hint="eastAsia"/>
          <w:lang w:eastAsia="zh-CN"/>
        </w:rPr>
        <w:t>里进行处理。</w:t>
      </w:r>
      <w:r w:rsidR="00056B4C">
        <w:t xml:space="preserve"> </w:t>
      </w:r>
      <w:r w:rsidR="00430B9B">
        <w:t>init()</w:t>
      </w:r>
      <w:r w:rsidR="00430B9B">
        <w:rPr>
          <w:rFonts w:hint="eastAsia"/>
        </w:rPr>
        <w:t xml:space="preserve"> </w:t>
      </w:r>
      <w:r>
        <w:rPr>
          <w:rFonts w:eastAsia="SimSun" w:hint="eastAsia"/>
          <w:lang w:eastAsia="zh-CN"/>
        </w:rPr>
        <w:t xml:space="preserve">method </w:t>
      </w:r>
      <w:r>
        <w:rPr>
          <w:rFonts w:eastAsia="SimSun" w:hint="eastAsia"/>
          <w:lang w:eastAsia="zh-CN"/>
        </w:rPr>
        <w:t>的作用如下。</w:t>
      </w:r>
    </w:p>
    <w:p w:rsidR="00056B4C" w:rsidRDefault="00DA28BF" w:rsidP="003A219A">
      <w:pPr>
        <w:pStyle w:val="nListBuld1"/>
      </w:pPr>
      <w:r>
        <w:rPr>
          <w:rFonts w:ascii="SimSun" w:eastAsia="SimSun" w:hAnsi="SimSun" w:cs="SimSun" w:hint="eastAsia"/>
          <w:lang w:eastAsia="zh-CN"/>
        </w:rPr>
        <w:t>在</w:t>
      </w:r>
      <w:r w:rsidRPr="00DA28BF">
        <w:rPr>
          <w:rFonts w:ascii="SimSun" w:eastAsia="SimSun" w:hAnsi="SimSun" w:cs="SimSun" w:hint="eastAsia"/>
        </w:rPr>
        <w:t>初始化模块之前使用</w:t>
      </w:r>
      <w:r w:rsidR="003F7734">
        <w:t>addon</w:t>
      </w:r>
      <w:r w:rsidRPr="00DA28BF">
        <w:rPr>
          <w:rFonts w:hint="eastAsia"/>
        </w:rPr>
        <w:t xml:space="preserve"> </w:t>
      </w:r>
      <w:r w:rsidR="00056B4C">
        <w:rPr>
          <w:rFonts w:hint="eastAsia"/>
        </w:rPr>
        <w:t xml:space="preserve">(before_module_init </w:t>
      </w:r>
      <w:r w:rsidR="00B3082C">
        <w:rPr>
          <w:rFonts w:hint="eastAsia"/>
        </w:rPr>
        <w:t>hook</w:t>
      </w:r>
      <w:r w:rsidR="00056B4C">
        <w:rPr>
          <w:rFonts w:hint="eastAsia"/>
        </w:rPr>
        <w:t>)</w:t>
      </w:r>
    </w:p>
    <w:p w:rsidR="00DA28BF" w:rsidRPr="00DA28BF" w:rsidRDefault="003924F5" w:rsidP="003A219A">
      <w:pPr>
        <w:pStyle w:val="nListBuld1"/>
        <w:rPr>
          <w:lang w:eastAsia="zh-CN"/>
        </w:rPr>
      </w:pPr>
      <w:r>
        <w:rPr>
          <w:rFonts w:eastAsia="宋体" w:hint="eastAsia"/>
          <w:lang w:eastAsia="zh-CN"/>
        </w:rPr>
        <w:t>根据请求的参数设置变量</w:t>
      </w:r>
    </w:p>
    <w:p w:rsidR="00056B4C" w:rsidRDefault="00DA28BF" w:rsidP="003A219A">
      <w:pPr>
        <w:pStyle w:val="nListBuld1"/>
        <w:rPr>
          <w:lang w:eastAsia="zh-CN"/>
        </w:rPr>
      </w:pPr>
      <w:r>
        <w:rPr>
          <w:rFonts w:ascii="SimSun" w:eastAsia="SimSun" w:hAnsi="SimSun" w:cs="SimSun" w:hint="eastAsia"/>
          <w:lang w:eastAsia="zh-CN"/>
        </w:rPr>
        <w:t>防止</w:t>
      </w:r>
      <w:r w:rsidR="00056B4C">
        <w:rPr>
          <w:rFonts w:hint="eastAsia"/>
          <w:lang w:eastAsia="zh-CN"/>
        </w:rPr>
        <w:t>XSS</w:t>
      </w:r>
      <w:r>
        <w:rPr>
          <w:rFonts w:eastAsia="SimSun" w:hint="eastAsia"/>
          <w:lang w:eastAsia="zh-CN"/>
        </w:rPr>
        <w:t xml:space="preserve"> </w:t>
      </w:r>
      <w:r>
        <w:rPr>
          <w:rFonts w:eastAsia="SimSun" w:hint="eastAsia"/>
          <w:lang w:eastAsia="zh-CN"/>
        </w:rPr>
        <w:t>的变量认证</w:t>
      </w:r>
    </w:p>
    <w:p w:rsidR="00056B4C" w:rsidRDefault="00DA28BF" w:rsidP="003A219A">
      <w:pPr>
        <w:pStyle w:val="nListBuld1"/>
      </w:pPr>
      <w:r>
        <w:rPr>
          <w:rFonts w:ascii="SimSun" w:eastAsia="SimSun" w:hAnsi="SimSun" w:cs="SimSun" w:hint="eastAsia"/>
          <w:lang w:eastAsia="zh-CN"/>
        </w:rPr>
        <w:t>以</w:t>
      </w:r>
      <w:r w:rsidR="00056B4C">
        <w:rPr>
          <w:rFonts w:hint="eastAsia"/>
        </w:rPr>
        <w:t>module</w:t>
      </w:r>
      <w:r w:rsidR="00892F9D">
        <w:rPr>
          <w:rFonts w:hint="eastAsia"/>
        </w:rPr>
        <w:t>_srl</w:t>
      </w:r>
      <w:r w:rsidR="00056B4C">
        <w:rPr>
          <w:rFonts w:hint="eastAsia"/>
        </w:rPr>
        <w:t>, mid</w:t>
      </w:r>
      <w:r w:rsidR="00B3082C">
        <w:rPr>
          <w:rFonts w:hint="eastAsia"/>
        </w:rPr>
        <w:t>,</w:t>
      </w:r>
      <w:r w:rsidR="00056B4C">
        <w:rPr>
          <w:rFonts w:hint="eastAsia"/>
        </w:rPr>
        <w:t xml:space="preserve"> document_srl</w:t>
      </w:r>
      <w:r>
        <w:rPr>
          <w:rFonts w:eastAsia="SimSun" w:hint="eastAsia"/>
          <w:lang w:eastAsia="zh-CN"/>
        </w:rPr>
        <w:t xml:space="preserve"> </w:t>
      </w:r>
      <w:r>
        <w:rPr>
          <w:rFonts w:eastAsia="SimSun" w:hint="eastAsia"/>
          <w:lang w:eastAsia="zh-CN"/>
        </w:rPr>
        <w:t>的基准</w:t>
      </w:r>
      <w:r>
        <w:rPr>
          <w:rFonts w:eastAsia="SimSun" w:hint="eastAsia"/>
          <w:lang w:eastAsia="zh-CN"/>
        </w:rPr>
        <w:t xml:space="preserve"> </w:t>
      </w:r>
      <w:r>
        <w:rPr>
          <w:rFonts w:eastAsia="SimSun" w:hint="eastAsia"/>
          <w:lang w:eastAsia="zh-CN"/>
        </w:rPr>
        <w:t>搜索请求模块。</w:t>
      </w:r>
    </w:p>
    <w:p w:rsidR="00056B4C" w:rsidRDefault="00DA28BF" w:rsidP="003A219A">
      <w:pPr>
        <w:pStyle w:val="nListBuld1"/>
        <w:rPr>
          <w:lang w:eastAsia="zh-CN"/>
        </w:rPr>
      </w:pPr>
      <w:r w:rsidRPr="00DA28BF">
        <w:rPr>
          <w:rFonts w:ascii="SimSun" w:eastAsia="SimSun" w:hAnsi="SimSun" w:cs="SimSun" w:hint="eastAsia"/>
          <w:lang w:eastAsia="zh-CN"/>
        </w:rPr>
        <w:t>将</w:t>
      </w:r>
      <w:r w:rsidR="003924F5">
        <w:rPr>
          <w:rFonts w:eastAsia="宋体" w:hint="eastAsia"/>
          <w:lang w:eastAsia="zh-CN"/>
        </w:rPr>
        <w:t>当前</w:t>
      </w:r>
      <w:r w:rsidRPr="00DA28BF">
        <w:rPr>
          <w:rFonts w:ascii="SimSun" w:eastAsia="SimSun" w:hAnsi="SimSun" w:cs="SimSun" w:hint="eastAsia"/>
          <w:lang w:eastAsia="zh-CN"/>
        </w:rPr>
        <w:t>的模块信息设定为</w:t>
      </w:r>
      <w:r w:rsidRPr="00DA28BF">
        <w:rPr>
          <w:lang w:eastAsia="zh-CN"/>
        </w:rPr>
        <w:t>context</w:t>
      </w:r>
    </w:p>
    <w:p w:rsidR="00056B4C" w:rsidRDefault="00056B4C" w:rsidP="00056B4C">
      <w:pPr>
        <w:pStyle w:val="nNormal"/>
      </w:pPr>
      <w:r>
        <w:t xml:space="preserve">ModuleHandler </w:t>
      </w:r>
      <w:r w:rsidR="00DA28BF">
        <w:rPr>
          <w:rFonts w:eastAsia="SimSun" w:hint="eastAsia"/>
          <w:lang w:eastAsia="zh-CN"/>
        </w:rPr>
        <w:t xml:space="preserve">class </w:t>
      </w:r>
      <w:r w:rsidR="00DA28BF">
        <w:rPr>
          <w:rFonts w:eastAsia="SimSun" w:hint="eastAsia"/>
          <w:lang w:eastAsia="zh-CN"/>
        </w:rPr>
        <w:t>位置为</w:t>
      </w:r>
      <w:r w:rsidR="00B3082C">
        <w:rPr>
          <w:rFonts w:hint="eastAsia"/>
        </w:rPr>
        <w:t xml:space="preserve"> </w:t>
      </w:r>
      <w:r>
        <w:t>.</w:t>
      </w:r>
      <w:r w:rsidR="00E0527B">
        <w:t>/</w:t>
      </w:r>
      <w:r>
        <w:t>classes</w:t>
      </w:r>
      <w:r w:rsidR="00E0527B">
        <w:t>/</w:t>
      </w:r>
      <w:r>
        <w:t>module</w:t>
      </w:r>
      <w:r w:rsidR="00E0527B">
        <w:t>/</w:t>
      </w:r>
      <w:r>
        <w:t>ModuleHandler.class.php</w:t>
      </w:r>
      <w:r w:rsidR="00D10AD3">
        <w:rPr>
          <w:rFonts w:hint="eastAsia"/>
        </w:rPr>
        <w:t>.</w:t>
      </w:r>
    </w:p>
    <w:p w:rsidR="00056B4C" w:rsidRDefault="003924F5" w:rsidP="003A219A">
      <w:pPr>
        <w:pStyle w:val="31"/>
        <w:rPr>
          <w:lang w:eastAsia="zh-CN"/>
        </w:rPr>
      </w:pPr>
      <w:bookmarkStart w:id="6" w:name="_Toc318623374"/>
      <w:r>
        <w:rPr>
          <w:rFonts w:eastAsia="宋体" w:hint="eastAsia"/>
          <w:lang w:eastAsia="zh-CN"/>
        </w:rPr>
        <w:t>执行被请求模块的操作</w:t>
      </w:r>
      <w:bookmarkEnd w:id="6"/>
    </w:p>
    <w:p w:rsidR="00056B4C" w:rsidRDefault="00DA28BF" w:rsidP="00056B4C">
      <w:pPr>
        <w:pStyle w:val="nNormal"/>
      </w:pPr>
      <w:r>
        <w:rPr>
          <w:rFonts w:eastAsia="SimSun" w:hint="eastAsia"/>
        </w:rPr>
        <w:t>所有的模块都是通过</w:t>
      </w:r>
      <w:r w:rsidR="00B3082C">
        <w:rPr>
          <w:rFonts w:hint="eastAsia"/>
        </w:rPr>
        <w:t xml:space="preserve"> </w:t>
      </w:r>
      <w:r w:rsidR="00056B4C">
        <w:t xml:space="preserve">ModuleHandler </w:t>
      </w:r>
      <w:r>
        <w:rPr>
          <w:rFonts w:eastAsia="SimSun" w:hint="eastAsia"/>
        </w:rPr>
        <w:t>class</w:t>
      </w:r>
      <w:r>
        <w:rPr>
          <w:rFonts w:eastAsia="SimSun" w:hint="eastAsia"/>
        </w:rPr>
        <w:t>的</w:t>
      </w:r>
      <w:r w:rsidR="00B3082C">
        <w:rPr>
          <w:rFonts w:hint="eastAsia"/>
        </w:rPr>
        <w:t xml:space="preserve"> </w:t>
      </w:r>
      <w:r w:rsidR="00B3082C">
        <w:t>procModule()</w:t>
      </w:r>
      <w:r w:rsidR="00B3082C">
        <w:rPr>
          <w:rFonts w:hint="eastAsia"/>
        </w:rPr>
        <w:t xml:space="preserve"> </w:t>
      </w:r>
      <w:r>
        <w:rPr>
          <w:rFonts w:eastAsia="SimSun" w:hint="eastAsia"/>
        </w:rPr>
        <w:t>method</w:t>
      </w:r>
      <w:r>
        <w:rPr>
          <w:rFonts w:eastAsia="SimSun" w:hint="eastAsia"/>
          <w:lang w:eastAsia="zh-CN"/>
        </w:rPr>
        <w:t xml:space="preserve"> </w:t>
      </w:r>
      <w:r>
        <w:rPr>
          <w:rFonts w:eastAsia="SimSun" w:hint="eastAsia"/>
        </w:rPr>
        <w:t>来执行。</w:t>
      </w:r>
      <w:r>
        <w:rPr>
          <w:rFonts w:eastAsia="SimSun" w:hint="eastAsia"/>
          <w:lang w:eastAsia="zh-CN"/>
        </w:rPr>
        <w:t>这个</w:t>
      </w:r>
      <w:r>
        <w:rPr>
          <w:rFonts w:eastAsia="SimSun" w:hint="eastAsia"/>
          <w:lang w:eastAsia="zh-CN"/>
        </w:rPr>
        <w:t xml:space="preserve">method </w:t>
      </w:r>
      <w:r>
        <w:rPr>
          <w:rFonts w:eastAsia="SimSun" w:hint="eastAsia"/>
          <w:lang w:eastAsia="zh-CN"/>
        </w:rPr>
        <w:t>的作用如下</w:t>
      </w:r>
      <w:r w:rsidR="00480ABD">
        <w:rPr>
          <w:rFonts w:hint="eastAsia"/>
        </w:rPr>
        <w:t>.</w:t>
      </w:r>
    </w:p>
    <w:p w:rsidR="00056B4C" w:rsidRDefault="00DA28BF" w:rsidP="003A219A">
      <w:pPr>
        <w:pStyle w:val="nListBuld1"/>
      </w:pPr>
      <w:r w:rsidRPr="00DA28BF">
        <w:rPr>
          <w:rFonts w:ascii="SimSun" w:eastAsia="SimSun" w:hAnsi="SimSun" w:cs="SimSun" w:hint="eastAsia"/>
        </w:rPr>
        <w:t>执行在模块运行之前被</w:t>
      </w:r>
      <w:r w:rsidRPr="00DA28BF">
        <w:t>hook</w:t>
      </w:r>
      <w:r w:rsidRPr="00DA28BF">
        <w:rPr>
          <w:rFonts w:ascii="SimSun" w:eastAsia="SimSun" w:hAnsi="SimSun" w:cs="SimSun" w:hint="eastAsia"/>
        </w:rPr>
        <w:t>的</w:t>
      </w:r>
      <w:r w:rsidR="003F7734">
        <w:t>addon</w:t>
      </w:r>
      <w:r w:rsidRPr="00DA28BF">
        <w:rPr>
          <w:rFonts w:hint="eastAsia"/>
        </w:rPr>
        <w:t xml:space="preserve"> </w:t>
      </w:r>
      <w:r w:rsidR="00056B4C">
        <w:rPr>
          <w:rFonts w:hint="eastAsia"/>
        </w:rPr>
        <w:t xml:space="preserve">(before_module_proc </w:t>
      </w:r>
      <w:r w:rsidR="00B3082C">
        <w:rPr>
          <w:rFonts w:hint="eastAsia"/>
        </w:rPr>
        <w:t>hook</w:t>
      </w:r>
      <w:r w:rsidR="00056B4C">
        <w:rPr>
          <w:rFonts w:hint="eastAsia"/>
        </w:rPr>
        <w:t>)</w:t>
      </w:r>
    </w:p>
    <w:p w:rsidR="00056B4C" w:rsidRDefault="00DA28BF" w:rsidP="003A219A">
      <w:pPr>
        <w:pStyle w:val="nListBuld1"/>
      </w:pPr>
      <w:r w:rsidRPr="00DA28BF">
        <w:rPr>
          <w:rFonts w:ascii="SimSun" w:eastAsia="SimSun" w:hAnsi="SimSun" w:cs="SimSun" w:hint="eastAsia"/>
        </w:rPr>
        <w:t>执行目前模块的</w:t>
      </w:r>
      <w:r w:rsidRPr="00DA28BF">
        <w:t>action</w:t>
      </w:r>
    </w:p>
    <w:p w:rsidR="00056B4C" w:rsidRDefault="00DA28BF" w:rsidP="003A219A">
      <w:pPr>
        <w:pStyle w:val="31"/>
      </w:pPr>
      <w:bookmarkStart w:id="7" w:name="_Toc318623375"/>
      <w:r>
        <w:rPr>
          <w:rFonts w:eastAsia="SimSun" w:hint="eastAsia"/>
          <w:lang w:eastAsia="zh-CN"/>
        </w:rPr>
        <w:t>生成回应结果</w:t>
      </w:r>
      <w:bookmarkEnd w:id="7"/>
    </w:p>
    <w:p w:rsidR="003F7734" w:rsidRDefault="003F7734" w:rsidP="00056B4C">
      <w:pPr>
        <w:pStyle w:val="nNormal"/>
        <w:rPr>
          <w:rFonts w:ascii="SimSun" w:eastAsia="SimSun" w:hAnsi="SimSun" w:cs="SimSun"/>
        </w:rPr>
      </w:pPr>
      <w:r>
        <w:rPr>
          <w:rFonts w:ascii="SimSun" w:eastAsia="SimSun" w:hAnsi="SimSun" w:cs="SimSun" w:hint="eastAsia"/>
          <w:lang w:eastAsia="zh-CN"/>
        </w:rPr>
        <w:t>由</w:t>
      </w:r>
      <w:r w:rsidR="00056B4C">
        <w:t xml:space="preserve">DisplayHandler </w:t>
      </w:r>
      <w:r>
        <w:rPr>
          <w:rFonts w:eastAsia="SimSun" w:hint="eastAsia"/>
        </w:rPr>
        <w:t xml:space="preserve">class </w:t>
      </w:r>
      <w:r>
        <w:rPr>
          <w:rFonts w:eastAsia="SimSun" w:hint="eastAsia"/>
          <w:lang w:eastAsia="zh-CN"/>
        </w:rPr>
        <w:t>担任</w:t>
      </w:r>
      <w:r>
        <w:rPr>
          <w:rFonts w:eastAsia="SimSun" w:hint="eastAsia"/>
        </w:rPr>
        <w:t>生成结果的作用。</w:t>
      </w:r>
      <w:r w:rsidR="003924F5">
        <w:rPr>
          <w:rFonts w:eastAsia="宋体" w:hint="eastAsia"/>
          <w:lang w:eastAsia="zh-CN"/>
        </w:rPr>
        <w:t>它可以</w:t>
      </w:r>
      <w:r>
        <w:rPr>
          <w:rFonts w:ascii="SimSun" w:eastAsia="SimSun" w:hAnsi="SimSun" w:cs="SimSun" w:hint="eastAsia"/>
          <w:lang w:eastAsia="zh-CN"/>
        </w:rPr>
        <w:t xml:space="preserve">根据请求的种类 </w:t>
      </w:r>
      <w:r>
        <w:rPr>
          <w:rFonts w:eastAsia="SimSun" w:hint="eastAsia"/>
          <w:lang w:eastAsia="zh-CN"/>
        </w:rPr>
        <w:t>输出</w:t>
      </w:r>
      <w:r w:rsidR="00740D0A">
        <w:rPr>
          <w:rFonts w:hint="eastAsia"/>
          <w:lang w:eastAsia="zh-CN"/>
        </w:rPr>
        <w:t xml:space="preserve"> HTML</w:t>
      </w:r>
      <w:r>
        <w:rPr>
          <w:rFonts w:ascii="SimSun" w:eastAsia="SimSun" w:hAnsi="SimSun" w:cs="SimSun" w:hint="eastAsia"/>
          <w:lang w:eastAsia="zh-CN"/>
        </w:rPr>
        <w:t>或</w:t>
      </w:r>
      <w:r w:rsidR="00740D0A">
        <w:rPr>
          <w:rFonts w:hint="eastAsia"/>
          <w:lang w:eastAsia="zh-CN"/>
        </w:rPr>
        <w:t xml:space="preserve"> XML/JSON </w:t>
      </w:r>
      <w:r>
        <w:rPr>
          <w:rFonts w:ascii="SimSun" w:eastAsia="SimSun" w:hAnsi="SimSun" w:cs="SimSun" w:hint="eastAsia"/>
          <w:lang w:eastAsia="zh-CN"/>
        </w:rPr>
        <w:t>内容</w:t>
      </w:r>
      <w:r>
        <w:rPr>
          <w:rFonts w:eastAsia="SimSun" w:hint="eastAsia"/>
          <w:lang w:eastAsia="zh-CN"/>
        </w:rPr>
        <w:t>。</w:t>
      </w:r>
      <w:r w:rsidRPr="003F7734">
        <w:t>HTML</w:t>
      </w:r>
      <w:r w:rsidRPr="003F7734">
        <w:rPr>
          <w:rFonts w:ascii="SimSun" w:eastAsia="SimSun" w:hAnsi="SimSun" w:cs="SimSun" w:hint="eastAsia"/>
        </w:rPr>
        <w:t>的情况</w:t>
      </w:r>
      <w:r w:rsidRPr="003F7734">
        <w:rPr>
          <w:rFonts w:hAnsi="Malgun Gothic" w:hint="eastAsia"/>
        </w:rPr>
        <w:t>，</w:t>
      </w:r>
      <w:r w:rsidRPr="003F7734">
        <w:rPr>
          <w:rFonts w:ascii="SimSun" w:eastAsia="SimSun" w:hAnsi="SimSun" w:cs="SimSun" w:hint="eastAsia"/>
        </w:rPr>
        <w:t>此</w:t>
      </w:r>
      <w:r w:rsidRPr="003F7734">
        <w:t xml:space="preserve">class </w:t>
      </w:r>
      <w:r w:rsidRPr="003F7734">
        <w:rPr>
          <w:rFonts w:ascii="SimSun" w:eastAsia="SimSun" w:hAnsi="SimSun" w:cs="SimSun" w:hint="eastAsia"/>
        </w:rPr>
        <w:t>会对指定的模板文件进行搜索和分析</w:t>
      </w:r>
      <w:r>
        <w:rPr>
          <w:rFonts w:ascii="SimSun" w:eastAsia="SimSun" w:hAnsi="SimSun" w:cs="SimSun" w:hint="eastAsia"/>
        </w:rPr>
        <w:t xml:space="preserve"> </w:t>
      </w:r>
      <w:r w:rsidRPr="003F7734">
        <w:rPr>
          <w:rFonts w:ascii="SimSun" w:eastAsia="SimSun" w:hAnsi="SimSun" w:cs="SimSun" w:hint="eastAsia"/>
        </w:rPr>
        <w:t>创造</w:t>
      </w:r>
      <w:r>
        <w:rPr>
          <w:rFonts w:ascii="SimSun" w:eastAsia="SimSun" w:hAnsi="SimSun" w:cs="SimSun" w:hint="eastAsia"/>
        </w:rPr>
        <w:t>出</w:t>
      </w:r>
      <w:r w:rsidRPr="003F7734">
        <w:rPr>
          <w:rFonts w:ascii="SimSun" w:eastAsia="SimSun" w:hAnsi="SimSun" w:cs="SimSun" w:hint="eastAsia"/>
        </w:rPr>
        <w:t>完成的</w:t>
      </w:r>
      <w:r w:rsidRPr="003F7734">
        <w:t>HTML</w:t>
      </w:r>
      <w:r w:rsidRPr="003F7734">
        <w:rPr>
          <w:rFonts w:ascii="SimSun" w:eastAsia="SimSun" w:hAnsi="SimSun" w:cs="SimSun" w:hint="eastAsia"/>
        </w:rPr>
        <w:t>形式</w:t>
      </w:r>
    </w:p>
    <w:p w:rsidR="00056B4C" w:rsidRPr="003F7734" w:rsidRDefault="00803F2E" w:rsidP="003F7734">
      <w:pPr>
        <w:pStyle w:val="nNormal"/>
        <w:rPr>
          <w:rFonts w:eastAsia="SimSun"/>
          <w:lang w:eastAsia="zh-CN"/>
        </w:rPr>
      </w:pPr>
      <w:r>
        <w:rPr>
          <w:rFonts w:hint="eastAsia"/>
        </w:rPr>
        <w:t>.</w:t>
      </w:r>
      <w:r w:rsidR="00056B4C">
        <w:t xml:space="preserve"> XML/JSON</w:t>
      </w:r>
      <w:r w:rsidR="003F7734">
        <w:rPr>
          <w:rFonts w:ascii="SimSun" w:eastAsia="SimSun" w:hAnsi="SimSun" w:cs="SimSun" w:hint="eastAsia"/>
        </w:rPr>
        <w:t>的情况</w:t>
      </w:r>
      <w:r w:rsidR="00056B4C">
        <w:t xml:space="preserve"> ModuleObject </w:t>
      </w:r>
      <w:r w:rsidR="003F7734">
        <w:rPr>
          <w:rFonts w:eastAsia="SimSun" w:hint="eastAsia"/>
        </w:rPr>
        <w:t>属性无需其他</w:t>
      </w:r>
      <w:r w:rsidR="003F7734">
        <w:rPr>
          <w:rFonts w:eastAsia="SimSun" w:hint="eastAsia"/>
          <w:lang w:eastAsia="zh-CN"/>
        </w:rPr>
        <w:t>的格式化直接串联</w:t>
      </w:r>
      <w:r w:rsidR="003F7734">
        <w:rPr>
          <w:rFonts w:hint="eastAsia"/>
        </w:rPr>
        <w:t>(serialize)</w:t>
      </w:r>
      <w:r w:rsidR="003F7734">
        <w:rPr>
          <w:rFonts w:eastAsia="SimSun" w:hint="eastAsia"/>
          <w:lang w:eastAsia="zh-CN"/>
        </w:rPr>
        <w:t>为</w:t>
      </w:r>
      <w:r w:rsidR="000D2F5A">
        <w:rPr>
          <w:rFonts w:hint="eastAsia"/>
        </w:rPr>
        <w:t xml:space="preserve"> XML/JSON</w:t>
      </w:r>
      <w:r w:rsidR="003F7734">
        <w:rPr>
          <w:rFonts w:eastAsia="SimSun" w:hint="eastAsia"/>
          <w:lang w:eastAsia="zh-CN"/>
        </w:rPr>
        <w:t>。</w:t>
      </w:r>
    </w:p>
    <w:p w:rsidR="00056B4C" w:rsidRDefault="00C8125F" w:rsidP="003A219A">
      <w:pPr>
        <w:pStyle w:val="21"/>
      </w:pPr>
      <w:bookmarkStart w:id="8" w:name="_Toc318623376"/>
      <w:r>
        <w:rPr>
          <w:rFonts w:hint="eastAsia"/>
        </w:rPr>
        <w:lastRenderedPageBreak/>
        <w:t xml:space="preserve">XE </w:t>
      </w:r>
      <w:r w:rsidR="003F7734">
        <w:rPr>
          <w:rFonts w:eastAsia="SimSun" w:hint="eastAsia"/>
          <w:lang w:eastAsia="zh-CN"/>
        </w:rPr>
        <w:t>文件夹结构</w:t>
      </w:r>
      <w:bookmarkEnd w:id="8"/>
    </w:p>
    <w:p w:rsidR="00056B4C" w:rsidRPr="003F7734" w:rsidRDefault="003924F5" w:rsidP="00056B4C">
      <w:pPr>
        <w:pStyle w:val="nNormal"/>
        <w:rPr>
          <w:rFonts w:eastAsia="SimSun"/>
          <w:lang w:eastAsia="zh-CN"/>
        </w:rPr>
      </w:pPr>
      <w:r>
        <w:rPr>
          <w:rFonts w:eastAsia="宋体" w:hint="eastAsia"/>
          <w:lang w:eastAsia="zh-CN"/>
        </w:rPr>
        <w:t>安装完</w:t>
      </w:r>
      <w:r>
        <w:rPr>
          <w:rFonts w:eastAsia="宋体" w:hint="eastAsia"/>
          <w:lang w:eastAsia="zh-CN"/>
        </w:rPr>
        <w:t>XE</w:t>
      </w:r>
      <w:r>
        <w:rPr>
          <w:rFonts w:eastAsia="宋体" w:hint="eastAsia"/>
          <w:lang w:eastAsia="zh-CN"/>
        </w:rPr>
        <w:t>后</w:t>
      </w:r>
      <w:r w:rsidR="003F7734" w:rsidRPr="003F7734">
        <w:rPr>
          <w:lang w:eastAsia="zh-CN"/>
        </w:rPr>
        <w:t>root</w:t>
      </w:r>
      <w:r w:rsidR="003F7734" w:rsidRPr="003F7734">
        <w:rPr>
          <w:rFonts w:ascii="SimSun" w:eastAsia="SimSun" w:hAnsi="SimSun" w:cs="SimSun" w:hint="eastAsia"/>
          <w:lang w:eastAsia="zh-CN"/>
        </w:rPr>
        <w:t>上会生成如下的文件和文件夹</w:t>
      </w:r>
      <w:r w:rsidR="003F7734">
        <w:rPr>
          <w:rFonts w:eastAsia="SimSun" w:hint="eastAsia"/>
          <w:lang w:eastAsia="zh-CN"/>
        </w:rPr>
        <w:t>。</w:t>
      </w:r>
    </w:p>
    <w:p w:rsidR="00A1518E" w:rsidRPr="00CE32D8" w:rsidRDefault="003F7734" w:rsidP="00A1518E">
      <w:pPr>
        <w:pStyle w:val="af9"/>
        <w:rPr>
          <w:rFonts w:ascii="SimSun" w:eastAsia="宋体" w:hAnsi="SimSun" w:cs="SimSun" w:hint="eastAsia"/>
          <w:lang w:eastAsia="zh-CN"/>
        </w:rPr>
      </w:pPr>
      <w:bookmarkStart w:id="9" w:name="_Toc317081636"/>
      <w:r>
        <w:rPr>
          <w:rFonts w:ascii="SimSun" w:eastAsia="SimSun" w:hAnsi="SimSun" w:cs="SimSun" w:hint="eastAsia"/>
          <w:lang w:eastAsia="zh-CN"/>
        </w:rPr>
        <w:t>表</w:t>
      </w:r>
      <w:r w:rsidR="00A1518E">
        <w:rPr>
          <w:rFonts w:hint="eastAsia"/>
          <w:lang w:eastAsia="zh-CN"/>
        </w:rPr>
        <w:t xml:space="preserve"> </w:t>
      </w:r>
      <w:r w:rsidR="006F5BDF">
        <w:fldChar w:fldCharType="begin"/>
      </w:r>
      <w:r w:rsidR="00A10E21">
        <w:rPr>
          <w:lang w:eastAsia="zh-CN"/>
        </w:rPr>
        <w:instrText xml:space="preserve"> </w:instrText>
      </w:r>
      <w:r w:rsidR="00A10E21">
        <w:rPr>
          <w:rFonts w:hint="eastAsia"/>
          <w:lang w:eastAsia="zh-CN"/>
        </w:rPr>
        <w:instrText>STYLEREF 1 \s</w:instrText>
      </w:r>
      <w:r w:rsidR="00A10E21">
        <w:rPr>
          <w:lang w:eastAsia="zh-CN"/>
        </w:rPr>
        <w:instrText xml:space="preserve"> </w:instrText>
      </w:r>
      <w:r w:rsidR="006F5BDF">
        <w:fldChar w:fldCharType="separate"/>
      </w:r>
      <w:r w:rsidR="00686046">
        <w:rPr>
          <w:noProof/>
          <w:lang w:eastAsia="zh-CN"/>
        </w:rPr>
        <w:t>1</w:t>
      </w:r>
      <w:r w:rsidR="006F5BDF">
        <w:fldChar w:fldCharType="end"/>
      </w:r>
      <w:r w:rsidR="00A10E21">
        <w:rPr>
          <w:lang w:eastAsia="zh-CN"/>
        </w:rPr>
        <w:noBreakHyphen/>
      </w:r>
      <w:r w:rsidR="006F5BDF">
        <w:fldChar w:fldCharType="begin"/>
      </w:r>
      <w:r w:rsidR="00A10E21">
        <w:rPr>
          <w:lang w:eastAsia="zh-CN"/>
        </w:rPr>
        <w:instrText xml:space="preserve"> </w:instrText>
      </w:r>
      <w:r w:rsidR="00A10E21">
        <w:rPr>
          <w:rFonts w:hint="eastAsia"/>
          <w:lang w:eastAsia="zh-CN"/>
        </w:rPr>
        <w:instrText xml:space="preserve">SEQ </w:instrText>
      </w:r>
      <w:r w:rsidR="00A10E21">
        <w:rPr>
          <w:rFonts w:hint="eastAsia"/>
        </w:rPr>
        <w:instrText>표</w:instrText>
      </w:r>
      <w:r w:rsidR="00A10E21">
        <w:rPr>
          <w:rFonts w:hint="eastAsia"/>
          <w:lang w:eastAsia="zh-CN"/>
        </w:rPr>
        <w:instrText xml:space="preserve"> \* ARABIC \s 1</w:instrText>
      </w:r>
      <w:r w:rsidR="00A10E21">
        <w:rPr>
          <w:lang w:eastAsia="zh-CN"/>
        </w:rPr>
        <w:instrText xml:space="preserve"> </w:instrText>
      </w:r>
      <w:r w:rsidR="006F5BDF">
        <w:fldChar w:fldCharType="separate"/>
      </w:r>
      <w:r w:rsidR="00686046">
        <w:rPr>
          <w:noProof/>
          <w:lang w:eastAsia="zh-CN"/>
        </w:rPr>
        <w:t>1</w:t>
      </w:r>
      <w:r w:rsidR="006F5BDF">
        <w:fldChar w:fldCharType="end"/>
      </w:r>
      <w:r w:rsidR="00A1518E">
        <w:rPr>
          <w:rFonts w:hint="eastAsia"/>
          <w:lang w:eastAsia="zh-CN"/>
        </w:rPr>
        <w:t xml:space="preserve"> XE</w:t>
      </w:r>
      <w:r>
        <w:rPr>
          <w:rFonts w:ascii="SimSun" w:eastAsia="SimSun" w:hAnsi="SimSun" w:cs="SimSun" w:hint="eastAsia"/>
          <w:lang w:eastAsia="zh-CN"/>
        </w:rPr>
        <w:t>的文件和文件夹</w:t>
      </w:r>
      <w:bookmarkEnd w:id="9"/>
    </w:p>
    <w:tbl>
      <w:tblPr>
        <w:tblStyle w:val="nTbl"/>
        <w:tblW w:w="8647" w:type="dxa"/>
        <w:tblInd w:w="738" w:type="dxa"/>
        <w:tblLayout w:type="fixed"/>
        <w:tblLook w:val="04A0"/>
      </w:tblPr>
      <w:tblGrid>
        <w:gridCol w:w="1985"/>
        <w:gridCol w:w="6662"/>
      </w:tblGrid>
      <w:tr w:rsidR="00A1518E" w:rsidTr="00A1518E">
        <w:trPr>
          <w:cnfStyle w:val="100000000000"/>
        </w:trPr>
        <w:tc>
          <w:tcPr>
            <w:tcW w:w="1985" w:type="dxa"/>
          </w:tcPr>
          <w:p w:rsidR="00A1518E" w:rsidRPr="003F7734" w:rsidRDefault="003F7734" w:rsidP="00A1518E">
            <w:pPr>
              <w:pStyle w:val="nTblHeader"/>
              <w:rPr>
                <w:rFonts w:eastAsia="SimSun"/>
                <w:lang w:eastAsia="zh-CN"/>
              </w:rPr>
            </w:pPr>
            <w:r>
              <w:rPr>
                <w:rFonts w:eastAsia="SimSun" w:hint="eastAsia"/>
                <w:lang w:eastAsia="zh-CN"/>
              </w:rPr>
              <w:t>文件夹</w:t>
            </w:r>
            <w:r w:rsidR="00D55654">
              <w:rPr>
                <w:rFonts w:hint="eastAsia"/>
              </w:rPr>
              <w:t>/</w:t>
            </w:r>
            <w:r>
              <w:rPr>
                <w:rFonts w:eastAsia="SimSun" w:hint="eastAsia"/>
                <w:lang w:eastAsia="zh-CN"/>
              </w:rPr>
              <w:t>文件</w:t>
            </w:r>
          </w:p>
        </w:tc>
        <w:tc>
          <w:tcPr>
            <w:tcW w:w="6662" w:type="dxa"/>
          </w:tcPr>
          <w:p w:rsidR="00A1518E" w:rsidRPr="003F7734" w:rsidRDefault="003F7734" w:rsidP="00A1518E">
            <w:pPr>
              <w:pStyle w:val="nTblHeader"/>
              <w:rPr>
                <w:rFonts w:eastAsia="SimSun"/>
                <w:lang w:eastAsia="zh-CN"/>
              </w:rPr>
            </w:pPr>
            <w:r>
              <w:rPr>
                <w:rFonts w:eastAsia="SimSun" w:hint="eastAsia"/>
                <w:lang w:eastAsia="zh-CN"/>
              </w:rPr>
              <w:t>说明</w:t>
            </w:r>
          </w:p>
        </w:tc>
      </w:tr>
      <w:tr w:rsidR="00A1518E" w:rsidTr="00A1518E">
        <w:tc>
          <w:tcPr>
            <w:tcW w:w="1985" w:type="dxa"/>
          </w:tcPr>
          <w:p w:rsidR="00A1518E" w:rsidRPr="0029369E" w:rsidRDefault="00A1518E" w:rsidP="00643581">
            <w:pPr>
              <w:pStyle w:val="nTblNormal"/>
            </w:pPr>
            <w:r>
              <w:t>addons</w:t>
            </w:r>
          </w:p>
        </w:tc>
        <w:tc>
          <w:tcPr>
            <w:tcW w:w="6662" w:type="dxa"/>
          </w:tcPr>
          <w:p w:rsidR="00A1518E" w:rsidRPr="003F7734" w:rsidRDefault="003F7734" w:rsidP="003F7734">
            <w:pPr>
              <w:pStyle w:val="nTblNormal"/>
              <w:rPr>
                <w:rFonts w:eastAsia="SimSun"/>
                <w:lang w:eastAsia="zh-CN"/>
              </w:rPr>
            </w:pPr>
            <w:r>
              <w:rPr>
                <w:rFonts w:ascii="SimSun" w:eastAsia="SimSun" w:hAnsi="SimSun" w:cs="SimSun" w:hint="eastAsia"/>
                <w:lang w:eastAsia="zh-CN"/>
              </w:rPr>
              <w:t>包含</w:t>
            </w:r>
            <w:r>
              <w:rPr>
                <w:rFonts w:eastAsia="SimSun" w:hint="eastAsia"/>
                <w:lang w:eastAsia="zh-CN"/>
              </w:rPr>
              <w:t>所有</w:t>
            </w:r>
            <w:r>
              <w:t xml:space="preserve"> XE</w:t>
            </w:r>
            <w:r>
              <w:rPr>
                <w:rFonts w:ascii="SimSun" w:eastAsia="SimSun" w:hAnsi="SimSun" w:cs="SimSun" w:hint="eastAsia"/>
                <w:lang w:eastAsia="zh-CN"/>
              </w:rPr>
              <w:t>里的addon</w:t>
            </w:r>
          </w:p>
        </w:tc>
      </w:tr>
      <w:tr w:rsidR="00A1518E" w:rsidRPr="007208C2" w:rsidTr="00A1518E">
        <w:tc>
          <w:tcPr>
            <w:tcW w:w="1985" w:type="dxa"/>
          </w:tcPr>
          <w:p w:rsidR="00A1518E" w:rsidRDefault="00A1518E" w:rsidP="00643581">
            <w:pPr>
              <w:pStyle w:val="nTblNormal"/>
            </w:pPr>
            <w:r>
              <w:t>classes</w:t>
            </w:r>
          </w:p>
        </w:tc>
        <w:tc>
          <w:tcPr>
            <w:tcW w:w="6662" w:type="dxa"/>
          </w:tcPr>
          <w:p w:rsidR="00A1518E" w:rsidRPr="003F7734" w:rsidRDefault="003F7734" w:rsidP="00D44D73">
            <w:pPr>
              <w:pStyle w:val="nTblNormal"/>
              <w:rPr>
                <w:rFonts w:eastAsia="SimSun"/>
                <w:lang w:eastAsia="zh-CN"/>
              </w:rPr>
            </w:pPr>
            <w:r>
              <w:rPr>
                <w:rFonts w:eastAsia="SimSun" w:hint="eastAsia"/>
                <w:lang w:eastAsia="zh-CN"/>
              </w:rPr>
              <w:t>包含</w:t>
            </w:r>
            <w:r w:rsidR="007746CB">
              <w:rPr>
                <w:rFonts w:hint="eastAsia"/>
              </w:rPr>
              <w:t>XE core</w:t>
            </w:r>
            <w:r w:rsidR="003924F5">
              <w:rPr>
                <w:rFonts w:eastAsia="宋体" w:hint="eastAsia"/>
                <w:lang w:eastAsia="zh-CN"/>
              </w:rPr>
              <w:t>基础类（</w:t>
            </w:r>
            <w:r w:rsidR="003924F5">
              <w:rPr>
                <w:rFonts w:eastAsia="宋体" w:hint="eastAsia"/>
                <w:lang w:eastAsia="zh-CN"/>
              </w:rPr>
              <w:t>class</w:t>
            </w:r>
            <w:r w:rsidR="003924F5">
              <w:rPr>
                <w:rFonts w:eastAsia="宋体" w:hint="eastAsia"/>
                <w:lang w:eastAsia="zh-CN"/>
              </w:rPr>
              <w:t>）</w:t>
            </w:r>
          </w:p>
        </w:tc>
      </w:tr>
      <w:tr w:rsidR="00A1518E" w:rsidTr="00A1518E">
        <w:tc>
          <w:tcPr>
            <w:tcW w:w="1985" w:type="dxa"/>
          </w:tcPr>
          <w:p w:rsidR="00A1518E" w:rsidRDefault="00A1518E" w:rsidP="00643581">
            <w:pPr>
              <w:pStyle w:val="nTblNormal"/>
            </w:pPr>
            <w:r>
              <w:rPr>
                <w:rFonts w:hint="eastAsia"/>
              </w:rPr>
              <w:t>common</w:t>
            </w:r>
          </w:p>
        </w:tc>
        <w:tc>
          <w:tcPr>
            <w:tcW w:w="6662" w:type="dxa"/>
          </w:tcPr>
          <w:p w:rsidR="00A1518E" w:rsidRPr="003F7734" w:rsidRDefault="003F7734" w:rsidP="00D44D73">
            <w:pPr>
              <w:pStyle w:val="nTblNormal"/>
              <w:rPr>
                <w:rFonts w:eastAsia="SimSun"/>
                <w:lang w:eastAsia="zh-CN"/>
              </w:rPr>
            </w:pPr>
            <w:r>
              <w:rPr>
                <w:rFonts w:ascii="SimSun" w:eastAsia="SimSun" w:hAnsi="SimSun" w:cs="SimSun" w:hint="eastAsia"/>
                <w:lang w:eastAsia="zh-CN"/>
              </w:rPr>
              <w:t>包含 在所有的</w:t>
            </w:r>
            <w:r w:rsidR="00A1518E">
              <w:rPr>
                <w:rFonts w:hint="eastAsia"/>
                <w:lang w:eastAsia="zh-CN"/>
              </w:rPr>
              <w:t xml:space="preserve">XE </w:t>
            </w:r>
            <w:r>
              <w:rPr>
                <w:rFonts w:eastAsia="SimSun" w:hint="eastAsia"/>
                <w:lang w:eastAsia="zh-CN"/>
              </w:rPr>
              <w:t>模块上共同使用的指定文件和模版</w:t>
            </w:r>
            <w:r>
              <w:rPr>
                <w:rFonts w:eastAsia="SimSun" w:hint="eastAsia"/>
                <w:lang w:eastAsia="zh-CN"/>
              </w:rPr>
              <w:t>.</w:t>
            </w:r>
            <w:r w:rsidR="00A1518E">
              <w:rPr>
                <w:rFonts w:hint="eastAsia"/>
                <w:lang w:eastAsia="zh-CN"/>
              </w:rPr>
              <w:t xml:space="preserve"> </w:t>
            </w:r>
            <w:r>
              <w:rPr>
                <w:rFonts w:eastAsia="SimSun"/>
                <w:lang w:eastAsia="zh-CN"/>
              </w:rPr>
              <w:t>G</w:t>
            </w:r>
            <w:r>
              <w:rPr>
                <w:rFonts w:eastAsia="SimSun" w:hint="eastAsia"/>
                <w:lang w:eastAsia="zh-CN"/>
              </w:rPr>
              <w:t xml:space="preserve">lobal </w:t>
            </w:r>
            <w:r>
              <w:rPr>
                <w:rFonts w:eastAsia="SimSun" w:hint="eastAsia"/>
                <w:lang w:eastAsia="zh-CN"/>
              </w:rPr>
              <w:t>语言文件也包含在此文件夹中。</w:t>
            </w:r>
          </w:p>
        </w:tc>
      </w:tr>
      <w:tr w:rsidR="00A1518E" w:rsidTr="00A1518E">
        <w:tc>
          <w:tcPr>
            <w:tcW w:w="1985" w:type="dxa"/>
          </w:tcPr>
          <w:p w:rsidR="00A1518E" w:rsidRDefault="00A1518E" w:rsidP="00643581">
            <w:pPr>
              <w:pStyle w:val="nTblNormal"/>
            </w:pPr>
            <w:r>
              <w:rPr>
                <w:rFonts w:hint="eastAsia"/>
              </w:rPr>
              <w:t>config</w:t>
            </w:r>
          </w:p>
        </w:tc>
        <w:tc>
          <w:tcPr>
            <w:tcW w:w="6662" w:type="dxa"/>
          </w:tcPr>
          <w:p w:rsidR="00A1518E" w:rsidRPr="003F7734" w:rsidRDefault="003F7734" w:rsidP="00D44D73">
            <w:pPr>
              <w:pStyle w:val="nTblNormal"/>
              <w:rPr>
                <w:rFonts w:eastAsia="SimSun"/>
                <w:lang w:eastAsia="zh-CN"/>
              </w:rPr>
            </w:pPr>
            <w:r>
              <w:rPr>
                <w:rFonts w:eastAsia="SimSun" w:hint="eastAsia"/>
                <w:lang w:eastAsia="zh-CN"/>
              </w:rPr>
              <w:t>包含默认设置和共同的功能</w:t>
            </w:r>
          </w:p>
        </w:tc>
      </w:tr>
      <w:tr w:rsidR="00A1518E" w:rsidTr="00A1518E">
        <w:tc>
          <w:tcPr>
            <w:tcW w:w="1985" w:type="dxa"/>
          </w:tcPr>
          <w:p w:rsidR="00A1518E" w:rsidRDefault="00A1518E" w:rsidP="00643581">
            <w:pPr>
              <w:pStyle w:val="nTblNormal"/>
            </w:pPr>
            <w:r>
              <w:rPr>
                <w:rFonts w:hint="eastAsia"/>
              </w:rPr>
              <w:t>files</w:t>
            </w:r>
          </w:p>
        </w:tc>
        <w:tc>
          <w:tcPr>
            <w:tcW w:w="6662" w:type="dxa"/>
          </w:tcPr>
          <w:p w:rsidR="00A1518E" w:rsidRPr="003F7734" w:rsidRDefault="003F7734" w:rsidP="00A1518E">
            <w:pPr>
              <w:pStyle w:val="nTblNormal"/>
              <w:rPr>
                <w:rFonts w:eastAsia="SimSun"/>
                <w:lang w:eastAsia="zh-CN"/>
              </w:rPr>
            </w:pPr>
            <w:r w:rsidRPr="003F7734">
              <w:rPr>
                <w:rFonts w:ascii="SimSun" w:eastAsia="SimSun" w:hAnsi="SimSun" w:cs="SimSun" w:hint="eastAsia"/>
                <w:lang w:eastAsia="zh-CN"/>
              </w:rPr>
              <w:t>此文件夹在安装过程中生成</w:t>
            </w:r>
            <w:r w:rsidRPr="003F7734">
              <w:rPr>
                <w:rFonts w:hAnsi="Malgun Gothic" w:cs="Malgun Gothic" w:hint="eastAsia"/>
                <w:lang w:eastAsia="zh-CN"/>
              </w:rPr>
              <w:t>，</w:t>
            </w:r>
            <w:r w:rsidRPr="003F7734">
              <w:rPr>
                <w:rFonts w:ascii="SimSun" w:eastAsia="SimSun" w:hAnsi="SimSun" w:cs="SimSun" w:hint="eastAsia"/>
                <w:lang w:eastAsia="zh-CN"/>
              </w:rPr>
              <w:t>用来保存上传的文件和内部</w:t>
            </w:r>
            <w:r w:rsidRPr="003F7734">
              <w:rPr>
                <w:lang w:eastAsia="zh-CN"/>
              </w:rPr>
              <w:t>cache</w:t>
            </w:r>
            <w:r w:rsidRPr="003F7734">
              <w:rPr>
                <w:rFonts w:ascii="SimSun" w:eastAsia="SimSun" w:hAnsi="SimSun" w:cs="SimSun" w:hint="eastAsia"/>
                <w:lang w:eastAsia="zh-CN"/>
              </w:rPr>
              <w:t>文件</w:t>
            </w:r>
            <w:r w:rsidRPr="003F7734">
              <w:rPr>
                <w:rFonts w:hAnsi="Malgun Gothic" w:cs="Malgun Gothic" w:hint="eastAsia"/>
                <w:lang w:eastAsia="zh-CN"/>
              </w:rPr>
              <w:t>，</w:t>
            </w:r>
            <w:r w:rsidRPr="003F7734">
              <w:rPr>
                <w:lang w:eastAsia="zh-CN"/>
              </w:rPr>
              <w:t>DB/</w:t>
            </w:r>
            <w:r w:rsidRPr="003F7734">
              <w:rPr>
                <w:rFonts w:ascii="SimSun" w:eastAsia="SimSun" w:hAnsi="SimSun" w:cs="SimSun" w:hint="eastAsia"/>
                <w:lang w:eastAsia="zh-CN"/>
              </w:rPr>
              <w:t>设置环境文件</w:t>
            </w:r>
            <w:r>
              <w:rPr>
                <w:rFonts w:eastAsia="SimSun" w:hint="eastAsia"/>
                <w:lang w:eastAsia="zh-CN"/>
              </w:rPr>
              <w:t>。</w:t>
            </w:r>
          </w:p>
        </w:tc>
      </w:tr>
      <w:tr w:rsidR="00A1518E" w:rsidTr="00A1518E">
        <w:tc>
          <w:tcPr>
            <w:tcW w:w="1985" w:type="dxa"/>
          </w:tcPr>
          <w:p w:rsidR="00A1518E" w:rsidRPr="00A1518E" w:rsidRDefault="00A1518E" w:rsidP="00643581">
            <w:pPr>
              <w:pStyle w:val="nTblNormal"/>
            </w:pPr>
            <w:r>
              <w:t>layouts</w:t>
            </w:r>
          </w:p>
        </w:tc>
        <w:tc>
          <w:tcPr>
            <w:tcW w:w="6662" w:type="dxa"/>
          </w:tcPr>
          <w:p w:rsidR="00A1518E" w:rsidRDefault="003F7734" w:rsidP="00D44D73">
            <w:pPr>
              <w:pStyle w:val="nTblNormal"/>
            </w:pPr>
            <w:r w:rsidRPr="003F7734">
              <w:rPr>
                <w:rFonts w:ascii="SimSun" w:eastAsia="SimSun" w:hAnsi="SimSun" w:cs="SimSun" w:hint="eastAsia"/>
              </w:rPr>
              <w:t>包含所有默认</w:t>
            </w:r>
            <w:r w:rsidRPr="003F7734">
              <w:rPr>
                <w:rFonts w:hAnsi="Malgun Gothic" w:cs="Malgun Gothic" w:hint="eastAsia"/>
              </w:rPr>
              <w:t>、</w:t>
            </w:r>
            <w:r w:rsidRPr="003F7734">
              <w:rPr>
                <w:rFonts w:ascii="SimSun" w:eastAsia="SimSun" w:hAnsi="SimSun" w:cs="SimSun" w:hint="eastAsia"/>
              </w:rPr>
              <w:t>自定义的</w:t>
            </w:r>
            <w:r w:rsidRPr="003F7734">
              <w:t>XE layout</w:t>
            </w:r>
          </w:p>
        </w:tc>
      </w:tr>
      <w:tr w:rsidR="00A1518E" w:rsidTr="00A1518E">
        <w:tc>
          <w:tcPr>
            <w:tcW w:w="1985" w:type="dxa"/>
          </w:tcPr>
          <w:p w:rsidR="00A1518E" w:rsidRDefault="00A1518E" w:rsidP="00643581">
            <w:pPr>
              <w:pStyle w:val="nTblNormal"/>
            </w:pPr>
            <w:r>
              <w:rPr>
                <w:rFonts w:hint="eastAsia"/>
              </w:rPr>
              <w:t>libs</w:t>
            </w:r>
          </w:p>
        </w:tc>
        <w:tc>
          <w:tcPr>
            <w:tcW w:w="6662" w:type="dxa"/>
          </w:tcPr>
          <w:p w:rsidR="00A1518E" w:rsidRDefault="003F7734" w:rsidP="003F7734">
            <w:pPr>
              <w:pStyle w:val="nTblNormal"/>
            </w:pPr>
            <w:r w:rsidRPr="003F7734">
              <w:rPr>
                <w:rFonts w:ascii="SimSun" w:eastAsia="SimSun" w:hAnsi="SimSun" w:cs="SimSun" w:hint="eastAsia"/>
              </w:rPr>
              <w:t>包含在</w:t>
            </w:r>
            <w:r w:rsidRPr="003F7734">
              <w:rPr>
                <w:rFonts w:hint="eastAsia"/>
              </w:rPr>
              <w:t xml:space="preserve">XEcore </w:t>
            </w:r>
            <w:r w:rsidRPr="003F7734">
              <w:rPr>
                <w:rFonts w:ascii="SimSun" w:eastAsia="SimSun" w:hAnsi="SimSun" w:cs="SimSun" w:hint="eastAsia"/>
              </w:rPr>
              <w:t>上使用的所有</w:t>
            </w:r>
            <w:r w:rsidRPr="003F7734">
              <w:rPr>
                <w:rFonts w:hint="eastAsia"/>
              </w:rPr>
              <w:t>library（</w:t>
            </w:r>
            <w:r w:rsidRPr="003F7734">
              <w:rPr>
                <w:rFonts w:ascii="SimSun" w:eastAsia="SimSun" w:hAnsi="SimSun" w:cs="SimSun" w:hint="eastAsia"/>
              </w:rPr>
              <w:t>例</w:t>
            </w:r>
            <w:r w:rsidRPr="003F7734">
              <w:rPr>
                <w:rFonts w:hAnsi="Malgun Gothic" w:cs="Malgun Gothic" w:hint="eastAsia"/>
              </w:rPr>
              <w:t>：</w:t>
            </w:r>
            <w:r w:rsidRPr="003F7734">
              <w:rPr>
                <w:rFonts w:hint="eastAsia"/>
              </w:rPr>
              <w:t>ftp，tar）</w:t>
            </w:r>
          </w:p>
        </w:tc>
      </w:tr>
      <w:tr w:rsidR="00A1518E" w:rsidTr="00A1518E">
        <w:tc>
          <w:tcPr>
            <w:tcW w:w="1985" w:type="dxa"/>
          </w:tcPr>
          <w:p w:rsidR="00A1518E" w:rsidRPr="00A1518E" w:rsidRDefault="00A1518E" w:rsidP="00643581">
            <w:pPr>
              <w:pStyle w:val="nTblNormal"/>
            </w:pPr>
            <w:r>
              <w:t>m.layouts</w:t>
            </w:r>
          </w:p>
        </w:tc>
        <w:tc>
          <w:tcPr>
            <w:tcW w:w="6662" w:type="dxa"/>
          </w:tcPr>
          <w:p w:rsidR="00A1518E" w:rsidRPr="00623244" w:rsidRDefault="003F7734" w:rsidP="00A1518E">
            <w:pPr>
              <w:pStyle w:val="nTblNormal"/>
              <w:rPr>
                <w:rFonts w:eastAsia="宋体"/>
                <w:lang w:eastAsia="zh-CN"/>
              </w:rPr>
            </w:pPr>
            <w:r>
              <w:rPr>
                <w:rFonts w:eastAsia="SimSun"/>
                <w:lang w:eastAsia="zh-CN"/>
              </w:rPr>
              <w:t>M</w:t>
            </w:r>
            <w:r>
              <w:rPr>
                <w:rFonts w:eastAsia="SimSun" w:hint="eastAsia"/>
                <w:lang w:eastAsia="zh-CN"/>
              </w:rPr>
              <w:t>obile layout</w:t>
            </w:r>
          </w:p>
        </w:tc>
      </w:tr>
      <w:tr w:rsidR="00A1518E" w:rsidTr="00A1518E">
        <w:tc>
          <w:tcPr>
            <w:tcW w:w="1985" w:type="dxa"/>
          </w:tcPr>
          <w:p w:rsidR="00A1518E" w:rsidRDefault="00A1518E" w:rsidP="00643581">
            <w:pPr>
              <w:pStyle w:val="nTblNormal"/>
            </w:pPr>
            <w:r>
              <w:rPr>
                <w:rFonts w:hint="eastAsia"/>
              </w:rPr>
              <w:t>modules</w:t>
            </w:r>
          </w:p>
        </w:tc>
        <w:tc>
          <w:tcPr>
            <w:tcW w:w="6662" w:type="dxa"/>
          </w:tcPr>
          <w:p w:rsidR="00A1518E" w:rsidRPr="003F7734" w:rsidRDefault="003F7734" w:rsidP="003F7734">
            <w:pPr>
              <w:pStyle w:val="nTblNormal"/>
              <w:rPr>
                <w:rFonts w:eastAsia="SimSun"/>
                <w:lang w:eastAsia="zh-CN"/>
              </w:rPr>
            </w:pPr>
            <w:r>
              <w:rPr>
                <w:rFonts w:eastAsia="SimSun" w:hint="eastAsia"/>
              </w:rPr>
              <w:t>包含所有模块</w:t>
            </w:r>
            <w:r w:rsidR="0080418C">
              <w:rPr>
                <w:rFonts w:hint="eastAsia"/>
              </w:rPr>
              <w:t>(</w:t>
            </w:r>
            <w:r w:rsidR="007746CB">
              <w:rPr>
                <w:rFonts w:hint="eastAsia"/>
              </w:rPr>
              <w:t>XE core</w:t>
            </w:r>
            <w:r w:rsidR="0080418C">
              <w:rPr>
                <w:rFonts w:hint="eastAsia"/>
              </w:rPr>
              <w:t xml:space="preserve"> </w:t>
            </w:r>
            <w:r>
              <w:rPr>
                <w:rFonts w:eastAsia="SimSun" w:hint="eastAsia"/>
              </w:rPr>
              <w:t>模块</w:t>
            </w:r>
            <w:r w:rsidR="0080418C">
              <w:rPr>
                <w:rFonts w:hint="eastAsia"/>
              </w:rPr>
              <w:t xml:space="preserve">, </w:t>
            </w:r>
            <w:r>
              <w:rPr>
                <w:rFonts w:eastAsia="SimSun" w:hint="eastAsia"/>
                <w:lang w:eastAsia="zh-CN"/>
              </w:rPr>
              <w:t>custom</w:t>
            </w:r>
            <w:r>
              <w:rPr>
                <w:rFonts w:eastAsia="SimSun" w:hint="eastAsia"/>
                <w:lang w:eastAsia="zh-CN"/>
              </w:rPr>
              <w:t>模块</w:t>
            </w:r>
            <w:r w:rsidR="0080418C">
              <w:rPr>
                <w:rFonts w:hint="eastAsia"/>
              </w:rPr>
              <w:t>)</w:t>
            </w:r>
          </w:p>
        </w:tc>
      </w:tr>
      <w:tr w:rsidR="00046DC3" w:rsidTr="00A1518E">
        <w:tc>
          <w:tcPr>
            <w:tcW w:w="1985" w:type="dxa"/>
          </w:tcPr>
          <w:p w:rsidR="00046DC3" w:rsidRDefault="00046DC3" w:rsidP="00643581">
            <w:pPr>
              <w:pStyle w:val="nTblNormal"/>
            </w:pPr>
            <w:r>
              <w:rPr>
                <w:rFonts w:hint="eastAsia"/>
              </w:rPr>
              <w:t>themes</w:t>
            </w:r>
          </w:p>
        </w:tc>
        <w:tc>
          <w:tcPr>
            <w:tcW w:w="6662" w:type="dxa"/>
          </w:tcPr>
          <w:p w:rsidR="00046DC3" w:rsidRPr="003F7734" w:rsidRDefault="003F7734" w:rsidP="00D44D73">
            <w:pPr>
              <w:pStyle w:val="nTblNormal"/>
              <w:rPr>
                <w:rFonts w:eastAsia="SimSun"/>
              </w:rPr>
            </w:pPr>
            <w:r>
              <w:rPr>
                <w:rFonts w:eastAsia="SimSun" w:hint="eastAsia"/>
              </w:rPr>
              <w:t>包含了</w:t>
            </w:r>
            <w:r w:rsidR="003924F5">
              <w:rPr>
                <w:rFonts w:eastAsia="宋体" w:hint="eastAsia"/>
                <w:lang w:eastAsia="zh-CN"/>
              </w:rPr>
              <w:t>主题（</w:t>
            </w:r>
            <w:r w:rsidR="003924F5">
              <w:rPr>
                <w:rFonts w:eastAsia="宋体" w:hint="eastAsia"/>
                <w:lang w:eastAsia="zh-CN"/>
              </w:rPr>
              <w:t>theme</w:t>
            </w:r>
            <w:r w:rsidR="003924F5">
              <w:rPr>
                <w:rFonts w:hint="eastAsia"/>
              </w:rPr>
              <w:t xml:space="preserve"> </w:t>
            </w:r>
            <w:r w:rsidR="003924F5">
              <w:rPr>
                <w:rFonts w:eastAsiaTheme="minorEastAsia" w:hint="eastAsia"/>
                <w:lang w:eastAsia="zh-CN"/>
              </w:rPr>
              <w:t>）</w:t>
            </w:r>
            <w:r w:rsidRPr="003F7734">
              <w:rPr>
                <w:rFonts w:ascii="SimSun" w:eastAsia="SimSun" w:hAnsi="SimSun" w:cs="SimSun" w:hint="eastAsia"/>
              </w:rPr>
              <w:t>包含所有</w:t>
            </w:r>
            <w:r w:rsidRPr="003F7734">
              <w:t xml:space="preserve">layout </w:t>
            </w:r>
            <w:r w:rsidRPr="003F7734">
              <w:rPr>
                <w:rFonts w:ascii="SimSun" w:eastAsia="SimSun" w:hAnsi="SimSun" w:cs="SimSun" w:hint="eastAsia"/>
              </w:rPr>
              <w:t>和各种模块的</w:t>
            </w:r>
            <w:r w:rsidRPr="003F7734">
              <w:t>skin</w:t>
            </w:r>
            <w:r w:rsidR="00046DC3">
              <w:rPr>
                <w:rFonts w:hint="eastAsia"/>
              </w:rPr>
              <w:t>)</w:t>
            </w:r>
          </w:p>
        </w:tc>
      </w:tr>
      <w:tr w:rsidR="0080418C" w:rsidTr="00A1518E">
        <w:tc>
          <w:tcPr>
            <w:tcW w:w="1985" w:type="dxa"/>
          </w:tcPr>
          <w:p w:rsidR="0080418C" w:rsidRDefault="0080418C" w:rsidP="00643581">
            <w:pPr>
              <w:pStyle w:val="nTblNormal"/>
            </w:pPr>
            <w:r>
              <w:rPr>
                <w:rFonts w:hint="eastAsia"/>
              </w:rPr>
              <w:t>widgets</w:t>
            </w:r>
          </w:p>
        </w:tc>
        <w:tc>
          <w:tcPr>
            <w:tcW w:w="6662" w:type="dxa"/>
          </w:tcPr>
          <w:p w:rsidR="0080418C" w:rsidRDefault="003F7734" w:rsidP="00D44D73">
            <w:pPr>
              <w:pStyle w:val="nTblNormal"/>
            </w:pPr>
            <w:r w:rsidRPr="003F7734">
              <w:rPr>
                <w:rFonts w:ascii="SimSun" w:eastAsia="SimSun" w:hAnsi="SimSun" w:cs="SimSun" w:hint="eastAsia"/>
              </w:rPr>
              <w:t>包含所有的</w:t>
            </w:r>
            <w:r w:rsidRPr="003F7734">
              <w:rPr>
                <w:rFonts w:hint="eastAsia"/>
              </w:rPr>
              <w:t>XE</w:t>
            </w:r>
            <w:r w:rsidR="003924F5">
              <w:rPr>
                <w:rFonts w:eastAsia="宋体" w:hint="eastAsia"/>
                <w:lang w:eastAsia="zh-CN"/>
              </w:rPr>
              <w:t>控件（</w:t>
            </w:r>
            <w:r w:rsidR="003924F5">
              <w:rPr>
                <w:rFonts w:eastAsia="宋体" w:hint="eastAsia"/>
                <w:lang w:eastAsia="zh-CN"/>
              </w:rPr>
              <w:t>widget</w:t>
            </w:r>
            <w:r w:rsidR="003924F5">
              <w:rPr>
                <w:rFonts w:eastAsia="宋体" w:hint="eastAsia"/>
                <w:lang w:eastAsia="zh-CN"/>
              </w:rPr>
              <w:t>）</w:t>
            </w:r>
          </w:p>
        </w:tc>
      </w:tr>
      <w:tr w:rsidR="0080418C" w:rsidTr="00A1518E">
        <w:tc>
          <w:tcPr>
            <w:tcW w:w="1985" w:type="dxa"/>
          </w:tcPr>
          <w:p w:rsidR="0080418C" w:rsidRDefault="0080418C" w:rsidP="00643581">
            <w:pPr>
              <w:pStyle w:val="nTblNormal"/>
            </w:pPr>
            <w:r>
              <w:t>widgetstyles</w:t>
            </w:r>
          </w:p>
        </w:tc>
        <w:tc>
          <w:tcPr>
            <w:tcW w:w="6662" w:type="dxa"/>
          </w:tcPr>
          <w:p w:rsidR="0080418C" w:rsidRDefault="003F7734" w:rsidP="00D44D73">
            <w:pPr>
              <w:pStyle w:val="nTblNormal"/>
            </w:pPr>
            <w:r w:rsidRPr="003F7734">
              <w:rPr>
                <w:rFonts w:ascii="SimSun" w:eastAsia="SimSun" w:hAnsi="SimSun" w:cs="SimSun" w:hint="eastAsia"/>
              </w:rPr>
              <w:t>创建</w:t>
            </w:r>
            <w:r w:rsidRPr="003F7734">
              <w:t>widget</w:t>
            </w:r>
            <w:r w:rsidRPr="003F7734">
              <w:rPr>
                <w:rFonts w:ascii="SimSun" w:eastAsia="SimSun" w:hAnsi="SimSun" w:cs="SimSun" w:hint="eastAsia"/>
              </w:rPr>
              <w:t>所需的所有</w:t>
            </w:r>
            <w:r w:rsidRPr="003F7734">
              <w:t>widget style</w:t>
            </w:r>
          </w:p>
        </w:tc>
      </w:tr>
      <w:tr w:rsidR="0080418C" w:rsidTr="00A1518E">
        <w:tc>
          <w:tcPr>
            <w:tcW w:w="1985" w:type="dxa"/>
          </w:tcPr>
          <w:p w:rsidR="0080418C" w:rsidRDefault="0080418C" w:rsidP="00643581">
            <w:pPr>
              <w:pStyle w:val="nTblNormal"/>
            </w:pPr>
            <w:r>
              <w:t>index.php</w:t>
            </w:r>
          </w:p>
        </w:tc>
        <w:tc>
          <w:tcPr>
            <w:tcW w:w="6662" w:type="dxa"/>
          </w:tcPr>
          <w:p w:rsidR="0080418C" w:rsidRDefault="003F7734" w:rsidP="003F7734">
            <w:pPr>
              <w:pStyle w:val="nTblNormal"/>
            </w:pPr>
            <w:r>
              <w:rPr>
                <w:rFonts w:ascii="SimSun" w:eastAsia="SimSun" w:hAnsi="SimSun" w:cs="SimSun" w:hint="eastAsia"/>
              </w:rPr>
              <w:t>包含</w:t>
            </w:r>
            <w:r w:rsidRPr="003F7734">
              <w:rPr>
                <w:rFonts w:ascii="SimSun" w:eastAsia="SimSun" w:hAnsi="SimSun" w:cs="SimSun" w:hint="eastAsia"/>
              </w:rPr>
              <w:t>用于</w:t>
            </w:r>
            <w:r w:rsidRPr="003F7734">
              <w:t xml:space="preserve">XE </w:t>
            </w:r>
            <w:r w:rsidRPr="003F7734">
              <w:rPr>
                <w:rFonts w:ascii="SimSun" w:eastAsia="SimSun" w:hAnsi="SimSun" w:cs="SimSun" w:hint="eastAsia"/>
              </w:rPr>
              <w:t>所有输入输出</w:t>
            </w:r>
            <w:r>
              <w:rPr>
                <w:rFonts w:ascii="SimSun" w:eastAsia="SimSun" w:hAnsi="SimSun" w:cs="SimSun" w:hint="eastAsia"/>
                <w:lang w:eastAsia="zh-CN"/>
              </w:rPr>
              <w:t>的</w:t>
            </w:r>
            <w:r w:rsidRPr="003F7734">
              <w:t>gateway</w:t>
            </w:r>
            <w:r w:rsidRPr="003F7734">
              <w:rPr>
                <w:rFonts w:ascii="SimSun" w:eastAsia="SimSun" w:hAnsi="SimSun" w:cs="SimSun" w:hint="eastAsia"/>
              </w:rPr>
              <w:t>功能</w:t>
            </w:r>
          </w:p>
        </w:tc>
      </w:tr>
      <w:tr w:rsidR="0080418C" w:rsidTr="00A1518E">
        <w:tc>
          <w:tcPr>
            <w:tcW w:w="1985" w:type="dxa"/>
          </w:tcPr>
          <w:p w:rsidR="0080418C" w:rsidRDefault="0080418C" w:rsidP="00643581">
            <w:pPr>
              <w:pStyle w:val="nTblNormal"/>
            </w:pPr>
            <w:r>
              <w:t>.htaccess</w:t>
            </w:r>
          </w:p>
        </w:tc>
        <w:tc>
          <w:tcPr>
            <w:tcW w:w="6662" w:type="dxa"/>
          </w:tcPr>
          <w:p w:rsidR="0080418C" w:rsidRPr="003F7734" w:rsidRDefault="003F7734" w:rsidP="00A1518E">
            <w:pPr>
              <w:pStyle w:val="nTblNormal"/>
              <w:rPr>
                <w:rFonts w:eastAsia="SimSun"/>
                <w:lang w:eastAsia="zh-CN"/>
              </w:rPr>
            </w:pPr>
            <w:r>
              <w:rPr>
                <w:rFonts w:ascii="SimSun" w:eastAsia="SimSun" w:hAnsi="SimSun" w:cs="SimSun" w:hint="eastAsia"/>
                <w:lang w:eastAsia="zh-CN"/>
              </w:rPr>
              <w:t>使用</w:t>
            </w:r>
            <w:r w:rsidR="0080418C">
              <w:t>Apache Web Server</w:t>
            </w:r>
            <w:r>
              <w:rPr>
                <w:rFonts w:eastAsia="SimSun" w:hint="eastAsia"/>
                <w:lang w:eastAsia="zh-CN"/>
              </w:rPr>
              <w:t xml:space="preserve"> </w:t>
            </w:r>
            <w:r>
              <w:rPr>
                <w:rFonts w:eastAsia="SimSun" w:hint="eastAsia"/>
                <w:lang w:eastAsia="zh-CN"/>
              </w:rPr>
              <w:t>的</w:t>
            </w:r>
            <w:r w:rsidR="0080418C">
              <w:rPr>
                <w:rFonts w:hint="eastAsia"/>
              </w:rPr>
              <w:t xml:space="preserve"> rewrite mod</w:t>
            </w:r>
            <w:r>
              <w:rPr>
                <w:rFonts w:eastAsia="SimSun" w:hint="eastAsia"/>
                <w:lang w:eastAsia="zh-CN"/>
              </w:rPr>
              <w:t xml:space="preserve"> </w:t>
            </w:r>
            <w:r>
              <w:rPr>
                <w:rFonts w:eastAsia="SimSun" w:hint="eastAsia"/>
                <w:lang w:eastAsia="zh-CN"/>
              </w:rPr>
              <w:t>的配置文件</w:t>
            </w:r>
          </w:p>
        </w:tc>
      </w:tr>
      <w:tr w:rsidR="0080418C" w:rsidTr="00A1518E">
        <w:tc>
          <w:tcPr>
            <w:tcW w:w="1985" w:type="dxa"/>
          </w:tcPr>
          <w:p w:rsidR="0080418C" w:rsidRDefault="0080418C" w:rsidP="00643581">
            <w:pPr>
              <w:pStyle w:val="nTblNormal"/>
            </w:pPr>
            <w:r>
              <w:rPr>
                <w:rFonts w:hint="eastAsia"/>
              </w:rPr>
              <w:t>LICENSE</w:t>
            </w:r>
          </w:p>
        </w:tc>
        <w:tc>
          <w:tcPr>
            <w:tcW w:w="6662" w:type="dxa"/>
          </w:tcPr>
          <w:p w:rsidR="0080418C" w:rsidRPr="003F7734" w:rsidRDefault="003F7734" w:rsidP="003F7734">
            <w:pPr>
              <w:pStyle w:val="nTblNormal"/>
              <w:rPr>
                <w:rFonts w:eastAsia="SimSun"/>
                <w:lang w:eastAsia="zh-CN"/>
              </w:rPr>
            </w:pPr>
            <w:r>
              <w:rPr>
                <w:rFonts w:eastAsia="SimSun" w:hint="eastAsia"/>
              </w:rPr>
              <w:t>包含</w:t>
            </w:r>
            <w:r w:rsidR="0080418C">
              <w:rPr>
                <w:rFonts w:hint="eastAsia"/>
              </w:rPr>
              <w:t>XE</w:t>
            </w:r>
            <w:r>
              <w:rPr>
                <w:rFonts w:ascii="SimSun" w:eastAsia="SimSun" w:hAnsi="SimSun" w:cs="SimSun" w:hint="eastAsia"/>
                <w:lang w:eastAsia="zh-CN"/>
              </w:rPr>
              <w:t>的</w:t>
            </w:r>
            <w:r w:rsidR="0080418C">
              <w:rPr>
                <w:rFonts w:hint="eastAsia"/>
              </w:rPr>
              <w:t xml:space="preserve"> </w:t>
            </w:r>
            <w:r>
              <w:rPr>
                <w:rFonts w:eastAsia="SimSun" w:hint="eastAsia"/>
                <w:lang w:eastAsia="zh-CN"/>
              </w:rPr>
              <w:t>license</w:t>
            </w:r>
          </w:p>
        </w:tc>
      </w:tr>
    </w:tbl>
    <w:p w:rsidR="004A0F58" w:rsidRDefault="004A0F58" w:rsidP="004A0F58">
      <w:pPr>
        <w:pStyle w:val="31"/>
      </w:pPr>
      <w:bookmarkStart w:id="10" w:name="_Toc318623377"/>
      <w:r>
        <w:rPr>
          <w:rFonts w:hint="eastAsia"/>
        </w:rPr>
        <w:t xml:space="preserve">addons </w:t>
      </w:r>
      <w:r w:rsidR="003F7734">
        <w:rPr>
          <w:rFonts w:eastAsia="SimSun" w:hint="eastAsia"/>
          <w:lang w:eastAsia="zh-CN"/>
        </w:rPr>
        <w:t>文件夹</w:t>
      </w:r>
      <w:bookmarkEnd w:id="10"/>
      <w:r w:rsidR="00C8125F">
        <w:rPr>
          <w:rFonts w:hint="eastAsia"/>
        </w:rPr>
        <w:t xml:space="preserve"> </w:t>
      </w:r>
    </w:p>
    <w:p w:rsidR="003F7734" w:rsidRDefault="003F7734" w:rsidP="00D8392C">
      <w:pPr>
        <w:pStyle w:val="nNormal"/>
        <w:rPr>
          <w:rFonts w:eastAsia="SimSun"/>
          <w:lang w:eastAsia="zh-CN"/>
        </w:rPr>
      </w:pPr>
      <w:r>
        <w:rPr>
          <w:lang w:eastAsia="zh-CN"/>
        </w:rPr>
        <w:t>addon</w:t>
      </w:r>
      <w:r w:rsidRPr="003F7734">
        <w:rPr>
          <w:lang w:eastAsia="zh-CN"/>
        </w:rPr>
        <w:t xml:space="preserve"> </w:t>
      </w:r>
      <w:r>
        <w:rPr>
          <w:rFonts w:ascii="SimSun" w:eastAsia="SimSun" w:hAnsi="SimSun" w:cs="SimSun" w:hint="eastAsia"/>
          <w:lang w:eastAsia="zh-CN"/>
        </w:rPr>
        <w:t>即可以单纯</w:t>
      </w:r>
      <w:r w:rsidRPr="003F7734">
        <w:rPr>
          <w:rFonts w:ascii="SimSun" w:eastAsia="SimSun" w:hAnsi="SimSun" w:cs="SimSun" w:hint="eastAsia"/>
          <w:lang w:eastAsia="zh-CN"/>
        </w:rPr>
        <w:t>的设置为应用</w:t>
      </w:r>
      <w:r w:rsidRPr="003F7734">
        <w:rPr>
          <w:lang w:eastAsia="zh-CN"/>
        </w:rPr>
        <w:t>/</w:t>
      </w:r>
      <w:r w:rsidRPr="003F7734">
        <w:rPr>
          <w:rFonts w:ascii="SimSun" w:eastAsia="SimSun" w:hAnsi="SimSun" w:cs="SimSun" w:hint="eastAsia"/>
          <w:lang w:eastAsia="zh-CN"/>
        </w:rPr>
        <w:t>非应用</w:t>
      </w:r>
      <w:r w:rsidRPr="003F7734">
        <w:rPr>
          <w:rFonts w:hAnsi="Malgun Gothic" w:hint="eastAsia"/>
          <w:lang w:eastAsia="zh-CN"/>
        </w:rPr>
        <w:t>，</w:t>
      </w:r>
      <w:r w:rsidRPr="003F7734">
        <w:rPr>
          <w:rFonts w:ascii="SimSun" w:eastAsia="SimSun" w:hAnsi="SimSun" w:cs="SimSun" w:hint="eastAsia"/>
          <w:lang w:eastAsia="zh-CN"/>
        </w:rPr>
        <w:t>需要添加设置时也可以与模块进行连接</w:t>
      </w:r>
      <w:r w:rsidRPr="003F7734">
        <w:rPr>
          <w:rFonts w:hAnsi="Malgun Gothic" w:hint="eastAsia"/>
          <w:lang w:eastAsia="zh-CN"/>
        </w:rPr>
        <w:t>。</w:t>
      </w:r>
    </w:p>
    <w:p w:rsidR="00D8392C" w:rsidRPr="003F7734" w:rsidRDefault="00A4693C" w:rsidP="00D8392C">
      <w:pPr>
        <w:pStyle w:val="nNormal"/>
        <w:rPr>
          <w:rFonts w:eastAsia="SimSun"/>
          <w:lang w:eastAsia="zh-CN"/>
        </w:rPr>
      </w:pPr>
      <w:r>
        <w:rPr>
          <w:rFonts w:hint="eastAsia"/>
        </w:rPr>
        <w:t>addons</w:t>
      </w:r>
      <w:r w:rsidR="00D8392C">
        <w:rPr>
          <w:rFonts w:hint="eastAsia"/>
        </w:rPr>
        <w:t xml:space="preserve"> </w:t>
      </w:r>
      <w:r w:rsidR="003F7734">
        <w:rPr>
          <w:rFonts w:eastAsia="SimSun" w:hint="eastAsia"/>
          <w:lang w:eastAsia="zh-CN"/>
        </w:rPr>
        <w:t>文件夹结构如下。</w:t>
      </w:r>
    </w:p>
    <w:p w:rsidR="003F7734" w:rsidRPr="003F7734" w:rsidRDefault="003F7734" w:rsidP="003F7734">
      <w:pPr>
        <w:pStyle w:val="af9"/>
        <w:rPr>
          <w:rFonts w:eastAsia="SimSun"/>
          <w:lang w:eastAsia="zh-CN"/>
        </w:rPr>
      </w:pPr>
      <w:bookmarkStart w:id="11" w:name="_Toc317081637"/>
      <w:r>
        <w:rPr>
          <w:rFonts w:ascii="SimSun" w:eastAsia="SimSun" w:hAnsi="SimSun" w:cs="SimSun" w:hint="eastAsia"/>
          <w:lang w:eastAsia="zh-CN"/>
        </w:rPr>
        <w:t>表</w:t>
      </w:r>
      <w:r w:rsidR="00D8392C">
        <w:rPr>
          <w:rFonts w:hint="eastAsia"/>
        </w:rPr>
        <w:t xml:space="preserve"> </w:t>
      </w:r>
      <w:r w:rsidR="006F5BDF">
        <w:fldChar w:fldCharType="begin"/>
      </w:r>
      <w:r w:rsidR="00A10E21">
        <w:instrText xml:space="preserve"> </w:instrText>
      </w:r>
      <w:r w:rsidR="00A10E21">
        <w:rPr>
          <w:rFonts w:hint="eastAsia"/>
        </w:rPr>
        <w:instrText>STYLEREF 1 \s</w:instrText>
      </w:r>
      <w:r w:rsidR="00A10E21">
        <w:instrText xml:space="preserve"> </w:instrText>
      </w:r>
      <w:r w:rsidR="006F5BDF">
        <w:fldChar w:fldCharType="separate"/>
      </w:r>
      <w:r w:rsidR="00686046">
        <w:rPr>
          <w:noProof/>
        </w:rPr>
        <w:t>1</w:t>
      </w:r>
      <w:r w:rsidR="006F5BDF">
        <w:fldChar w:fldCharType="end"/>
      </w:r>
      <w:r w:rsidR="00A10E21">
        <w:noBreakHyphen/>
      </w:r>
      <w:r w:rsidR="006F5BDF">
        <w:fldChar w:fldCharType="begin"/>
      </w:r>
      <w:r w:rsidR="00A10E21">
        <w:instrText xml:space="preserve"> </w:instrText>
      </w:r>
      <w:r w:rsidR="00A10E21">
        <w:rPr>
          <w:rFonts w:hint="eastAsia"/>
        </w:rPr>
        <w:instrText>SEQ 표 \* ARABIC \s 1</w:instrText>
      </w:r>
      <w:r w:rsidR="00A10E21">
        <w:instrText xml:space="preserve"> </w:instrText>
      </w:r>
      <w:r w:rsidR="006F5BDF">
        <w:fldChar w:fldCharType="separate"/>
      </w:r>
      <w:r w:rsidR="00686046">
        <w:rPr>
          <w:noProof/>
        </w:rPr>
        <w:t>2</w:t>
      </w:r>
      <w:r w:rsidR="006F5BDF">
        <w:fldChar w:fldCharType="end"/>
      </w:r>
      <w:r w:rsidR="00D8392C">
        <w:rPr>
          <w:rFonts w:hint="eastAsia"/>
        </w:rPr>
        <w:t xml:space="preserve"> addons </w:t>
      </w:r>
      <w:r>
        <w:rPr>
          <w:rFonts w:eastAsia="SimSun" w:hint="eastAsia"/>
          <w:lang w:eastAsia="zh-CN"/>
        </w:rPr>
        <w:t>文件夹的结构</w:t>
      </w:r>
      <w:bookmarkEnd w:id="11"/>
    </w:p>
    <w:tbl>
      <w:tblPr>
        <w:tblStyle w:val="nTbl"/>
        <w:tblW w:w="8671" w:type="dxa"/>
        <w:tblInd w:w="738" w:type="dxa"/>
        <w:tblLayout w:type="fixed"/>
        <w:tblLook w:val="04A0"/>
      </w:tblPr>
      <w:tblGrid>
        <w:gridCol w:w="407"/>
        <w:gridCol w:w="366"/>
        <w:gridCol w:w="455"/>
        <w:gridCol w:w="2032"/>
        <w:gridCol w:w="5411"/>
      </w:tblGrid>
      <w:tr w:rsidR="00D8392C" w:rsidRPr="00A1518E" w:rsidTr="00D8392C">
        <w:trPr>
          <w:cnfStyle w:val="100000000000"/>
          <w:tblHeader/>
        </w:trPr>
        <w:tc>
          <w:tcPr>
            <w:tcW w:w="3260" w:type="dxa"/>
            <w:gridSpan w:val="4"/>
          </w:tcPr>
          <w:p w:rsidR="00D8392C" w:rsidRPr="003F7734" w:rsidRDefault="003F7734" w:rsidP="005C117A">
            <w:pPr>
              <w:pStyle w:val="nTblHeader"/>
              <w:rPr>
                <w:rFonts w:eastAsia="SimSun"/>
                <w:lang w:eastAsia="zh-CN"/>
              </w:rPr>
            </w:pPr>
            <w:r>
              <w:rPr>
                <w:rFonts w:eastAsia="SimSun" w:hint="eastAsia"/>
                <w:lang w:eastAsia="zh-CN"/>
              </w:rPr>
              <w:t>文件夹</w:t>
            </w:r>
            <w:r w:rsidR="00407869">
              <w:rPr>
                <w:rFonts w:hint="eastAsia"/>
              </w:rPr>
              <w:t>/</w:t>
            </w:r>
            <w:r>
              <w:rPr>
                <w:rFonts w:eastAsia="SimSun" w:hint="eastAsia"/>
                <w:lang w:eastAsia="zh-CN"/>
              </w:rPr>
              <w:t>文件</w:t>
            </w:r>
          </w:p>
        </w:tc>
        <w:tc>
          <w:tcPr>
            <w:tcW w:w="5411" w:type="dxa"/>
          </w:tcPr>
          <w:p w:rsidR="00D8392C" w:rsidRPr="003F7734" w:rsidRDefault="003F7734" w:rsidP="005C117A">
            <w:pPr>
              <w:pStyle w:val="nTblHeader"/>
              <w:rPr>
                <w:rFonts w:eastAsia="SimSun"/>
                <w:lang w:eastAsia="zh-CN"/>
              </w:rPr>
            </w:pPr>
            <w:r>
              <w:rPr>
                <w:rFonts w:eastAsia="SimSun" w:hint="eastAsia"/>
                <w:lang w:eastAsia="zh-CN"/>
              </w:rPr>
              <w:t>说明</w:t>
            </w:r>
          </w:p>
        </w:tc>
      </w:tr>
      <w:tr w:rsidR="00D8392C" w:rsidRPr="00C8478D" w:rsidTr="00D8392C">
        <w:tc>
          <w:tcPr>
            <w:tcW w:w="3260" w:type="dxa"/>
            <w:gridSpan w:val="4"/>
          </w:tcPr>
          <w:p w:rsidR="00D8392C" w:rsidRPr="00C8478D" w:rsidRDefault="00D44D73" w:rsidP="005C117A">
            <w:pPr>
              <w:pStyle w:val="nTblNormal"/>
            </w:pPr>
            <w:r>
              <w:rPr>
                <w:rFonts w:hint="eastAsia"/>
              </w:rPr>
              <w:t>a</w:t>
            </w:r>
            <w:r w:rsidR="00D8392C">
              <w:rPr>
                <w:rFonts w:hint="eastAsia"/>
              </w:rPr>
              <w:t>ddons</w:t>
            </w:r>
          </w:p>
        </w:tc>
        <w:tc>
          <w:tcPr>
            <w:tcW w:w="5411" w:type="dxa"/>
          </w:tcPr>
          <w:p w:rsidR="00D8392C" w:rsidRPr="003F7734" w:rsidRDefault="003F7734" w:rsidP="00803F2E">
            <w:pPr>
              <w:pStyle w:val="nTblNormal"/>
              <w:rPr>
                <w:rFonts w:eastAsia="SimSun"/>
                <w:lang w:eastAsia="zh-CN"/>
              </w:rPr>
            </w:pPr>
            <w:r>
              <w:rPr>
                <w:rFonts w:eastAsia="SimSun"/>
                <w:lang w:eastAsia="zh-CN"/>
              </w:rPr>
              <w:t>A</w:t>
            </w:r>
            <w:r>
              <w:rPr>
                <w:rFonts w:eastAsia="SimSun" w:hint="eastAsia"/>
                <w:lang w:eastAsia="zh-CN"/>
              </w:rPr>
              <w:t>ddon</w:t>
            </w:r>
            <w:r>
              <w:rPr>
                <w:rFonts w:eastAsia="SimSun" w:hint="eastAsia"/>
                <w:lang w:eastAsia="zh-CN"/>
              </w:rPr>
              <w:t>顶层文件夹</w:t>
            </w:r>
          </w:p>
        </w:tc>
      </w:tr>
      <w:tr w:rsidR="00D8392C" w:rsidRPr="00C8478D" w:rsidTr="00D8392C">
        <w:tc>
          <w:tcPr>
            <w:tcW w:w="407" w:type="dxa"/>
          </w:tcPr>
          <w:p w:rsidR="00D8392C" w:rsidRPr="00C8478D" w:rsidRDefault="00D8392C" w:rsidP="005C117A">
            <w:pPr>
              <w:pStyle w:val="nTblNormal"/>
              <w:rPr>
                <w:lang w:eastAsia="zh-CN"/>
              </w:rPr>
            </w:pPr>
          </w:p>
        </w:tc>
        <w:tc>
          <w:tcPr>
            <w:tcW w:w="2853" w:type="dxa"/>
            <w:gridSpan w:val="3"/>
          </w:tcPr>
          <w:p w:rsidR="00D8392C" w:rsidRPr="00C8478D" w:rsidRDefault="00731F08" w:rsidP="005C117A">
            <w:pPr>
              <w:pStyle w:val="nTblNormal"/>
            </w:pPr>
            <w:r>
              <w:rPr>
                <w:rFonts w:hint="eastAsia"/>
              </w:rPr>
              <w:t>addon_n</w:t>
            </w:r>
            <w:r w:rsidR="00D8392C">
              <w:rPr>
                <w:rFonts w:hint="eastAsia"/>
              </w:rPr>
              <w:t>ame</w:t>
            </w:r>
          </w:p>
        </w:tc>
        <w:tc>
          <w:tcPr>
            <w:tcW w:w="5411" w:type="dxa"/>
          </w:tcPr>
          <w:p w:rsidR="00D8392C" w:rsidRPr="00731F08" w:rsidRDefault="003924F5" w:rsidP="00D44D73">
            <w:pPr>
              <w:pStyle w:val="nTblNormal"/>
              <w:rPr>
                <w:lang w:eastAsia="zh-CN"/>
              </w:rPr>
            </w:pPr>
            <w:r>
              <w:rPr>
                <w:rFonts w:eastAsia="宋体" w:hint="eastAsia"/>
                <w:lang w:eastAsia="zh-CN"/>
              </w:rPr>
              <w:t>含有</w:t>
            </w:r>
            <w:r>
              <w:rPr>
                <w:rFonts w:eastAsia="宋体" w:hint="eastAsia"/>
                <w:lang w:eastAsia="zh-CN"/>
              </w:rPr>
              <w:t>addon</w:t>
            </w:r>
            <w:r>
              <w:rPr>
                <w:rFonts w:eastAsia="宋体" w:hint="eastAsia"/>
                <w:lang w:eastAsia="zh-CN"/>
              </w:rPr>
              <w:t>名称的文件夹</w:t>
            </w:r>
            <w:r w:rsidR="003F7734" w:rsidRPr="003F7734">
              <w:rPr>
                <w:rFonts w:ascii="SimSun" w:eastAsia="SimSun" w:hAnsi="SimSun" w:cs="SimSun" w:hint="eastAsia"/>
                <w:lang w:eastAsia="zh-CN"/>
              </w:rPr>
              <w:t>的文件夹</w:t>
            </w:r>
          </w:p>
        </w:tc>
      </w:tr>
      <w:tr w:rsidR="00D8392C" w:rsidRPr="00C8478D" w:rsidTr="00D8392C">
        <w:tc>
          <w:tcPr>
            <w:tcW w:w="407" w:type="dxa"/>
          </w:tcPr>
          <w:p w:rsidR="00D8392C" w:rsidRPr="00C8478D" w:rsidRDefault="00D8392C" w:rsidP="005C117A">
            <w:pPr>
              <w:pStyle w:val="nTblNormal"/>
              <w:rPr>
                <w:lang w:eastAsia="zh-CN"/>
              </w:rPr>
            </w:pPr>
          </w:p>
        </w:tc>
        <w:tc>
          <w:tcPr>
            <w:tcW w:w="366" w:type="dxa"/>
          </w:tcPr>
          <w:p w:rsidR="00D8392C" w:rsidRDefault="00D8392C" w:rsidP="005C117A">
            <w:pPr>
              <w:pStyle w:val="nTblNormal"/>
              <w:rPr>
                <w:lang w:eastAsia="zh-CN"/>
              </w:rPr>
            </w:pPr>
          </w:p>
        </w:tc>
        <w:tc>
          <w:tcPr>
            <w:tcW w:w="2487" w:type="dxa"/>
            <w:gridSpan w:val="2"/>
          </w:tcPr>
          <w:p w:rsidR="00D8392C" w:rsidRPr="00C8478D" w:rsidRDefault="00D8392C" w:rsidP="005C117A">
            <w:pPr>
              <w:pStyle w:val="nTblNormal"/>
            </w:pPr>
            <w:r>
              <w:rPr>
                <w:rFonts w:hint="eastAsia"/>
              </w:rPr>
              <w:t>conf</w:t>
            </w:r>
          </w:p>
        </w:tc>
        <w:tc>
          <w:tcPr>
            <w:tcW w:w="5411" w:type="dxa"/>
          </w:tcPr>
          <w:p w:rsidR="00D8392C" w:rsidRDefault="003F7734" w:rsidP="00803F2E">
            <w:pPr>
              <w:pStyle w:val="nTblNormal"/>
            </w:pPr>
            <w:r w:rsidRPr="003F7734">
              <w:t>addon</w:t>
            </w:r>
            <w:r w:rsidRPr="003F7734">
              <w:rPr>
                <w:rFonts w:ascii="SimSun" w:eastAsia="SimSun" w:hAnsi="SimSun" w:cs="SimSun" w:hint="eastAsia"/>
              </w:rPr>
              <w:t>配置文件</w:t>
            </w:r>
            <w:r>
              <w:rPr>
                <w:rFonts w:ascii="SimSun" w:eastAsia="SimSun" w:hAnsi="SimSun" w:cs="SimSun" w:hint="eastAsia"/>
                <w:lang w:eastAsia="zh-CN"/>
              </w:rPr>
              <w:t>的</w:t>
            </w:r>
            <w:r w:rsidRPr="003F7734">
              <w:rPr>
                <w:rFonts w:ascii="SimSun" w:eastAsia="SimSun" w:hAnsi="SimSun" w:cs="SimSun" w:hint="eastAsia"/>
              </w:rPr>
              <w:t>文件夹</w:t>
            </w:r>
          </w:p>
        </w:tc>
      </w:tr>
      <w:tr w:rsidR="00D8392C" w:rsidRPr="00C8478D" w:rsidTr="00D8392C">
        <w:tc>
          <w:tcPr>
            <w:tcW w:w="407" w:type="dxa"/>
          </w:tcPr>
          <w:p w:rsidR="00D8392C" w:rsidRPr="00C8478D" w:rsidRDefault="00D8392C" w:rsidP="005C117A">
            <w:pPr>
              <w:pStyle w:val="nTblNormal"/>
            </w:pPr>
          </w:p>
        </w:tc>
        <w:tc>
          <w:tcPr>
            <w:tcW w:w="366" w:type="dxa"/>
          </w:tcPr>
          <w:p w:rsidR="00D8392C" w:rsidRDefault="00D8392C" w:rsidP="005C117A">
            <w:pPr>
              <w:pStyle w:val="nTblNormal"/>
            </w:pPr>
          </w:p>
        </w:tc>
        <w:tc>
          <w:tcPr>
            <w:tcW w:w="455" w:type="dxa"/>
          </w:tcPr>
          <w:p w:rsidR="00D8392C" w:rsidRDefault="00D8392C" w:rsidP="005C117A">
            <w:pPr>
              <w:pStyle w:val="nTblNormal"/>
            </w:pPr>
          </w:p>
        </w:tc>
        <w:tc>
          <w:tcPr>
            <w:tcW w:w="2032" w:type="dxa"/>
          </w:tcPr>
          <w:p w:rsidR="00D8392C" w:rsidRDefault="00D8392C" w:rsidP="005C117A">
            <w:pPr>
              <w:pStyle w:val="nTblNormal"/>
            </w:pPr>
            <w:r>
              <w:rPr>
                <w:rFonts w:hint="eastAsia"/>
              </w:rPr>
              <w:t>info.xml</w:t>
            </w:r>
          </w:p>
        </w:tc>
        <w:tc>
          <w:tcPr>
            <w:tcW w:w="5411" w:type="dxa"/>
          </w:tcPr>
          <w:p w:rsidR="00D8392C" w:rsidRDefault="003F7734" w:rsidP="005C117A">
            <w:pPr>
              <w:pStyle w:val="nTblNormal"/>
              <w:rPr>
                <w:lang w:eastAsia="zh-CN"/>
              </w:rPr>
            </w:pPr>
            <w:r w:rsidRPr="003F7734">
              <w:rPr>
                <w:rFonts w:ascii="SimSun" w:eastAsia="SimSun" w:hAnsi="SimSun" w:cs="SimSun" w:hint="eastAsia"/>
                <w:lang w:eastAsia="zh-CN"/>
              </w:rPr>
              <w:t>编写</w:t>
            </w:r>
            <w:r w:rsidRPr="003F7734">
              <w:rPr>
                <w:lang w:eastAsia="zh-CN"/>
              </w:rPr>
              <w:t xml:space="preserve">addon </w:t>
            </w:r>
            <w:r w:rsidRPr="003F7734">
              <w:rPr>
                <w:rFonts w:ascii="SimSun" w:eastAsia="SimSun" w:hAnsi="SimSun" w:cs="SimSun" w:hint="eastAsia"/>
                <w:lang w:eastAsia="zh-CN"/>
              </w:rPr>
              <w:t>的说明和作者</w:t>
            </w:r>
            <w:r w:rsidRPr="003F7734">
              <w:rPr>
                <w:rFonts w:hAnsi="Malgun Gothic" w:cs="Malgun Gothic" w:hint="eastAsia"/>
                <w:lang w:eastAsia="zh-CN"/>
              </w:rPr>
              <w:t>，</w:t>
            </w:r>
            <w:r w:rsidRPr="003F7734">
              <w:rPr>
                <w:rFonts w:ascii="SimSun" w:eastAsia="SimSun" w:hAnsi="SimSun" w:cs="SimSun" w:hint="eastAsia"/>
                <w:lang w:eastAsia="zh-CN"/>
              </w:rPr>
              <w:t>版本及生成日期信息</w:t>
            </w:r>
          </w:p>
        </w:tc>
      </w:tr>
      <w:tr w:rsidR="00D8392C" w:rsidRPr="00E6305C" w:rsidTr="00D8392C">
        <w:tc>
          <w:tcPr>
            <w:tcW w:w="407" w:type="dxa"/>
          </w:tcPr>
          <w:p w:rsidR="00D8392C" w:rsidRPr="00C8478D" w:rsidRDefault="00D8392C" w:rsidP="005C117A">
            <w:pPr>
              <w:pStyle w:val="nTblNormal"/>
              <w:rPr>
                <w:lang w:eastAsia="zh-CN"/>
              </w:rPr>
            </w:pPr>
          </w:p>
        </w:tc>
        <w:tc>
          <w:tcPr>
            <w:tcW w:w="366" w:type="dxa"/>
          </w:tcPr>
          <w:p w:rsidR="00D8392C" w:rsidRDefault="00D8392C" w:rsidP="005C117A">
            <w:pPr>
              <w:pStyle w:val="nTblNormal"/>
              <w:rPr>
                <w:lang w:eastAsia="zh-CN"/>
              </w:rPr>
            </w:pPr>
          </w:p>
        </w:tc>
        <w:tc>
          <w:tcPr>
            <w:tcW w:w="2487" w:type="dxa"/>
            <w:gridSpan w:val="2"/>
          </w:tcPr>
          <w:p w:rsidR="00D8392C" w:rsidRDefault="00D8392C" w:rsidP="005C117A">
            <w:pPr>
              <w:pStyle w:val="nTblNormal"/>
            </w:pPr>
            <w:r>
              <w:rPr>
                <w:rFonts w:hint="eastAsia"/>
              </w:rPr>
              <w:t>addon_name.addon.php</w:t>
            </w:r>
          </w:p>
        </w:tc>
        <w:tc>
          <w:tcPr>
            <w:tcW w:w="5411" w:type="dxa"/>
          </w:tcPr>
          <w:p w:rsidR="00D8392C" w:rsidRDefault="003F7734" w:rsidP="00803F2E">
            <w:pPr>
              <w:pStyle w:val="nTblNormal"/>
              <w:rPr>
                <w:lang w:eastAsia="zh-CN"/>
              </w:rPr>
            </w:pPr>
            <w:r w:rsidRPr="003F7734">
              <w:rPr>
                <w:lang w:eastAsia="zh-CN"/>
              </w:rPr>
              <w:t>addon</w:t>
            </w:r>
            <w:r w:rsidRPr="003F7734">
              <w:rPr>
                <w:rFonts w:ascii="SimSun" w:eastAsia="SimSun" w:hAnsi="SimSun" w:cs="SimSun" w:hint="eastAsia"/>
                <w:lang w:eastAsia="zh-CN"/>
              </w:rPr>
              <w:t>执行代码在执行</w:t>
            </w:r>
            <w:r w:rsidRPr="003F7734">
              <w:rPr>
                <w:lang w:eastAsia="zh-CN"/>
              </w:rPr>
              <w:t>addon</w:t>
            </w:r>
            <w:r w:rsidRPr="003F7734">
              <w:rPr>
                <w:rFonts w:ascii="SimSun" w:eastAsia="SimSun" w:hAnsi="SimSun" w:cs="SimSun" w:hint="eastAsia"/>
                <w:lang w:eastAsia="zh-CN"/>
              </w:rPr>
              <w:t>时插入</w:t>
            </w:r>
          </w:p>
        </w:tc>
      </w:tr>
      <w:tr w:rsidR="00D8392C" w:rsidRPr="00C8478D" w:rsidTr="00D8392C">
        <w:tc>
          <w:tcPr>
            <w:tcW w:w="407" w:type="dxa"/>
          </w:tcPr>
          <w:p w:rsidR="00D8392C" w:rsidRPr="00C8478D" w:rsidRDefault="00D8392C" w:rsidP="005C117A">
            <w:pPr>
              <w:pStyle w:val="nTblNormal"/>
              <w:rPr>
                <w:lang w:eastAsia="zh-CN"/>
              </w:rPr>
            </w:pPr>
          </w:p>
        </w:tc>
        <w:tc>
          <w:tcPr>
            <w:tcW w:w="366" w:type="dxa"/>
          </w:tcPr>
          <w:p w:rsidR="00D8392C" w:rsidRDefault="00D8392C" w:rsidP="005C117A">
            <w:pPr>
              <w:pStyle w:val="nTblNormal"/>
              <w:rPr>
                <w:lang w:eastAsia="zh-CN"/>
              </w:rPr>
            </w:pPr>
          </w:p>
        </w:tc>
        <w:tc>
          <w:tcPr>
            <w:tcW w:w="2487" w:type="dxa"/>
            <w:gridSpan w:val="2"/>
          </w:tcPr>
          <w:p w:rsidR="00D8392C" w:rsidRDefault="00D8392C" w:rsidP="005C117A">
            <w:pPr>
              <w:pStyle w:val="nTblNormal"/>
            </w:pPr>
            <w:r>
              <w:rPr>
                <w:rFonts w:hint="eastAsia"/>
              </w:rPr>
              <w:t>queries</w:t>
            </w:r>
          </w:p>
        </w:tc>
        <w:tc>
          <w:tcPr>
            <w:tcW w:w="5411" w:type="dxa"/>
          </w:tcPr>
          <w:p w:rsidR="00D8392C" w:rsidRDefault="003F7734" w:rsidP="00DE4424">
            <w:pPr>
              <w:pStyle w:val="nTblNormal"/>
            </w:pPr>
            <w:r w:rsidRPr="003F7734">
              <w:rPr>
                <w:rFonts w:ascii="SimSun" w:eastAsia="SimSun" w:hAnsi="SimSun" w:cs="SimSun" w:hint="eastAsia"/>
              </w:rPr>
              <w:t>在</w:t>
            </w:r>
            <w:r w:rsidRPr="003F7734">
              <w:rPr>
                <w:rFonts w:hint="eastAsia"/>
              </w:rPr>
              <w:t>addon</w:t>
            </w:r>
            <w:r w:rsidRPr="003F7734">
              <w:rPr>
                <w:rFonts w:ascii="SimSun" w:eastAsia="SimSun" w:hAnsi="SimSun" w:cs="SimSun" w:hint="eastAsia"/>
              </w:rPr>
              <w:t>使用的</w:t>
            </w:r>
            <w:r w:rsidRPr="003F7734">
              <w:rPr>
                <w:rFonts w:hint="eastAsia"/>
              </w:rPr>
              <w:t>queries</w:t>
            </w:r>
            <w:r w:rsidR="003D7E87">
              <w:rPr>
                <w:rFonts w:hint="eastAsia"/>
              </w:rPr>
              <w:t xml:space="preserve"> </w:t>
            </w:r>
          </w:p>
        </w:tc>
      </w:tr>
      <w:tr w:rsidR="00D8392C" w:rsidRPr="00E6305C" w:rsidTr="00D8392C">
        <w:tc>
          <w:tcPr>
            <w:tcW w:w="407" w:type="dxa"/>
          </w:tcPr>
          <w:p w:rsidR="00D8392C" w:rsidRPr="00C8478D" w:rsidRDefault="00D8392C" w:rsidP="005C117A">
            <w:pPr>
              <w:pStyle w:val="nTblNormal"/>
            </w:pPr>
          </w:p>
        </w:tc>
        <w:tc>
          <w:tcPr>
            <w:tcW w:w="366" w:type="dxa"/>
          </w:tcPr>
          <w:p w:rsidR="00D8392C" w:rsidRDefault="00D8392C" w:rsidP="005C117A">
            <w:pPr>
              <w:pStyle w:val="nTblNormal"/>
            </w:pPr>
          </w:p>
        </w:tc>
        <w:tc>
          <w:tcPr>
            <w:tcW w:w="455" w:type="dxa"/>
          </w:tcPr>
          <w:p w:rsidR="00D8392C" w:rsidRDefault="00D8392C" w:rsidP="005C117A">
            <w:pPr>
              <w:pStyle w:val="nTblNormal"/>
            </w:pPr>
          </w:p>
        </w:tc>
        <w:tc>
          <w:tcPr>
            <w:tcW w:w="2032" w:type="dxa"/>
          </w:tcPr>
          <w:p w:rsidR="00D8392C" w:rsidRDefault="00D8392C" w:rsidP="005C117A">
            <w:pPr>
              <w:pStyle w:val="nTblNormal"/>
            </w:pPr>
            <w:r>
              <w:rPr>
                <w:rFonts w:hint="eastAsia"/>
              </w:rPr>
              <w:t>queryID.xml</w:t>
            </w:r>
          </w:p>
        </w:tc>
        <w:tc>
          <w:tcPr>
            <w:tcW w:w="5411" w:type="dxa"/>
          </w:tcPr>
          <w:p w:rsidR="00D8392C" w:rsidRPr="003F7734" w:rsidRDefault="003F7734" w:rsidP="00DE4424">
            <w:pPr>
              <w:pStyle w:val="nTblNormal"/>
              <w:rPr>
                <w:rFonts w:eastAsia="SimSun"/>
                <w:lang w:eastAsia="zh-CN"/>
              </w:rPr>
            </w:pPr>
            <w:r w:rsidRPr="003F7734">
              <w:t>query</w:t>
            </w:r>
            <w:r w:rsidRPr="003F7734">
              <w:rPr>
                <w:rFonts w:ascii="SimSun" w:eastAsia="SimSun" w:hAnsi="SimSun" w:cs="SimSun" w:hint="eastAsia"/>
              </w:rPr>
              <w:t>文件</w:t>
            </w:r>
            <w:r w:rsidRPr="003F7734">
              <w:t xml:space="preserve">queryschema </w:t>
            </w:r>
            <w:r w:rsidRPr="003F7734">
              <w:rPr>
                <w:rFonts w:ascii="SimSun" w:eastAsia="SimSun" w:hAnsi="SimSun" w:cs="SimSun" w:hint="eastAsia"/>
              </w:rPr>
              <w:t>与在模块上使用的相同</w:t>
            </w:r>
            <w:r>
              <w:rPr>
                <w:rFonts w:eastAsia="SimSun" w:hint="eastAsia"/>
                <w:lang w:eastAsia="zh-CN"/>
              </w:rPr>
              <w:t>。</w:t>
            </w:r>
          </w:p>
        </w:tc>
      </w:tr>
    </w:tbl>
    <w:p w:rsidR="004A0F58" w:rsidRPr="003F7734" w:rsidRDefault="003F7734" w:rsidP="004A0F58">
      <w:pPr>
        <w:pStyle w:val="nNormal"/>
        <w:rPr>
          <w:rFonts w:eastAsia="SimSun"/>
          <w:lang w:eastAsia="zh-CN"/>
        </w:rPr>
      </w:pPr>
      <w:r>
        <w:rPr>
          <w:rFonts w:eastAsia="SimSun" w:hint="eastAsia"/>
          <w:lang w:eastAsia="zh-CN"/>
        </w:rPr>
        <w:t>详细的内容请参考</w:t>
      </w:r>
      <w:r w:rsidR="004A0F58">
        <w:rPr>
          <w:rFonts w:hint="eastAsia"/>
          <w:lang w:eastAsia="zh-CN"/>
        </w:rPr>
        <w:t xml:space="preserve"> "</w:t>
      </w:r>
      <w:r w:rsidR="006F5BDF">
        <w:fldChar w:fldCharType="begin"/>
      </w:r>
      <w:r w:rsidR="004A0F58">
        <w:rPr>
          <w:lang w:eastAsia="zh-CN"/>
        </w:rPr>
        <w:instrText xml:space="preserve"> </w:instrText>
      </w:r>
      <w:r w:rsidR="004A0F58">
        <w:rPr>
          <w:rFonts w:hint="eastAsia"/>
          <w:lang w:eastAsia="zh-CN"/>
        </w:rPr>
        <w:instrText>REF _Ref298233588 \r \h</w:instrText>
      </w:r>
      <w:r w:rsidR="004A0F58">
        <w:rPr>
          <w:lang w:eastAsia="zh-CN"/>
        </w:rPr>
        <w:instrText xml:space="preserve"> </w:instrText>
      </w:r>
      <w:r w:rsidR="006F5BDF">
        <w:fldChar w:fldCharType="separate"/>
      </w:r>
      <w:r w:rsidR="00686046">
        <w:rPr>
          <w:rFonts w:eastAsia="宋体" w:hint="eastAsia"/>
          <w:b/>
          <w:bCs/>
          <w:lang w:eastAsia="zh-CN"/>
        </w:rPr>
        <w:t>错误！未找到引用源。</w:t>
      </w:r>
      <w:r w:rsidR="006F5BDF">
        <w:fldChar w:fldCharType="end"/>
      </w:r>
      <w:r>
        <w:rPr>
          <w:rFonts w:eastAsia="SimSun" w:hint="eastAsia"/>
          <w:lang w:eastAsia="zh-CN"/>
        </w:rPr>
        <w:t xml:space="preserve"> addon</w:t>
      </w:r>
      <w:r w:rsidR="004A0F58">
        <w:rPr>
          <w:rFonts w:hint="eastAsia"/>
          <w:lang w:eastAsia="zh-CN"/>
        </w:rPr>
        <w:t>"</w:t>
      </w:r>
      <w:r>
        <w:rPr>
          <w:rFonts w:eastAsia="SimSun" w:hint="eastAsia"/>
          <w:lang w:eastAsia="zh-CN"/>
        </w:rPr>
        <w:t>。</w:t>
      </w:r>
    </w:p>
    <w:p w:rsidR="004A0F58" w:rsidRDefault="004A0F58" w:rsidP="004A0F58">
      <w:pPr>
        <w:pStyle w:val="31"/>
      </w:pPr>
      <w:bookmarkStart w:id="12" w:name="_Toc318623378"/>
      <w:r>
        <w:rPr>
          <w:rFonts w:hint="eastAsia"/>
        </w:rPr>
        <w:t xml:space="preserve">classes </w:t>
      </w:r>
      <w:r w:rsidR="003F7734">
        <w:rPr>
          <w:rFonts w:eastAsia="SimSun" w:hint="eastAsia"/>
          <w:lang w:eastAsia="zh-CN"/>
        </w:rPr>
        <w:t>文件夹</w:t>
      </w:r>
      <w:bookmarkEnd w:id="12"/>
      <w:r w:rsidR="00C8125F">
        <w:rPr>
          <w:rFonts w:hint="eastAsia"/>
        </w:rPr>
        <w:t xml:space="preserve"> </w:t>
      </w:r>
    </w:p>
    <w:p w:rsidR="004A0F58" w:rsidRPr="003F7734" w:rsidRDefault="00C8125F" w:rsidP="004A0F58">
      <w:pPr>
        <w:pStyle w:val="nNormal"/>
        <w:rPr>
          <w:rFonts w:eastAsia="SimSun"/>
          <w:lang w:eastAsia="zh-CN"/>
        </w:rPr>
      </w:pPr>
      <w:r>
        <w:rPr>
          <w:rFonts w:hint="eastAsia"/>
        </w:rPr>
        <w:t>classes</w:t>
      </w:r>
      <w:r w:rsidR="004A0F58">
        <w:rPr>
          <w:rFonts w:hint="eastAsia"/>
        </w:rPr>
        <w:t xml:space="preserve"> </w:t>
      </w:r>
      <w:r w:rsidR="003F7734" w:rsidRPr="003F7734">
        <w:rPr>
          <w:rFonts w:ascii="SimSun" w:eastAsia="SimSun" w:hAnsi="SimSun" w:cs="SimSun" w:hint="eastAsia"/>
        </w:rPr>
        <w:t>文件夹</w:t>
      </w:r>
      <w:r w:rsidR="003F7734">
        <w:rPr>
          <w:rFonts w:ascii="SimSun" w:eastAsia="SimSun" w:hAnsi="SimSun" w:cs="SimSun" w:hint="eastAsia"/>
          <w:lang w:eastAsia="zh-CN"/>
        </w:rPr>
        <w:t>中</w:t>
      </w:r>
      <w:r w:rsidR="003F7734" w:rsidRPr="003F7734">
        <w:rPr>
          <w:rFonts w:ascii="SimSun" w:eastAsia="SimSun" w:hAnsi="SimSun" w:cs="SimSun" w:hint="eastAsia"/>
        </w:rPr>
        <w:t>包含了</w:t>
      </w:r>
      <w:r w:rsidR="003F7734" w:rsidRPr="003F7734">
        <w:t>XE</w:t>
      </w:r>
      <w:r w:rsidR="003924F5">
        <w:rPr>
          <w:rFonts w:eastAsia="宋体" w:hint="eastAsia"/>
          <w:lang w:eastAsia="zh-CN"/>
        </w:rPr>
        <w:t>模块、</w:t>
      </w:r>
      <w:r w:rsidR="003924F5">
        <w:rPr>
          <w:rFonts w:eastAsia="宋体" w:hint="eastAsia"/>
          <w:lang w:eastAsia="zh-CN"/>
        </w:rPr>
        <w:t>addon</w:t>
      </w:r>
      <w:r w:rsidR="003924F5">
        <w:rPr>
          <w:rFonts w:eastAsia="宋体" w:hint="eastAsia"/>
          <w:lang w:eastAsia="zh-CN"/>
        </w:rPr>
        <w:t>和</w:t>
      </w:r>
      <w:r w:rsidR="003924F5">
        <w:rPr>
          <w:rFonts w:eastAsia="宋体" w:hint="eastAsia"/>
          <w:lang w:eastAsia="zh-CN"/>
        </w:rPr>
        <w:t>widget</w:t>
      </w:r>
      <w:r w:rsidR="003F7734">
        <w:rPr>
          <w:rFonts w:eastAsia="SimSun" w:hint="eastAsia"/>
          <w:lang w:eastAsia="zh-CN"/>
        </w:rPr>
        <w:t xml:space="preserve"> </w:t>
      </w:r>
      <w:r w:rsidR="003F7734" w:rsidRPr="003F7734">
        <w:rPr>
          <w:rFonts w:ascii="SimSun" w:eastAsia="SimSun" w:hAnsi="SimSun" w:cs="SimSun" w:hint="eastAsia"/>
        </w:rPr>
        <w:t>等组件共同使用的</w:t>
      </w:r>
      <w:r w:rsidR="003F7734" w:rsidRPr="003F7734">
        <w:t>library class</w:t>
      </w:r>
      <w:r w:rsidR="003F7734">
        <w:rPr>
          <w:rFonts w:eastAsia="SimSun" w:hint="eastAsia"/>
          <w:lang w:eastAsia="zh-CN"/>
        </w:rPr>
        <w:t>。</w:t>
      </w:r>
    </w:p>
    <w:p w:rsidR="004A0F58" w:rsidRPr="004F1FA2" w:rsidRDefault="003F7734" w:rsidP="004A0F58">
      <w:pPr>
        <w:pStyle w:val="nNormal"/>
        <w:rPr>
          <w:rFonts w:eastAsia="宋体"/>
          <w:lang w:eastAsia="zh-CN"/>
        </w:rPr>
      </w:pPr>
      <w:r>
        <w:rPr>
          <w:rFonts w:ascii="SimSun" w:eastAsia="SimSun" w:hAnsi="SimSun" w:cs="SimSun" w:hint="eastAsia"/>
        </w:rPr>
        <w:t>各文件夹</w:t>
      </w:r>
      <w:r>
        <w:rPr>
          <w:rFonts w:ascii="SimSun" w:eastAsia="SimSun" w:hAnsi="SimSun" w:cs="SimSun" w:hint="eastAsia"/>
          <w:lang w:eastAsia="zh-CN"/>
        </w:rPr>
        <w:t>所</w:t>
      </w:r>
      <w:r>
        <w:rPr>
          <w:rFonts w:ascii="SimSun" w:eastAsia="SimSun" w:hAnsi="SimSun" w:cs="SimSun" w:hint="eastAsia"/>
        </w:rPr>
        <w:t>提供的class如下。</w:t>
      </w:r>
      <w:r w:rsidR="004A0F58">
        <w:rPr>
          <w:rFonts w:hint="eastAsia"/>
        </w:rPr>
        <w:t xml:space="preserve"> </w:t>
      </w:r>
    </w:p>
    <w:p w:rsidR="00C8125F" w:rsidRPr="004F1FA2" w:rsidRDefault="003F7734" w:rsidP="00C8125F">
      <w:pPr>
        <w:pStyle w:val="af9"/>
        <w:rPr>
          <w:rFonts w:eastAsia="宋体"/>
          <w:lang w:eastAsia="zh-CN"/>
        </w:rPr>
      </w:pPr>
      <w:bookmarkStart w:id="13" w:name="_Toc317081638"/>
      <w:r>
        <w:rPr>
          <w:rFonts w:ascii="SimSun" w:eastAsia="SimSun" w:hAnsi="SimSun" w:cs="SimSun" w:hint="eastAsia"/>
          <w:lang w:eastAsia="zh-CN"/>
        </w:rPr>
        <w:t>表</w:t>
      </w:r>
      <w:r w:rsidR="00C8125F">
        <w:rPr>
          <w:rFonts w:hint="eastAsia"/>
        </w:rPr>
        <w:t xml:space="preserve"> </w:t>
      </w:r>
      <w:r w:rsidR="006F5BDF">
        <w:fldChar w:fldCharType="begin"/>
      </w:r>
      <w:r w:rsidR="00A10E21">
        <w:instrText xml:space="preserve"> </w:instrText>
      </w:r>
      <w:r w:rsidR="00A10E21">
        <w:rPr>
          <w:rFonts w:hint="eastAsia"/>
        </w:rPr>
        <w:instrText>STYLEREF 1 \s</w:instrText>
      </w:r>
      <w:r w:rsidR="00A10E21">
        <w:instrText xml:space="preserve"> </w:instrText>
      </w:r>
      <w:r w:rsidR="006F5BDF">
        <w:fldChar w:fldCharType="separate"/>
      </w:r>
      <w:r w:rsidR="00686046">
        <w:rPr>
          <w:noProof/>
        </w:rPr>
        <w:t>1</w:t>
      </w:r>
      <w:r w:rsidR="006F5BDF">
        <w:fldChar w:fldCharType="end"/>
      </w:r>
      <w:r w:rsidR="00A10E21">
        <w:noBreakHyphen/>
      </w:r>
      <w:r w:rsidR="006F5BDF">
        <w:fldChar w:fldCharType="begin"/>
      </w:r>
      <w:r w:rsidR="00A10E21">
        <w:instrText xml:space="preserve"> </w:instrText>
      </w:r>
      <w:r w:rsidR="00A10E21">
        <w:rPr>
          <w:rFonts w:hint="eastAsia"/>
        </w:rPr>
        <w:instrText>SEQ 표 \* ARABIC \s 1</w:instrText>
      </w:r>
      <w:r w:rsidR="00A10E21">
        <w:instrText xml:space="preserve"> </w:instrText>
      </w:r>
      <w:r w:rsidR="006F5BDF">
        <w:fldChar w:fldCharType="separate"/>
      </w:r>
      <w:r w:rsidR="00686046">
        <w:rPr>
          <w:noProof/>
        </w:rPr>
        <w:t>3</w:t>
      </w:r>
      <w:r w:rsidR="006F5BDF">
        <w:fldChar w:fldCharType="end"/>
      </w:r>
      <w:r w:rsidR="00C8125F">
        <w:rPr>
          <w:rFonts w:hint="eastAsia"/>
        </w:rPr>
        <w:t xml:space="preserve"> </w:t>
      </w:r>
      <w:r>
        <w:rPr>
          <w:rFonts w:ascii="SimSun" w:eastAsia="SimSun" w:hAnsi="SimSun" w:cs="SimSun" w:hint="eastAsia"/>
          <w:lang w:eastAsia="zh-CN"/>
        </w:rPr>
        <w:t>各</w:t>
      </w:r>
      <w:r w:rsidR="00C8125F">
        <w:rPr>
          <w:rFonts w:hint="eastAsia"/>
        </w:rPr>
        <w:t xml:space="preserve">classes </w:t>
      </w:r>
      <w:r>
        <w:rPr>
          <w:rFonts w:ascii="SimSun" w:eastAsia="SimSun" w:hAnsi="SimSun" w:cs="SimSun" w:hint="eastAsia"/>
          <w:lang w:eastAsia="zh-CN"/>
        </w:rPr>
        <w:t>文件</w:t>
      </w:r>
      <w:r w:rsidR="00C8125F">
        <w:rPr>
          <w:rFonts w:hint="eastAsia"/>
        </w:rPr>
        <w:t xml:space="preserve"> </w:t>
      </w:r>
      <w:r>
        <w:rPr>
          <w:rFonts w:eastAsia="SimSun" w:hint="eastAsia"/>
          <w:lang w:eastAsia="zh-CN"/>
        </w:rPr>
        <w:t>class</w:t>
      </w:r>
      <w:bookmarkEnd w:id="13"/>
    </w:p>
    <w:tbl>
      <w:tblPr>
        <w:tblStyle w:val="nTbl"/>
        <w:tblpPr w:leftFromText="180" w:rightFromText="180" w:vertAnchor="text" w:tblpX="738" w:tblpY="1"/>
        <w:tblOverlap w:val="never"/>
        <w:tblW w:w="8671" w:type="dxa"/>
        <w:tblLayout w:type="fixed"/>
        <w:tblLook w:val="04A0"/>
      </w:tblPr>
      <w:tblGrid>
        <w:gridCol w:w="1417"/>
        <w:gridCol w:w="7254"/>
      </w:tblGrid>
      <w:tr w:rsidR="00C8125F" w:rsidRPr="00A1518E" w:rsidTr="003F7734">
        <w:trPr>
          <w:cnfStyle w:val="100000000000"/>
          <w:tblHeader/>
        </w:trPr>
        <w:tc>
          <w:tcPr>
            <w:tcW w:w="1417" w:type="dxa"/>
          </w:tcPr>
          <w:p w:rsidR="00C8125F" w:rsidRPr="003F7734" w:rsidRDefault="003F7734" w:rsidP="003F7734">
            <w:pPr>
              <w:pStyle w:val="nTblHeader"/>
              <w:rPr>
                <w:rFonts w:eastAsia="SimSun"/>
                <w:lang w:eastAsia="zh-CN"/>
              </w:rPr>
            </w:pPr>
            <w:r>
              <w:rPr>
                <w:rFonts w:eastAsia="SimSun" w:hint="eastAsia"/>
                <w:lang w:eastAsia="zh-CN"/>
              </w:rPr>
              <w:t>文件夹</w:t>
            </w:r>
          </w:p>
        </w:tc>
        <w:tc>
          <w:tcPr>
            <w:tcW w:w="7254" w:type="dxa"/>
          </w:tcPr>
          <w:p w:rsidR="00C8125F" w:rsidRPr="003F7734" w:rsidRDefault="003F7734" w:rsidP="003F7734">
            <w:pPr>
              <w:pStyle w:val="nTblHeader"/>
              <w:rPr>
                <w:rFonts w:eastAsia="SimSun"/>
                <w:lang w:eastAsia="zh-CN"/>
              </w:rPr>
            </w:pPr>
            <w:r>
              <w:rPr>
                <w:rFonts w:eastAsia="SimSun" w:hint="eastAsia"/>
                <w:lang w:eastAsia="zh-CN"/>
              </w:rPr>
              <w:t>说明</w:t>
            </w:r>
          </w:p>
        </w:tc>
      </w:tr>
      <w:tr w:rsidR="00C8125F" w:rsidRPr="00C8478D" w:rsidTr="003F7734">
        <w:tc>
          <w:tcPr>
            <w:tcW w:w="1417" w:type="dxa"/>
          </w:tcPr>
          <w:p w:rsidR="00C8125F" w:rsidRPr="00C8125F" w:rsidRDefault="00C8125F" w:rsidP="003F7734">
            <w:pPr>
              <w:pStyle w:val="nTblNormal"/>
            </w:pPr>
            <w:r w:rsidRPr="00C8125F">
              <w:rPr>
                <w:rFonts w:hint="eastAsia"/>
              </w:rPr>
              <w:t>cache</w:t>
            </w:r>
          </w:p>
        </w:tc>
        <w:tc>
          <w:tcPr>
            <w:tcW w:w="7254" w:type="dxa"/>
          </w:tcPr>
          <w:p w:rsidR="00C8125F" w:rsidRPr="00C8125F" w:rsidRDefault="003F7734" w:rsidP="003F7734">
            <w:pPr>
              <w:pStyle w:val="nTblNormal"/>
            </w:pPr>
            <w:r>
              <w:rPr>
                <w:rFonts w:ascii="SimSun" w:eastAsia="SimSun" w:hAnsi="SimSun" w:cs="SimSun" w:hint="eastAsia"/>
                <w:lang w:eastAsia="zh-CN"/>
              </w:rPr>
              <w:t>包含了在</w:t>
            </w:r>
            <w:r w:rsidR="00C8125F" w:rsidRPr="00C8125F">
              <w:rPr>
                <w:rFonts w:hint="eastAsia"/>
              </w:rPr>
              <w:t>XE core</w:t>
            </w:r>
            <w:r>
              <w:rPr>
                <w:rFonts w:ascii="SimSun" w:eastAsia="SimSun" w:hAnsi="SimSun" w:cs="SimSun" w:hint="eastAsia"/>
                <w:lang w:eastAsia="zh-CN"/>
              </w:rPr>
              <w:t>上可以使用的</w:t>
            </w:r>
            <w:r w:rsidR="003924F5">
              <w:rPr>
                <w:rFonts w:eastAsia="宋体" w:hint="eastAsia"/>
                <w:lang w:eastAsia="zh-CN"/>
              </w:rPr>
              <w:t>所有</w:t>
            </w:r>
            <w:r>
              <w:rPr>
                <w:rFonts w:ascii="SimSun" w:eastAsia="SimSun" w:hAnsi="SimSun" w:cs="SimSun" w:hint="eastAsia"/>
                <w:lang w:eastAsia="zh-CN"/>
              </w:rPr>
              <w:t>cache class</w:t>
            </w:r>
            <w:r w:rsidR="00C8125F" w:rsidRPr="00C8125F">
              <w:rPr>
                <w:rFonts w:hint="eastAsia"/>
              </w:rPr>
              <w:t xml:space="preserve"> (CacheAPC, CacheMemcache, CacheHandler) </w:t>
            </w:r>
            <w:r>
              <w:rPr>
                <w:rFonts w:hint="eastAsia"/>
              </w:rPr>
              <w:t>.</w:t>
            </w:r>
            <w:r>
              <w:rPr>
                <w:rFonts w:eastAsia="SimSun" w:hint="eastAsia"/>
                <w:lang w:eastAsia="zh-CN"/>
              </w:rPr>
              <w:t>默认</w:t>
            </w:r>
            <w:r>
              <w:rPr>
                <w:rFonts w:eastAsia="SimSun" w:hint="eastAsia"/>
                <w:lang w:eastAsia="zh-CN"/>
              </w:rPr>
              <w:t>class</w:t>
            </w:r>
            <w:r>
              <w:rPr>
                <w:rFonts w:eastAsia="SimSun" w:hint="eastAsia"/>
                <w:lang w:eastAsia="zh-CN"/>
              </w:rPr>
              <w:t>为</w:t>
            </w:r>
            <w:r w:rsidR="00C8125F" w:rsidRPr="00C8125F">
              <w:rPr>
                <w:rFonts w:hint="eastAsia"/>
              </w:rPr>
              <w:t xml:space="preserve"> CacheHandler.</w:t>
            </w:r>
          </w:p>
        </w:tc>
      </w:tr>
      <w:tr w:rsidR="00C8125F" w:rsidRPr="00C8478D" w:rsidTr="003F7734">
        <w:tc>
          <w:tcPr>
            <w:tcW w:w="1417" w:type="dxa"/>
          </w:tcPr>
          <w:p w:rsidR="00C8125F" w:rsidRPr="00C8125F" w:rsidRDefault="00C8125F" w:rsidP="003F7734">
            <w:pPr>
              <w:pStyle w:val="nTblNormal"/>
            </w:pPr>
            <w:r w:rsidRPr="00C8125F">
              <w:rPr>
                <w:rFonts w:hint="eastAsia"/>
              </w:rPr>
              <w:t>context</w:t>
            </w:r>
          </w:p>
        </w:tc>
        <w:tc>
          <w:tcPr>
            <w:tcW w:w="7254" w:type="dxa"/>
          </w:tcPr>
          <w:p w:rsidR="00C8125F" w:rsidRPr="00C8125F" w:rsidRDefault="003F7734" w:rsidP="003F7734">
            <w:pPr>
              <w:pStyle w:val="nTblNormal"/>
            </w:pPr>
            <w:r>
              <w:rPr>
                <w:rFonts w:ascii="SimSun" w:eastAsia="SimSun" w:hAnsi="SimSun" w:cs="SimSun" w:hint="eastAsia"/>
              </w:rPr>
              <w:t>包含了</w:t>
            </w:r>
            <w:r w:rsidR="003924F5">
              <w:rPr>
                <w:rFonts w:eastAsia="宋体" w:hint="eastAsia"/>
                <w:lang w:eastAsia="zh-CN"/>
              </w:rPr>
              <w:t xml:space="preserve"> Context class </w:t>
            </w:r>
            <w:r w:rsidR="003924F5">
              <w:rPr>
                <w:rFonts w:eastAsia="宋体"/>
                <w:lang w:eastAsia="zh-CN"/>
              </w:rPr>
              <w:t>–</w:t>
            </w:r>
            <w:r w:rsidR="003924F5">
              <w:rPr>
                <w:rFonts w:eastAsia="宋体" w:hint="eastAsia"/>
                <w:lang w:eastAsia="zh-CN"/>
              </w:rPr>
              <w:t xml:space="preserve"> </w:t>
            </w:r>
            <w:r w:rsidR="003924F5">
              <w:rPr>
                <w:rFonts w:eastAsia="宋体" w:hint="eastAsia"/>
                <w:lang w:eastAsia="zh-CN"/>
              </w:rPr>
              <w:t>管理例如请求参数或者环境变量的</w:t>
            </w:r>
            <w:r w:rsidR="003924F5">
              <w:rPr>
                <w:rFonts w:eastAsia="宋体" w:hint="eastAsia"/>
                <w:lang w:eastAsia="zh-CN"/>
              </w:rPr>
              <w:t>context</w:t>
            </w:r>
          </w:p>
        </w:tc>
      </w:tr>
      <w:tr w:rsidR="00C8125F" w:rsidRPr="00C8478D" w:rsidTr="003F7734">
        <w:tc>
          <w:tcPr>
            <w:tcW w:w="1417" w:type="dxa"/>
          </w:tcPr>
          <w:p w:rsidR="00C8125F" w:rsidRPr="00C8125F" w:rsidRDefault="00C8125F" w:rsidP="003F7734">
            <w:pPr>
              <w:pStyle w:val="nTblNormal"/>
            </w:pPr>
            <w:r w:rsidRPr="00C8125F">
              <w:rPr>
                <w:rFonts w:hint="eastAsia"/>
              </w:rPr>
              <w:t>db</w:t>
            </w:r>
          </w:p>
        </w:tc>
        <w:tc>
          <w:tcPr>
            <w:tcW w:w="7254" w:type="dxa"/>
          </w:tcPr>
          <w:p w:rsidR="00C8125F" w:rsidRPr="00C8125F" w:rsidRDefault="003F7734" w:rsidP="003F7734">
            <w:pPr>
              <w:pStyle w:val="nTblNormal"/>
            </w:pPr>
            <w:r>
              <w:rPr>
                <w:rFonts w:eastAsia="SimSun" w:hint="eastAsia"/>
                <w:lang w:eastAsia="zh-CN"/>
              </w:rPr>
              <w:t>包含了</w:t>
            </w:r>
            <w:r w:rsidR="00C8125F" w:rsidRPr="00C8125F">
              <w:rPr>
                <w:rFonts w:hint="eastAsia"/>
              </w:rPr>
              <w:t xml:space="preserve">CUBRID, </w:t>
            </w:r>
            <w:r w:rsidR="00E50845">
              <w:rPr>
                <w:rFonts w:hint="eastAsia"/>
              </w:rPr>
              <w:t>MySQL</w:t>
            </w:r>
            <w:r w:rsidR="00C8125F" w:rsidRPr="00C8125F">
              <w:rPr>
                <w:rFonts w:hint="eastAsia"/>
              </w:rPr>
              <w:t xml:space="preserve">, Firebird, </w:t>
            </w:r>
            <w:r w:rsidR="00E50845">
              <w:rPr>
                <w:rFonts w:hint="eastAsia"/>
              </w:rPr>
              <w:t>MySQL</w:t>
            </w:r>
            <w:r w:rsidR="00C8125F" w:rsidRPr="00C8125F">
              <w:rPr>
                <w:rFonts w:hint="eastAsia"/>
              </w:rPr>
              <w:t xml:space="preserve"> Innodb, </w:t>
            </w:r>
            <w:r w:rsidR="00E50845">
              <w:rPr>
                <w:rFonts w:hint="eastAsia"/>
              </w:rPr>
              <w:t>MySQL</w:t>
            </w:r>
            <w:r w:rsidR="00C8125F" w:rsidRPr="00C8125F">
              <w:rPr>
                <w:rFonts w:hint="eastAsia"/>
              </w:rPr>
              <w:t xml:space="preserve">i, </w:t>
            </w:r>
            <w:r w:rsidR="003C0164">
              <w:rPr>
                <w:rFonts w:hint="eastAsia"/>
              </w:rPr>
              <w:t>PostgreSQL</w:t>
            </w:r>
            <w:r w:rsidR="00C8125F" w:rsidRPr="00C8125F">
              <w:rPr>
                <w:rFonts w:hint="eastAsia"/>
              </w:rPr>
              <w:t xml:space="preserve">, </w:t>
            </w:r>
            <w:r w:rsidR="003C0164">
              <w:rPr>
                <w:rFonts w:hint="eastAsia"/>
              </w:rPr>
              <w:t>SQLite</w:t>
            </w:r>
            <w:r w:rsidR="00C8125F" w:rsidRPr="00C8125F">
              <w:rPr>
                <w:rFonts w:hint="eastAsia"/>
              </w:rPr>
              <w:t xml:space="preserve">2, </w:t>
            </w:r>
            <w:r w:rsidR="003C0164">
              <w:rPr>
                <w:rFonts w:hint="eastAsia"/>
              </w:rPr>
              <w:t>SQLite</w:t>
            </w:r>
            <w:r w:rsidR="00C8125F" w:rsidRPr="00C8125F">
              <w:rPr>
                <w:rFonts w:hint="eastAsia"/>
              </w:rPr>
              <w:t xml:space="preserve">3 with PDO </w:t>
            </w:r>
            <w:r>
              <w:rPr>
                <w:rFonts w:ascii="SimSun" w:eastAsia="SimSun" w:hAnsi="SimSun" w:cs="SimSun" w:hint="eastAsia"/>
                <w:lang w:eastAsia="zh-CN"/>
              </w:rPr>
              <w:t>等在</w:t>
            </w:r>
            <w:r w:rsidR="00C8125F" w:rsidRPr="00C8125F">
              <w:rPr>
                <w:rFonts w:hint="eastAsia"/>
              </w:rPr>
              <w:t xml:space="preserve"> XE core</w:t>
            </w:r>
            <w:r>
              <w:rPr>
                <w:rFonts w:ascii="SimSun" w:eastAsia="SimSun" w:hAnsi="SimSun" w:cs="SimSun" w:hint="eastAsia"/>
                <w:lang w:eastAsia="zh-CN"/>
              </w:rPr>
              <w:t>可</w:t>
            </w:r>
            <w:r>
              <w:rPr>
                <w:rFonts w:eastAsia="SimSun" w:hint="eastAsia"/>
                <w:lang w:eastAsia="zh-CN"/>
              </w:rPr>
              <w:t>支持的所有</w:t>
            </w:r>
            <w:r w:rsidR="007570B9">
              <w:rPr>
                <w:rFonts w:hint="eastAsia"/>
              </w:rPr>
              <w:t>DB</w:t>
            </w:r>
            <w:r w:rsidR="00C8125F" w:rsidRPr="00C8125F">
              <w:rPr>
                <w:rFonts w:hint="eastAsia"/>
              </w:rPr>
              <w:t>.</w:t>
            </w:r>
          </w:p>
        </w:tc>
      </w:tr>
      <w:tr w:rsidR="00C8125F" w:rsidRPr="00C8478D" w:rsidTr="003F7734">
        <w:tc>
          <w:tcPr>
            <w:tcW w:w="1417" w:type="dxa"/>
          </w:tcPr>
          <w:p w:rsidR="00C8125F" w:rsidRPr="00C8125F" w:rsidRDefault="00C8125F" w:rsidP="003F7734">
            <w:pPr>
              <w:pStyle w:val="nTblNormal"/>
            </w:pPr>
            <w:r w:rsidRPr="00C8125F">
              <w:rPr>
                <w:rFonts w:hint="eastAsia"/>
              </w:rPr>
              <w:t>display</w:t>
            </w:r>
          </w:p>
        </w:tc>
        <w:tc>
          <w:tcPr>
            <w:tcW w:w="7254" w:type="dxa"/>
          </w:tcPr>
          <w:p w:rsidR="00C8125F" w:rsidRPr="00C8125F" w:rsidRDefault="003F7734" w:rsidP="003F7734">
            <w:pPr>
              <w:pStyle w:val="nTblNormal"/>
            </w:pPr>
            <w:r w:rsidRPr="003F7734">
              <w:rPr>
                <w:rFonts w:ascii="SimSun" w:eastAsia="SimSun" w:hAnsi="SimSun" w:cs="SimSun" w:hint="eastAsia"/>
              </w:rPr>
              <w:t>包含了用来输出执行结果的</w:t>
            </w:r>
            <w:r w:rsidRPr="003F7734">
              <w:t>class</w:t>
            </w:r>
            <w:r w:rsidRPr="003F7734">
              <w:rPr>
                <w:rFonts w:hint="eastAsia"/>
              </w:rPr>
              <w:t xml:space="preserve"> </w:t>
            </w:r>
            <w:r w:rsidR="00372664">
              <w:rPr>
                <w:rFonts w:hint="eastAsia"/>
              </w:rPr>
              <w:t>(</w:t>
            </w:r>
            <w:r w:rsidRPr="003F7734">
              <w:rPr>
                <w:rFonts w:ascii="SimSun" w:eastAsia="SimSun" w:hAnsi="SimSun" w:cs="SimSun" w:hint="eastAsia"/>
              </w:rPr>
              <w:t>根据请求类型而不同</w:t>
            </w:r>
            <w:r w:rsidR="00372664">
              <w:rPr>
                <w:rFonts w:hint="eastAsia"/>
              </w:rPr>
              <w:t xml:space="preserve">: </w:t>
            </w:r>
            <w:r w:rsidR="00C8125F" w:rsidRPr="00372664">
              <w:rPr>
                <w:rFonts w:hint="eastAsia"/>
              </w:rPr>
              <w:t>HTML</w:t>
            </w:r>
            <w:r>
              <w:rPr>
                <w:rFonts w:hint="eastAsia"/>
              </w:rPr>
              <w:t>, JSON</w:t>
            </w:r>
            <w:r>
              <w:rPr>
                <w:rFonts w:eastAsia="SimSun" w:hint="eastAsia"/>
                <w:lang w:eastAsia="zh-CN"/>
              </w:rPr>
              <w:t xml:space="preserve"> </w:t>
            </w:r>
            <w:r>
              <w:rPr>
                <w:rFonts w:eastAsia="SimSun" w:hint="eastAsia"/>
                <w:lang w:eastAsia="zh-CN"/>
              </w:rPr>
              <w:t>还有</w:t>
            </w:r>
            <w:r w:rsidR="00C8125F" w:rsidRPr="00372664">
              <w:rPr>
                <w:rFonts w:hint="eastAsia"/>
              </w:rPr>
              <w:t>XMLRPC</w:t>
            </w:r>
            <w:r w:rsidR="00372664">
              <w:rPr>
                <w:rFonts w:hint="eastAsia"/>
              </w:rPr>
              <w:t>).</w:t>
            </w:r>
          </w:p>
        </w:tc>
      </w:tr>
      <w:tr w:rsidR="00C8125F" w:rsidRPr="00C8478D" w:rsidTr="003F7734">
        <w:tc>
          <w:tcPr>
            <w:tcW w:w="1417" w:type="dxa"/>
          </w:tcPr>
          <w:p w:rsidR="00C8125F" w:rsidRPr="00C8125F" w:rsidRDefault="00C8125F" w:rsidP="003F7734">
            <w:pPr>
              <w:pStyle w:val="nTblNormal"/>
            </w:pPr>
            <w:r w:rsidRPr="00C8125F">
              <w:rPr>
                <w:rFonts w:hint="eastAsia"/>
              </w:rPr>
              <w:t xml:space="preserve">editor </w:t>
            </w:r>
          </w:p>
        </w:tc>
        <w:tc>
          <w:tcPr>
            <w:tcW w:w="7254" w:type="dxa"/>
          </w:tcPr>
          <w:p w:rsidR="00C8125F" w:rsidRPr="00C8125F" w:rsidRDefault="003F7734" w:rsidP="003F7734">
            <w:pPr>
              <w:pStyle w:val="nTblNormal"/>
            </w:pPr>
            <w:r>
              <w:rPr>
                <w:rFonts w:eastAsia="SimSun" w:hint="eastAsia"/>
                <w:lang w:eastAsia="zh-CN"/>
              </w:rPr>
              <w:t>包含</w:t>
            </w:r>
            <w:r w:rsidRPr="003F7734">
              <w:t>editor handler class</w:t>
            </w:r>
          </w:p>
        </w:tc>
      </w:tr>
      <w:tr w:rsidR="00C8125F" w:rsidRPr="00C8478D" w:rsidTr="003F7734">
        <w:tc>
          <w:tcPr>
            <w:tcW w:w="1417" w:type="dxa"/>
          </w:tcPr>
          <w:p w:rsidR="00C8125F" w:rsidRPr="00C8125F" w:rsidRDefault="00C8125F" w:rsidP="003F7734">
            <w:pPr>
              <w:pStyle w:val="nTblNormal"/>
            </w:pPr>
            <w:r w:rsidRPr="00C8125F">
              <w:rPr>
                <w:rFonts w:hint="eastAsia"/>
              </w:rPr>
              <w:t>extravar</w:t>
            </w:r>
          </w:p>
        </w:tc>
        <w:tc>
          <w:tcPr>
            <w:tcW w:w="7254" w:type="dxa"/>
          </w:tcPr>
          <w:p w:rsidR="00C8125F" w:rsidRPr="00C8125F" w:rsidRDefault="003F7734" w:rsidP="003F7734">
            <w:pPr>
              <w:pStyle w:val="nTblNormal"/>
              <w:rPr>
                <w:lang w:eastAsia="zh-CN"/>
              </w:rPr>
            </w:pPr>
            <w:r w:rsidRPr="003F7734">
              <w:rPr>
                <w:rFonts w:ascii="SimSun" w:eastAsia="SimSun" w:hAnsi="SimSun" w:cs="SimSun" w:hint="eastAsia"/>
                <w:lang w:eastAsia="zh-CN"/>
              </w:rPr>
              <w:t>包含了用来处理</w:t>
            </w:r>
            <w:r w:rsidRPr="003F7734">
              <w:rPr>
                <w:lang w:eastAsia="zh-CN"/>
              </w:rPr>
              <w:t xml:space="preserve"> </w:t>
            </w:r>
            <w:r w:rsidRPr="003F7734">
              <w:rPr>
                <w:rFonts w:ascii="SimSun" w:eastAsia="SimSun" w:hAnsi="SimSun" w:cs="SimSun" w:hint="eastAsia"/>
                <w:lang w:eastAsia="zh-CN"/>
              </w:rPr>
              <w:t>公告</w:t>
            </w:r>
            <w:r w:rsidRPr="003F7734">
              <w:rPr>
                <w:lang w:eastAsia="zh-CN"/>
              </w:rPr>
              <w:t xml:space="preserve"> </w:t>
            </w:r>
            <w:r w:rsidRPr="003F7734">
              <w:rPr>
                <w:rFonts w:ascii="SimSun" w:eastAsia="SimSun" w:hAnsi="SimSun" w:cs="SimSun" w:hint="eastAsia"/>
                <w:lang w:eastAsia="zh-CN"/>
              </w:rPr>
              <w:t>会员等方面使用的</w:t>
            </w:r>
            <w:r w:rsidR="003924F5">
              <w:rPr>
                <w:rFonts w:eastAsia="宋体" w:hint="eastAsia"/>
                <w:lang w:eastAsia="zh-CN"/>
              </w:rPr>
              <w:t>附加变量</w:t>
            </w:r>
            <w:r w:rsidRPr="003F7734">
              <w:rPr>
                <w:rFonts w:ascii="SimSun" w:eastAsia="SimSun" w:hAnsi="SimSun" w:cs="SimSun" w:hint="eastAsia"/>
                <w:lang w:eastAsia="zh-CN"/>
              </w:rPr>
              <w:t>的</w:t>
            </w:r>
            <w:r w:rsidRPr="003F7734">
              <w:rPr>
                <w:lang w:eastAsia="zh-CN"/>
              </w:rPr>
              <w:t>class</w:t>
            </w:r>
          </w:p>
        </w:tc>
      </w:tr>
      <w:tr w:rsidR="00C8125F" w:rsidRPr="00C8478D" w:rsidTr="003F7734">
        <w:tc>
          <w:tcPr>
            <w:tcW w:w="1417" w:type="dxa"/>
          </w:tcPr>
          <w:p w:rsidR="00C8125F" w:rsidRPr="00C8125F" w:rsidRDefault="00C8125F" w:rsidP="003F7734">
            <w:pPr>
              <w:pStyle w:val="nTblNormal"/>
            </w:pPr>
            <w:r w:rsidRPr="00C8125F">
              <w:rPr>
                <w:rFonts w:hint="eastAsia"/>
              </w:rPr>
              <w:t>file</w:t>
            </w:r>
          </w:p>
        </w:tc>
        <w:tc>
          <w:tcPr>
            <w:tcW w:w="7254" w:type="dxa"/>
          </w:tcPr>
          <w:p w:rsidR="00C8125F" w:rsidRPr="00010FC3" w:rsidRDefault="003F7734" w:rsidP="003F7734">
            <w:pPr>
              <w:pStyle w:val="nTblNormal"/>
              <w:rPr>
                <w:rFonts w:eastAsia="宋体"/>
                <w:lang w:eastAsia="zh-CN"/>
              </w:rPr>
            </w:pPr>
            <w:r w:rsidRPr="003F7734">
              <w:rPr>
                <w:rFonts w:ascii="SimSun" w:eastAsia="SimSun" w:hAnsi="SimSun" w:cs="SimSun" w:hint="eastAsia"/>
                <w:lang w:eastAsia="zh-CN"/>
              </w:rPr>
              <w:t>包含了用来处理</w:t>
            </w:r>
            <w:r w:rsidRPr="003F7734">
              <w:rPr>
                <w:lang w:eastAsia="zh-CN"/>
              </w:rPr>
              <w:t xml:space="preserve"> </w:t>
            </w:r>
            <w:r w:rsidRPr="003F7734">
              <w:rPr>
                <w:rFonts w:ascii="SimSun" w:eastAsia="SimSun" w:hAnsi="SimSun" w:cs="SimSun" w:hint="eastAsia"/>
                <w:lang w:eastAsia="zh-CN"/>
              </w:rPr>
              <w:t>文件和文件夹</w:t>
            </w:r>
            <w:r>
              <w:rPr>
                <w:rFonts w:ascii="SimSun" w:eastAsia="SimSun" w:hAnsi="SimSun" w:cs="SimSun" w:hint="eastAsia"/>
                <w:lang w:eastAsia="zh-CN"/>
              </w:rPr>
              <w:t>时使用</w:t>
            </w:r>
            <w:r w:rsidRPr="003F7734">
              <w:rPr>
                <w:rFonts w:ascii="SimSun" w:eastAsia="SimSun" w:hAnsi="SimSun" w:cs="SimSun" w:hint="eastAsia"/>
                <w:lang w:eastAsia="zh-CN"/>
              </w:rPr>
              <w:t>的</w:t>
            </w:r>
            <w:r w:rsidRPr="003F7734">
              <w:rPr>
                <w:lang w:eastAsia="zh-CN"/>
              </w:rPr>
              <w:t>class</w:t>
            </w:r>
          </w:p>
        </w:tc>
      </w:tr>
      <w:tr w:rsidR="00C8125F" w:rsidRPr="003F7734" w:rsidTr="003F7734">
        <w:tc>
          <w:tcPr>
            <w:tcW w:w="1417" w:type="dxa"/>
          </w:tcPr>
          <w:p w:rsidR="00C8125F" w:rsidRPr="00C8125F" w:rsidRDefault="00C8125F" w:rsidP="003F7734">
            <w:pPr>
              <w:pStyle w:val="nTblNormal"/>
            </w:pPr>
            <w:r w:rsidRPr="00C8125F">
              <w:rPr>
                <w:rFonts w:hint="eastAsia"/>
              </w:rPr>
              <w:t>handler</w:t>
            </w:r>
          </w:p>
        </w:tc>
        <w:tc>
          <w:tcPr>
            <w:tcW w:w="7254" w:type="dxa"/>
          </w:tcPr>
          <w:p w:rsidR="00C8125F" w:rsidRPr="003F7734" w:rsidRDefault="003F7734" w:rsidP="003F7734">
            <w:pPr>
              <w:pStyle w:val="nTblNormal"/>
              <w:rPr>
                <w:rFonts w:eastAsia="SimSun"/>
                <w:lang w:eastAsia="zh-CN"/>
              </w:rPr>
            </w:pPr>
            <w:r>
              <w:rPr>
                <w:rFonts w:eastAsia="SimSun" w:hint="eastAsia"/>
              </w:rPr>
              <w:t>包含了</w:t>
            </w:r>
            <w:r w:rsidR="00C8125F" w:rsidRPr="00C8125F">
              <w:rPr>
                <w:rFonts w:hint="eastAsia"/>
              </w:rPr>
              <w:t>(*)Handler</w:t>
            </w:r>
            <w:r>
              <w:rPr>
                <w:rFonts w:ascii="SimSun" w:eastAsia="SimSun" w:hAnsi="SimSun" w:cs="SimSun" w:hint="eastAsia"/>
              </w:rPr>
              <w:t>的抽象类</w:t>
            </w:r>
          </w:p>
        </w:tc>
      </w:tr>
      <w:tr w:rsidR="00C8125F" w:rsidRPr="00C8478D" w:rsidTr="003F7734">
        <w:tc>
          <w:tcPr>
            <w:tcW w:w="1417" w:type="dxa"/>
          </w:tcPr>
          <w:p w:rsidR="00C8125F" w:rsidRPr="00C8125F" w:rsidRDefault="00C8125F" w:rsidP="003F7734">
            <w:pPr>
              <w:pStyle w:val="nTblNormal"/>
            </w:pPr>
            <w:r w:rsidRPr="00C8125F">
              <w:rPr>
                <w:rFonts w:hint="eastAsia"/>
              </w:rPr>
              <w:t>httprequest</w:t>
            </w:r>
          </w:p>
        </w:tc>
        <w:tc>
          <w:tcPr>
            <w:tcW w:w="7254" w:type="dxa"/>
          </w:tcPr>
          <w:p w:rsidR="00C8125F" w:rsidRPr="00C8125F" w:rsidRDefault="003F7734" w:rsidP="003F7734">
            <w:pPr>
              <w:pStyle w:val="nTblNormal"/>
              <w:rPr>
                <w:lang w:eastAsia="zh-CN"/>
              </w:rPr>
            </w:pPr>
            <w:r w:rsidRPr="003F7734">
              <w:rPr>
                <w:rFonts w:ascii="SimSun" w:eastAsia="SimSun" w:hAnsi="SimSun" w:cs="SimSun" w:hint="eastAsia"/>
                <w:lang w:eastAsia="zh-CN"/>
              </w:rPr>
              <w:t>包含了用外部服务器发送</w:t>
            </w:r>
            <w:r w:rsidRPr="003F7734">
              <w:rPr>
                <w:lang w:eastAsia="zh-CN"/>
              </w:rPr>
              <w:t>HTTP</w:t>
            </w:r>
            <w:r w:rsidRPr="003F7734">
              <w:rPr>
                <w:rFonts w:ascii="SimSun" w:eastAsia="SimSun" w:hAnsi="SimSun" w:cs="SimSun" w:hint="eastAsia"/>
                <w:lang w:eastAsia="zh-CN"/>
              </w:rPr>
              <w:t>请求和接受应答时使用的</w:t>
            </w:r>
            <w:r w:rsidRPr="003F7734">
              <w:rPr>
                <w:lang w:eastAsia="zh-CN"/>
              </w:rPr>
              <w:t>class</w:t>
            </w:r>
          </w:p>
        </w:tc>
      </w:tr>
      <w:tr w:rsidR="00C8125F" w:rsidRPr="00C8478D" w:rsidTr="003F7734">
        <w:tc>
          <w:tcPr>
            <w:tcW w:w="1417" w:type="dxa"/>
          </w:tcPr>
          <w:p w:rsidR="00C8125F" w:rsidRPr="00C8125F" w:rsidRDefault="00C8125F" w:rsidP="003F7734">
            <w:pPr>
              <w:pStyle w:val="nTblNormal"/>
            </w:pPr>
            <w:r w:rsidRPr="00C8125F">
              <w:rPr>
                <w:rFonts w:hint="eastAsia"/>
              </w:rPr>
              <w:t>mail</w:t>
            </w:r>
          </w:p>
        </w:tc>
        <w:tc>
          <w:tcPr>
            <w:tcW w:w="7254" w:type="dxa"/>
          </w:tcPr>
          <w:p w:rsidR="00C8125F" w:rsidRPr="00C8125F" w:rsidRDefault="003F7734" w:rsidP="003F7734">
            <w:pPr>
              <w:pStyle w:val="nTblNormal"/>
            </w:pPr>
            <w:r w:rsidRPr="003F7734">
              <w:rPr>
                <w:rFonts w:ascii="SimSun" w:eastAsia="SimSun" w:hAnsi="SimSun" w:cs="SimSun" w:hint="eastAsia"/>
              </w:rPr>
              <w:t>包含了关于</w:t>
            </w:r>
            <w:r w:rsidRPr="003F7734">
              <w:t>mailing</w:t>
            </w:r>
            <w:r w:rsidRPr="003F7734">
              <w:rPr>
                <w:rFonts w:ascii="SimSun" w:eastAsia="SimSun" w:hAnsi="SimSun" w:cs="SimSun" w:hint="eastAsia"/>
              </w:rPr>
              <w:t>的</w:t>
            </w:r>
            <w:r w:rsidRPr="003F7734">
              <w:t>class</w:t>
            </w:r>
            <w:r w:rsidRPr="003F7734">
              <w:rPr>
                <w:rFonts w:hint="eastAsia"/>
              </w:rPr>
              <w:t xml:space="preserve"> </w:t>
            </w:r>
            <w:r w:rsidR="00C8125F" w:rsidRPr="00C8125F">
              <w:rPr>
                <w:rFonts w:hint="eastAsia"/>
              </w:rPr>
              <w:t xml:space="preserve"> </w:t>
            </w:r>
          </w:p>
        </w:tc>
      </w:tr>
      <w:tr w:rsidR="00C8125F" w:rsidRPr="00C8478D" w:rsidTr="003F7734">
        <w:tc>
          <w:tcPr>
            <w:tcW w:w="1417" w:type="dxa"/>
          </w:tcPr>
          <w:p w:rsidR="00C8125F" w:rsidRPr="00C8125F" w:rsidRDefault="00C8125F" w:rsidP="003F7734">
            <w:pPr>
              <w:pStyle w:val="nTblNormal"/>
            </w:pPr>
            <w:r w:rsidRPr="00C8125F">
              <w:rPr>
                <w:rFonts w:hint="eastAsia"/>
              </w:rPr>
              <w:t>mobile</w:t>
            </w:r>
          </w:p>
        </w:tc>
        <w:tc>
          <w:tcPr>
            <w:tcW w:w="7254" w:type="dxa"/>
          </w:tcPr>
          <w:p w:rsidR="00C8125F" w:rsidRPr="00C8125F" w:rsidRDefault="003F7734" w:rsidP="003F7734">
            <w:pPr>
              <w:pStyle w:val="nTblNormal"/>
            </w:pPr>
            <w:r w:rsidRPr="003F7734">
              <w:rPr>
                <w:rFonts w:ascii="SimSun" w:eastAsia="SimSun" w:hAnsi="SimSun" w:cs="SimSun" w:hint="eastAsia"/>
              </w:rPr>
              <w:t>包含了用于</w:t>
            </w:r>
            <w:r w:rsidRPr="003F7734">
              <w:t xml:space="preserve">mobile </w:t>
            </w:r>
            <w:r w:rsidRPr="003F7734">
              <w:rPr>
                <w:rFonts w:ascii="SimSun" w:eastAsia="SimSun" w:hAnsi="SimSun" w:cs="SimSun" w:hint="eastAsia"/>
              </w:rPr>
              <w:t>优化的</w:t>
            </w:r>
            <w:r w:rsidRPr="003F7734">
              <w:t>class</w:t>
            </w:r>
          </w:p>
        </w:tc>
      </w:tr>
      <w:tr w:rsidR="00C8125F" w:rsidRPr="00C8478D" w:rsidTr="003F7734">
        <w:tc>
          <w:tcPr>
            <w:tcW w:w="1417" w:type="dxa"/>
          </w:tcPr>
          <w:p w:rsidR="00C8125F" w:rsidRPr="00C8125F" w:rsidRDefault="00C8125F" w:rsidP="003F7734">
            <w:pPr>
              <w:pStyle w:val="nTblNormal"/>
            </w:pPr>
            <w:r w:rsidRPr="00C8125F">
              <w:rPr>
                <w:rFonts w:hint="eastAsia"/>
              </w:rPr>
              <w:t>module</w:t>
            </w:r>
          </w:p>
        </w:tc>
        <w:tc>
          <w:tcPr>
            <w:tcW w:w="7254" w:type="dxa"/>
          </w:tcPr>
          <w:p w:rsidR="00C8125F" w:rsidRPr="00C8125F" w:rsidRDefault="003F7734" w:rsidP="003F7734">
            <w:pPr>
              <w:pStyle w:val="nTblNormal"/>
            </w:pPr>
            <w:r w:rsidRPr="003F7734">
              <w:rPr>
                <w:rFonts w:ascii="SimSun" w:eastAsia="SimSun" w:hAnsi="SimSun" w:cs="SimSun" w:hint="eastAsia"/>
              </w:rPr>
              <w:t>包含了模块</w:t>
            </w:r>
            <w:r w:rsidRPr="003F7734">
              <w:t xml:space="preserve">handler </w:t>
            </w:r>
            <w:r w:rsidRPr="003F7734">
              <w:rPr>
                <w:rFonts w:ascii="SimSun" w:eastAsia="SimSun" w:hAnsi="SimSun" w:cs="SimSun" w:hint="eastAsia"/>
              </w:rPr>
              <w:t>和模块</w:t>
            </w:r>
            <w:r w:rsidRPr="003F7734">
              <w:t>object class</w:t>
            </w:r>
          </w:p>
        </w:tc>
      </w:tr>
      <w:tr w:rsidR="00C8125F" w:rsidRPr="00C8478D" w:rsidTr="003F7734">
        <w:tc>
          <w:tcPr>
            <w:tcW w:w="1417" w:type="dxa"/>
          </w:tcPr>
          <w:p w:rsidR="00C8125F" w:rsidRPr="00C8125F" w:rsidRDefault="00C8125F" w:rsidP="003F7734">
            <w:pPr>
              <w:pStyle w:val="nTblNormal"/>
            </w:pPr>
            <w:r w:rsidRPr="00C8125F">
              <w:rPr>
                <w:rFonts w:hint="eastAsia"/>
              </w:rPr>
              <w:t xml:space="preserve">object </w:t>
            </w:r>
          </w:p>
        </w:tc>
        <w:tc>
          <w:tcPr>
            <w:tcW w:w="7254" w:type="dxa"/>
          </w:tcPr>
          <w:p w:rsidR="00C8125F" w:rsidRPr="00C8125F" w:rsidRDefault="003F7734" w:rsidP="003F7734">
            <w:pPr>
              <w:pStyle w:val="nTblNormal"/>
            </w:pPr>
            <w:r w:rsidRPr="003F7734">
              <w:rPr>
                <w:rFonts w:ascii="SimSun" w:eastAsia="SimSun" w:hAnsi="SimSun" w:cs="SimSun" w:hint="eastAsia"/>
              </w:rPr>
              <w:t>包含了</w:t>
            </w:r>
            <w:r w:rsidRPr="003F7734">
              <w:t>XE</w:t>
            </w:r>
            <w:r w:rsidRPr="003F7734">
              <w:rPr>
                <w:rFonts w:ascii="SimSun" w:eastAsia="SimSun" w:hAnsi="SimSun" w:cs="SimSun" w:hint="eastAsia"/>
              </w:rPr>
              <w:t>模块之间传递</w:t>
            </w:r>
            <w:r w:rsidRPr="003F7734">
              <w:t>object instance</w:t>
            </w:r>
            <w:r w:rsidRPr="003F7734">
              <w:rPr>
                <w:rFonts w:ascii="SimSun" w:eastAsia="SimSun" w:hAnsi="SimSun" w:cs="SimSun" w:hint="eastAsia"/>
              </w:rPr>
              <w:t>的默认</w:t>
            </w:r>
            <w:r w:rsidRPr="003F7734">
              <w:t>class</w:t>
            </w:r>
          </w:p>
        </w:tc>
      </w:tr>
      <w:tr w:rsidR="00C8125F" w:rsidRPr="00C8478D" w:rsidTr="003F7734">
        <w:tc>
          <w:tcPr>
            <w:tcW w:w="1417" w:type="dxa"/>
          </w:tcPr>
          <w:p w:rsidR="00C8125F" w:rsidRPr="00C8125F" w:rsidRDefault="00C8125F" w:rsidP="003F7734">
            <w:pPr>
              <w:pStyle w:val="nTblNormal"/>
            </w:pPr>
            <w:r w:rsidRPr="00C8125F">
              <w:rPr>
                <w:rFonts w:hint="eastAsia"/>
              </w:rPr>
              <w:t>page</w:t>
            </w:r>
          </w:p>
        </w:tc>
        <w:tc>
          <w:tcPr>
            <w:tcW w:w="7254" w:type="dxa"/>
          </w:tcPr>
          <w:p w:rsidR="00C8125F" w:rsidRPr="00C8125F" w:rsidRDefault="003F7734" w:rsidP="003F7734">
            <w:pPr>
              <w:pStyle w:val="nTblNormal"/>
            </w:pPr>
            <w:r w:rsidRPr="003F7734">
              <w:rPr>
                <w:rFonts w:ascii="SimSun" w:eastAsia="SimSun" w:hAnsi="SimSun" w:cs="SimSun" w:hint="eastAsia"/>
              </w:rPr>
              <w:t>包含了处理</w:t>
            </w:r>
            <w:r w:rsidRPr="003F7734">
              <w:t>page</w:t>
            </w:r>
            <w:r w:rsidRPr="003F7734">
              <w:rPr>
                <w:rFonts w:ascii="SimSun" w:eastAsia="SimSun" w:hAnsi="SimSun" w:cs="SimSun" w:hint="eastAsia"/>
              </w:rPr>
              <w:t>搜索</w:t>
            </w:r>
            <w:r w:rsidRPr="003F7734">
              <w:t>(navigation)</w:t>
            </w:r>
            <w:r w:rsidRPr="003F7734">
              <w:rPr>
                <w:rFonts w:ascii="SimSun" w:eastAsia="SimSun" w:hAnsi="SimSun" w:cs="SimSun" w:hint="eastAsia"/>
              </w:rPr>
              <w:t>的默认</w:t>
            </w:r>
            <w:r w:rsidRPr="003F7734">
              <w:t>class</w:t>
            </w:r>
          </w:p>
        </w:tc>
      </w:tr>
      <w:tr w:rsidR="00C8125F" w:rsidRPr="00C8478D" w:rsidTr="003F7734">
        <w:tc>
          <w:tcPr>
            <w:tcW w:w="1417" w:type="dxa"/>
          </w:tcPr>
          <w:p w:rsidR="00C8125F" w:rsidRPr="00C8125F" w:rsidRDefault="00C8125F" w:rsidP="003F7734">
            <w:pPr>
              <w:pStyle w:val="nTblNormal"/>
            </w:pPr>
            <w:r w:rsidRPr="00C8125F">
              <w:rPr>
                <w:rFonts w:hint="eastAsia"/>
              </w:rPr>
              <w:t>template</w:t>
            </w:r>
          </w:p>
        </w:tc>
        <w:tc>
          <w:tcPr>
            <w:tcW w:w="7254" w:type="dxa"/>
          </w:tcPr>
          <w:p w:rsidR="00C8125F" w:rsidRPr="00C8125F" w:rsidRDefault="003F7734" w:rsidP="003F7734">
            <w:pPr>
              <w:pStyle w:val="nTblNormal"/>
              <w:rPr>
                <w:lang w:eastAsia="zh-CN"/>
              </w:rPr>
            </w:pPr>
            <w:r w:rsidRPr="003F7734">
              <w:rPr>
                <w:rFonts w:ascii="SimSun" w:eastAsia="SimSun" w:hAnsi="SimSun" w:cs="SimSun" w:hint="eastAsia"/>
                <w:lang w:eastAsia="zh-CN"/>
              </w:rPr>
              <w:t>包含了利用正规表达式将模板文件转变为</w:t>
            </w:r>
            <w:r w:rsidRPr="003F7734">
              <w:rPr>
                <w:lang w:eastAsia="zh-CN"/>
              </w:rPr>
              <w:t>PHP</w:t>
            </w:r>
            <w:r w:rsidRPr="003F7734">
              <w:rPr>
                <w:rFonts w:ascii="SimSun" w:eastAsia="SimSun" w:hAnsi="SimSun" w:cs="SimSun" w:hint="eastAsia"/>
                <w:lang w:eastAsia="zh-CN"/>
              </w:rPr>
              <w:t>代码用于以后使用而创建</w:t>
            </w:r>
            <w:r w:rsidRPr="003F7734">
              <w:rPr>
                <w:lang w:eastAsia="zh-CN"/>
              </w:rPr>
              <w:t>XEcache</w:t>
            </w:r>
            <w:r w:rsidRPr="003F7734">
              <w:rPr>
                <w:rFonts w:ascii="SimSun" w:eastAsia="SimSun" w:hAnsi="SimSun" w:cs="SimSun" w:hint="eastAsia"/>
                <w:lang w:eastAsia="zh-CN"/>
              </w:rPr>
              <w:t>的</w:t>
            </w:r>
            <w:r w:rsidRPr="003F7734">
              <w:rPr>
                <w:lang w:eastAsia="zh-CN"/>
              </w:rPr>
              <w:t>class</w:t>
            </w:r>
          </w:p>
        </w:tc>
      </w:tr>
      <w:tr w:rsidR="00C8125F" w:rsidRPr="00C8478D" w:rsidTr="003F7734">
        <w:tc>
          <w:tcPr>
            <w:tcW w:w="1417" w:type="dxa"/>
          </w:tcPr>
          <w:p w:rsidR="00C8125F" w:rsidRPr="00C8125F" w:rsidRDefault="00C8125F" w:rsidP="003F7734">
            <w:pPr>
              <w:pStyle w:val="nTblNormal"/>
            </w:pPr>
            <w:r w:rsidRPr="00C8125F">
              <w:rPr>
                <w:rFonts w:hint="eastAsia"/>
              </w:rPr>
              <w:t>widget</w:t>
            </w:r>
          </w:p>
        </w:tc>
        <w:tc>
          <w:tcPr>
            <w:tcW w:w="7254" w:type="dxa"/>
          </w:tcPr>
          <w:p w:rsidR="00C8125F" w:rsidRPr="00C8125F" w:rsidRDefault="003F7734" w:rsidP="003F7734">
            <w:pPr>
              <w:pStyle w:val="nTblNormal"/>
            </w:pPr>
            <w:r w:rsidRPr="003F7734">
              <w:rPr>
                <w:rFonts w:ascii="SimSun" w:eastAsia="SimSun" w:hAnsi="SimSun" w:cs="SimSun" w:hint="eastAsia"/>
              </w:rPr>
              <w:t>包含了为了执行</w:t>
            </w:r>
            <w:r w:rsidRPr="003F7734">
              <w:t>widget</w:t>
            </w:r>
            <w:r w:rsidRPr="003F7734">
              <w:rPr>
                <w:rFonts w:ascii="SimSun" w:eastAsia="SimSun" w:hAnsi="SimSun" w:cs="SimSun" w:hint="eastAsia"/>
              </w:rPr>
              <w:t>的</w:t>
            </w:r>
            <w:r w:rsidRPr="003F7734">
              <w:t>handler class</w:t>
            </w:r>
          </w:p>
        </w:tc>
      </w:tr>
      <w:tr w:rsidR="00C8125F" w:rsidRPr="00C8478D" w:rsidTr="003F7734">
        <w:tc>
          <w:tcPr>
            <w:tcW w:w="1417" w:type="dxa"/>
          </w:tcPr>
          <w:p w:rsidR="00C8125F" w:rsidRPr="00C8125F" w:rsidRDefault="00C8125F" w:rsidP="003F7734">
            <w:pPr>
              <w:pStyle w:val="nTblNormal"/>
            </w:pPr>
            <w:r w:rsidRPr="00C8125F">
              <w:rPr>
                <w:rFonts w:hint="eastAsia"/>
              </w:rPr>
              <w:lastRenderedPageBreak/>
              <w:t>xml</w:t>
            </w:r>
          </w:p>
        </w:tc>
        <w:tc>
          <w:tcPr>
            <w:tcW w:w="7254" w:type="dxa"/>
          </w:tcPr>
          <w:p w:rsidR="00C8125F" w:rsidRPr="00C8125F" w:rsidRDefault="003F7734" w:rsidP="003F7734">
            <w:pPr>
              <w:pStyle w:val="nTblNormal"/>
            </w:pPr>
            <w:r w:rsidRPr="003F7734">
              <w:rPr>
                <w:rFonts w:ascii="SimSun" w:eastAsia="SimSun" w:hAnsi="SimSun" w:cs="SimSun" w:hint="eastAsia"/>
              </w:rPr>
              <w:t>包含了解析和生成</w:t>
            </w:r>
            <w:r w:rsidRPr="003F7734">
              <w:rPr>
                <w:rFonts w:hint="eastAsia"/>
              </w:rPr>
              <w:t>XML</w:t>
            </w:r>
            <w:r w:rsidRPr="003F7734">
              <w:rPr>
                <w:rFonts w:ascii="SimSun" w:eastAsia="SimSun" w:hAnsi="SimSun" w:cs="SimSun" w:hint="eastAsia"/>
              </w:rPr>
              <w:t>的</w:t>
            </w:r>
            <w:r w:rsidRPr="003F7734">
              <w:rPr>
                <w:rFonts w:hint="eastAsia"/>
              </w:rPr>
              <w:t>class</w:t>
            </w:r>
          </w:p>
        </w:tc>
      </w:tr>
    </w:tbl>
    <w:p w:rsidR="00DA6A3D" w:rsidRPr="00DA6A3D" w:rsidRDefault="003F7734" w:rsidP="00DA6A3D">
      <w:pPr>
        <w:pStyle w:val="31"/>
        <w:numPr>
          <w:ilvl w:val="0"/>
          <w:numId w:val="0"/>
        </w:numPr>
      </w:pPr>
      <w:r>
        <w:br w:type="textWrapping" w:clear="all"/>
      </w:r>
    </w:p>
    <w:p w:rsidR="004A0F58" w:rsidRDefault="004A0F58" w:rsidP="004A0F58">
      <w:pPr>
        <w:pStyle w:val="31"/>
      </w:pPr>
      <w:bookmarkStart w:id="14" w:name="_Toc318623379"/>
      <w:r>
        <w:rPr>
          <w:rFonts w:hint="eastAsia"/>
        </w:rPr>
        <w:t xml:space="preserve">common </w:t>
      </w:r>
      <w:r w:rsidR="003F7734">
        <w:rPr>
          <w:rFonts w:eastAsia="SimSun" w:hint="eastAsia"/>
          <w:lang w:eastAsia="zh-CN"/>
        </w:rPr>
        <w:t>文件夹</w:t>
      </w:r>
      <w:bookmarkEnd w:id="14"/>
    </w:p>
    <w:p w:rsidR="004A0F58" w:rsidRDefault="00D8392C" w:rsidP="004A0F58">
      <w:pPr>
        <w:pStyle w:val="nNormal"/>
      </w:pPr>
      <w:r>
        <w:rPr>
          <w:rFonts w:hint="eastAsia"/>
        </w:rPr>
        <w:t>common</w:t>
      </w:r>
      <w:r w:rsidR="003F7734">
        <w:rPr>
          <w:rFonts w:eastAsia="SimSun" w:hint="eastAsia"/>
          <w:lang w:eastAsia="zh-CN"/>
        </w:rPr>
        <w:t xml:space="preserve"> </w:t>
      </w:r>
      <w:r w:rsidR="003F7734">
        <w:rPr>
          <w:rFonts w:ascii="SimSun" w:eastAsia="SimSun" w:hAnsi="SimSun" w:cs="SimSun" w:hint="eastAsia"/>
        </w:rPr>
        <w:t>文件夹</w:t>
      </w:r>
      <w:r w:rsidR="003F7734" w:rsidRPr="003F7734">
        <w:rPr>
          <w:rFonts w:ascii="SimSun" w:eastAsia="SimSun" w:hAnsi="SimSun" w:cs="SimSun" w:hint="eastAsia"/>
        </w:rPr>
        <w:t>包含了</w:t>
      </w:r>
      <w:r w:rsidR="003F7734" w:rsidRPr="003F7734">
        <w:t>XE</w:t>
      </w:r>
      <w:r w:rsidR="003F7734">
        <w:rPr>
          <w:rFonts w:ascii="SimSun" w:eastAsia="SimSun" w:hAnsi="SimSun" w:cs="SimSun" w:hint="eastAsia"/>
        </w:rPr>
        <w:t>上</w:t>
      </w:r>
      <w:r w:rsidR="003F7734">
        <w:rPr>
          <w:rFonts w:ascii="SimSun" w:eastAsia="SimSun" w:hAnsi="SimSun" w:cs="SimSun" w:hint="eastAsia"/>
          <w:lang w:eastAsia="zh-CN"/>
        </w:rPr>
        <w:t>不可缺少</w:t>
      </w:r>
      <w:r w:rsidR="003F7734" w:rsidRPr="003F7734">
        <w:rPr>
          <w:rFonts w:ascii="SimSun" w:eastAsia="SimSun" w:hAnsi="SimSun" w:cs="SimSun" w:hint="eastAsia"/>
        </w:rPr>
        <w:t>的资源</w:t>
      </w:r>
    </w:p>
    <w:p w:rsidR="004A0F58" w:rsidRPr="00D96A99" w:rsidRDefault="003F7734" w:rsidP="004A0F58">
      <w:pPr>
        <w:pStyle w:val="af9"/>
        <w:rPr>
          <w:rFonts w:eastAsia="宋体"/>
          <w:lang w:eastAsia="zh-CN"/>
        </w:rPr>
      </w:pPr>
      <w:bookmarkStart w:id="15" w:name="_Toc317081639"/>
      <w:r>
        <w:rPr>
          <w:rFonts w:ascii="SimSun" w:eastAsia="SimSun" w:hAnsi="SimSun" w:cs="SimSun" w:hint="eastAsia"/>
          <w:lang w:eastAsia="zh-CN"/>
        </w:rPr>
        <w:t>表</w:t>
      </w:r>
      <w:r w:rsidR="004A0F58">
        <w:rPr>
          <w:rFonts w:hint="eastAsia"/>
        </w:rPr>
        <w:t xml:space="preserve"> </w:t>
      </w:r>
      <w:r w:rsidR="006F5BDF">
        <w:fldChar w:fldCharType="begin"/>
      </w:r>
      <w:r w:rsidR="00A10E21">
        <w:instrText xml:space="preserve"> </w:instrText>
      </w:r>
      <w:r w:rsidR="00A10E21">
        <w:rPr>
          <w:rFonts w:hint="eastAsia"/>
        </w:rPr>
        <w:instrText>STYLEREF 1 \s</w:instrText>
      </w:r>
      <w:r w:rsidR="00A10E21">
        <w:instrText xml:space="preserve"> </w:instrText>
      </w:r>
      <w:r w:rsidR="006F5BDF">
        <w:fldChar w:fldCharType="separate"/>
      </w:r>
      <w:r w:rsidR="00686046">
        <w:rPr>
          <w:noProof/>
        </w:rPr>
        <w:t>1</w:t>
      </w:r>
      <w:r w:rsidR="006F5BDF">
        <w:fldChar w:fldCharType="end"/>
      </w:r>
      <w:r w:rsidR="00A10E21">
        <w:noBreakHyphen/>
      </w:r>
      <w:r w:rsidR="006F5BDF">
        <w:fldChar w:fldCharType="begin"/>
      </w:r>
      <w:r w:rsidR="00A10E21">
        <w:instrText xml:space="preserve"> </w:instrText>
      </w:r>
      <w:r w:rsidR="00A10E21">
        <w:rPr>
          <w:rFonts w:hint="eastAsia"/>
        </w:rPr>
        <w:instrText>SEQ 표 \* ARABIC \s 1</w:instrText>
      </w:r>
      <w:r w:rsidR="00A10E21">
        <w:instrText xml:space="preserve"> </w:instrText>
      </w:r>
      <w:r w:rsidR="006F5BDF">
        <w:fldChar w:fldCharType="separate"/>
      </w:r>
      <w:r w:rsidR="00686046">
        <w:rPr>
          <w:noProof/>
        </w:rPr>
        <w:t>4</w:t>
      </w:r>
      <w:r w:rsidR="006F5BDF">
        <w:fldChar w:fldCharType="end"/>
      </w:r>
      <w:r w:rsidR="004A0F58">
        <w:rPr>
          <w:rFonts w:hint="eastAsia"/>
        </w:rPr>
        <w:t xml:space="preserve"> </w:t>
      </w:r>
      <w:r w:rsidR="00D8392C">
        <w:rPr>
          <w:rFonts w:hint="eastAsia"/>
        </w:rPr>
        <w:t>common</w:t>
      </w:r>
      <w:r w:rsidR="004A0F58">
        <w:rPr>
          <w:rFonts w:hint="eastAsia"/>
        </w:rPr>
        <w:t xml:space="preserve"> </w:t>
      </w:r>
      <w:r>
        <w:rPr>
          <w:rFonts w:eastAsia="SimSun" w:hint="eastAsia"/>
          <w:lang w:eastAsia="zh-CN"/>
        </w:rPr>
        <w:t>文件夹结构</w:t>
      </w:r>
      <w:bookmarkEnd w:id="15"/>
    </w:p>
    <w:tbl>
      <w:tblPr>
        <w:tblStyle w:val="nTbl"/>
        <w:tblW w:w="8646" w:type="dxa"/>
        <w:tblInd w:w="738" w:type="dxa"/>
        <w:tblLayout w:type="fixed"/>
        <w:tblLook w:val="04A0"/>
      </w:tblPr>
      <w:tblGrid>
        <w:gridCol w:w="425"/>
        <w:gridCol w:w="426"/>
        <w:gridCol w:w="1983"/>
        <w:gridCol w:w="5812"/>
      </w:tblGrid>
      <w:tr w:rsidR="004A0F58" w:rsidRPr="00A1518E" w:rsidTr="00FF074C">
        <w:trPr>
          <w:cnfStyle w:val="100000000000"/>
          <w:tblHeader/>
        </w:trPr>
        <w:tc>
          <w:tcPr>
            <w:tcW w:w="2834" w:type="dxa"/>
            <w:gridSpan w:val="3"/>
          </w:tcPr>
          <w:p w:rsidR="004A0F58" w:rsidRPr="003F7734" w:rsidRDefault="003F7734" w:rsidP="005C117A">
            <w:pPr>
              <w:pStyle w:val="nTblHeader"/>
              <w:rPr>
                <w:rFonts w:eastAsia="SimSun"/>
                <w:lang w:eastAsia="zh-CN"/>
              </w:rPr>
            </w:pPr>
            <w:r>
              <w:rPr>
                <w:rFonts w:eastAsia="SimSun" w:hint="eastAsia"/>
                <w:lang w:eastAsia="zh-CN"/>
              </w:rPr>
              <w:t>文件夹</w:t>
            </w:r>
            <w:r w:rsidR="004A0F58">
              <w:rPr>
                <w:rFonts w:hint="eastAsia"/>
              </w:rPr>
              <w:t>/</w:t>
            </w:r>
            <w:r>
              <w:rPr>
                <w:rFonts w:eastAsia="SimSun" w:hint="eastAsia"/>
                <w:lang w:eastAsia="zh-CN"/>
              </w:rPr>
              <w:t>文件</w:t>
            </w:r>
          </w:p>
        </w:tc>
        <w:tc>
          <w:tcPr>
            <w:tcW w:w="5812" w:type="dxa"/>
          </w:tcPr>
          <w:p w:rsidR="004A0F58" w:rsidRPr="003F7734" w:rsidRDefault="003F7734" w:rsidP="005C117A">
            <w:pPr>
              <w:pStyle w:val="nTblHeader"/>
              <w:rPr>
                <w:rFonts w:eastAsia="SimSun"/>
                <w:lang w:eastAsia="zh-CN"/>
              </w:rPr>
            </w:pPr>
            <w:r>
              <w:rPr>
                <w:rFonts w:eastAsia="SimSun" w:hint="eastAsia"/>
                <w:lang w:eastAsia="zh-CN"/>
              </w:rPr>
              <w:t>说明</w:t>
            </w:r>
          </w:p>
        </w:tc>
      </w:tr>
      <w:tr w:rsidR="004A0F58" w:rsidTr="00FF074C">
        <w:tc>
          <w:tcPr>
            <w:tcW w:w="2834" w:type="dxa"/>
            <w:gridSpan w:val="3"/>
          </w:tcPr>
          <w:p w:rsidR="004A0F58" w:rsidRDefault="004A0F58" w:rsidP="005C117A">
            <w:pPr>
              <w:pStyle w:val="nTblNormal"/>
            </w:pPr>
            <w:r>
              <w:rPr>
                <w:rFonts w:hint="eastAsia"/>
              </w:rPr>
              <w:t>common</w:t>
            </w:r>
          </w:p>
        </w:tc>
        <w:tc>
          <w:tcPr>
            <w:tcW w:w="5812" w:type="dxa"/>
          </w:tcPr>
          <w:p w:rsidR="004A0F58" w:rsidRPr="003F7734" w:rsidRDefault="003F7734" w:rsidP="005C117A">
            <w:pPr>
              <w:pStyle w:val="nTblNormal"/>
              <w:rPr>
                <w:rFonts w:eastAsia="SimSun"/>
                <w:lang w:eastAsia="zh-CN"/>
              </w:rPr>
            </w:pPr>
            <w:r>
              <w:rPr>
                <w:rFonts w:eastAsia="SimSun" w:hint="eastAsia"/>
                <w:lang w:eastAsia="zh-CN"/>
              </w:rPr>
              <w:t>汇聚了</w:t>
            </w:r>
            <w:r w:rsidR="003D7E87">
              <w:rPr>
                <w:rFonts w:hint="eastAsia"/>
              </w:rPr>
              <w:t>XE</w:t>
            </w:r>
            <w:r>
              <w:rPr>
                <w:rFonts w:ascii="SimSun" w:eastAsia="SimSun" w:hAnsi="SimSun" w:cs="SimSun" w:hint="eastAsia"/>
                <w:lang w:eastAsia="zh-CN"/>
              </w:rPr>
              <w:t>上</w:t>
            </w:r>
            <w:r w:rsidR="003924F5">
              <w:rPr>
                <w:rStyle w:val="a6"/>
                <w:rFonts w:eastAsia="宋体" w:hint="eastAsia"/>
                <w:lang w:eastAsia="zh-CN"/>
              </w:rPr>
              <w:t>统一使用的</w:t>
            </w:r>
            <w:r>
              <w:rPr>
                <w:rFonts w:ascii="SimSun" w:eastAsia="SimSun" w:hAnsi="SimSun" w:cs="SimSun" w:hint="eastAsia"/>
                <w:lang w:eastAsia="zh-CN"/>
              </w:rPr>
              <w:t>的</w:t>
            </w:r>
            <w:r w:rsidR="003D7E87">
              <w:rPr>
                <w:rFonts w:hint="eastAsia"/>
              </w:rPr>
              <w:t xml:space="preserve"> JS, CSS</w:t>
            </w:r>
            <w:r w:rsidR="00803F2E">
              <w:rPr>
                <w:rFonts w:hint="eastAsia"/>
              </w:rPr>
              <w:t xml:space="preserve"> </w:t>
            </w:r>
            <w:r>
              <w:rPr>
                <w:rFonts w:eastAsia="SimSun" w:hint="eastAsia"/>
                <w:lang w:eastAsia="zh-CN"/>
              </w:rPr>
              <w:t>文件</w:t>
            </w:r>
          </w:p>
        </w:tc>
      </w:tr>
      <w:tr w:rsidR="004A0F58" w:rsidTr="00FF074C">
        <w:tc>
          <w:tcPr>
            <w:tcW w:w="425" w:type="dxa"/>
          </w:tcPr>
          <w:p w:rsidR="004A0F58" w:rsidRDefault="004A0F58" w:rsidP="005C117A">
            <w:pPr>
              <w:pStyle w:val="nTblNormal"/>
            </w:pPr>
          </w:p>
        </w:tc>
        <w:tc>
          <w:tcPr>
            <w:tcW w:w="2409" w:type="dxa"/>
            <w:gridSpan w:val="2"/>
          </w:tcPr>
          <w:p w:rsidR="004A0F58" w:rsidRDefault="004A0F58" w:rsidP="005C117A">
            <w:pPr>
              <w:pStyle w:val="nTblNormal"/>
            </w:pPr>
            <w:r>
              <w:rPr>
                <w:rFonts w:hint="eastAsia"/>
              </w:rPr>
              <w:t>css</w:t>
            </w:r>
          </w:p>
        </w:tc>
        <w:tc>
          <w:tcPr>
            <w:tcW w:w="5812" w:type="dxa"/>
          </w:tcPr>
          <w:p w:rsidR="004A0F58" w:rsidRPr="003F7734" w:rsidRDefault="003F7734" w:rsidP="005C117A">
            <w:pPr>
              <w:pStyle w:val="nTblNormal"/>
              <w:rPr>
                <w:rFonts w:eastAsia="SimSun"/>
                <w:lang w:eastAsia="zh-CN"/>
              </w:rPr>
            </w:pPr>
            <w:r>
              <w:rPr>
                <w:rFonts w:eastAsia="SimSun" w:hint="eastAsia"/>
                <w:lang w:eastAsia="zh-CN"/>
              </w:rPr>
              <w:t>汇聚了</w:t>
            </w:r>
            <w:r w:rsidR="003D7E87">
              <w:rPr>
                <w:rFonts w:hint="eastAsia"/>
                <w:lang w:eastAsia="zh-CN"/>
              </w:rPr>
              <w:t>XE</w:t>
            </w:r>
            <w:r>
              <w:rPr>
                <w:rFonts w:ascii="SimSun" w:eastAsia="SimSun" w:hAnsi="SimSun" w:cs="SimSun" w:hint="eastAsia"/>
                <w:lang w:eastAsia="zh-CN"/>
              </w:rPr>
              <w:t>上</w:t>
            </w:r>
            <w:r w:rsidR="003924F5">
              <w:rPr>
                <w:rStyle w:val="a6"/>
                <w:rFonts w:eastAsia="宋体" w:hint="eastAsia"/>
                <w:lang w:eastAsia="zh-CN"/>
              </w:rPr>
              <w:t>统一使用的</w:t>
            </w:r>
            <w:r>
              <w:rPr>
                <w:rFonts w:ascii="SimSun" w:eastAsia="SimSun" w:hAnsi="SimSun" w:cs="SimSun" w:hint="eastAsia"/>
                <w:lang w:eastAsia="zh-CN"/>
              </w:rPr>
              <w:t>的</w:t>
            </w:r>
            <w:r w:rsidR="003D7E87">
              <w:rPr>
                <w:rFonts w:hint="eastAsia"/>
                <w:lang w:eastAsia="zh-CN"/>
              </w:rPr>
              <w:t xml:space="preserve"> CSS</w:t>
            </w:r>
            <w:r>
              <w:rPr>
                <w:rFonts w:eastAsia="SimSun" w:hint="eastAsia"/>
                <w:lang w:eastAsia="zh-CN"/>
              </w:rPr>
              <w:t>文件</w:t>
            </w:r>
          </w:p>
        </w:tc>
      </w:tr>
      <w:tr w:rsidR="004A0F58" w:rsidTr="00FF074C">
        <w:tc>
          <w:tcPr>
            <w:tcW w:w="425" w:type="dxa"/>
          </w:tcPr>
          <w:p w:rsidR="004A0F58" w:rsidRDefault="004A0F58" w:rsidP="005C117A">
            <w:pPr>
              <w:pStyle w:val="nTblNormal"/>
              <w:rPr>
                <w:lang w:eastAsia="zh-CN"/>
              </w:rPr>
            </w:pPr>
          </w:p>
        </w:tc>
        <w:tc>
          <w:tcPr>
            <w:tcW w:w="426" w:type="dxa"/>
          </w:tcPr>
          <w:p w:rsidR="004A0F58" w:rsidRDefault="004A0F58" w:rsidP="005C117A">
            <w:pPr>
              <w:pStyle w:val="nTblNormal"/>
              <w:rPr>
                <w:lang w:eastAsia="zh-CN"/>
              </w:rPr>
            </w:pPr>
          </w:p>
        </w:tc>
        <w:tc>
          <w:tcPr>
            <w:tcW w:w="1983" w:type="dxa"/>
          </w:tcPr>
          <w:p w:rsidR="004A0F58" w:rsidRDefault="004A0F58" w:rsidP="005C117A">
            <w:pPr>
              <w:pStyle w:val="nTblNormal"/>
            </w:pPr>
            <w:r>
              <w:rPr>
                <w:rFonts w:hint="eastAsia"/>
              </w:rPr>
              <w:t>default.css</w:t>
            </w:r>
          </w:p>
        </w:tc>
        <w:tc>
          <w:tcPr>
            <w:tcW w:w="5812" w:type="dxa"/>
          </w:tcPr>
          <w:p w:rsidR="004A0F58" w:rsidRDefault="003F7734" w:rsidP="00ED32F2">
            <w:pPr>
              <w:pStyle w:val="nTblNormal"/>
            </w:pPr>
            <w:r w:rsidRPr="003F7734">
              <w:rPr>
                <w:rFonts w:ascii="SimSun" w:eastAsia="SimSun" w:hAnsi="SimSun" w:cs="SimSun" w:hint="eastAsia"/>
              </w:rPr>
              <w:t>默认</w:t>
            </w:r>
            <w:r w:rsidRPr="003F7734">
              <w:t xml:space="preserve">style </w:t>
            </w:r>
            <w:r w:rsidRPr="003F7734">
              <w:rPr>
                <w:rFonts w:ascii="SimSun" w:eastAsia="SimSun" w:hAnsi="SimSun" w:cs="SimSun" w:hint="eastAsia"/>
              </w:rPr>
              <w:t>和在</w:t>
            </w:r>
            <w:r w:rsidRPr="003F7734">
              <w:t>XE</w:t>
            </w:r>
            <w:r w:rsidRPr="003F7734">
              <w:rPr>
                <w:rFonts w:ascii="SimSun" w:eastAsia="SimSun" w:hAnsi="SimSun" w:cs="SimSun" w:hint="eastAsia"/>
              </w:rPr>
              <w:t>上特殊化</w:t>
            </w:r>
            <w:r w:rsidRPr="003F7734">
              <w:t xml:space="preserve">style </w:t>
            </w:r>
            <w:r w:rsidRPr="003F7734">
              <w:rPr>
                <w:rFonts w:ascii="SimSun" w:eastAsia="SimSun" w:hAnsi="SimSun" w:cs="SimSun" w:hint="eastAsia"/>
              </w:rPr>
              <w:t>的定义</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button.css</w:t>
            </w:r>
          </w:p>
        </w:tc>
        <w:tc>
          <w:tcPr>
            <w:tcW w:w="5812" w:type="dxa"/>
          </w:tcPr>
          <w:p w:rsidR="004A0F58" w:rsidRDefault="003F7734" w:rsidP="00ED32F2">
            <w:pPr>
              <w:pStyle w:val="nTblNormal"/>
              <w:rPr>
                <w:lang w:eastAsia="zh-CN"/>
              </w:rPr>
            </w:pPr>
            <w:r w:rsidRPr="003F7734">
              <w:rPr>
                <w:rFonts w:ascii="SimSun" w:eastAsia="SimSun" w:hAnsi="SimSun" w:cs="SimSun" w:hint="eastAsia"/>
                <w:lang w:eastAsia="zh-CN"/>
              </w:rPr>
              <w:t>在</w:t>
            </w:r>
            <w:r w:rsidRPr="003F7734">
              <w:rPr>
                <w:lang w:eastAsia="zh-CN"/>
              </w:rPr>
              <w:t>XE</w:t>
            </w:r>
            <w:r w:rsidRPr="003F7734">
              <w:rPr>
                <w:rFonts w:ascii="SimSun" w:eastAsia="SimSun" w:hAnsi="SimSun" w:cs="SimSun" w:hint="eastAsia"/>
                <w:lang w:eastAsia="zh-CN"/>
              </w:rPr>
              <w:t>使用的默认按钮</w:t>
            </w:r>
            <w:r w:rsidRPr="003F7734">
              <w:rPr>
                <w:lang w:eastAsia="zh-CN"/>
              </w:rPr>
              <w:t>style</w:t>
            </w:r>
            <w:r w:rsidRPr="003F7734">
              <w:rPr>
                <w:rFonts w:ascii="SimSun" w:eastAsia="SimSun" w:hAnsi="SimSun" w:cs="SimSun" w:hint="eastAsia"/>
                <w:lang w:eastAsia="zh-CN"/>
              </w:rPr>
              <w:t>定义</w:t>
            </w:r>
          </w:p>
        </w:tc>
      </w:tr>
      <w:tr w:rsidR="004A0F58" w:rsidRPr="00D96A99" w:rsidTr="00FF074C">
        <w:tc>
          <w:tcPr>
            <w:tcW w:w="425" w:type="dxa"/>
          </w:tcPr>
          <w:p w:rsidR="004A0F58" w:rsidRDefault="004A0F58" w:rsidP="005C117A">
            <w:pPr>
              <w:pStyle w:val="nTblNormal"/>
              <w:rPr>
                <w:lang w:eastAsia="zh-CN"/>
              </w:rPr>
            </w:pPr>
          </w:p>
        </w:tc>
        <w:tc>
          <w:tcPr>
            <w:tcW w:w="2409" w:type="dxa"/>
            <w:gridSpan w:val="2"/>
          </w:tcPr>
          <w:p w:rsidR="004A0F58" w:rsidRDefault="004A0F58" w:rsidP="005C117A">
            <w:pPr>
              <w:pStyle w:val="nTblNormal"/>
            </w:pPr>
            <w:r>
              <w:rPr>
                <w:rFonts w:hint="eastAsia"/>
              </w:rPr>
              <w:t>js</w:t>
            </w:r>
          </w:p>
        </w:tc>
        <w:tc>
          <w:tcPr>
            <w:tcW w:w="5812" w:type="dxa"/>
          </w:tcPr>
          <w:p w:rsidR="004A0F58" w:rsidRDefault="003F7734" w:rsidP="00803F2E">
            <w:pPr>
              <w:pStyle w:val="nTblNormal"/>
              <w:rPr>
                <w:lang w:eastAsia="zh-CN"/>
              </w:rPr>
            </w:pPr>
            <w:r w:rsidRPr="003F7734">
              <w:rPr>
                <w:rFonts w:ascii="SimSun" w:eastAsia="SimSun" w:hAnsi="SimSun" w:cs="SimSun" w:hint="eastAsia"/>
                <w:lang w:eastAsia="zh-CN"/>
              </w:rPr>
              <w:t>汇聚了</w:t>
            </w:r>
            <w:r w:rsidRPr="003F7734">
              <w:rPr>
                <w:lang w:eastAsia="zh-CN"/>
              </w:rPr>
              <w:t>XE</w:t>
            </w:r>
            <w:r w:rsidRPr="003F7734">
              <w:rPr>
                <w:rFonts w:ascii="SimSun" w:eastAsia="SimSun" w:hAnsi="SimSun" w:cs="SimSun" w:hint="eastAsia"/>
                <w:lang w:eastAsia="zh-CN"/>
              </w:rPr>
              <w:t>上</w:t>
            </w:r>
            <w:r w:rsidR="003924F5">
              <w:rPr>
                <w:rStyle w:val="a6"/>
                <w:rFonts w:eastAsia="宋体" w:hint="eastAsia"/>
                <w:lang w:eastAsia="zh-CN"/>
              </w:rPr>
              <w:t>统一使用</w:t>
            </w:r>
            <w:r w:rsidRPr="003F7734">
              <w:rPr>
                <w:rFonts w:ascii="SimSun" w:eastAsia="SimSun" w:hAnsi="SimSun" w:cs="SimSun" w:hint="eastAsia"/>
                <w:lang w:eastAsia="zh-CN"/>
              </w:rPr>
              <w:t>的</w:t>
            </w:r>
            <w:r w:rsidRPr="003F7734">
              <w:rPr>
                <w:lang w:eastAsia="zh-CN"/>
              </w:rPr>
              <w:t>JS</w:t>
            </w:r>
            <w:r w:rsidRPr="003F7734">
              <w:rPr>
                <w:rFonts w:ascii="SimSun" w:eastAsia="SimSun" w:hAnsi="SimSun" w:cs="SimSun" w:hint="eastAsia"/>
                <w:lang w:eastAsia="zh-CN"/>
              </w:rPr>
              <w:t>文件</w:t>
            </w:r>
          </w:p>
        </w:tc>
      </w:tr>
      <w:tr w:rsidR="004A0F58" w:rsidTr="00FF074C">
        <w:tc>
          <w:tcPr>
            <w:tcW w:w="425" w:type="dxa"/>
          </w:tcPr>
          <w:p w:rsidR="004A0F58" w:rsidRDefault="004A0F58" w:rsidP="005C117A">
            <w:pPr>
              <w:pStyle w:val="nTblNormal"/>
              <w:rPr>
                <w:lang w:eastAsia="zh-CN"/>
              </w:rPr>
            </w:pPr>
          </w:p>
        </w:tc>
        <w:tc>
          <w:tcPr>
            <w:tcW w:w="426" w:type="dxa"/>
          </w:tcPr>
          <w:p w:rsidR="004A0F58" w:rsidRDefault="004A0F58" w:rsidP="005C117A">
            <w:pPr>
              <w:pStyle w:val="nTblNormal"/>
              <w:rPr>
                <w:lang w:eastAsia="zh-CN"/>
              </w:rPr>
            </w:pPr>
          </w:p>
        </w:tc>
        <w:tc>
          <w:tcPr>
            <w:tcW w:w="1983" w:type="dxa"/>
          </w:tcPr>
          <w:p w:rsidR="004A0F58" w:rsidRDefault="004A0F58" w:rsidP="005C117A">
            <w:pPr>
              <w:pStyle w:val="nTblNormal"/>
            </w:pPr>
            <w:r>
              <w:rPr>
                <w:rFonts w:hint="eastAsia"/>
              </w:rPr>
              <w:t>common.js</w:t>
            </w:r>
          </w:p>
        </w:tc>
        <w:tc>
          <w:tcPr>
            <w:tcW w:w="5812" w:type="dxa"/>
          </w:tcPr>
          <w:p w:rsidR="004A0F58" w:rsidRDefault="003924F5" w:rsidP="00ED32F2">
            <w:pPr>
              <w:pStyle w:val="nTblNormal"/>
            </w:pPr>
            <w:r>
              <w:rPr>
                <w:rFonts w:eastAsia="宋体" w:hint="eastAsia"/>
                <w:lang w:eastAsia="zh-CN"/>
              </w:rPr>
              <w:t>定义</w:t>
            </w:r>
            <w:r>
              <w:rPr>
                <w:rFonts w:eastAsia="宋体" w:hint="eastAsia"/>
                <w:lang w:eastAsia="zh-CN"/>
              </w:rPr>
              <w:t>XE</w:t>
            </w:r>
            <w:r>
              <w:rPr>
                <w:rFonts w:eastAsia="宋体" w:hint="eastAsia"/>
                <w:lang w:eastAsia="zh-CN"/>
              </w:rPr>
              <w:t>中多种类型的</w:t>
            </w:r>
            <w:r>
              <w:rPr>
                <w:rFonts w:eastAsia="宋体" w:hint="eastAsia"/>
                <w:lang w:eastAsia="zh-CN"/>
              </w:rPr>
              <w:t xml:space="preserve">Javascript </w:t>
            </w:r>
            <w:r>
              <w:rPr>
                <w:rFonts w:eastAsia="宋体" w:hint="eastAsia"/>
                <w:lang w:eastAsia="zh-CN"/>
              </w:rPr>
              <w:t>函数</w:t>
            </w:r>
          </w:p>
        </w:tc>
      </w:tr>
      <w:tr w:rsidR="004A0F58" w:rsidRPr="00D96A99"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jquery.js</w:t>
            </w:r>
          </w:p>
        </w:tc>
        <w:tc>
          <w:tcPr>
            <w:tcW w:w="5812" w:type="dxa"/>
          </w:tcPr>
          <w:p w:rsidR="004A0F58" w:rsidRPr="003F7734" w:rsidRDefault="003F7734" w:rsidP="005C117A">
            <w:pPr>
              <w:pStyle w:val="nTblNormal"/>
              <w:rPr>
                <w:rFonts w:eastAsia="SimSun"/>
                <w:lang w:eastAsia="zh-CN"/>
              </w:rPr>
            </w:pPr>
            <w:r>
              <w:rPr>
                <w:rFonts w:ascii="SimSun" w:eastAsia="SimSun" w:hAnsi="SimSun" w:cs="SimSun" w:hint="eastAsia"/>
                <w:lang w:eastAsia="zh-CN"/>
              </w:rPr>
              <w:t>在</w:t>
            </w:r>
            <w:r w:rsidRPr="003F7734">
              <w:rPr>
                <w:rFonts w:hint="eastAsia"/>
              </w:rPr>
              <w:t>XE</w:t>
            </w:r>
            <w:r w:rsidRPr="003F7734">
              <w:rPr>
                <w:rFonts w:ascii="SimSun" w:eastAsia="SimSun" w:hAnsi="SimSun" w:cs="SimSun" w:hint="eastAsia"/>
              </w:rPr>
              <w:t>上使用的</w:t>
            </w:r>
            <w:r w:rsidRPr="003F7734">
              <w:rPr>
                <w:rFonts w:hint="eastAsia"/>
              </w:rPr>
              <w:t>JAVA script framework</w:t>
            </w:r>
            <w:r w:rsidRPr="003F7734">
              <w:rPr>
                <w:rFonts w:ascii="SimSun" w:eastAsia="SimSun" w:hAnsi="SimSun" w:cs="SimSun" w:hint="eastAsia"/>
              </w:rPr>
              <w:t>的</w:t>
            </w:r>
            <w:r w:rsidR="004A0F58">
              <w:rPr>
                <w:rFonts w:hint="eastAsia"/>
              </w:rPr>
              <w:t xml:space="preserve"> jQuery (http://jquery.com) </w:t>
            </w:r>
            <w:r>
              <w:rPr>
                <w:rFonts w:eastAsia="SimSun" w:hint="eastAsia"/>
                <w:lang w:eastAsia="zh-CN"/>
              </w:rPr>
              <w:t>文件</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js_app.js</w:t>
            </w:r>
          </w:p>
        </w:tc>
        <w:tc>
          <w:tcPr>
            <w:tcW w:w="5812" w:type="dxa"/>
          </w:tcPr>
          <w:p w:rsidR="004A0F58" w:rsidRPr="003F7734" w:rsidRDefault="003924F5" w:rsidP="005C117A">
            <w:pPr>
              <w:pStyle w:val="nTblNormal"/>
              <w:rPr>
                <w:rFonts w:eastAsia="SimSun"/>
                <w:lang w:eastAsia="zh-CN"/>
              </w:rPr>
            </w:pPr>
            <w:r>
              <w:rPr>
                <w:rFonts w:eastAsia="宋体" w:hint="eastAsia"/>
                <w:lang w:eastAsia="zh-CN"/>
              </w:rPr>
              <w:t>XE</w:t>
            </w:r>
            <w:r w:rsidR="003F7734" w:rsidRPr="003F7734">
              <w:rPr>
                <w:rFonts w:ascii="SimSun" w:eastAsia="SimSun" w:hAnsi="SimSun" w:cs="SimSun" w:hint="eastAsia"/>
              </w:rPr>
              <w:t>上使用的</w:t>
            </w:r>
            <w:r w:rsidR="003F7734" w:rsidRPr="003F7734">
              <w:rPr>
                <w:rFonts w:hint="eastAsia"/>
              </w:rPr>
              <w:t>JAVA script application framework</w:t>
            </w:r>
            <w:r w:rsidR="003F7734" w:rsidRPr="003F7734">
              <w:rPr>
                <w:rFonts w:ascii="SimSun" w:eastAsia="SimSun" w:hAnsi="SimSun" w:cs="SimSun" w:hint="eastAsia"/>
              </w:rPr>
              <w:t>的</w:t>
            </w:r>
            <w:r w:rsidR="004A0F58">
              <w:rPr>
                <w:rFonts w:hint="eastAsia"/>
              </w:rPr>
              <w:t xml:space="preserve"> JAF </w:t>
            </w:r>
            <w:r w:rsidR="003F7734">
              <w:rPr>
                <w:rFonts w:eastAsia="SimSun" w:hint="eastAsia"/>
                <w:lang w:eastAsia="zh-CN"/>
              </w:rPr>
              <w:t>文件</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x.js</w:t>
            </w:r>
          </w:p>
        </w:tc>
        <w:tc>
          <w:tcPr>
            <w:tcW w:w="5812" w:type="dxa"/>
          </w:tcPr>
          <w:p w:rsidR="004A0F58" w:rsidRDefault="003F7734" w:rsidP="005C117A">
            <w:pPr>
              <w:pStyle w:val="nTblNormal"/>
            </w:pPr>
            <w:r w:rsidRPr="003F7734">
              <w:t xml:space="preserve">cross-browser </w:t>
            </w:r>
            <w:r w:rsidRPr="003F7734">
              <w:rPr>
                <w:rFonts w:ascii="SimSun" w:eastAsia="SimSun" w:hAnsi="SimSun" w:cs="SimSun" w:hint="eastAsia"/>
              </w:rPr>
              <w:t>的</w:t>
            </w:r>
            <w:r w:rsidRPr="003F7734">
              <w:t xml:space="preserve">JAVA script library </w:t>
            </w:r>
            <w:r w:rsidRPr="003F7734">
              <w:rPr>
                <w:rFonts w:ascii="SimSun" w:eastAsia="SimSun" w:hAnsi="SimSun" w:cs="SimSun" w:hint="eastAsia"/>
              </w:rPr>
              <w:t>文件</w:t>
            </w:r>
            <w:r w:rsidRPr="003F7734">
              <w:t xml:space="preserve"> </w:t>
            </w:r>
            <w:r w:rsidRPr="003F7734">
              <w:rPr>
                <w:rFonts w:ascii="SimSun" w:eastAsia="SimSun" w:hAnsi="SimSun" w:cs="SimSun" w:hint="eastAsia"/>
              </w:rPr>
              <w:t>预定将会删除所以尽量不使用这个文件</w:t>
            </w:r>
            <w:r w:rsidR="004A0F58">
              <w:rPr>
                <w:rFonts w:hint="eastAsia"/>
              </w:rPr>
              <w:t>.</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xml_js_filter.js</w:t>
            </w:r>
          </w:p>
        </w:tc>
        <w:tc>
          <w:tcPr>
            <w:tcW w:w="5812" w:type="dxa"/>
          </w:tcPr>
          <w:p w:rsidR="004A0F58" w:rsidRDefault="003F7734" w:rsidP="005C117A">
            <w:pPr>
              <w:pStyle w:val="nTblNormal"/>
              <w:rPr>
                <w:lang w:eastAsia="zh-CN"/>
              </w:rPr>
            </w:pPr>
            <w:r w:rsidRPr="003F7734">
              <w:rPr>
                <w:lang w:eastAsia="zh-CN"/>
              </w:rPr>
              <w:t>XE</w:t>
            </w:r>
            <w:r w:rsidRPr="003F7734">
              <w:rPr>
                <w:rFonts w:ascii="SimSun" w:eastAsia="SimSun" w:hAnsi="SimSun" w:cs="SimSun" w:hint="eastAsia"/>
                <w:lang w:eastAsia="zh-CN"/>
              </w:rPr>
              <w:t>上使用的</w:t>
            </w:r>
            <w:r w:rsidRPr="003F7734">
              <w:rPr>
                <w:lang w:eastAsia="zh-CN"/>
              </w:rPr>
              <w:t xml:space="preserve">XML JS </w:t>
            </w:r>
            <w:r w:rsidRPr="003F7734">
              <w:rPr>
                <w:rFonts w:ascii="SimSun" w:eastAsia="SimSun" w:hAnsi="SimSun" w:cs="SimSun" w:hint="eastAsia"/>
                <w:lang w:eastAsia="zh-CN"/>
              </w:rPr>
              <w:t>过滤文件</w:t>
            </w:r>
          </w:p>
        </w:tc>
      </w:tr>
      <w:tr w:rsidR="004A0F58" w:rsidTr="00FF074C">
        <w:tc>
          <w:tcPr>
            <w:tcW w:w="425" w:type="dxa"/>
          </w:tcPr>
          <w:p w:rsidR="004A0F58" w:rsidRDefault="004A0F58" w:rsidP="005C117A">
            <w:pPr>
              <w:pStyle w:val="nTblNormal"/>
              <w:rPr>
                <w:lang w:eastAsia="zh-CN"/>
              </w:rPr>
            </w:pPr>
          </w:p>
        </w:tc>
        <w:tc>
          <w:tcPr>
            <w:tcW w:w="2409" w:type="dxa"/>
            <w:gridSpan w:val="2"/>
          </w:tcPr>
          <w:p w:rsidR="004A0F58" w:rsidRDefault="004A0F58" w:rsidP="005C117A">
            <w:pPr>
              <w:pStyle w:val="nTblNormal"/>
            </w:pPr>
            <w:r>
              <w:rPr>
                <w:rFonts w:hint="eastAsia"/>
              </w:rPr>
              <w:t>lang</w:t>
            </w:r>
          </w:p>
        </w:tc>
        <w:tc>
          <w:tcPr>
            <w:tcW w:w="5812" w:type="dxa"/>
          </w:tcPr>
          <w:p w:rsidR="004A0F58" w:rsidRDefault="003924F5" w:rsidP="005C117A">
            <w:pPr>
              <w:pStyle w:val="nTblNormal"/>
              <w:rPr>
                <w:lang w:eastAsia="zh-CN"/>
              </w:rPr>
            </w:pPr>
            <w:r>
              <w:rPr>
                <w:rFonts w:eastAsia="宋体" w:hint="eastAsia"/>
                <w:lang w:eastAsia="zh-CN"/>
              </w:rPr>
              <w:t>包含</w:t>
            </w:r>
            <w:r>
              <w:rPr>
                <w:rFonts w:eastAsia="宋体" w:hint="eastAsia"/>
                <w:lang w:eastAsia="zh-CN"/>
              </w:rPr>
              <w:t>XE</w:t>
            </w:r>
            <w:r>
              <w:rPr>
                <w:rFonts w:eastAsia="宋体" w:hint="eastAsia"/>
                <w:lang w:eastAsia="zh-CN"/>
              </w:rPr>
              <w:t>支持的所有语言文件</w:t>
            </w:r>
            <w:r w:rsidR="003F7734" w:rsidRPr="003F7734">
              <w:rPr>
                <w:rFonts w:ascii="SimSun" w:eastAsia="SimSun" w:hAnsi="SimSun" w:cs="SimSun" w:hint="eastAsia"/>
                <w:lang w:eastAsia="zh-CN"/>
              </w:rPr>
              <w:t>的文件夹</w:t>
            </w:r>
          </w:p>
        </w:tc>
      </w:tr>
      <w:tr w:rsidR="004A0F58" w:rsidTr="00FF074C">
        <w:tc>
          <w:tcPr>
            <w:tcW w:w="425" w:type="dxa"/>
          </w:tcPr>
          <w:p w:rsidR="004A0F58" w:rsidRDefault="004A0F58" w:rsidP="005C117A">
            <w:pPr>
              <w:pStyle w:val="nTblNormal"/>
              <w:rPr>
                <w:lang w:eastAsia="zh-CN"/>
              </w:rPr>
            </w:pPr>
          </w:p>
        </w:tc>
        <w:tc>
          <w:tcPr>
            <w:tcW w:w="2409" w:type="dxa"/>
            <w:gridSpan w:val="2"/>
          </w:tcPr>
          <w:p w:rsidR="004A0F58" w:rsidRDefault="004A0F58" w:rsidP="005C117A">
            <w:pPr>
              <w:pStyle w:val="nTblNormal"/>
            </w:pPr>
            <w:r>
              <w:rPr>
                <w:rFonts w:hint="eastAsia"/>
              </w:rPr>
              <w:t>tpl</w:t>
            </w:r>
          </w:p>
        </w:tc>
        <w:tc>
          <w:tcPr>
            <w:tcW w:w="5812" w:type="dxa"/>
          </w:tcPr>
          <w:p w:rsidR="004A0F58" w:rsidRDefault="003F7734" w:rsidP="005C117A">
            <w:pPr>
              <w:pStyle w:val="nTblNormal"/>
            </w:pPr>
            <w:r w:rsidRPr="003F7734">
              <w:rPr>
                <w:rFonts w:ascii="SimSun" w:eastAsia="SimSun" w:hAnsi="SimSun" w:cs="SimSun" w:hint="eastAsia"/>
              </w:rPr>
              <w:t>汇聚了</w:t>
            </w:r>
            <w:r w:rsidRPr="003F7734">
              <w:t>XE</w:t>
            </w:r>
            <w:r w:rsidRPr="003F7734">
              <w:rPr>
                <w:rFonts w:ascii="SimSun" w:eastAsia="SimSun" w:hAnsi="SimSun" w:cs="SimSun" w:hint="eastAsia"/>
              </w:rPr>
              <w:t>的共同的</w:t>
            </w:r>
            <w:r w:rsidRPr="003F7734">
              <w:t xml:space="preserve">layout/template </w:t>
            </w:r>
            <w:r w:rsidRPr="003F7734">
              <w:rPr>
                <w:rFonts w:ascii="SimSun" w:eastAsia="SimSun" w:hAnsi="SimSun" w:cs="SimSun" w:hint="eastAsia"/>
              </w:rPr>
              <w:t>文件</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common_layout.html</w:t>
            </w:r>
          </w:p>
        </w:tc>
        <w:tc>
          <w:tcPr>
            <w:tcW w:w="5812" w:type="dxa"/>
          </w:tcPr>
          <w:p w:rsidR="004A0F58" w:rsidRDefault="003F7734" w:rsidP="005C117A">
            <w:pPr>
              <w:pStyle w:val="nTblNormal"/>
            </w:pPr>
            <w:r>
              <w:rPr>
                <w:rFonts w:ascii="SimSun" w:eastAsia="SimSun" w:hAnsi="SimSun" w:cs="SimSun" w:hint="eastAsia"/>
                <w:lang w:eastAsia="zh-CN"/>
              </w:rPr>
              <w:t>在</w:t>
            </w:r>
            <w:r w:rsidRPr="003F7734">
              <w:rPr>
                <w:rFonts w:hint="eastAsia"/>
              </w:rPr>
              <w:t>XE</w:t>
            </w:r>
            <w:r w:rsidRPr="003F7734">
              <w:rPr>
                <w:rFonts w:ascii="SimSun" w:eastAsia="SimSun" w:hAnsi="SimSun" w:cs="SimSun" w:hint="eastAsia"/>
              </w:rPr>
              <w:t>上</w:t>
            </w:r>
            <w:r w:rsidR="003924F5">
              <w:rPr>
                <w:rStyle w:val="a6"/>
                <w:rFonts w:eastAsia="宋体" w:hint="eastAsia"/>
                <w:lang w:eastAsia="zh-CN"/>
              </w:rPr>
              <w:t>统一使用的</w:t>
            </w:r>
            <w:r w:rsidRPr="003F7734">
              <w:rPr>
                <w:rFonts w:hint="eastAsia"/>
              </w:rPr>
              <w:t>layout</w:t>
            </w:r>
          </w:p>
        </w:tc>
      </w:tr>
      <w:tr w:rsidR="004A0F58" w:rsidRPr="00D96A99"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default_layout.html</w:t>
            </w:r>
          </w:p>
        </w:tc>
        <w:tc>
          <w:tcPr>
            <w:tcW w:w="5812" w:type="dxa"/>
          </w:tcPr>
          <w:p w:rsidR="004A0F58" w:rsidRDefault="003F7734" w:rsidP="005C117A">
            <w:pPr>
              <w:pStyle w:val="nTblNormal"/>
            </w:pPr>
            <w:r w:rsidRPr="003F7734">
              <w:rPr>
                <w:rFonts w:ascii="SimSun" w:eastAsia="SimSun" w:hAnsi="SimSun" w:cs="SimSun" w:hint="eastAsia"/>
              </w:rPr>
              <w:t>没有正在使用的</w:t>
            </w:r>
            <w:r w:rsidRPr="003F7734">
              <w:t>layout skin</w:t>
            </w:r>
            <w:r w:rsidRPr="003F7734">
              <w:rPr>
                <w:rFonts w:ascii="SimSun" w:eastAsia="SimSun" w:hAnsi="SimSun" w:cs="SimSun" w:hint="eastAsia"/>
              </w:rPr>
              <w:t>时</w:t>
            </w:r>
            <w:r w:rsidRPr="003F7734">
              <w:t xml:space="preserve"> </w:t>
            </w:r>
            <w:r w:rsidRPr="003F7734">
              <w:rPr>
                <w:rFonts w:ascii="SimSun" w:eastAsia="SimSun" w:hAnsi="SimSun" w:cs="SimSun" w:hint="eastAsia"/>
              </w:rPr>
              <w:t>是只输出</w:t>
            </w:r>
            <w:r w:rsidRPr="003F7734">
              <w:t>contents</w:t>
            </w:r>
            <w:r w:rsidRPr="003F7734">
              <w:rPr>
                <w:rFonts w:ascii="SimSun" w:eastAsia="SimSun" w:hAnsi="SimSun" w:cs="SimSun" w:hint="eastAsia"/>
              </w:rPr>
              <w:t>的空</w:t>
            </w:r>
            <w:r w:rsidRPr="003F7734">
              <w:t>layout</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mobile_layout.html</w:t>
            </w:r>
          </w:p>
        </w:tc>
        <w:tc>
          <w:tcPr>
            <w:tcW w:w="5812" w:type="dxa"/>
          </w:tcPr>
          <w:p w:rsidR="004A0F58" w:rsidRPr="003F7734" w:rsidRDefault="003F7734" w:rsidP="005C117A">
            <w:pPr>
              <w:pStyle w:val="nTblNormal"/>
              <w:rPr>
                <w:rFonts w:eastAsia="SimSun"/>
                <w:lang w:eastAsia="zh-CN"/>
              </w:rPr>
            </w:pPr>
            <w:r>
              <w:rPr>
                <w:rFonts w:ascii="SimSun" w:eastAsia="SimSun" w:hAnsi="SimSun" w:cs="SimSun" w:hint="eastAsia"/>
                <w:lang w:eastAsia="zh-CN"/>
              </w:rPr>
              <w:t>在</w:t>
            </w:r>
            <w:r w:rsidR="004A0F58">
              <w:rPr>
                <w:rFonts w:hint="eastAsia"/>
              </w:rPr>
              <w:t xml:space="preserve">XE </w:t>
            </w:r>
            <w:r>
              <w:rPr>
                <w:rFonts w:eastAsia="SimSun" w:hint="eastAsia"/>
              </w:rPr>
              <w:t>mobile</w:t>
            </w:r>
            <w:r>
              <w:rPr>
                <w:rFonts w:eastAsia="SimSun" w:hint="eastAsia"/>
              </w:rPr>
              <w:t>环境上使用的</w:t>
            </w:r>
            <w:r>
              <w:rPr>
                <w:rFonts w:eastAsia="SimSun" w:hint="eastAsia"/>
              </w:rPr>
              <w:t>layout</w:t>
            </w:r>
            <w:r w:rsidR="004A0F58">
              <w:rPr>
                <w:rFonts w:hint="eastAsia"/>
              </w:rPr>
              <w:t xml:space="preserve"> </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popup_layout.html</w:t>
            </w:r>
          </w:p>
        </w:tc>
        <w:tc>
          <w:tcPr>
            <w:tcW w:w="5812" w:type="dxa"/>
          </w:tcPr>
          <w:p w:rsidR="004A0F58" w:rsidRDefault="003F7734" w:rsidP="005C117A">
            <w:pPr>
              <w:pStyle w:val="nTblNormal"/>
            </w:pPr>
            <w:r w:rsidRPr="003F7734">
              <w:rPr>
                <w:rFonts w:ascii="SimSun" w:eastAsia="SimSun" w:hAnsi="SimSun" w:cs="SimSun" w:hint="eastAsia"/>
              </w:rPr>
              <w:t>在</w:t>
            </w:r>
            <w:r w:rsidRPr="003F7734">
              <w:t>XE</w:t>
            </w:r>
            <w:r w:rsidRPr="003F7734">
              <w:rPr>
                <w:rFonts w:ascii="SimSun" w:eastAsia="SimSun" w:hAnsi="SimSun" w:cs="SimSun" w:hint="eastAsia"/>
              </w:rPr>
              <w:t>上打开弹出窗口时使用的</w:t>
            </w:r>
            <w:r w:rsidRPr="003F7734">
              <w:t>layout</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redirect.html</w:t>
            </w:r>
          </w:p>
        </w:tc>
        <w:tc>
          <w:tcPr>
            <w:tcW w:w="5812" w:type="dxa"/>
          </w:tcPr>
          <w:p w:rsidR="004A0F58" w:rsidRDefault="003F7734" w:rsidP="005C117A">
            <w:pPr>
              <w:pStyle w:val="nTblNormal"/>
            </w:pPr>
            <w:r w:rsidRPr="003F7734">
              <w:rPr>
                <w:rFonts w:ascii="SimSun" w:eastAsia="SimSun" w:hAnsi="SimSun" w:cs="SimSun" w:hint="eastAsia"/>
              </w:rPr>
              <w:t>转移到其他页面时使用的</w:t>
            </w:r>
            <w:r w:rsidRPr="003F7734">
              <w:t>template</w:t>
            </w:r>
            <w:r w:rsidRPr="003F7734">
              <w:rPr>
                <w:rFonts w:ascii="SimSun" w:eastAsia="SimSun" w:hAnsi="SimSun" w:cs="SimSun" w:hint="eastAsia"/>
              </w:rPr>
              <w:t>文件</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refresh.html</w:t>
            </w:r>
          </w:p>
        </w:tc>
        <w:tc>
          <w:tcPr>
            <w:tcW w:w="5812" w:type="dxa"/>
          </w:tcPr>
          <w:p w:rsidR="004A0F58" w:rsidRDefault="003F7734" w:rsidP="005C117A">
            <w:pPr>
              <w:pStyle w:val="nTblNormal"/>
            </w:pPr>
            <w:r w:rsidRPr="003F7734">
              <w:rPr>
                <w:rFonts w:ascii="SimSun" w:eastAsia="SimSun" w:hAnsi="SimSun" w:cs="SimSun" w:hint="eastAsia"/>
              </w:rPr>
              <w:t>重新修改时使用的</w:t>
            </w:r>
            <w:r w:rsidRPr="003F7734">
              <w:t>template</w:t>
            </w:r>
            <w:r w:rsidRPr="003F7734">
              <w:rPr>
                <w:rFonts w:ascii="SimSun" w:eastAsia="SimSun" w:hAnsi="SimSun" w:cs="SimSun" w:hint="eastAsia"/>
              </w:rPr>
              <w:t>文件</w:t>
            </w:r>
          </w:p>
        </w:tc>
      </w:tr>
    </w:tbl>
    <w:p w:rsidR="004A0F58" w:rsidRDefault="004A0F58" w:rsidP="004A0F58">
      <w:pPr>
        <w:pStyle w:val="31"/>
      </w:pPr>
      <w:bookmarkStart w:id="16" w:name="_Toc318623380"/>
      <w:r>
        <w:rPr>
          <w:rFonts w:hint="eastAsia"/>
        </w:rPr>
        <w:t xml:space="preserve">config </w:t>
      </w:r>
      <w:r w:rsidR="003F7734">
        <w:rPr>
          <w:rFonts w:eastAsia="SimSun" w:hint="eastAsia"/>
          <w:lang w:eastAsia="zh-CN"/>
        </w:rPr>
        <w:t>文件夹</w:t>
      </w:r>
      <w:bookmarkEnd w:id="16"/>
    </w:p>
    <w:p w:rsidR="004A0F58" w:rsidRDefault="001C307F" w:rsidP="004A0F58">
      <w:pPr>
        <w:pStyle w:val="nNormal"/>
        <w:rPr>
          <w:lang w:eastAsia="zh-CN"/>
        </w:rPr>
      </w:pPr>
      <w:r>
        <w:rPr>
          <w:rFonts w:eastAsia="宋体" w:hint="eastAsia"/>
          <w:lang w:eastAsia="zh-CN"/>
        </w:rPr>
        <w:t>config</w:t>
      </w:r>
      <w:r w:rsidR="003F7734" w:rsidRPr="003F7734">
        <w:rPr>
          <w:rFonts w:ascii="SimSun" w:eastAsia="SimSun" w:hAnsi="SimSun" w:cs="SimSun" w:hint="eastAsia"/>
          <w:lang w:eastAsia="zh-CN"/>
        </w:rPr>
        <w:t>文件夹内包含的是保存默认设置内容和经常使用的各种函数的文件</w:t>
      </w:r>
      <w:r w:rsidR="004A0F58">
        <w:rPr>
          <w:rFonts w:hint="eastAsia"/>
          <w:lang w:eastAsia="zh-CN"/>
        </w:rPr>
        <w:t>.</w:t>
      </w:r>
    </w:p>
    <w:p w:rsidR="0023296F" w:rsidRPr="003F7734" w:rsidRDefault="003F7734" w:rsidP="0023296F">
      <w:pPr>
        <w:pStyle w:val="af9"/>
        <w:rPr>
          <w:rFonts w:eastAsia="SimSun"/>
          <w:lang w:eastAsia="zh-CN"/>
        </w:rPr>
      </w:pPr>
      <w:bookmarkStart w:id="17" w:name="_Toc317081640"/>
      <w:r>
        <w:rPr>
          <w:rFonts w:ascii="SimSun" w:eastAsia="SimSun" w:hAnsi="SimSun" w:cs="SimSun" w:hint="eastAsia"/>
          <w:lang w:eastAsia="zh-CN"/>
        </w:rPr>
        <w:t>表</w:t>
      </w:r>
      <w:r w:rsidR="0023296F">
        <w:rPr>
          <w:rFonts w:hint="eastAsia"/>
        </w:rPr>
        <w:t xml:space="preserve"> </w:t>
      </w:r>
      <w:r w:rsidR="006F5BDF">
        <w:fldChar w:fldCharType="begin"/>
      </w:r>
      <w:r w:rsidR="00A10E21">
        <w:instrText xml:space="preserve"> </w:instrText>
      </w:r>
      <w:r w:rsidR="00A10E21">
        <w:rPr>
          <w:rFonts w:hint="eastAsia"/>
        </w:rPr>
        <w:instrText>STYLEREF 1 \s</w:instrText>
      </w:r>
      <w:r w:rsidR="00A10E21">
        <w:instrText xml:space="preserve"> </w:instrText>
      </w:r>
      <w:r w:rsidR="006F5BDF">
        <w:fldChar w:fldCharType="separate"/>
      </w:r>
      <w:r w:rsidR="00686046">
        <w:rPr>
          <w:noProof/>
        </w:rPr>
        <w:t>1</w:t>
      </w:r>
      <w:r w:rsidR="006F5BDF">
        <w:fldChar w:fldCharType="end"/>
      </w:r>
      <w:r w:rsidR="00A10E21">
        <w:noBreakHyphen/>
      </w:r>
      <w:r w:rsidR="006F5BDF">
        <w:fldChar w:fldCharType="begin"/>
      </w:r>
      <w:r w:rsidR="00A10E21">
        <w:instrText xml:space="preserve"> </w:instrText>
      </w:r>
      <w:r w:rsidR="00A10E21">
        <w:rPr>
          <w:rFonts w:hint="eastAsia"/>
        </w:rPr>
        <w:instrText>SEQ 표 \* ARABIC \s 1</w:instrText>
      </w:r>
      <w:r w:rsidR="00A10E21">
        <w:instrText xml:space="preserve"> </w:instrText>
      </w:r>
      <w:r w:rsidR="006F5BDF">
        <w:fldChar w:fldCharType="separate"/>
      </w:r>
      <w:r w:rsidR="00686046">
        <w:rPr>
          <w:noProof/>
        </w:rPr>
        <w:t>5</w:t>
      </w:r>
      <w:r w:rsidR="006F5BDF">
        <w:fldChar w:fldCharType="end"/>
      </w:r>
      <w:r w:rsidR="0023296F">
        <w:rPr>
          <w:rFonts w:hint="eastAsia"/>
        </w:rPr>
        <w:t xml:space="preserve"> config </w:t>
      </w:r>
      <w:r>
        <w:rPr>
          <w:rFonts w:eastAsia="SimSun" w:hint="eastAsia"/>
          <w:lang w:eastAsia="zh-CN"/>
        </w:rPr>
        <w:t>文件夹结构</w:t>
      </w:r>
      <w:bookmarkEnd w:id="17"/>
    </w:p>
    <w:tbl>
      <w:tblPr>
        <w:tblStyle w:val="nTbl"/>
        <w:tblW w:w="8646" w:type="dxa"/>
        <w:tblInd w:w="738" w:type="dxa"/>
        <w:tblLayout w:type="fixed"/>
        <w:tblLook w:val="04A0"/>
      </w:tblPr>
      <w:tblGrid>
        <w:gridCol w:w="2409"/>
        <w:gridCol w:w="6237"/>
      </w:tblGrid>
      <w:tr w:rsidR="0023296F" w:rsidRPr="00773081" w:rsidTr="0023296F">
        <w:trPr>
          <w:cnfStyle w:val="100000000000"/>
          <w:tblHeader/>
        </w:trPr>
        <w:tc>
          <w:tcPr>
            <w:tcW w:w="2409" w:type="dxa"/>
          </w:tcPr>
          <w:p w:rsidR="0023296F" w:rsidRPr="003F7734" w:rsidRDefault="003F7734" w:rsidP="0023296F">
            <w:pPr>
              <w:pStyle w:val="nTblHeader"/>
              <w:rPr>
                <w:rFonts w:eastAsia="SimSun"/>
                <w:lang w:eastAsia="zh-CN"/>
              </w:rPr>
            </w:pPr>
            <w:r>
              <w:rPr>
                <w:rFonts w:eastAsia="SimSun" w:hint="eastAsia"/>
                <w:lang w:eastAsia="zh-CN"/>
              </w:rPr>
              <w:t>文件夹</w:t>
            </w:r>
            <w:r w:rsidR="0023296F">
              <w:rPr>
                <w:rFonts w:hint="eastAsia"/>
              </w:rPr>
              <w:t>/</w:t>
            </w:r>
            <w:r>
              <w:rPr>
                <w:rFonts w:eastAsia="SimSun" w:hint="eastAsia"/>
                <w:lang w:eastAsia="zh-CN"/>
              </w:rPr>
              <w:t>文件</w:t>
            </w:r>
          </w:p>
        </w:tc>
        <w:tc>
          <w:tcPr>
            <w:tcW w:w="6237" w:type="dxa"/>
          </w:tcPr>
          <w:p w:rsidR="0023296F" w:rsidRPr="003F7734" w:rsidRDefault="003F7734" w:rsidP="0023296F">
            <w:pPr>
              <w:pStyle w:val="nTblHeader"/>
              <w:rPr>
                <w:rFonts w:eastAsia="SimSun"/>
                <w:lang w:eastAsia="zh-CN"/>
              </w:rPr>
            </w:pPr>
            <w:r>
              <w:rPr>
                <w:rFonts w:eastAsia="SimSun" w:hint="eastAsia"/>
                <w:lang w:eastAsia="zh-CN"/>
              </w:rPr>
              <w:t>说明</w:t>
            </w:r>
          </w:p>
        </w:tc>
      </w:tr>
      <w:tr w:rsidR="0023296F" w:rsidTr="0023296F">
        <w:tc>
          <w:tcPr>
            <w:tcW w:w="2409" w:type="dxa"/>
          </w:tcPr>
          <w:p w:rsidR="0023296F" w:rsidRPr="0023296F" w:rsidRDefault="0023296F" w:rsidP="0023296F">
            <w:pPr>
              <w:pStyle w:val="nTblNormal"/>
            </w:pPr>
            <w:r w:rsidRPr="0023296F">
              <w:rPr>
                <w:rFonts w:hint="eastAsia"/>
              </w:rPr>
              <w:lastRenderedPageBreak/>
              <w:t>config.inc.php</w:t>
            </w:r>
          </w:p>
        </w:tc>
        <w:tc>
          <w:tcPr>
            <w:tcW w:w="6237" w:type="dxa"/>
          </w:tcPr>
          <w:p w:rsidR="0023296F" w:rsidRPr="0023296F" w:rsidRDefault="003F7734" w:rsidP="0023296F">
            <w:pPr>
              <w:pStyle w:val="nTblNormal"/>
              <w:rPr>
                <w:lang w:eastAsia="zh-CN"/>
              </w:rPr>
            </w:pPr>
            <w:r w:rsidRPr="003F7734">
              <w:rPr>
                <w:rFonts w:ascii="SimSun" w:eastAsia="SimSun" w:hAnsi="SimSun" w:cs="SimSun" w:hint="eastAsia"/>
                <w:lang w:eastAsia="zh-CN"/>
              </w:rPr>
              <w:t>为了开发人员的</w:t>
            </w:r>
            <w:r w:rsidRPr="003F7734">
              <w:rPr>
                <w:lang w:eastAsia="zh-CN"/>
              </w:rPr>
              <w:t>XE</w:t>
            </w:r>
            <w:r w:rsidRPr="003F7734">
              <w:rPr>
                <w:rFonts w:ascii="SimSun" w:eastAsia="SimSun" w:hAnsi="SimSun" w:cs="SimSun" w:hint="eastAsia"/>
                <w:lang w:eastAsia="zh-CN"/>
              </w:rPr>
              <w:t>版本和</w:t>
            </w:r>
            <w:r w:rsidRPr="003F7734">
              <w:rPr>
                <w:lang w:eastAsia="zh-CN"/>
              </w:rPr>
              <w:t>debug</w:t>
            </w:r>
            <w:r w:rsidRPr="003F7734">
              <w:rPr>
                <w:rFonts w:ascii="SimSun" w:eastAsia="SimSun" w:hAnsi="SimSun" w:cs="SimSun" w:hint="eastAsia"/>
                <w:lang w:eastAsia="zh-CN"/>
              </w:rPr>
              <w:t>配置文件</w:t>
            </w:r>
          </w:p>
        </w:tc>
      </w:tr>
      <w:tr w:rsidR="0023296F" w:rsidTr="0023296F">
        <w:tc>
          <w:tcPr>
            <w:tcW w:w="2409" w:type="dxa"/>
          </w:tcPr>
          <w:p w:rsidR="0023296F" w:rsidRPr="0023296F" w:rsidRDefault="0023296F" w:rsidP="0023296F">
            <w:pPr>
              <w:pStyle w:val="nTblNormal"/>
            </w:pPr>
            <w:r w:rsidRPr="0023296F">
              <w:rPr>
                <w:rFonts w:hint="eastAsia"/>
              </w:rPr>
              <w:t xml:space="preserve">config.user.inc.php </w:t>
            </w:r>
          </w:p>
        </w:tc>
        <w:tc>
          <w:tcPr>
            <w:tcW w:w="6237" w:type="dxa"/>
          </w:tcPr>
          <w:p w:rsidR="0023296F" w:rsidRPr="0023296F" w:rsidRDefault="003F7734" w:rsidP="0023296F">
            <w:pPr>
              <w:pStyle w:val="nTblNormal"/>
              <w:rPr>
                <w:lang w:eastAsia="zh-CN"/>
              </w:rPr>
            </w:pPr>
            <w:r w:rsidRPr="003F7734">
              <w:rPr>
                <w:rFonts w:ascii="SimSun" w:eastAsia="SimSun" w:hAnsi="SimSun" w:cs="SimSun" w:hint="eastAsia"/>
                <w:lang w:eastAsia="zh-CN"/>
              </w:rPr>
              <w:t>为了开发人员的</w:t>
            </w:r>
            <w:r w:rsidRPr="003F7734">
              <w:rPr>
                <w:lang w:eastAsia="zh-CN"/>
              </w:rPr>
              <w:t>debug</w:t>
            </w:r>
            <w:r w:rsidRPr="003F7734">
              <w:rPr>
                <w:rFonts w:ascii="SimSun" w:eastAsia="SimSun" w:hAnsi="SimSun" w:cs="SimSun" w:hint="eastAsia"/>
                <w:lang w:eastAsia="zh-CN"/>
              </w:rPr>
              <w:t>配置保存文件</w:t>
            </w:r>
            <w:r w:rsidR="0023296F" w:rsidRPr="0023296F">
              <w:rPr>
                <w:rFonts w:hint="eastAsia"/>
                <w:lang w:eastAsia="zh-CN"/>
              </w:rPr>
              <w:t>(</w:t>
            </w:r>
            <w:r>
              <w:rPr>
                <w:rFonts w:eastAsia="SimSun" w:hint="eastAsia"/>
                <w:lang w:eastAsia="zh-CN"/>
              </w:rPr>
              <w:t>开发人员自己制作使用</w:t>
            </w:r>
            <w:r w:rsidR="0023296F" w:rsidRPr="0023296F">
              <w:rPr>
                <w:rFonts w:hint="eastAsia"/>
                <w:lang w:eastAsia="zh-CN"/>
              </w:rPr>
              <w:t>)</w:t>
            </w:r>
          </w:p>
        </w:tc>
      </w:tr>
      <w:tr w:rsidR="0023296F" w:rsidTr="0023296F">
        <w:tc>
          <w:tcPr>
            <w:tcW w:w="2409" w:type="dxa"/>
          </w:tcPr>
          <w:p w:rsidR="0023296F" w:rsidRPr="0023296F" w:rsidRDefault="0023296F" w:rsidP="0023296F">
            <w:pPr>
              <w:pStyle w:val="nTblNormal"/>
            </w:pPr>
            <w:r w:rsidRPr="0023296F">
              <w:rPr>
                <w:rFonts w:hint="eastAsia"/>
              </w:rPr>
              <w:t>func.inc.php</w:t>
            </w:r>
          </w:p>
        </w:tc>
        <w:tc>
          <w:tcPr>
            <w:tcW w:w="6237" w:type="dxa"/>
          </w:tcPr>
          <w:p w:rsidR="0023296F" w:rsidRPr="0023296F" w:rsidRDefault="003F7734" w:rsidP="0023296F">
            <w:pPr>
              <w:pStyle w:val="nTblNormal"/>
              <w:rPr>
                <w:lang w:eastAsia="zh-CN"/>
              </w:rPr>
            </w:pPr>
            <w:r w:rsidRPr="003F7734">
              <w:rPr>
                <w:rFonts w:ascii="SimSun" w:eastAsia="SimSun" w:hAnsi="SimSun" w:cs="SimSun" w:hint="eastAsia"/>
                <w:lang w:eastAsia="zh-CN"/>
              </w:rPr>
              <w:t>包含</w:t>
            </w:r>
            <w:r w:rsidRPr="003F7734">
              <w:rPr>
                <w:lang w:eastAsia="zh-CN"/>
              </w:rPr>
              <w:t>XE</w:t>
            </w:r>
            <w:r w:rsidRPr="003F7734">
              <w:rPr>
                <w:rFonts w:ascii="SimSun" w:eastAsia="SimSun" w:hAnsi="SimSun" w:cs="SimSun" w:hint="eastAsia"/>
                <w:lang w:eastAsia="zh-CN"/>
              </w:rPr>
              <w:t>上经常能使用的函数的文件</w:t>
            </w:r>
          </w:p>
        </w:tc>
      </w:tr>
    </w:tbl>
    <w:p w:rsidR="00D8392C" w:rsidRDefault="00D8392C" w:rsidP="00D8392C">
      <w:pPr>
        <w:pStyle w:val="31"/>
      </w:pPr>
      <w:bookmarkStart w:id="18" w:name="_Toc318623381"/>
      <w:r>
        <w:rPr>
          <w:rFonts w:hint="eastAsia"/>
        </w:rPr>
        <w:t xml:space="preserve">files </w:t>
      </w:r>
      <w:r w:rsidR="003F7734">
        <w:rPr>
          <w:rFonts w:eastAsia="SimSun" w:hint="eastAsia"/>
          <w:lang w:eastAsia="zh-CN"/>
        </w:rPr>
        <w:t>文件夹</w:t>
      </w:r>
      <w:bookmarkEnd w:id="18"/>
    </w:p>
    <w:p w:rsidR="00D8392C" w:rsidRDefault="003F7734" w:rsidP="00D8392C">
      <w:pPr>
        <w:pStyle w:val="nNormal"/>
      </w:pPr>
      <w:r w:rsidRPr="003F7734">
        <w:rPr>
          <w:rFonts w:ascii="SimSun" w:eastAsia="SimSun" w:hAnsi="SimSun" w:cs="SimSun" w:hint="eastAsia"/>
        </w:rPr>
        <w:t>包含了</w:t>
      </w:r>
      <w:r w:rsidRPr="003F7734">
        <w:t>cache</w:t>
      </w:r>
      <w:r w:rsidRPr="003F7734">
        <w:rPr>
          <w:rFonts w:ascii="SimSun" w:eastAsia="SimSun" w:hAnsi="SimSun" w:cs="SimSun" w:hint="eastAsia"/>
        </w:rPr>
        <w:t>文件</w:t>
      </w:r>
      <w:r w:rsidRPr="003F7734">
        <w:rPr>
          <w:rFonts w:hAnsi="Malgun Gothic" w:hint="eastAsia"/>
        </w:rPr>
        <w:t>、</w:t>
      </w:r>
      <w:r w:rsidRPr="003F7734">
        <w:t xml:space="preserve">upload </w:t>
      </w:r>
      <w:r w:rsidRPr="003F7734">
        <w:rPr>
          <w:rFonts w:ascii="SimSun" w:eastAsia="SimSun" w:hAnsi="SimSun" w:cs="SimSun" w:hint="eastAsia"/>
        </w:rPr>
        <w:t>文件</w:t>
      </w:r>
      <w:r w:rsidRPr="003F7734">
        <w:rPr>
          <w:rFonts w:hAnsi="Malgun Gothic" w:hint="eastAsia"/>
        </w:rPr>
        <w:t>、</w:t>
      </w:r>
      <w:r w:rsidRPr="003F7734">
        <w:rPr>
          <w:rFonts w:ascii="SimSun" w:eastAsia="SimSun" w:hAnsi="SimSun" w:cs="SimSun" w:hint="eastAsia"/>
        </w:rPr>
        <w:t>其他模块上需要的文件</w:t>
      </w:r>
      <w:r w:rsidR="00D8392C">
        <w:rPr>
          <w:rFonts w:hint="eastAsia"/>
        </w:rPr>
        <w:t>.</w:t>
      </w:r>
    </w:p>
    <w:p w:rsidR="00D8392C" w:rsidRPr="00E776D4" w:rsidRDefault="00D8392C" w:rsidP="00D8392C">
      <w:pPr>
        <w:pStyle w:val="af9"/>
        <w:rPr>
          <w:rFonts w:eastAsia="宋体"/>
          <w:lang w:eastAsia="zh-CN"/>
        </w:rPr>
      </w:pPr>
      <w:bookmarkStart w:id="19" w:name="_Toc317081641"/>
      <w:r>
        <w:rPr>
          <w:rFonts w:hint="eastAsia"/>
        </w:rPr>
        <w:t xml:space="preserve">표 </w:t>
      </w:r>
      <w:r w:rsidR="006F5BDF">
        <w:fldChar w:fldCharType="begin"/>
      </w:r>
      <w:r w:rsidR="00A10E21">
        <w:instrText xml:space="preserve"> </w:instrText>
      </w:r>
      <w:r w:rsidR="00A10E21">
        <w:rPr>
          <w:rFonts w:hint="eastAsia"/>
        </w:rPr>
        <w:instrText>STYLEREF 1 \s</w:instrText>
      </w:r>
      <w:r w:rsidR="00A10E21">
        <w:instrText xml:space="preserve"> </w:instrText>
      </w:r>
      <w:r w:rsidR="006F5BDF">
        <w:fldChar w:fldCharType="separate"/>
      </w:r>
      <w:r w:rsidR="00686046">
        <w:rPr>
          <w:noProof/>
        </w:rPr>
        <w:t>1</w:t>
      </w:r>
      <w:r w:rsidR="006F5BDF">
        <w:fldChar w:fldCharType="end"/>
      </w:r>
      <w:r w:rsidR="00A10E21">
        <w:noBreakHyphen/>
      </w:r>
      <w:r w:rsidR="006F5BDF">
        <w:fldChar w:fldCharType="begin"/>
      </w:r>
      <w:r w:rsidR="00A10E21">
        <w:instrText xml:space="preserve"> </w:instrText>
      </w:r>
      <w:r w:rsidR="00A10E21">
        <w:rPr>
          <w:rFonts w:hint="eastAsia"/>
        </w:rPr>
        <w:instrText>SEQ 표 \* ARABIC \s 1</w:instrText>
      </w:r>
      <w:r w:rsidR="00A10E21">
        <w:instrText xml:space="preserve"> </w:instrText>
      </w:r>
      <w:r w:rsidR="006F5BDF">
        <w:fldChar w:fldCharType="separate"/>
      </w:r>
      <w:r w:rsidR="00686046">
        <w:rPr>
          <w:noProof/>
        </w:rPr>
        <w:t>6</w:t>
      </w:r>
      <w:r w:rsidR="006F5BDF">
        <w:fldChar w:fldCharType="end"/>
      </w:r>
      <w:r>
        <w:rPr>
          <w:rFonts w:hint="eastAsia"/>
        </w:rPr>
        <w:t xml:space="preserve"> </w:t>
      </w:r>
      <w:r w:rsidR="00433758">
        <w:rPr>
          <w:rFonts w:hint="eastAsia"/>
        </w:rPr>
        <w:t xml:space="preserve">files </w:t>
      </w:r>
      <w:r w:rsidR="003F7734">
        <w:rPr>
          <w:rFonts w:eastAsia="SimSun" w:hint="eastAsia"/>
          <w:lang w:eastAsia="zh-CN"/>
        </w:rPr>
        <w:t>文件夹结构</w:t>
      </w:r>
      <w:bookmarkEnd w:id="19"/>
    </w:p>
    <w:tbl>
      <w:tblPr>
        <w:tblStyle w:val="nTbl"/>
        <w:tblW w:w="8646" w:type="dxa"/>
        <w:tblInd w:w="738" w:type="dxa"/>
        <w:tblLayout w:type="fixed"/>
        <w:tblLook w:val="04A0"/>
      </w:tblPr>
      <w:tblGrid>
        <w:gridCol w:w="425"/>
        <w:gridCol w:w="426"/>
        <w:gridCol w:w="425"/>
        <w:gridCol w:w="1984"/>
        <w:gridCol w:w="5386"/>
      </w:tblGrid>
      <w:tr w:rsidR="00D8392C" w:rsidRPr="00A1518E" w:rsidTr="005C117A">
        <w:trPr>
          <w:cnfStyle w:val="100000000000"/>
          <w:tblHeader/>
        </w:trPr>
        <w:tc>
          <w:tcPr>
            <w:tcW w:w="3260" w:type="dxa"/>
            <w:gridSpan w:val="4"/>
          </w:tcPr>
          <w:p w:rsidR="00D8392C" w:rsidRPr="003F7734" w:rsidRDefault="003F7734" w:rsidP="005C117A">
            <w:pPr>
              <w:pStyle w:val="nTblHeader"/>
              <w:rPr>
                <w:rFonts w:eastAsia="SimSun"/>
                <w:lang w:eastAsia="zh-CN"/>
              </w:rPr>
            </w:pPr>
            <w:r>
              <w:rPr>
                <w:rFonts w:eastAsia="SimSun" w:hint="eastAsia"/>
                <w:lang w:eastAsia="zh-CN"/>
              </w:rPr>
              <w:t>文件夹</w:t>
            </w:r>
            <w:r w:rsidR="00D8392C">
              <w:rPr>
                <w:rFonts w:hint="eastAsia"/>
              </w:rPr>
              <w:t>/</w:t>
            </w:r>
            <w:r>
              <w:rPr>
                <w:rFonts w:eastAsia="SimSun" w:hint="eastAsia"/>
                <w:lang w:eastAsia="zh-CN"/>
              </w:rPr>
              <w:t>文件</w:t>
            </w:r>
          </w:p>
        </w:tc>
        <w:tc>
          <w:tcPr>
            <w:tcW w:w="5386" w:type="dxa"/>
          </w:tcPr>
          <w:p w:rsidR="00D8392C" w:rsidRPr="003F7734" w:rsidRDefault="003F7734" w:rsidP="005C117A">
            <w:pPr>
              <w:pStyle w:val="nTblHeader"/>
              <w:rPr>
                <w:rFonts w:eastAsia="SimSun"/>
                <w:lang w:eastAsia="zh-CN"/>
              </w:rPr>
            </w:pPr>
            <w:r>
              <w:rPr>
                <w:rFonts w:eastAsia="SimSun" w:hint="eastAsia"/>
                <w:lang w:eastAsia="zh-CN"/>
              </w:rPr>
              <w:t>说明</w:t>
            </w:r>
          </w:p>
        </w:tc>
      </w:tr>
      <w:tr w:rsidR="00D8392C" w:rsidTr="005C117A">
        <w:tc>
          <w:tcPr>
            <w:tcW w:w="3260" w:type="dxa"/>
            <w:gridSpan w:val="4"/>
          </w:tcPr>
          <w:p w:rsidR="00D8392C" w:rsidRDefault="00D8392C" w:rsidP="005C117A">
            <w:pPr>
              <w:pStyle w:val="nTblNormal"/>
            </w:pPr>
            <w:r>
              <w:rPr>
                <w:rFonts w:hint="eastAsia"/>
              </w:rPr>
              <w:t>_debug_message.php</w:t>
            </w:r>
          </w:p>
        </w:tc>
        <w:tc>
          <w:tcPr>
            <w:tcW w:w="5386" w:type="dxa"/>
          </w:tcPr>
          <w:p w:rsidR="0014578A" w:rsidRDefault="00D8392C" w:rsidP="0014578A">
            <w:pPr>
              <w:pStyle w:val="nTblNormal"/>
            </w:pPr>
            <w:r>
              <w:rPr>
                <w:rFonts w:hint="eastAsia"/>
              </w:rPr>
              <w:t xml:space="preserve">XE </w:t>
            </w:r>
            <w:r w:rsidR="003F7734">
              <w:rPr>
                <w:rFonts w:eastAsia="SimSun" w:hint="eastAsia"/>
                <w:lang w:eastAsia="zh-CN"/>
              </w:rPr>
              <w:t xml:space="preserve">log </w:t>
            </w:r>
            <w:r w:rsidR="003F7734">
              <w:rPr>
                <w:rFonts w:eastAsia="SimSun" w:hint="eastAsia"/>
                <w:lang w:eastAsia="zh-CN"/>
              </w:rPr>
              <w:t>文件</w:t>
            </w:r>
            <w:r>
              <w:rPr>
                <w:rFonts w:hint="eastAsia"/>
              </w:rPr>
              <w:t xml:space="preserve">. </w:t>
            </w:r>
          </w:p>
          <w:p w:rsidR="00D8392C" w:rsidRDefault="003F7734" w:rsidP="0014578A">
            <w:pPr>
              <w:pStyle w:val="nTblNormal"/>
            </w:pPr>
            <w:r>
              <w:rPr>
                <w:rFonts w:eastAsia="SimSun" w:hint="eastAsia"/>
              </w:rPr>
              <w:t>根据在</w:t>
            </w:r>
            <w:r w:rsidR="00E0527B">
              <w:rPr>
                <w:rFonts w:hint="eastAsia"/>
              </w:rPr>
              <w:t>./config/config.inc.php</w:t>
            </w:r>
            <w:r w:rsidR="001C307F">
              <w:rPr>
                <w:rFonts w:eastAsia="宋体" w:hint="eastAsia"/>
                <w:lang w:eastAsia="zh-CN"/>
              </w:rPr>
              <w:t>的</w:t>
            </w:r>
            <w:r w:rsidR="00E0527B">
              <w:rPr>
                <w:rFonts w:hint="eastAsia"/>
              </w:rPr>
              <w:t xml:space="preserve">_DEBUG_OUTPUT_ </w:t>
            </w:r>
            <w:r>
              <w:rPr>
                <w:rFonts w:eastAsia="SimSun" w:hint="eastAsia"/>
              </w:rPr>
              <w:t>常数上设置的值来表示</w:t>
            </w:r>
            <w:r w:rsidR="001C307F">
              <w:rPr>
                <w:rFonts w:eastAsia="宋体" w:hint="eastAsia"/>
                <w:lang w:eastAsia="zh-CN"/>
              </w:rPr>
              <w:t xml:space="preserve">PHP error </w:t>
            </w:r>
            <w:r w:rsidR="001C307F">
              <w:rPr>
                <w:rFonts w:eastAsia="宋体" w:hint="eastAsia"/>
                <w:lang w:eastAsia="zh-CN"/>
              </w:rPr>
              <w:t>和</w:t>
            </w:r>
            <w:r w:rsidR="001C307F">
              <w:rPr>
                <w:rFonts w:eastAsia="宋体" w:hint="eastAsia"/>
                <w:lang w:eastAsia="zh-CN"/>
              </w:rPr>
              <w:t xml:space="preserve"> DB error </w:t>
            </w:r>
            <w:r w:rsidR="001C307F">
              <w:rPr>
                <w:rFonts w:eastAsia="宋体" w:hint="eastAsia"/>
                <w:lang w:eastAsia="zh-CN"/>
              </w:rPr>
              <w:t>消息等</w:t>
            </w:r>
            <w:r w:rsidR="00D8392C">
              <w:rPr>
                <w:rFonts w:hint="eastAsia"/>
              </w:rPr>
              <w:t xml:space="preserve">. </w:t>
            </w:r>
            <w:r w:rsidRPr="003F7734">
              <w:rPr>
                <w:rFonts w:ascii="SimSun" w:eastAsia="SimSun" w:hAnsi="SimSun" w:cs="SimSun" w:hint="eastAsia"/>
              </w:rPr>
              <w:t>此文件基本上不存在</w:t>
            </w:r>
            <w:r w:rsidRPr="003F7734">
              <w:rPr>
                <w:rFonts w:hAnsi="Malgun Gothic" w:cs="Malgun Gothic" w:hint="eastAsia"/>
              </w:rPr>
              <w:t>，</w:t>
            </w:r>
            <w:r w:rsidRPr="003F7734">
              <w:rPr>
                <w:rFonts w:ascii="SimSun" w:eastAsia="SimSun" w:hAnsi="SimSun" w:cs="SimSun" w:hint="eastAsia"/>
              </w:rPr>
              <w:t>在发生</w:t>
            </w:r>
            <w:r w:rsidRPr="003F7734">
              <w:t>debuglog</w:t>
            </w:r>
            <w:r w:rsidRPr="003F7734">
              <w:rPr>
                <w:rFonts w:ascii="SimSun" w:eastAsia="SimSun" w:hAnsi="SimSun" w:cs="SimSun" w:hint="eastAsia"/>
              </w:rPr>
              <w:t>的瞬间生成</w:t>
            </w:r>
            <w:r w:rsidR="00CB4CAF">
              <w:rPr>
                <w:rFonts w:hint="eastAsia"/>
              </w:rPr>
              <w:t>.</w:t>
            </w:r>
          </w:p>
        </w:tc>
      </w:tr>
      <w:tr w:rsidR="00D8392C" w:rsidTr="005C117A">
        <w:tc>
          <w:tcPr>
            <w:tcW w:w="425" w:type="dxa"/>
          </w:tcPr>
          <w:p w:rsidR="00D8392C" w:rsidRDefault="00D8392C" w:rsidP="005C117A">
            <w:pPr>
              <w:pStyle w:val="nTblNormal"/>
            </w:pPr>
          </w:p>
        </w:tc>
        <w:tc>
          <w:tcPr>
            <w:tcW w:w="2835" w:type="dxa"/>
            <w:gridSpan w:val="3"/>
          </w:tcPr>
          <w:p w:rsidR="00D8392C" w:rsidRDefault="00CB4393" w:rsidP="005C117A">
            <w:pPr>
              <w:pStyle w:val="nTblNormal"/>
            </w:pPr>
            <w:r>
              <w:rPr>
                <w:rFonts w:hint="eastAsia"/>
              </w:rPr>
              <w:t>a</w:t>
            </w:r>
            <w:r w:rsidR="00D8392C">
              <w:rPr>
                <w:rFonts w:hint="eastAsia"/>
              </w:rPr>
              <w:t>ttach</w:t>
            </w:r>
          </w:p>
        </w:tc>
        <w:tc>
          <w:tcPr>
            <w:tcW w:w="5386" w:type="dxa"/>
          </w:tcPr>
          <w:p w:rsidR="00D8392C" w:rsidRDefault="003F7734" w:rsidP="005C117A">
            <w:pPr>
              <w:pStyle w:val="nTblNormal"/>
            </w:pPr>
            <w:r w:rsidRPr="003F7734">
              <w:rPr>
                <w:rFonts w:ascii="SimSun" w:eastAsia="SimSun" w:hAnsi="SimSun" w:cs="SimSun" w:hint="eastAsia"/>
              </w:rPr>
              <w:t>在附加文件</w:t>
            </w:r>
            <w:r w:rsidRPr="003F7734">
              <w:rPr>
                <w:rFonts w:hAnsi="Malgun Gothic" w:cs="Malgun Gothic" w:hint="eastAsia"/>
              </w:rPr>
              <w:t>（</w:t>
            </w:r>
            <w:r w:rsidRPr="003F7734">
              <w:t xml:space="preserve">upload </w:t>
            </w:r>
            <w:r w:rsidRPr="003F7734">
              <w:rPr>
                <w:rFonts w:ascii="SimSun" w:eastAsia="SimSun" w:hAnsi="SimSun" w:cs="SimSun" w:hint="eastAsia"/>
              </w:rPr>
              <w:t>文件</w:t>
            </w:r>
            <w:r w:rsidRPr="003F7734">
              <w:rPr>
                <w:rFonts w:hAnsi="Malgun Gothic" w:cs="Malgun Gothic" w:hint="eastAsia"/>
              </w:rPr>
              <w:t>）</w:t>
            </w:r>
            <w:r w:rsidRPr="003F7734">
              <w:rPr>
                <w:rFonts w:ascii="SimSun" w:eastAsia="SimSun" w:hAnsi="SimSun" w:cs="SimSun" w:hint="eastAsia"/>
              </w:rPr>
              <w:t>时使用的文件夹</w:t>
            </w:r>
          </w:p>
        </w:tc>
      </w:tr>
      <w:tr w:rsidR="00D8392C" w:rsidRPr="00E776D4" w:rsidTr="005C117A">
        <w:tc>
          <w:tcPr>
            <w:tcW w:w="425" w:type="dxa"/>
          </w:tcPr>
          <w:p w:rsidR="00D8392C"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BC0F8C" w:rsidP="005C117A">
            <w:pPr>
              <w:pStyle w:val="nTblNormal"/>
            </w:pPr>
            <w:r>
              <w:rPr>
                <w:rFonts w:hint="eastAsia"/>
              </w:rPr>
              <w:t>b</w:t>
            </w:r>
            <w:r w:rsidR="00D8392C">
              <w:rPr>
                <w:rFonts w:hint="eastAsia"/>
              </w:rPr>
              <w:t>inaries</w:t>
            </w:r>
          </w:p>
        </w:tc>
        <w:tc>
          <w:tcPr>
            <w:tcW w:w="5386" w:type="dxa"/>
          </w:tcPr>
          <w:p w:rsidR="00D8392C" w:rsidRDefault="003F7734" w:rsidP="003F7734">
            <w:pPr>
              <w:pStyle w:val="nTblNormal"/>
            </w:pPr>
            <w:r>
              <w:rPr>
                <w:rFonts w:eastAsia="SimSun" w:hint="eastAsia"/>
              </w:rPr>
              <w:t>保存以</w:t>
            </w:r>
            <w:r w:rsidR="00D8392C">
              <w:t>gif, jpg, jpeg, png, swf</w:t>
            </w:r>
            <w:r w:rsidR="00D8392C">
              <w:rPr>
                <w:rFonts w:hint="eastAsia"/>
              </w:rPr>
              <w:t xml:space="preserve">, </w:t>
            </w:r>
            <w:r w:rsidR="00D8392C">
              <w:t>mpeg</w:t>
            </w:r>
            <w:r>
              <w:rPr>
                <w:rFonts w:ascii="SimSun" w:eastAsia="SimSun" w:hAnsi="SimSun" w:cs="SimSun" w:hint="eastAsia"/>
              </w:rPr>
              <w:t>以</w:t>
            </w:r>
            <w:r>
              <w:rPr>
                <w:rFonts w:eastAsia="SimSun" w:hint="eastAsia"/>
              </w:rPr>
              <w:t>外的扩展名附加的文件</w:t>
            </w:r>
            <w:r w:rsidR="00D8392C">
              <w:rPr>
                <w:rFonts w:hint="eastAsia"/>
              </w:rPr>
              <w:t>(</w:t>
            </w:r>
            <w:r w:rsidRPr="003F7734">
              <w:rPr>
                <w:rFonts w:ascii="SimSun" w:eastAsia="SimSun" w:hAnsi="SimSun" w:cs="SimSun" w:hint="eastAsia"/>
              </w:rPr>
              <w:t>为了避免恶性的攻击</w:t>
            </w:r>
            <w:r w:rsidRPr="003F7734">
              <w:t xml:space="preserve"> </w:t>
            </w:r>
            <w:r w:rsidRPr="003F7734">
              <w:rPr>
                <w:rFonts w:ascii="SimSun" w:eastAsia="SimSun" w:hAnsi="SimSun" w:cs="SimSun" w:hint="eastAsia"/>
              </w:rPr>
              <w:t>使用</w:t>
            </w:r>
            <w:r w:rsidRPr="003F7734">
              <w:t>fpassthru()</w:t>
            </w:r>
            <w:r w:rsidRPr="003F7734">
              <w:rPr>
                <w:rFonts w:ascii="SimSun" w:eastAsia="SimSun" w:hAnsi="SimSun" w:cs="SimSun" w:hint="eastAsia"/>
              </w:rPr>
              <w:t>函数</w:t>
            </w:r>
            <w:r w:rsidRPr="003F7734">
              <w:t xml:space="preserve"> </w:t>
            </w:r>
            <w:r w:rsidRPr="003F7734">
              <w:rPr>
                <w:rFonts w:ascii="SimSun" w:eastAsia="SimSun" w:hAnsi="SimSun" w:cs="SimSun" w:hint="eastAsia"/>
              </w:rPr>
              <w:t>不执行</w:t>
            </w:r>
            <w:r w:rsidRPr="003F7734">
              <w:t>(execute)</w:t>
            </w:r>
            <w:r w:rsidRPr="003F7734">
              <w:rPr>
                <w:rFonts w:ascii="SimSun" w:eastAsia="SimSun" w:hAnsi="SimSun" w:cs="SimSun" w:hint="eastAsia"/>
              </w:rPr>
              <w:t>文件直接转达给</w:t>
            </w:r>
            <w:r w:rsidRPr="003F7734">
              <w:t xml:space="preserve">contents </w:t>
            </w:r>
            <w:r w:rsidR="001C307F">
              <w:rPr>
                <w:rFonts w:eastAsia="宋体" w:hint="eastAsia"/>
                <w:lang w:eastAsia="zh-CN"/>
              </w:rPr>
              <w:t>client</w:t>
            </w:r>
            <w:r w:rsidR="00D8392C">
              <w:rPr>
                <w:rFonts w:hint="eastAsia"/>
              </w:rPr>
              <w:t>).</w:t>
            </w:r>
          </w:p>
        </w:tc>
      </w:tr>
      <w:tr w:rsidR="00D8392C" w:rsidRPr="00773081" w:rsidTr="005C117A">
        <w:tc>
          <w:tcPr>
            <w:tcW w:w="425" w:type="dxa"/>
          </w:tcPr>
          <w:p w:rsidR="00D8392C"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 xml:space="preserve">images </w:t>
            </w:r>
          </w:p>
        </w:tc>
        <w:tc>
          <w:tcPr>
            <w:tcW w:w="5386" w:type="dxa"/>
          </w:tcPr>
          <w:p w:rsidR="00D8392C" w:rsidRDefault="003F7734" w:rsidP="005C117A">
            <w:pPr>
              <w:pStyle w:val="nTblNormal"/>
            </w:pPr>
            <w:r w:rsidRPr="003F7734">
              <w:rPr>
                <w:rFonts w:ascii="SimSun" w:eastAsia="SimSun" w:hAnsi="SimSun" w:cs="SimSun" w:hint="eastAsia"/>
              </w:rPr>
              <w:t>保存能够直接访问浏览器的图片和视频文件</w:t>
            </w:r>
            <w:r w:rsidR="00D8392C">
              <w:rPr>
                <w:rFonts w:hint="eastAsia"/>
              </w:rPr>
              <w:t xml:space="preserve">. </w:t>
            </w:r>
            <w:r>
              <w:rPr>
                <w:rFonts w:eastAsia="SimSun" w:hint="eastAsia"/>
                <w:lang w:eastAsia="zh-CN"/>
              </w:rPr>
              <w:t>下属文件夹名称要</w:t>
            </w:r>
            <w:r>
              <w:rPr>
                <w:rFonts w:ascii="SimSun" w:eastAsia="SimSun" w:hAnsi="SimSun" w:cs="SimSun" w:hint="eastAsia"/>
                <w:lang w:eastAsia="zh-CN"/>
              </w:rPr>
              <w:t>与</w:t>
            </w:r>
            <w:r w:rsidR="00D8392C">
              <w:t>/$module_srl/$document_srl/$file_name</w:t>
            </w:r>
            <w:r>
              <w:rPr>
                <w:rFonts w:eastAsia="SimSun" w:hint="eastAsia"/>
                <w:lang w:eastAsia="zh-CN"/>
              </w:rPr>
              <w:t>格式相同</w:t>
            </w:r>
            <w:r w:rsidR="00D8392C">
              <w:rPr>
                <w:rFonts w:hint="eastAsia"/>
              </w:rPr>
              <w:t>.</w:t>
            </w:r>
          </w:p>
        </w:tc>
      </w:tr>
      <w:tr w:rsidR="00D8392C" w:rsidTr="005C117A">
        <w:tc>
          <w:tcPr>
            <w:tcW w:w="425" w:type="dxa"/>
          </w:tcPr>
          <w:p w:rsidR="00D8392C" w:rsidRDefault="00D8392C" w:rsidP="005C117A">
            <w:pPr>
              <w:pStyle w:val="nTblNormal"/>
            </w:pPr>
          </w:p>
        </w:tc>
        <w:tc>
          <w:tcPr>
            <w:tcW w:w="2835" w:type="dxa"/>
            <w:gridSpan w:val="3"/>
          </w:tcPr>
          <w:p w:rsidR="00D8392C" w:rsidRDefault="00D8392C" w:rsidP="005C117A">
            <w:pPr>
              <w:pStyle w:val="nTblNormal"/>
            </w:pPr>
            <w:r>
              <w:rPr>
                <w:rFonts w:hint="eastAsia"/>
              </w:rPr>
              <w:t>cache</w:t>
            </w:r>
          </w:p>
        </w:tc>
        <w:tc>
          <w:tcPr>
            <w:tcW w:w="5386" w:type="dxa"/>
          </w:tcPr>
          <w:p w:rsidR="00D8392C" w:rsidRPr="003F7734" w:rsidRDefault="003F7734" w:rsidP="005C117A">
            <w:pPr>
              <w:pStyle w:val="nTblNormal"/>
              <w:rPr>
                <w:rFonts w:eastAsia="SimSun"/>
                <w:lang w:eastAsia="zh-CN"/>
              </w:rPr>
            </w:pPr>
            <w:r>
              <w:rPr>
                <w:rFonts w:eastAsia="SimSun"/>
                <w:lang w:eastAsia="zh-CN"/>
              </w:rPr>
              <w:t>C</w:t>
            </w:r>
            <w:r>
              <w:rPr>
                <w:rFonts w:eastAsia="SimSun" w:hint="eastAsia"/>
                <w:lang w:eastAsia="zh-CN"/>
              </w:rPr>
              <w:t xml:space="preserve">ache </w:t>
            </w:r>
            <w:r>
              <w:rPr>
                <w:rFonts w:eastAsia="SimSun" w:hint="eastAsia"/>
                <w:lang w:eastAsia="zh-CN"/>
              </w:rPr>
              <w:t>文件夹</w:t>
            </w:r>
          </w:p>
        </w:tc>
      </w:tr>
      <w:tr w:rsidR="00D8392C" w:rsidTr="005C117A">
        <w:tc>
          <w:tcPr>
            <w:tcW w:w="425" w:type="dxa"/>
          </w:tcPr>
          <w:p w:rsidR="00D8392C"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addon</w:t>
            </w:r>
          </w:p>
        </w:tc>
        <w:tc>
          <w:tcPr>
            <w:tcW w:w="5386" w:type="dxa"/>
          </w:tcPr>
          <w:p w:rsidR="00D8392C" w:rsidRDefault="003F7734" w:rsidP="005C117A">
            <w:pPr>
              <w:pStyle w:val="nTblNormal"/>
            </w:pPr>
            <w:r w:rsidRPr="003F7734">
              <w:rPr>
                <w:rFonts w:ascii="SimSun" w:eastAsia="SimSun" w:hAnsi="SimSun" w:cs="SimSun" w:hint="eastAsia"/>
              </w:rPr>
              <w:t>汇聚了</w:t>
            </w:r>
            <w:r>
              <w:rPr>
                <w:rFonts w:ascii="SimSun" w:eastAsia="SimSun" w:hAnsi="SimSun" w:cs="SimSun" w:hint="eastAsia"/>
                <w:lang w:eastAsia="zh-CN"/>
              </w:rPr>
              <w:t>关于</w:t>
            </w:r>
            <w:r w:rsidRPr="003F7734">
              <w:t>addon</w:t>
            </w:r>
            <w:r w:rsidRPr="003F7734">
              <w:rPr>
                <w:rFonts w:ascii="SimSun" w:eastAsia="SimSun" w:hAnsi="SimSun" w:cs="SimSun" w:hint="eastAsia"/>
              </w:rPr>
              <w:t>的</w:t>
            </w:r>
            <w:r w:rsidRPr="003F7734">
              <w:t>cache</w:t>
            </w:r>
            <w:r w:rsidRPr="003F7734">
              <w:rPr>
                <w:rFonts w:ascii="SimSun" w:eastAsia="SimSun" w:hAnsi="SimSun" w:cs="SimSun" w:hint="eastAsia"/>
              </w:rPr>
              <w:t>文件</w:t>
            </w:r>
          </w:p>
        </w:tc>
      </w:tr>
      <w:tr w:rsidR="00D8392C" w:rsidTr="005C117A">
        <w:tc>
          <w:tcPr>
            <w:tcW w:w="425" w:type="dxa"/>
          </w:tcPr>
          <w:p w:rsidR="00D8392C" w:rsidRDefault="00D8392C" w:rsidP="005C117A">
            <w:pPr>
              <w:pStyle w:val="nTblNormal"/>
            </w:pPr>
          </w:p>
        </w:tc>
        <w:tc>
          <w:tcPr>
            <w:tcW w:w="426" w:type="dxa"/>
          </w:tcPr>
          <w:p w:rsidR="00D8392C" w:rsidRDefault="00D8392C" w:rsidP="005C117A">
            <w:pPr>
              <w:pStyle w:val="nTblNormal"/>
            </w:pPr>
          </w:p>
        </w:tc>
        <w:tc>
          <w:tcPr>
            <w:tcW w:w="425" w:type="dxa"/>
          </w:tcPr>
          <w:p w:rsidR="00D8392C" w:rsidRDefault="00D8392C" w:rsidP="005C117A">
            <w:pPr>
              <w:pStyle w:val="nTblNormal"/>
            </w:pPr>
          </w:p>
        </w:tc>
        <w:tc>
          <w:tcPr>
            <w:tcW w:w="1984" w:type="dxa"/>
          </w:tcPr>
          <w:p w:rsidR="00D8392C" w:rsidRDefault="00D8392C" w:rsidP="005C117A">
            <w:pPr>
              <w:pStyle w:val="nTblNormal"/>
            </w:pPr>
            <w:r>
              <w:rPr>
                <w:rFonts w:hint="eastAsia"/>
              </w:rPr>
              <w:t>mobileactivated_addons.cache.php</w:t>
            </w:r>
          </w:p>
        </w:tc>
        <w:tc>
          <w:tcPr>
            <w:tcW w:w="5386" w:type="dxa"/>
          </w:tcPr>
          <w:p w:rsidR="00D8392C" w:rsidRDefault="003F7734" w:rsidP="00ED32F2">
            <w:pPr>
              <w:pStyle w:val="nTblNormal"/>
            </w:pPr>
            <w:r w:rsidRPr="003F7734">
              <w:rPr>
                <w:rFonts w:ascii="SimSun" w:eastAsia="SimSun" w:hAnsi="SimSun" w:cs="SimSun" w:hint="eastAsia"/>
              </w:rPr>
              <w:t>包含了执行</w:t>
            </w:r>
            <w:r>
              <w:rPr>
                <w:rFonts w:ascii="SimSun" w:eastAsia="SimSun" w:hAnsi="SimSun" w:cs="SimSun" w:hint="eastAsia"/>
                <w:lang w:eastAsia="zh-CN"/>
              </w:rPr>
              <w:t>活性化</w:t>
            </w:r>
            <w:r w:rsidRPr="003F7734">
              <w:t xml:space="preserve">addon </w:t>
            </w:r>
            <w:r w:rsidRPr="003F7734">
              <w:rPr>
                <w:rFonts w:ascii="SimSun" w:eastAsia="SimSun" w:hAnsi="SimSun" w:cs="SimSun" w:hint="eastAsia"/>
              </w:rPr>
              <w:t>的</w:t>
            </w:r>
            <w:r w:rsidRPr="003F7734">
              <w:t xml:space="preserve">PHP </w:t>
            </w:r>
            <w:r w:rsidRPr="003F7734">
              <w:rPr>
                <w:rFonts w:ascii="SimSun" w:eastAsia="SimSun" w:hAnsi="SimSun" w:cs="SimSun" w:hint="eastAsia"/>
              </w:rPr>
              <w:t>代码</w:t>
            </w:r>
            <w:r w:rsidR="00D8392C">
              <w:rPr>
                <w:rFonts w:hint="eastAsia"/>
              </w:rPr>
              <w:t>(</w:t>
            </w:r>
            <w:r>
              <w:rPr>
                <w:rFonts w:eastAsia="SimSun" w:hint="eastAsia"/>
                <w:lang w:eastAsia="zh-CN"/>
              </w:rPr>
              <w:t>mobile</w:t>
            </w:r>
            <w:r>
              <w:rPr>
                <w:rFonts w:eastAsia="SimSun" w:hint="eastAsia"/>
                <w:lang w:eastAsia="zh-CN"/>
              </w:rPr>
              <w:t>环境</w:t>
            </w:r>
            <w:r w:rsidR="00D8392C">
              <w:rPr>
                <w:rFonts w:hint="eastAsia"/>
              </w:rPr>
              <w:t>).</w:t>
            </w:r>
          </w:p>
        </w:tc>
      </w:tr>
      <w:tr w:rsidR="00D8392C" w:rsidTr="005C117A">
        <w:tc>
          <w:tcPr>
            <w:tcW w:w="425" w:type="dxa"/>
          </w:tcPr>
          <w:p w:rsidR="00D8392C" w:rsidRPr="00B863D3" w:rsidRDefault="00D8392C" w:rsidP="005C117A">
            <w:pPr>
              <w:pStyle w:val="nTblNormal"/>
            </w:pPr>
          </w:p>
        </w:tc>
        <w:tc>
          <w:tcPr>
            <w:tcW w:w="426" w:type="dxa"/>
          </w:tcPr>
          <w:p w:rsidR="00D8392C" w:rsidRDefault="00D8392C" w:rsidP="005C117A">
            <w:pPr>
              <w:pStyle w:val="nTblNormal"/>
            </w:pPr>
          </w:p>
        </w:tc>
        <w:tc>
          <w:tcPr>
            <w:tcW w:w="425" w:type="dxa"/>
          </w:tcPr>
          <w:p w:rsidR="00D8392C" w:rsidRDefault="00D8392C" w:rsidP="005C117A">
            <w:pPr>
              <w:pStyle w:val="nTblNormal"/>
            </w:pPr>
          </w:p>
        </w:tc>
        <w:tc>
          <w:tcPr>
            <w:tcW w:w="1984" w:type="dxa"/>
          </w:tcPr>
          <w:p w:rsidR="00D8392C" w:rsidRDefault="00D8392C" w:rsidP="005C117A">
            <w:pPr>
              <w:pStyle w:val="nTblNormal"/>
            </w:pPr>
            <w:r>
              <w:rPr>
                <w:rFonts w:hint="eastAsia"/>
              </w:rPr>
              <w:t>pcactivated_addons.cache.php</w:t>
            </w:r>
          </w:p>
        </w:tc>
        <w:tc>
          <w:tcPr>
            <w:tcW w:w="5386" w:type="dxa"/>
          </w:tcPr>
          <w:p w:rsidR="00D8392C" w:rsidRDefault="003F7734" w:rsidP="00ED32F2">
            <w:pPr>
              <w:pStyle w:val="nTblNormal"/>
            </w:pPr>
            <w:r w:rsidRPr="003F7734">
              <w:rPr>
                <w:rFonts w:ascii="SimSun" w:eastAsia="SimSun" w:hAnsi="SimSun" w:cs="SimSun" w:hint="eastAsia"/>
              </w:rPr>
              <w:t>包含了执行活性化</w:t>
            </w:r>
            <w:r w:rsidRPr="003F7734">
              <w:t xml:space="preserve">addon </w:t>
            </w:r>
            <w:r w:rsidRPr="003F7734">
              <w:rPr>
                <w:rFonts w:ascii="SimSun" w:eastAsia="SimSun" w:hAnsi="SimSun" w:cs="SimSun" w:hint="eastAsia"/>
              </w:rPr>
              <w:t>的</w:t>
            </w:r>
            <w:r w:rsidRPr="003F7734">
              <w:t xml:space="preserve">PHP </w:t>
            </w:r>
            <w:r w:rsidRPr="003F7734">
              <w:rPr>
                <w:rFonts w:ascii="SimSun" w:eastAsia="SimSun" w:hAnsi="SimSun" w:cs="SimSun" w:hint="eastAsia"/>
              </w:rPr>
              <w:t>代码</w:t>
            </w:r>
            <w:r w:rsidR="00D8392C">
              <w:rPr>
                <w:rFonts w:hint="eastAsia"/>
              </w:rPr>
              <w:t xml:space="preserve">(PC </w:t>
            </w:r>
            <w:r>
              <w:rPr>
                <w:rFonts w:eastAsia="SimSun" w:hint="eastAsia"/>
                <w:lang w:eastAsia="zh-CN"/>
              </w:rPr>
              <w:t>环境</w:t>
            </w:r>
            <w:r w:rsidR="00D8392C">
              <w:rPr>
                <w:rFonts w:hint="eastAsia"/>
              </w:rPr>
              <w:t>).</w:t>
            </w:r>
          </w:p>
        </w:tc>
      </w:tr>
      <w:tr w:rsidR="00D8392C" w:rsidTr="005C117A">
        <w:tc>
          <w:tcPr>
            <w:tcW w:w="425" w:type="dxa"/>
          </w:tcPr>
          <w:p w:rsidR="00D8392C" w:rsidRPr="00B863D3"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document_category</w:t>
            </w:r>
          </w:p>
        </w:tc>
        <w:tc>
          <w:tcPr>
            <w:tcW w:w="5386" w:type="dxa"/>
          </w:tcPr>
          <w:p w:rsidR="00D8392C" w:rsidRPr="003F7734" w:rsidRDefault="001C307F" w:rsidP="005C117A">
            <w:pPr>
              <w:pStyle w:val="nTblNormal"/>
              <w:rPr>
                <w:rFonts w:eastAsia="SimSun"/>
                <w:lang w:eastAsia="zh-CN"/>
              </w:rPr>
            </w:pPr>
            <w:r>
              <w:rPr>
                <w:rFonts w:eastAsia="宋体" w:hint="eastAsia"/>
                <w:lang w:eastAsia="zh-CN"/>
              </w:rPr>
              <w:t>保存文档类型的</w:t>
            </w:r>
            <w:r>
              <w:rPr>
                <w:rFonts w:eastAsia="宋体" w:hint="eastAsia"/>
                <w:lang w:eastAsia="zh-CN"/>
              </w:rPr>
              <w:t>XML</w:t>
            </w:r>
            <w:r>
              <w:rPr>
                <w:rFonts w:eastAsia="宋体" w:hint="eastAsia"/>
                <w:lang w:eastAsia="zh-CN"/>
              </w:rPr>
              <w:t>，</w:t>
            </w:r>
            <w:r>
              <w:rPr>
                <w:rFonts w:eastAsia="宋体" w:hint="eastAsia"/>
                <w:lang w:eastAsia="zh-CN"/>
              </w:rPr>
              <w:t xml:space="preserve"> PHP cache </w:t>
            </w:r>
            <w:r>
              <w:rPr>
                <w:rFonts w:eastAsia="宋体" w:hint="eastAsia"/>
                <w:lang w:eastAsia="zh-CN"/>
              </w:rPr>
              <w:t>文件</w:t>
            </w:r>
          </w:p>
        </w:tc>
      </w:tr>
      <w:tr w:rsidR="00D8392C" w:rsidTr="005C117A">
        <w:tc>
          <w:tcPr>
            <w:tcW w:w="425" w:type="dxa"/>
          </w:tcPr>
          <w:p w:rsidR="00D8392C" w:rsidRPr="00B863D3"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editor</w:t>
            </w:r>
          </w:p>
        </w:tc>
        <w:tc>
          <w:tcPr>
            <w:tcW w:w="5386" w:type="dxa"/>
          </w:tcPr>
          <w:p w:rsidR="00D8392C" w:rsidRDefault="001C307F" w:rsidP="005C117A">
            <w:pPr>
              <w:pStyle w:val="nTblNormal"/>
              <w:rPr>
                <w:lang w:eastAsia="zh-CN"/>
              </w:rPr>
            </w:pPr>
            <w:r>
              <w:rPr>
                <w:rFonts w:eastAsia="宋体" w:hint="eastAsia"/>
                <w:lang w:eastAsia="zh-CN"/>
              </w:rPr>
              <w:t>含有编辑器组件信息的</w:t>
            </w:r>
            <w:r w:rsidR="003F7734" w:rsidRPr="003F7734">
              <w:rPr>
                <w:rFonts w:hint="eastAsia"/>
                <w:lang w:eastAsia="zh-CN"/>
              </w:rPr>
              <w:t xml:space="preserve">cache </w:t>
            </w:r>
            <w:r w:rsidR="003F7734" w:rsidRPr="003F7734">
              <w:rPr>
                <w:rFonts w:ascii="SimSun" w:eastAsia="SimSun" w:hAnsi="SimSun" w:cs="SimSun" w:hint="eastAsia"/>
                <w:lang w:eastAsia="zh-CN"/>
              </w:rPr>
              <w:t>文件</w:t>
            </w:r>
          </w:p>
        </w:tc>
      </w:tr>
      <w:tr w:rsidR="00D8392C" w:rsidTr="005C117A">
        <w:tc>
          <w:tcPr>
            <w:tcW w:w="425" w:type="dxa"/>
          </w:tcPr>
          <w:p w:rsidR="00D8392C" w:rsidRPr="00B863D3" w:rsidRDefault="00D8392C" w:rsidP="005C117A">
            <w:pPr>
              <w:pStyle w:val="nTblNormal"/>
              <w:rPr>
                <w:lang w:eastAsia="zh-CN"/>
              </w:rPr>
            </w:pPr>
          </w:p>
        </w:tc>
        <w:tc>
          <w:tcPr>
            <w:tcW w:w="426" w:type="dxa"/>
          </w:tcPr>
          <w:p w:rsidR="00D8392C" w:rsidRDefault="00D8392C" w:rsidP="005C117A">
            <w:pPr>
              <w:pStyle w:val="nTblNormal"/>
              <w:rPr>
                <w:lang w:eastAsia="zh-CN"/>
              </w:rPr>
            </w:pPr>
          </w:p>
        </w:tc>
        <w:tc>
          <w:tcPr>
            <w:tcW w:w="2409" w:type="dxa"/>
            <w:gridSpan w:val="2"/>
          </w:tcPr>
          <w:p w:rsidR="00D8392C" w:rsidRDefault="00D8392C" w:rsidP="005C117A">
            <w:pPr>
              <w:pStyle w:val="nTblNormal"/>
            </w:pPr>
            <w:r>
              <w:rPr>
                <w:rFonts w:hint="eastAsia"/>
              </w:rPr>
              <w:t>js_filter_compiled</w:t>
            </w:r>
          </w:p>
        </w:tc>
        <w:tc>
          <w:tcPr>
            <w:tcW w:w="5386" w:type="dxa"/>
          </w:tcPr>
          <w:p w:rsidR="00D8392C" w:rsidRPr="003F7734" w:rsidRDefault="00D8392C" w:rsidP="005C117A">
            <w:pPr>
              <w:pStyle w:val="nTblNormal"/>
              <w:rPr>
                <w:rFonts w:eastAsia="SimSun"/>
                <w:lang w:eastAsia="zh-CN"/>
              </w:rPr>
            </w:pPr>
            <w:r>
              <w:rPr>
                <w:rFonts w:hint="eastAsia"/>
              </w:rPr>
              <w:t>XE</w:t>
            </w:r>
            <w:r w:rsidR="003F7734">
              <w:rPr>
                <w:rFonts w:ascii="SimSun" w:eastAsia="SimSun" w:hAnsi="SimSun" w:cs="SimSun" w:hint="eastAsia"/>
                <w:lang w:eastAsia="zh-CN"/>
              </w:rPr>
              <w:t>的</w:t>
            </w:r>
            <w:r>
              <w:rPr>
                <w:rFonts w:hint="eastAsia"/>
              </w:rPr>
              <w:t xml:space="preserve"> XML JS </w:t>
            </w:r>
            <w:r w:rsidR="003F7734">
              <w:rPr>
                <w:rFonts w:eastAsia="SimSun" w:hint="eastAsia"/>
                <w:lang w:eastAsia="zh-CN"/>
              </w:rPr>
              <w:t>filter cache</w:t>
            </w:r>
            <w:r w:rsidR="003F7734">
              <w:rPr>
                <w:rFonts w:eastAsia="SimSun" w:hint="eastAsia"/>
                <w:lang w:eastAsia="zh-CN"/>
              </w:rPr>
              <w:t>文件</w:t>
            </w:r>
          </w:p>
        </w:tc>
      </w:tr>
      <w:tr w:rsidR="00D8392C" w:rsidTr="005C117A">
        <w:tc>
          <w:tcPr>
            <w:tcW w:w="425" w:type="dxa"/>
          </w:tcPr>
          <w:p w:rsidR="00D8392C" w:rsidRPr="00B863D3"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lang_defined</w:t>
            </w:r>
          </w:p>
        </w:tc>
        <w:tc>
          <w:tcPr>
            <w:tcW w:w="5386" w:type="dxa"/>
          </w:tcPr>
          <w:p w:rsidR="00D8392C" w:rsidRPr="00622194" w:rsidRDefault="001C307F" w:rsidP="005C117A">
            <w:pPr>
              <w:pStyle w:val="nTblNormal"/>
              <w:rPr>
                <w:rFonts w:eastAsia="宋体"/>
                <w:lang w:eastAsia="zh-CN"/>
              </w:rPr>
            </w:pPr>
            <w:r>
              <w:rPr>
                <w:rFonts w:eastAsia="宋体" w:hint="eastAsia"/>
                <w:lang w:eastAsia="zh-CN"/>
              </w:rPr>
              <w:t>保存用户自定义语言代码的</w:t>
            </w:r>
            <w:r>
              <w:rPr>
                <w:rFonts w:eastAsia="宋体" w:hint="eastAsia"/>
                <w:lang w:eastAsia="zh-CN"/>
              </w:rPr>
              <w:t>cache</w:t>
            </w:r>
            <w:r>
              <w:rPr>
                <w:rFonts w:eastAsia="宋体" w:hint="eastAsia"/>
                <w:lang w:eastAsia="zh-CN"/>
              </w:rPr>
              <w:t>文件</w:t>
            </w:r>
          </w:p>
        </w:tc>
      </w:tr>
      <w:tr w:rsidR="00D8392C" w:rsidRPr="00773081" w:rsidTr="005C117A">
        <w:tc>
          <w:tcPr>
            <w:tcW w:w="425" w:type="dxa"/>
          </w:tcPr>
          <w:p w:rsidR="00D8392C" w:rsidRPr="00B863D3" w:rsidRDefault="00D8392C" w:rsidP="005C117A">
            <w:pPr>
              <w:pStyle w:val="nTblNormal"/>
              <w:rPr>
                <w:lang w:eastAsia="zh-CN"/>
              </w:rPr>
            </w:pPr>
          </w:p>
        </w:tc>
        <w:tc>
          <w:tcPr>
            <w:tcW w:w="426" w:type="dxa"/>
          </w:tcPr>
          <w:p w:rsidR="00D8392C" w:rsidRDefault="00D8392C" w:rsidP="005C117A">
            <w:pPr>
              <w:pStyle w:val="nTblNormal"/>
              <w:rPr>
                <w:lang w:eastAsia="zh-CN"/>
              </w:rPr>
            </w:pPr>
          </w:p>
        </w:tc>
        <w:tc>
          <w:tcPr>
            <w:tcW w:w="2409" w:type="dxa"/>
            <w:gridSpan w:val="2"/>
          </w:tcPr>
          <w:p w:rsidR="00D8392C" w:rsidRDefault="00D8392C" w:rsidP="005C117A">
            <w:pPr>
              <w:pStyle w:val="nTblNormal"/>
            </w:pPr>
            <w:r>
              <w:rPr>
                <w:rFonts w:hint="eastAsia"/>
              </w:rPr>
              <w:t>layout</w:t>
            </w:r>
          </w:p>
        </w:tc>
        <w:tc>
          <w:tcPr>
            <w:tcW w:w="5386" w:type="dxa"/>
          </w:tcPr>
          <w:p w:rsidR="00DF38FB" w:rsidRPr="00622194" w:rsidRDefault="001C307F" w:rsidP="0014578A">
            <w:pPr>
              <w:pStyle w:val="nTblNormal"/>
              <w:rPr>
                <w:rFonts w:eastAsia="宋体"/>
                <w:lang w:eastAsia="zh-CN"/>
              </w:rPr>
            </w:pPr>
            <w:r>
              <w:rPr>
                <w:rFonts w:eastAsia="宋体" w:hint="eastAsia"/>
                <w:lang w:eastAsia="zh-CN"/>
              </w:rPr>
              <w:t>包含了</w:t>
            </w:r>
            <w:r>
              <w:rPr>
                <w:rFonts w:eastAsia="宋体" w:hint="eastAsia"/>
                <w:lang w:eastAsia="zh-CN"/>
              </w:rPr>
              <w:t xml:space="preserve">XE </w:t>
            </w:r>
            <w:r>
              <w:rPr>
                <w:rFonts w:eastAsia="宋体" w:hint="eastAsia"/>
                <w:lang w:eastAsia="zh-CN"/>
              </w:rPr>
              <w:t>布局信息的</w:t>
            </w:r>
            <w:r>
              <w:rPr>
                <w:rFonts w:eastAsia="宋体" w:hint="eastAsia"/>
                <w:lang w:eastAsia="zh-CN"/>
              </w:rPr>
              <w:t>cache</w:t>
            </w:r>
            <w:r>
              <w:rPr>
                <w:rFonts w:eastAsia="宋体" w:hint="eastAsia"/>
                <w:lang w:eastAsia="zh-CN"/>
              </w:rPr>
              <w:t>文件。</w:t>
            </w:r>
            <w:r>
              <w:rPr>
                <w:rFonts w:eastAsia="宋体" w:hint="eastAsia"/>
                <w:lang w:eastAsia="zh-CN"/>
              </w:rPr>
              <w:t xml:space="preserve"> </w:t>
            </w:r>
            <w:r>
              <w:rPr>
                <w:rFonts w:eastAsia="宋体" w:hint="eastAsia"/>
                <w:lang w:eastAsia="zh-CN"/>
              </w:rPr>
              <w:t>任何布局的修改都将保存在这里。</w:t>
            </w:r>
            <w:r w:rsidR="00DF38FB" w:rsidRPr="00DF38FB">
              <w:rPr>
                <w:rFonts w:hint="eastAsia"/>
              </w:rPr>
              <w:t>.</w:t>
            </w:r>
          </w:p>
        </w:tc>
      </w:tr>
      <w:tr w:rsidR="00D8392C" w:rsidTr="005C117A">
        <w:tc>
          <w:tcPr>
            <w:tcW w:w="425" w:type="dxa"/>
          </w:tcPr>
          <w:p w:rsidR="00D8392C" w:rsidRPr="00B863D3"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menu</w:t>
            </w:r>
          </w:p>
        </w:tc>
        <w:tc>
          <w:tcPr>
            <w:tcW w:w="5386" w:type="dxa"/>
          </w:tcPr>
          <w:p w:rsidR="00D8392C" w:rsidRDefault="001C307F" w:rsidP="005C117A">
            <w:pPr>
              <w:pStyle w:val="nTblNormal"/>
            </w:pPr>
            <w:r>
              <w:rPr>
                <w:rFonts w:eastAsia="宋体" w:hint="eastAsia"/>
                <w:lang w:eastAsia="zh-CN"/>
              </w:rPr>
              <w:t>包含了</w:t>
            </w:r>
            <w:r>
              <w:rPr>
                <w:rFonts w:eastAsia="宋体" w:hint="eastAsia"/>
                <w:lang w:eastAsia="zh-CN"/>
              </w:rPr>
              <w:t xml:space="preserve">XE </w:t>
            </w:r>
            <w:r>
              <w:rPr>
                <w:rFonts w:eastAsia="宋体" w:hint="eastAsia"/>
                <w:lang w:eastAsia="zh-CN"/>
              </w:rPr>
              <w:t>菜单信息的</w:t>
            </w:r>
            <w:r>
              <w:rPr>
                <w:rFonts w:eastAsia="宋体" w:hint="eastAsia"/>
                <w:lang w:eastAsia="zh-CN"/>
              </w:rPr>
              <w:t>XML</w:t>
            </w:r>
            <w:r>
              <w:rPr>
                <w:rFonts w:eastAsia="宋体" w:hint="eastAsia"/>
                <w:lang w:eastAsia="zh-CN"/>
              </w:rPr>
              <w:t>、</w:t>
            </w:r>
            <w:r>
              <w:rPr>
                <w:rFonts w:eastAsia="宋体" w:hint="eastAsia"/>
                <w:lang w:eastAsia="zh-CN"/>
              </w:rPr>
              <w:t xml:space="preserve">PHP cache </w:t>
            </w:r>
            <w:r>
              <w:rPr>
                <w:rFonts w:eastAsia="宋体" w:hint="eastAsia"/>
                <w:lang w:eastAsia="zh-CN"/>
              </w:rPr>
              <w:t>文件。</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module_info</w:t>
            </w:r>
          </w:p>
        </w:tc>
        <w:tc>
          <w:tcPr>
            <w:tcW w:w="5386" w:type="dxa"/>
          </w:tcPr>
          <w:p w:rsidR="00D8392C" w:rsidRDefault="003F7734" w:rsidP="00ED32F2">
            <w:pPr>
              <w:pStyle w:val="nTblNormal"/>
            </w:pPr>
            <w:r w:rsidRPr="003F7734">
              <w:rPr>
                <w:rFonts w:ascii="SimSun" w:eastAsia="SimSun" w:hAnsi="SimSun" w:cs="SimSun" w:hint="eastAsia"/>
              </w:rPr>
              <w:t>保存各</w:t>
            </w:r>
            <w:r w:rsidRPr="003F7734">
              <w:t>XE</w:t>
            </w:r>
            <w:r w:rsidRPr="003F7734">
              <w:rPr>
                <w:rFonts w:ascii="SimSun" w:eastAsia="SimSun" w:hAnsi="SimSun" w:cs="SimSun" w:hint="eastAsia"/>
              </w:rPr>
              <w:t>模块的信息</w:t>
            </w:r>
            <w:r w:rsidRPr="003F7734">
              <w:t>cache</w:t>
            </w:r>
            <w:r w:rsidRPr="003F7734">
              <w:rPr>
                <w:rFonts w:ascii="SimSun" w:eastAsia="SimSun" w:hAnsi="SimSun" w:cs="SimSun" w:hint="eastAsia"/>
              </w:rPr>
              <w:t>文件</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opage</w:t>
            </w:r>
          </w:p>
        </w:tc>
        <w:tc>
          <w:tcPr>
            <w:tcW w:w="5386" w:type="dxa"/>
          </w:tcPr>
          <w:p w:rsidR="00D8392C" w:rsidRDefault="003F7734" w:rsidP="005C117A">
            <w:pPr>
              <w:pStyle w:val="nTblNormal"/>
              <w:rPr>
                <w:lang w:eastAsia="zh-CN"/>
              </w:rPr>
            </w:pPr>
            <w:r w:rsidRPr="003F7734">
              <w:rPr>
                <w:lang w:eastAsia="zh-CN"/>
              </w:rPr>
              <w:t>XE</w:t>
            </w:r>
            <w:r w:rsidRPr="003F7734">
              <w:rPr>
                <w:rFonts w:ascii="SimSun" w:eastAsia="SimSun" w:hAnsi="SimSun" w:cs="SimSun" w:hint="eastAsia"/>
                <w:lang w:eastAsia="zh-CN"/>
              </w:rPr>
              <w:t>的外部页面模块应用的</w:t>
            </w:r>
            <w:r w:rsidRPr="003F7734">
              <w:rPr>
                <w:lang w:eastAsia="zh-CN"/>
              </w:rPr>
              <w:t>cache</w:t>
            </w:r>
            <w:r w:rsidRPr="003F7734">
              <w:rPr>
                <w:rFonts w:ascii="SimSun" w:eastAsia="SimSun" w:hAnsi="SimSun" w:cs="SimSun" w:hint="eastAsia"/>
                <w:lang w:eastAsia="zh-CN"/>
              </w:rPr>
              <w:t>文件</w:t>
            </w:r>
          </w:p>
        </w:tc>
      </w:tr>
      <w:tr w:rsidR="00D8392C" w:rsidRPr="00622194" w:rsidTr="005C117A">
        <w:tc>
          <w:tcPr>
            <w:tcW w:w="425" w:type="dxa"/>
          </w:tcPr>
          <w:p w:rsidR="00D8392C" w:rsidRPr="004C4FB2" w:rsidRDefault="00D8392C" w:rsidP="005C117A">
            <w:pPr>
              <w:pStyle w:val="nTblNormal"/>
              <w:rPr>
                <w:lang w:eastAsia="zh-CN"/>
              </w:rPr>
            </w:pPr>
          </w:p>
        </w:tc>
        <w:tc>
          <w:tcPr>
            <w:tcW w:w="426" w:type="dxa"/>
          </w:tcPr>
          <w:p w:rsidR="00D8392C" w:rsidRDefault="00D8392C" w:rsidP="005C117A">
            <w:pPr>
              <w:pStyle w:val="nTblNormal"/>
              <w:rPr>
                <w:lang w:eastAsia="zh-CN"/>
              </w:rPr>
            </w:pPr>
          </w:p>
        </w:tc>
        <w:tc>
          <w:tcPr>
            <w:tcW w:w="2409" w:type="dxa"/>
            <w:gridSpan w:val="2"/>
          </w:tcPr>
          <w:p w:rsidR="00D8392C" w:rsidRDefault="00D8392C" w:rsidP="005C117A">
            <w:pPr>
              <w:pStyle w:val="nTblNormal"/>
            </w:pPr>
            <w:r>
              <w:rPr>
                <w:rFonts w:hint="eastAsia"/>
              </w:rPr>
              <w:t>optimized</w:t>
            </w:r>
          </w:p>
        </w:tc>
        <w:tc>
          <w:tcPr>
            <w:tcW w:w="5386" w:type="dxa"/>
          </w:tcPr>
          <w:p w:rsidR="00D8392C" w:rsidRPr="00010FC3" w:rsidRDefault="003F7734" w:rsidP="005C117A">
            <w:pPr>
              <w:pStyle w:val="nTblNormal"/>
              <w:rPr>
                <w:rFonts w:eastAsia="宋体"/>
                <w:lang w:eastAsia="zh-CN"/>
              </w:rPr>
            </w:pPr>
            <w:r w:rsidRPr="003F7734">
              <w:rPr>
                <w:rFonts w:ascii="SimSun" w:eastAsia="SimSun" w:hAnsi="SimSun" w:cs="SimSun" w:hint="eastAsia"/>
                <w:lang w:eastAsia="zh-CN"/>
              </w:rPr>
              <w:t>为了将</w:t>
            </w:r>
            <w:r w:rsidRPr="003F7734">
              <w:rPr>
                <w:lang w:eastAsia="zh-CN"/>
              </w:rPr>
              <w:t xml:space="preserve">CSS </w:t>
            </w:r>
            <w:r w:rsidRPr="003F7734">
              <w:rPr>
                <w:rFonts w:ascii="SimSun" w:eastAsia="SimSun" w:hAnsi="SimSun" w:cs="SimSun" w:hint="eastAsia"/>
                <w:lang w:eastAsia="zh-CN"/>
              </w:rPr>
              <w:t>和</w:t>
            </w:r>
            <w:r w:rsidRPr="003F7734">
              <w:rPr>
                <w:lang w:eastAsia="zh-CN"/>
              </w:rPr>
              <w:t xml:space="preserve">JS </w:t>
            </w:r>
            <w:r w:rsidRPr="003F7734">
              <w:rPr>
                <w:rFonts w:ascii="SimSun" w:eastAsia="SimSun" w:hAnsi="SimSun" w:cs="SimSun" w:hint="eastAsia"/>
                <w:lang w:eastAsia="zh-CN"/>
              </w:rPr>
              <w:t>合并减少通信量并提高页面加载速度的</w:t>
            </w:r>
            <w:r w:rsidRPr="003F7734">
              <w:rPr>
                <w:lang w:eastAsia="zh-CN"/>
              </w:rPr>
              <w:t xml:space="preserve"> </w:t>
            </w:r>
            <w:r w:rsidRPr="003F7734">
              <w:rPr>
                <w:rFonts w:ascii="SimSun" w:eastAsia="SimSun" w:hAnsi="SimSun" w:cs="SimSun" w:hint="eastAsia"/>
                <w:lang w:eastAsia="zh-CN"/>
              </w:rPr>
              <w:t>优化</w:t>
            </w:r>
            <w:r w:rsidRPr="003F7734">
              <w:rPr>
                <w:lang w:eastAsia="zh-CN"/>
              </w:rPr>
              <w:t>cache</w:t>
            </w:r>
            <w:r w:rsidRPr="003F7734">
              <w:rPr>
                <w:rFonts w:ascii="SimSun" w:eastAsia="SimSun" w:hAnsi="SimSun" w:cs="SimSun" w:hint="eastAsia"/>
                <w:lang w:eastAsia="zh-CN"/>
              </w:rPr>
              <w:t>文件</w:t>
            </w:r>
          </w:p>
        </w:tc>
      </w:tr>
      <w:tr w:rsidR="00D8392C" w:rsidTr="005C117A">
        <w:tc>
          <w:tcPr>
            <w:tcW w:w="425" w:type="dxa"/>
          </w:tcPr>
          <w:p w:rsidR="00D8392C" w:rsidRPr="004C4FB2" w:rsidRDefault="00D8392C" w:rsidP="005C117A">
            <w:pPr>
              <w:pStyle w:val="nTblNormal"/>
              <w:rPr>
                <w:lang w:eastAsia="zh-CN"/>
              </w:rPr>
            </w:pPr>
          </w:p>
        </w:tc>
        <w:tc>
          <w:tcPr>
            <w:tcW w:w="426" w:type="dxa"/>
          </w:tcPr>
          <w:p w:rsidR="00D8392C" w:rsidRDefault="00D8392C" w:rsidP="005C117A">
            <w:pPr>
              <w:pStyle w:val="nTblNormal"/>
              <w:rPr>
                <w:lang w:eastAsia="zh-CN"/>
              </w:rPr>
            </w:pPr>
          </w:p>
        </w:tc>
        <w:tc>
          <w:tcPr>
            <w:tcW w:w="2409" w:type="dxa"/>
            <w:gridSpan w:val="2"/>
          </w:tcPr>
          <w:p w:rsidR="00D8392C" w:rsidRDefault="00D8392C" w:rsidP="005C117A">
            <w:pPr>
              <w:pStyle w:val="nTblNormal"/>
            </w:pPr>
            <w:r>
              <w:rPr>
                <w:rFonts w:hint="eastAsia"/>
              </w:rPr>
              <w:t>page</w:t>
            </w:r>
          </w:p>
        </w:tc>
        <w:tc>
          <w:tcPr>
            <w:tcW w:w="5386" w:type="dxa"/>
          </w:tcPr>
          <w:p w:rsidR="00D8392C" w:rsidRDefault="003F7734" w:rsidP="005C117A">
            <w:pPr>
              <w:pStyle w:val="nTblNormal"/>
            </w:pPr>
            <w:r w:rsidRPr="003F7734">
              <w:t>XE</w:t>
            </w:r>
            <w:r w:rsidR="00010FC3">
              <w:rPr>
                <w:rFonts w:eastAsia="宋体" w:hint="eastAsia"/>
                <w:lang w:eastAsia="zh-CN"/>
              </w:rPr>
              <w:t xml:space="preserve"> </w:t>
            </w:r>
            <w:r w:rsidRPr="003F7734">
              <w:t>page</w:t>
            </w:r>
            <w:r w:rsidRPr="003F7734">
              <w:rPr>
                <w:rFonts w:ascii="SimSun" w:eastAsia="SimSun" w:hAnsi="SimSun" w:cs="SimSun" w:hint="eastAsia"/>
              </w:rPr>
              <w:t>模块的缓存文件</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queries</w:t>
            </w:r>
          </w:p>
        </w:tc>
        <w:tc>
          <w:tcPr>
            <w:tcW w:w="5386" w:type="dxa"/>
          </w:tcPr>
          <w:p w:rsidR="00D8392C" w:rsidRPr="003F7734" w:rsidRDefault="00D8392C" w:rsidP="00D01580">
            <w:pPr>
              <w:pStyle w:val="nTblNormal"/>
              <w:rPr>
                <w:rFonts w:eastAsia="SimSun"/>
                <w:lang w:eastAsia="zh-CN"/>
              </w:rPr>
            </w:pPr>
            <w:r>
              <w:rPr>
                <w:rFonts w:hint="eastAsia"/>
              </w:rPr>
              <w:t>XE</w:t>
            </w:r>
            <w:r w:rsidR="003F7734">
              <w:rPr>
                <w:rFonts w:ascii="SimSun" w:eastAsia="SimSun" w:hAnsi="SimSun" w:cs="SimSun" w:hint="eastAsia"/>
              </w:rPr>
              <w:t>的</w:t>
            </w:r>
            <w:r>
              <w:rPr>
                <w:rFonts w:hint="eastAsia"/>
              </w:rPr>
              <w:t xml:space="preserve"> XML Query </w:t>
            </w:r>
            <w:r w:rsidR="003F7734">
              <w:rPr>
                <w:rFonts w:eastAsia="SimSun" w:hint="eastAsia"/>
                <w:lang w:eastAsia="zh-CN"/>
              </w:rPr>
              <w:t>编译缓存文件</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template_compiled</w:t>
            </w:r>
          </w:p>
        </w:tc>
        <w:tc>
          <w:tcPr>
            <w:tcW w:w="5386" w:type="dxa"/>
          </w:tcPr>
          <w:p w:rsidR="00D8392C" w:rsidRDefault="003F7734" w:rsidP="005C117A">
            <w:pPr>
              <w:pStyle w:val="nTblNormal"/>
            </w:pPr>
            <w:r w:rsidRPr="003F7734">
              <w:t>XE</w:t>
            </w:r>
            <w:r w:rsidRPr="003F7734">
              <w:rPr>
                <w:rFonts w:ascii="SimSun" w:eastAsia="SimSun" w:hAnsi="SimSun" w:cs="SimSun" w:hint="eastAsia"/>
              </w:rPr>
              <w:t>模板缓存文件</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thumbnails</w:t>
            </w:r>
          </w:p>
        </w:tc>
        <w:tc>
          <w:tcPr>
            <w:tcW w:w="5386" w:type="dxa"/>
          </w:tcPr>
          <w:p w:rsidR="00D8392C" w:rsidRPr="00010FC3" w:rsidRDefault="003F7734" w:rsidP="005C117A">
            <w:pPr>
              <w:pStyle w:val="nTblNormal"/>
              <w:rPr>
                <w:rFonts w:eastAsia="宋体"/>
                <w:lang w:eastAsia="zh-CN"/>
              </w:rPr>
            </w:pPr>
            <w:r w:rsidRPr="003F7734">
              <w:t>XE</w:t>
            </w:r>
            <w:r w:rsidRPr="003F7734">
              <w:rPr>
                <w:rFonts w:ascii="SimSun" w:eastAsia="SimSun" w:hAnsi="SimSun" w:cs="SimSun" w:hint="eastAsia"/>
              </w:rPr>
              <w:t>的文档缩略图</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widget</w:t>
            </w:r>
          </w:p>
        </w:tc>
        <w:tc>
          <w:tcPr>
            <w:tcW w:w="5386" w:type="dxa"/>
          </w:tcPr>
          <w:p w:rsidR="00D8392C" w:rsidRDefault="003F7734" w:rsidP="005C117A">
            <w:pPr>
              <w:pStyle w:val="nTblNormal"/>
            </w:pPr>
            <w:r w:rsidRPr="003F7734">
              <w:t>XE</w:t>
            </w:r>
            <w:r w:rsidRPr="003F7734">
              <w:rPr>
                <w:rFonts w:ascii="SimSun" w:eastAsia="SimSun" w:hAnsi="SimSun" w:cs="SimSun" w:hint="eastAsia"/>
              </w:rPr>
              <w:t>的</w:t>
            </w:r>
            <w:r w:rsidRPr="003F7734">
              <w:t>widget</w:t>
            </w:r>
            <w:r w:rsidRPr="003F7734">
              <w:rPr>
                <w:rFonts w:ascii="SimSun" w:eastAsia="SimSun" w:hAnsi="SimSun" w:cs="SimSun" w:hint="eastAsia"/>
              </w:rPr>
              <w:t>信息缓存文件</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widget_cache</w:t>
            </w:r>
          </w:p>
        </w:tc>
        <w:tc>
          <w:tcPr>
            <w:tcW w:w="5386" w:type="dxa"/>
          </w:tcPr>
          <w:p w:rsidR="00D8392C" w:rsidRPr="00010FC3" w:rsidRDefault="001C307F" w:rsidP="005C117A">
            <w:pPr>
              <w:pStyle w:val="nTblNormal"/>
              <w:rPr>
                <w:rFonts w:eastAsia="宋体"/>
                <w:lang w:eastAsia="zh-CN"/>
              </w:rPr>
            </w:pPr>
            <w:r>
              <w:rPr>
                <w:rFonts w:eastAsia="宋体" w:hint="eastAsia"/>
                <w:lang w:eastAsia="zh-CN"/>
              </w:rPr>
              <w:t>包含了所有已生成的</w:t>
            </w:r>
            <w:r>
              <w:rPr>
                <w:rFonts w:eastAsia="宋体" w:hint="eastAsia"/>
                <w:lang w:eastAsia="zh-CN"/>
              </w:rPr>
              <w:t>widget</w:t>
            </w:r>
            <w:r>
              <w:rPr>
                <w:rFonts w:eastAsia="宋体" w:hint="eastAsia"/>
                <w:lang w:eastAsia="zh-CN"/>
              </w:rPr>
              <w:t>的</w:t>
            </w:r>
            <w:r>
              <w:rPr>
                <w:rFonts w:eastAsia="宋体" w:hint="eastAsia"/>
                <w:lang w:eastAsia="zh-CN"/>
              </w:rPr>
              <w:t xml:space="preserve">cache </w:t>
            </w:r>
            <w:r>
              <w:rPr>
                <w:rFonts w:eastAsia="宋体" w:hint="eastAsia"/>
                <w:lang w:eastAsia="zh-CN"/>
              </w:rPr>
              <w:t>文件。当</w:t>
            </w:r>
            <w:r>
              <w:rPr>
                <w:rFonts w:eastAsia="宋体" w:hint="eastAsia"/>
                <w:lang w:eastAsia="zh-CN"/>
              </w:rPr>
              <w:t>widget</w:t>
            </w:r>
            <w:r>
              <w:rPr>
                <w:rFonts w:eastAsia="宋体" w:hint="eastAsia"/>
                <w:lang w:eastAsia="zh-CN"/>
              </w:rPr>
              <w:t>的缓存时间指定时，相关的</w:t>
            </w:r>
            <w:r>
              <w:rPr>
                <w:rFonts w:eastAsia="宋体" w:hint="eastAsia"/>
                <w:lang w:eastAsia="zh-CN"/>
              </w:rPr>
              <w:t>cache</w:t>
            </w:r>
            <w:r>
              <w:rPr>
                <w:rFonts w:eastAsia="宋体" w:hint="eastAsia"/>
                <w:lang w:eastAsia="zh-CN"/>
              </w:rPr>
              <w:t>文件将被保存</w:t>
            </w:r>
            <w:r w:rsidR="00D8392C">
              <w:rPr>
                <w:rFonts w:hint="eastAsia"/>
                <w:lang w:eastAsia="zh-CN"/>
              </w:rPr>
              <w:t>.</w:t>
            </w:r>
          </w:p>
        </w:tc>
      </w:tr>
      <w:tr w:rsidR="00D8392C" w:rsidTr="005C117A">
        <w:tc>
          <w:tcPr>
            <w:tcW w:w="425" w:type="dxa"/>
          </w:tcPr>
          <w:p w:rsidR="00D8392C" w:rsidRPr="004C4FB2" w:rsidRDefault="00D8392C" w:rsidP="005C117A">
            <w:pPr>
              <w:pStyle w:val="nTblNormal"/>
              <w:rPr>
                <w:lang w:eastAsia="zh-CN"/>
              </w:rPr>
            </w:pPr>
          </w:p>
        </w:tc>
        <w:tc>
          <w:tcPr>
            <w:tcW w:w="426" w:type="dxa"/>
          </w:tcPr>
          <w:p w:rsidR="00D8392C" w:rsidRDefault="00D8392C" w:rsidP="005C117A">
            <w:pPr>
              <w:pStyle w:val="nTblNormal"/>
              <w:rPr>
                <w:lang w:eastAsia="zh-CN"/>
              </w:rPr>
            </w:pPr>
          </w:p>
        </w:tc>
        <w:tc>
          <w:tcPr>
            <w:tcW w:w="2409" w:type="dxa"/>
            <w:gridSpan w:val="2"/>
          </w:tcPr>
          <w:p w:rsidR="00D8392C" w:rsidRDefault="00D8392C" w:rsidP="005C117A">
            <w:pPr>
              <w:pStyle w:val="nTblNormal"/>
            </w:pPr>
            <w:r>
              <w:rPr>
                <w:rFonts w:hint="eastAsia"/>
              </w:rPr>
              <w:t>triggers</w:t>
            </w:r>
          </w:p>
        </w:tc>
        <w:tc>
          <w:tcPr>
            <w:tcW w:w="5386" w:type="dxa"/>
          </w:tcPr>
          <w:p w:rsidR="00D8392C" w:rsidRDefault="003F7734" w:rsidP="00D8392C">
            <w:pPr>
              <w:pStyle w:val="nTblNormal"/>
            </w:pPr>
            <w:r w:rsidRPr="003F7734">
              <w:t>XE trigger</w:t>
            </w:r>
            <w:r w:rsidRPr="003F7734">
              <w:rPr>
                <w:rFonts w:ascii="SimSun" w:eastAsia="SimSun" w:hAnsi="SimSun" w:cs="SimSun" w:hint="eastAsia"/>
              </w:rPr>
              <w:t>函数的</w:t>
            </w:r>
            <w:r w:rsidRPr="003F7734">
              <w:t>cache</w:t>
            </w:r>
            <w:r w:rsidRPr="003F7734">
              <w:rPr>
                <w:rFonts w:ascii="SimSun" w:eastAsia="SimSun" w:hAnsi="SimSun" w:cs="SimSun" w:hint="eastAsia"/>
              </w:rPr>
              <w:t>文件</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widgetstyles</w:t>
            </w:r>
          </w:p>
        </w:tc>
        <w:tc>
          <w:tcPr>
            <w:tcW w:w="5386" w:type="dxa"/>
          </w:tcPr>
          <w:p w:rsidR="00D8392C" w:rsidRDefault="003F7734" w:rsidP="005C117A">
            <w:pPr>
              <w:pStyle w:val="nTblNormal"/>
            </w:pPr>
            <w:r w:rsidRPr="003F7734">
              <w:rPr>
                <w:rFonts w:ascii="SimSun" w:eastAsia="SimSun" w:hAnsi="SimSun" w:cs="SimSun" w:hint="eastAsia"/>
              </w:rPr>
              <w:t>保存并应用</w:t>
            </w:r>
            <w:r w:rsidRPr="003F7734">
              <w:t xml:space="preserve">widgetstyle </w:t>
            </w:r>
            <w:r w:rsidRPr="003F7734">
              <w:rPr>
                <w:rFonts w:ascii="SimSun" w:eastAsia="SimSun" w:hAnsi="SimSun" w:cs="SimSun" w:hint="eastAsia"/>
              </w:rPr>
              <w:t>信息的</w:t>
            </w:r>
            <w:r w:rsidRPr="003F7734">
              <w:t>cache</w:t>
            </w:r>
            <w:r w:rsidRPr="003F7734">
              <w:rPr>
                <w:rFonts w:ascii="SimSun" w:eastAsia="SimSun" w:hAnsi="SimSun" w:cs="SimSun" w:hint="eastAsia"/>
              </w:rPr>
              <w:t>文件</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newest_news.language.cache.php</w:t>
            </w:r>
          </w:p>
        </w:tc>
        <w:tc>
          <w:tcPr>
            <w:tcW w:w="5386" w:type="dxa"/>
          </w:tcPr>
          <w:p w:rsidR="00D8392C" w:rsidRDefault="003F7734" w:rsidP="005C117A">
            <w:pPr>
              <w:pStyle w:val="nTblNormal"/>
            </w:pPr>
            <w:r w:rsidRPr="003F7734">
              <w:rPr>
                <w:rFonts w:ascii="SimSun" w:eastAsia="SimSun" w:hAnsi="SimSun" w:cs="SimSun" w:hint="eastAsia"/>
              </w:rPr>
              <w:t>管理者</w:t>
            </w:r>
            <w:r w:rsidRPr="003F7734">
              <w:t>page</w:t>
            </w:r>
            <w:r w:rsidRPr="003F7734">
              <w:rPr>
                <w:rFonts w:ascii="SimSun" w:eastAsia="SimSun" w:hAnsi="SimSun" w:cs="SimSun" w:hint="eastAsia"/>
              </w:rPr>
              <w:t>上最新</w:t>
            </w:r>
            <w:r w:rsidRPr="003F7734">
              <w:t>news</w:t>
            </w:r>
            <w:r w:rsidRPr="003F7734">
              <w:rPr>
                <w:rFonts w:ascii="SimSun" w:eastAsia="SimSun" w:hAnsi="SimSun" w:cs="SimSun" w:hint="eastAsia"/>
              </w:rPr>
              <w:t>的</w:t>
            </w:r>
            <w:r w:rsidRPr="003F7734">
              <w:t xml:space="preserve"> </w:t>
            </w:r>
            <w:r w:rsidRPr="003F7734">
              <w:rPr>
                <w:rFonts w:ascii="SimSun" w:eastAsia="SimSun" w:hAnsi="SimSun" w:cs="SimSun" w:hint="eastAsia"/>
              </w:rPr>
              <w:t>临时保存文件</w:t>
            </w:r>
          </w:p>
        </w:tc>
      </w:tr>
      <w:tr w:rsidR="00D8392C" w:rsidTr="005C117A">
        <w:tc>
          <w:tcPr>
            <w:tcW w:w="425" w:type="dxa"/>
          </w:tcPr>
          <w:p w:rsidR="00D8392C" w:rsidRPr="004C4FB2" w:rsidRDefault="00D8392C" w:rsidP="005C117A">
            <w:pPr>
              <w:pStyle w:val="nTblNormal"/>
            </w:pPr>
          </w:p>
        </w:tc>
        <w:tc>
          <w:tcPr>
            <w:tcW w:w="2835" w:type="dxa"/>
            <w:gridSpan w:val="3"/>
          </w:tcPr>
          <w:p w:rsidR="00D8392C" w:rsidRDefault="00D8392C" w:rsidP="005C117A">
            <w:pPr>
              <w:pStyle w:val="nTblNormal"/>
            </w:pPr>
            <w:r>
              <w:rPr>
                <w:rFonts w:hint="eastAsia"/>
              </w:rPr>
              <w:t>config</w:t>
            </w:r>
          </w:p>
        </w:tc>
        <w:tc>
          <w:tcPr>
            <w:tcW w:w="5386" w:type="dxa"/>
          </w:tcPr>
          <w:p w:rsidR="00D8392C" w:rsidRDefault="002878C6" w:rsidP="005C117A">
            <w:pPr>
              <w:pStyle w:val="nTblNormal"/>
            </w:pPr>
            <w:r>
              <w:rPr>
                <w:rFonts w:hint="eastAsia"/>
              </w:rPr>
              <w:t>DB,</w:t>
            </w:r>
            <w:r w:rsidR="00D01580">
              <w:rPr>
                <w:rFonts w:hint="eastAsia"/>
              </w:rPr>
              <w:t xml:space="preserve"> </w:t>
            </w:r>
            <w:r>
              <w:rPr>
                <w:rFonts w:hint="eastAsia"/>
              </w:rPr>
              <w:t>FTP</w:t>
            </w:r>
            <w:r w:rsidR="003F7734" w:rsidRPr="003F7734">
              <w:rPr>
                <w:rFonts w:ascii="SimSun" w:eastAsia="SimSun" w:hAnsi="SimSun" w:cs="SimSun" w:hint="eastAsia"/>
              </w:rPr>
              <w:t>等</w:t>
            </w:r>
            <w:r w:rsidR="003F7734" w:rsidRPr="003F7734">
              <w:t>site</w:t>
            </w:r>
            <w:r w:rsidR="003F7734" w:rsidRPr="003F7734">
              <w:rPr>
                <w:rFonts w:ascii="SimSun" w:eastAsia="SimSun" w:hAnsi="SimSun" w:cs="SimSun" w:hint="eastAsia"/>
              </w:rPr>
              <w:t>的</w:t>
            </w:r>
            <w:r w:rsidR="003F7734" w:rsidRPr="003F7734">
              <w:t xml:space="preserve"> </w:t>
            </w:r>
            <w:r w:rsidR="003F7734" w:rsidRPr="003F7734">
              <w:rPr>
                <w:rFonts w:ascii="SimSun" w:eastAsia="SimSun" w:hAnsi="SimSun" w:cs="SimSun" w:hint="eastAsia"/>
              </w:rPr>
              <w:t>最高管理者的设置信息</w:t>
            </w:r>
          </w:p>
        </w:tc>
      </w:tr>
      <w:tr w:rsidR="00D8392C" w:rsidRPr="00010FC3"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db.config.php</w:t>
            </w:r>
          </w:p>
        </w:tc>
        <w:tc>
          <w:tcPr>
            <w:tcW w:w="5386" w:type="dxa"/>
          </w:tcPr>
          <w:p w:rsidR="00D8392C" w:rsidRPr="003F7734" w:rsidRDefault="00D8392C" w:rsidP="005C117A">
            <w:pPr>
              <w:pStyle w:val="nTblNormal"/>
              <w:rPr>
                <w:rFonts w:eastAsia="SimSun"/>
                <w:lang w:eastAsia="zh-CN"/>
              </w:rPr>
            </w:pPr>
            <w:r>
              <w:rPr>
                <w:rFonts w:hint="eastAsia"/>
              </w:rPr>
              <w:t xml:space="preserve">DB </w:t>
            </w:r>
            <w:r w:rsidR="003F7734">
              <w:rPr>
                <w:rFonts w:eastAsia="SimSun" w:hint="eastAsia"/>
                <w:lang w:eastAsia="zh-CN"/>
              </w:rPr>
              <w:t>配置文件</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F91214" w:rsidP="005C117A">
            <w:pPr>
              <w:pStyle w:val="nTblNormal"/>
            </w:pPr>
            <w:r>
              <w:t>ftp.config.php</w:t>
            </w:r>
          </w:p>
        </w:tc>
        <w:tc>
          <w:tcPr>
            <w:tcW w:w="5386" w:type="dxa"/>
          </w:tcPr>
          <w:p w:rsidR="00D8392C" w:rsidRDefault="001C307F" w:rsidP="005C117A">
            <w:pPr>
              <w:pStyle w:val="nTblNormal"/>
              <w:rPr>
                <w:lang w:eastAsia="zh-CN"/>
              </w:rPr>
            </w:pPr>
            <w:r>
              <w:rPr>
                <w:rFonts w:eastAsia="宋体" w:hint="eastAsia"/>
                <w:lang w:eastAsia="zh-CN"/>
              </w:rPr>
              <w:t>保存</w:t>
            </w:r>
            <w:r>
              <w:rPr>
                <w:rFonts w:eastAsia="宋体" w:hint="eastAsia"/>
                <w:lang w:eastAsia="zh-CN"/>
              </w:rPr>
              <w:t>XE</w:t>
            </w:r>
            <w:r>
              <w:rPr>
                <w:rFonts w:eastAsia="宋体" w:hint="eastAsia"/>
                <w:lang w:eastAsia="zh-CN"/>
              </w:rPr>
              <w:t>安装服务器</w:t>
            </w:r>
            <w:r>
              <w:rPr>
                <w:rFonts w:eastAsia="宋体" w:hint="eastAsia"/>
                <w:lang w:eastAsia="zh-CN"/>
              </w:rPr>
              <w:t>FTP</w:t>
            </w:r>
            <w:r>
              <w:rPr>
                <w:rFonts w:eastAsia="宋体" w:hint="eastAsia"/>
                <w:lang w:eastAsia="zh-CN"/>
              </w:rPr>
              <w:t>信息</w:t>
            </w:r>
          </w:p>
        </w:tc>
      </w:tr>
      <w:tr w:rsidR="00D8392C" w:rsidTr="005C117A">
        <w:tc>
          <w:tcPr>
            <w:tcW w:w="425" w:type="dxa"/>
          </w:tcPr>
          <w:p w:rsidR="00D8392C" w:rsidRPr="004C4FB2" w:rsidRDefault="00D8392C" w:rsidP="005C117A">
            <w:pPr>
              <w:pStyle w:val="nTblNormal"/>
              <w:rPr>
                <w:lang w:eastAsia="zh-CN"/>
              </w:rPr>
            </w:pPr>
          </w:p>
        </w:tc>
        <w:tc>
          <w:tcPr>
            <w:tcW w:w="426" w:type="dxa"/>
          </w:tcPr>
          <w:p w:rsidR="00D8392C" w:rsidRDefault="00D8392C" w:rsidP="005C117A">
            <w:pPr>
              <w:pStyle w:val="nTblNormal"/>
              <w:rPr>
                <w:lang w:eastAsia="zh-CN"/>
              </w:rPr>
            </w:pPr>
          </w:p>
        </w:tc>
        <w:tc>
          <w:tcPr>
            <w:tcW w:w="2409" w:type="dxa"/>
            <w:gridSpan w:val="2"/>
          </w:tcPr>
          <w:p w:rsidR="00D8392C" w:rsidRDefault="00D8392C" w:rsidP="005C117A">
            <w:pPr>
              <w:pStyle w:val="nTblNormal"/>
            </w:pPr>
            <w:r>
              <w:rPr>
                <w:rFonts w:hint="eastAsia"/>
              </w:rPr>
              <w:t>lang_selected.info</w:t>
            </w:r>
          </w:p>
        </w:tc>
        <w:tc>
          <w:tcPr>
            <w:tcW w:w="5386" w:type="dxa"/>
          </w:tcPr>
          <w:p w:rsidR="00D8392C" w:rsidRDefault="003F7734" w:rsidP="00ED32F2">
            <w:pPr>
              <w:pStyle w:val="nTblNormal"/>
              <w:rPr>
                <w:lang w:eastAsia="zh-CN"/>
              </w:rPr>
            </w:pPr>
            <w:r w:rsidRPr="003F7734">
              <w:rPr>
                <w:rFonts w:ascii="SimSun" w:eastAsia="SimSun" w:hAnsi="SimSun" w:cs="SimSun" w:hint="eastAsia"/>
                <w:lang w:eastAsia="zh-CN"/>
              </w:rPr>
              <w:t>保存管理者要操作的特定</w:t>
            </w:r>
            <w:r w:rsidRPr="003F7734">
              <w:rPr>
                <w:lang w:eastAsia="zh-CN"/>
              </w:rPr>
              <w:t>site</w:t>
            </w:r>
            <w:r w:rsidRPr="003F7734">
              <w:rPr>
                <w:rFonts w:ascii="SimSun" w:eastAsia="SimSun" w:hAnsi="SimSun" w:cs="SimSun" w:hint="eastAsia"/>
                <w:lang w:eastAsia="zh-CN"/>
              </w:rPr>
              <w:t>的语言目录</w:t>
            </w:r>
          </w:p>
        </w:tc>
      </w:tr>
      <w:tr w:rsidR="00D8392C" w:rsidTr="005C117A">
        <w:tc>
          <w:tcPr>
            <w:tcW w:w="425" w:type="dxa"/>
          </w:tcPr>
          <w:p w:rsidR="00D8392C" w:rsidRPr="004C4FB2" w:rsidRDefault="00D8392C" w:rsidP="005C117A">
            <w:pPr>
              <w:pStyle w:val="nTblNormal"/>
              <w:rPr>
                <w:lang w:eastAsia="zh-CN"/>
              </w:rPr>
            </w:pPr>
          </w:p>
        </w:tc>
        <w:tc>
          <w:tcPr>
            <w:tcW w:w="2835" w:type="dxa"/>
            <w:gridSpan w:val="3"/>
          </w:tcPr>
          <w:p w:rsidR="00D8392C" w:rsidRDefault="00D8392C" w:rsidP="005C117A">
            <w:pPr>
              <w:pStyle w:val="nTblNormal"/>
            </w:pPr>
            <w:r>
              <w:rPr>
                <w:rFonts w:hint="eastAsia"/>
              </w:rPr>
              <w:t>member_extra_info</w:t>
            </w:r>
          </w:p>
        </w:tc>
        <w:tc>
          <w:tcPr>
            <w:tcW w:w="5386" w:type="dxa"/>
          </w:tcPr>
          <w:p w:rsidR="00D8392C" w:rsidRDefault="003F7734" w:rsidP="005C117A">
            <w:pPr>
              <w:pStyle w:val="nTblNormal"/>
              <w:rPr>
                <w:lang w:eastAsia="zh-CN"/>
              </w:rPr>
            </w:pPr>
            <w:r w:rsidRPr="003F7734">
              <w:rPr>
                <w:rFonts w:ascii="SimSun" w:eastAsia="SimSun" w:hAnsi="SimSun" w:cs="SimSun" w:hint="eastAsia"/>
                <w:lang w:eastAsia="zh-CN"/>
              </w:rPr>
              <w:t>使用于会员信息</w:t>
            </w:r>
            <w:r w:rsidR="001C307F">
              <w:rPr>
                <w:rFonts w:eastAsia="宋体" w:hint="eastAsia"/>
                <w:lang w:eastAsia="zh-CN"/>
              </w:rPr>
              <w:t>附加变量</w:t>
            </w:r>
            <w:r w:rsidRPr="003F7734">
              <w:rPr>
                <w:rFonts w:ascii="SimSun" w:eastAsia="SimSun" w:hAnsi="SimSun" w:cs="SimSun" w:hint="eastAsia"/>
                <w:lang w:eastAsia="zh-CN"/>
              </w:rPr>
              <w:t>的文件</w:t>
            </w:r>
          </w:p>
        </w:tc>
      </w:tr>
      <w:tr w:rsidR="00D8392C" w:rsidTr="005C117A">
        <w:tc>
          <w:tcPr>
            <w:tcW w:w="425" w:type="dxa"/>
          </w:tcPr>
          <w:p w:rsidR="00D8392C" w:rsidRPr="004C4FB2" w:rsidRDefault="00D8392C" w:rsidP="005C117A">
            <w:pPr>
              <w:pStyle w:val="nTblNormal"/>
              <w:rPr>
                <w:lang w:eastAsia="zh-CN"/>
              </w:rPr>
            </w:pPr>
          </w:p>
        </w:tc>
        <w:tc>
          <w:tcPr>
            <w:tcW w:w="426" w:type="dxa"/>
          </w:tcPr>
          <w:p w:rsidR="00D8392C" w:rsidRDefault="00D8392C" w:rsidP="005C117A">
            <w:pPr>
              <w:pStyle w:val="nTblNormal"/>
              <w:rPr>
                <w:lang w:eastAsia="zh-CN"/>
              </w:rPr>
            </w:pPr>
          </w:p>
        </w:tc>
        <w:tc>
          <w:tcPr>
            <w:tcW w:w="2409" w:type="dxa"/>
            <w:gridSpan w:val="2"/>
          </w:tcPr>
          <w:p w:rsidR="00D8392C" w:rsidRDefault="00D8392C" w:rsidP="005C117A">
            <w:pPr>
              <w:pStyle w:val="nTblNormal"/>
            </w:pPr>
            <w:r>
              <w:rPr>
                <w:rFonts w:hint="eastAsia"/>
              </w:rPr>
              <w:t>image_mark</w:t>
            </w:r>
          </w:p>
        </w:tc>
        <w:tc>
          <w:tcPr>
            <w:tcW w:w="5386" w:type="dxa"/>
          </w:tcPr>
          <w:p w:rsidR="00D8392C" w:rsidRDefault="003F7734" w:rsidP="005C117A">
            <w:pPr>
              <w:pStyle w:val="nTblNormal"/>
              <w:rPr>
                <w:lang w:eastAsia="zh-CN"/>
              </w:rPr>
            </w:pPr>
            <w:r w:rsidRPr="003F7734">
              <w:rPr>
                <w:rFonts w:ascii="SimSun" w:eastAsia="SimSun" w:hAnsi="SimSun" w:cs="SimSun" w:hint="eastAsia"/>
                <w:lang w:eastAsia="zh-CN"/>
              </w:rPr>
              <w:t>显示在会员名称前面的标志图片</w:t>
            </w:r>
          </w:p>
        </w:tc>
      </w:tr>
      <w:tr w:rsidR="00D8392C" w:rsidRPr="001A7BB8" w:rsidTr="005C117A">
        <w:tc>
          <w:tcPr>
            <w:tcW w:w="425" w:type="dxa"/>
          </w:tcPr>
          <w:p w:rsidR="00D8392C" w:rsidRPr="004C6E36" w:rsidRDefault="00D8392C" w:rsidP="005C117A">
            <w:pPr>
              <w:pStyle w:val="nTblNormal"/>
              <w:rPr>
                <w:lang w:eastAsia="zh-CN"/>
              </w:rPr>
            </w:pPr>
          </w:p>
        </w:tc>
        <w:tc>
          <w:tcPr>
            <w:tcW w:w="426" w:type="dxa"/>
          </w:tcPr>
          <w:p w:rsidR="00D8392C" w:rsidRDefault="00D8392C" w:rsidP="005C117A">
            <w:pPr>
              <w:pStyle w:val="nTblNormal"/>
              <w:rPr>
                <w:lang w:eastAsia="zh-CN"/>
              </w:rPr>
            </w:pPr>
          </w:p>
        </w:tc>
        <w:tc>
          <w:tcPr>
            <w:tcW w:w="2409" w:type="dxa"/>
            <w:gridSpan w:val="2"/>
          </w:tcPr>
          <w:p w:rsidR="00D8392C" w:rsidRDefault="00D8392C" w:rsidP="005C117A">
            <w:pPr>
              <w:pStyle w:val="nTblNormal"/>
            </w:pPr>
            <w:r>
              <w:rPr>
                <w:rFonts w:hint="eastAsia"/>
              </w:rPr>
              <w:t>image_name</w:t>
            </w:r>
          </w:p>
        </w:tc>
        <w:tc>
          <w:tcPr>
            <w:tcW w:w="5386" w:type="dxa"/>
          </w:tcPr>
          <w:p w:rsidR="00D8392C" w:rsidRPr="001A7BB8" w:rsidRDefault="003F7734" w:rsidP="005C117A">
            <w:pPr>
              <w:pStyle w:val="nTblNormal"/>
              <w:rPr>
                <w:rFonts w:eastAsia="宋体"/>
                <w:lang w:eastAsia="zh-CN"/>
              </w:rPr>
            </w:pPr>
            <w:r>
              <w:rPr>
                <w:rFonts w:ascii="SimSun" w:eastAsia="SimSun" w:hAnsi="SimSun" w:cs="SimSun" w:hint="eastAsia"/>
              </w:rPr>
              <w:t>会员图片</w:t>
            </w:r>
            <w:r w:rsidRPr="003F7734">
              <w:rPr>
                <w:rFonts w:ascii="SimSun" w:eastAsia="SimSun" w:hAnsi="SimSun" w:cs="SimSun" w:hint="eastAsia"/>
              </w:rPr>
              <w:t>名称</w:t>
            </w:r>
            <w:r>
              <w:rPr>
                <w:rFonts w:ascii="SimSun" w:eastAsia="SimSun" w:hAnsi="SimSun" w:cs="SimSun" w:hint="eastAsia"/>
                <w:lang w:eastAsia="zh-CN"/>
              </w:rPr>
              <w:t>的</w:t>
            </w:r>
            <w:r w:rsidRPr="003F7734">
              <w:rPr>
                <w:rFonts w:ascii="SimSun" w:eastAsia="SimSun" w:hAnsi="SimSun" w:cs="SimSun" w:hint="eastAsia"/>
              </w:rPr>
              <w:t>文件</w:t>
            </w:r>
          </w:p>
        </w:tc>
      </w:tr>
      <w:tr w:rsidR="00D8392C" w:rsidTr="005C117A">
        <w:tc>
          <w:tcPr>
            <w:tcW w:w="425" w:type="dxa"/>
          </w:tcPr>
          <w:p w:rsidR="00D8392C" w:rsidRPr="004C6E36"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profile_image</w:t>
            </w:r>
          </w:p>
        </w:tc>
        <w:tc>
          <w:tcPr>
            <w:tcW w:w="5386" w:type="dxa"/>
          </w:tcPr>
          <w:p w:rsidR="00D8392C" w:rsidRDefault="003F7734" w:rsidP="005C117A">
            <w:pPr>
              <w:pStyle w:val="nTblNormal"/>
            </w:pPr>
            <w:r w:rsidRPr="003F7734">
              <w:rPr>
                <w:rFonts w:ascii="SimSun" w:eastAsia="SimSun" w:hAnsi="SimSun" w:cs="SimSun" w:hint="eastAsia"/>
              </w:rPr>
              <w:t>会员登录的</w:t>
            </w:r>
            <w:r w:rsidRPr="003F7734">
              <w:t xml:space="preserve">profile image </w:t>
            </w:r>
            <w:r w:rsidRPr="003F7734">
              <w:rPr>
                <w:rFonts w:ascii="SimSun" w:eastAsia="SimSun" w:hAnsi="SimSun" w:cs="SimSun" w:hint="eastAsia"/>
              </w:rPr>
              <w:t>文件</w:t>
            </w:r>
          </w:p>
        </w:tc>
      </w:tr>
      <w:tr w:rsidR="00D8392C" w:rsidTr="005C117A">
        <w:tc>
          <w:tcPr>
            <w:tcW w:w="425" w:type="dxa"/>
          </w:tcPr>
          <w:p w:rsidR="00D8392C" w:rsidRPr="004C6E36"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signature</w:t>
            </w:r>
          </w:p>
        </w:tc>
        <w:tc>
          <w:tcPr>
            <w:tcW w:w="5386" w:type="dxa"/>
          </w:tcPr>
          <w:p w:rsidR="00D8392C" w:rsidRPr="003F7734" w:rsidRDefault="003F7734" w:rsidP="003F7734">
            <w:pPr>
              <w:pStyle w:val="nTblNormal"/>
              <w:rPr>
                <w:rFonts w:eastAsia="SimSun"/>
                <w:lang w:eastAsia="zh-CN"/>
              </w:rPr>
            </w:pPr>
            <w:r>
              <w:rPr>
                <w:rFonts w:eastAsia="SimSun" w:hint="eastAsia"/>
                <w:lang w:eastAsia="zh-CN"/>
              </w:rPr>
              <w:t>会员签名</w:t>
            </w:r>
          </w:p>
        </w:tc>
      </w:tr>
      <w:tr w:rsidR="00D8392C" w:rsidTr="005C117A">
        <w:tc>
          <w:tcPr>
            <w:tcW w:w="425" w:type="dxa"/>
          </w:tcPr>
          <w:p w:rsidR="00D8392C" w:rsidRPr="004C6E36"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point</w:t>
            </w:r>
          </w:p>
        </w:tc>
        <w:tc>
          <w:tcPr>
            <w:tcW w:w="5386" w:type="dxa"/>
          </w:tcPr>
          <w:p w:rsidR="00D8392C" w:rsidRPr="003F7734" w:rsidRDefault="001C307F" w:rsidP="005C117A">
            <w:pPr>
              <w:pStyle w:val="nTblNormal"/>
              <w:rPr>
                <w:rFonts w:ascii="SimSun" w:eastAsia="SimSun" w:hAnsi="SimSun" w:cs="SimSun"/>
                <w:lang w:eastAsia="zh-CN"/>
              </w:rPr>
            </w:pPr>
            <w:r>
              <w:rPr>
                <w:rFonts w:eastAsia="宋体" w:hint="eastAsia"/>
                <w:lang w:eastAsia="zh-CN"/>
              </w:rPr>
              <w:t>会员积分</w:t>
            </w:r>
          </w:p>
        </w:tc>
      </w:tr>
      <w:tr w:rsidR="00D8392C" w:rsidTr="005C117A">
        <w:tc>
          <w:tcPr>
            <w:tcW w:w="425" w:type="dxa"/>
          </w:tcPr>
          <w:p w:rsidR="00D8392C" w:rsidRPr="004C6E36"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new_message_flags</w:t>
            </w:r>
          </w:p>
        </w:tc>
        <w:tc>
          <w:tcPr>
            <w:tcW w:w="5386" w:type="dxa"/>
          </w:tcPr>
          <w:p w:rsidR="00D8392C" w:rsidRPr="00864409" w:rsidRDefault="003F7734" w:rsidP="00D01580">
            <w:pPr>
              <w:pStyle w:val="nTblNormal"/>
              <w:rPr>
                <w:rFonts w:eastAsia="宋体"/>
                <w:lang w:eastAsia="zh-CN"/>
              </w:rPr>
            </w:pPr>
            <w:r w:rsidRPr="003F7734">
              <w:rPr>
                <w:rFonts w:ascii="SimSun" w:eastAsia="SimSun" w:hAnsi="SimSun" w:cs="SimSun" w:hint="eastAsia"/>
                <w:lang w:eastAsia="zh-CN"/>
              </w:rPr>
              <w:t>向特定会员显示是否有新消息的临时文件位置</w:t>
            </w:r>
          </w:p>
        </w:tc>
      </w:tr>
      <w:tr w:rsidR="00D8392C" w:rsidRPr="00864409" w:rsidTr="005C117A">
        <w:tc>
          <w:tcPr>
            <w:tcW w:w="425" w:type="dxa"/>
          </w:tcPr>
          <w:p w:rsidR="00D8392C" w:rsidRPr="004C6E36" w:rsidRDefault="00D8392C" w:rsidP="005C117A">
            <w:pPr>
              <w:pStyle w:val="nTblNormal"/>
              <w:rPr>
                <w:lang w:eastAsia="zh-CN"/>
              </w:rPr>
            </w:pPr>
          </w:p>
        </w:tc>
        <w:tc>
          <w:tcPr>
            <w:tcW w:w="426" w:type="dxa"/>
          </w:tcPr>
          <w:p w:rsidR="00D8392C" w:rsidRDefault="00D8392C" w:rsidP="005C117A">
            <w:pPr>
              <w:pStyle w:val="nTblNormal"/>
              <w:rPr>
                <w:lang w:eastAsia="zh-CN"/>
              </w:rPr>
            </w:pPr>
          </w:p>
        </w:tc>
        <w:tc>
          <w:tcPr>
            <w:tcW w:w="2409" w:type="dxa"/>
            <w:gridSpan w:val="2"/>
          </w:tcPr>
          <w:p w:rsidR="00D8392C" w:rsidRDefault="00D8392C" w:rsidP="005C117A">
            <w:pPr>
              <w:pStyle w:val="nTblNormal"/>
            </w:pPr>
            <w:r>
              <w:rPr>
                <w:rFonts w:hint="eastAsia"/>
              </w:rPr>
              <w:t>agreement.txt</w:t>
            </w:r>
          </w:p>
        </w:tc>
        <w:tc>
          <w:tcPr>
            <w:tcW w:w="5386" w:type="dxa"/>
          </w:tcPr>
          <w:p w:rsidR="00DF38FB" w:rsidRPr="004C6E36" w:rsidRDefault="003F7734" w:rsidP="00D01580">
            <w:pPr>
              <w:pStyle w:val="nTblNormal"/>
              <w:rPr>
                <w:lang w:eastAsia="zh-CN"/>
              </w:rPr>
            </w:pPr>
            <w:r w:rsidRPr="003F7734">
              <w:rPr>
                <w:rFonts w:ascii="SimSun" w:eastAsia="SimSun" w:hAnsi="SimSun" w:cs="SimSun" w:hint="eastAsia"/>
                <w:lang w:eastAsia="zh-CN"/>
              </w:rPr>
              <w:t>在会员管理模块保存设置条款的文件</w:t>
            </w:r>
          </w:p>
        </w:tc>
      </w:tr>
      <w:tr w:rsidR="00F91214" w:rsidTr="00F00FAB">
        <w:tc>
          <w:tcPr>
            <w:tcW w:w="425" w:type="dxa"/>
          </w:tcPr>
          <w:p w:rsidR="00F91214" w:rsidRPr="004C6E36" w:rsidRDefault="00F91214" w:rsidP="005C117A">
            <w:pPr>
              <w:pStyle w:val="nTblNormal"/>
              <w:rPr>
                <w:lang w:eastAsia="zh-CN"/>
              </w:rPr>
            </w:pPr>
          </w:p>
        </w:tc>
        <w:tc>
          <w:tcPr>
            <w:tcW w:w="2835" w:type="dxa"/>
            <w:gridSpan w:val="3"/>
          </w:tcPr>
          <w:p w:rsidR="00F91214" w:rsidRDefault="00F91214" w:rsidP="005C117A">
            <w:pPr>
              <w:pStyle w:val="nTblNormal"/>
            </w:pPr>
            <w:r>
              <w:rPr>
                <w:rFonts w:hint="eastAsia"/>
              </w:rPr>
              <w:t>ruleset</w:t>
            </w:r>
          </w:p>
        </w:tc>
        <w:tc>
          <w:tcPr>
            <w:tcW w:w="5386" w:type="dxa"/>
          </w:tcPr>
          <w:p w:rsidR="00F91214" w:rsidRPr="00DF38FB" w:rsidRDefault="003F7734" w:rsidP="00D01580">
            <w:pPr>
              <w:pStyle w:val="nTblNormal"/>
            </w:pPr>
            <w:r w:rsidRPr="003F7734">
              <w:rPr>
                <w:rFonts w:ascii="SimSun" w:eastAsia="SimSun" w:hAnsi="SimSun" w:cs="SimSun" w:hint="eastAsia"/>
              </w:rPr>
              <w:t>保存动态</w:t>
            </w:r>
            <w:r w:rsidRPr="003F7734">
              <w:t xml:space="preserve">ruleset </w:t>
            </w:r>
            <w:r w:rsidRPr="003F7734">
              <w:rPr>
                <w:rFonts w:ascii="SimSun" w:eastAsia="SimSun" w:hAnsi="SimSun" w:cs="SimSun" w:hint="eastAsia"/>
              </w:rPr>
              <w:t>文件</w:t>
            </w:r>
          </w:p>
        </w:tc>
      </w:tr>
      <w:tr w:rsidR="00F91214" w:rsidTr="00F00FAB">
        <w:tc>
          <w:tcPr>
            <w:tcW w:w="425" w:type="dxa"/>
          </w:tcPr>
          <w:p w:rsidR="00F91214" w:rsidRPr="004C6E36" w:rsidRDefault="00F91214" w:rsidP="005C117A">
            <w:pPr>
              <w:pStyle w:val="nTblNormal"/>
            </w:pPr>
          </w:p>
        </w:tc>
        <w:tc>
          <w:tcPr>
            <w:tcW w:w="2835" w:type="dxa"/>
            <w:gridSpan w:val="3"/>
          </w:tcPr>
          <w:p w:rsidR="00F91214" w:rsidRDefault="00F91214" w:rsidP="005C117A">
            <w:pPr>
              <w:pStyle w:val="nTblNormal"/>
            </w:pPr>
            <w:r>
              <w:rPr>
                <w:rFonts w:hint="eastAsia"/>
              </w:rPr>
              <w:t>theme</w:t>
            </w:r>
          </w:p>
        </w:tc>
        <w:tc>
          <w:tcPr>
            <w:tcW w:w="5386" w:type="dxa"/>
          </w:tcPr>
          <w:p w:rsidR="00F91214" w:rsidRPr="00DF38FB" w:rsidRDefault="003F7734" w:rsidP="00D01580">
            <w:pPr>
              <w:pStyle w:val="nTblNormal"/>
            </w:pPr>
            <w:r w:rsidRPr="003F7734">
              <w:rPr>
                <w:rFonts w:ascii="SimSun" w:eastAsia="SimSun" w:hAnsi="SimSun" w:cs="SimSun" w:hint="eastAsia"/>
              </w:rPr>
              <w:t>保存当前的</w:t>
            </w:r>
            <w:r w:rsidR="001C307F">
              <w:rPr>
                <w:rFonts w:eastAsia="宋体" w:hint="eastAsia"/>
                <w:lang w:eastAsia="zh-CN"/>
              </w:rPr>
              <w:t>主题</w:t>
            </w:r>
            <w:r w:rsidR="001C307F">
              <w:rPr>
                <w:rFonts w:eastAsia="宋体" w:hint="eastAsia"/>
                <w:lang w:eastAsia="zh-CN"/>
              </w:rPr>
              <w:t>(theme)</w:t>
            </w:r>
            <w:r w:rsidRPr="003F7734">
              <w:rPr>
                <w:rFonts w:ascii="SimSun" w:eastAsia="SimSun" w:hAnsi="SimSun" w:cs="SimSun" w:hint="eastAsia"/>
              </w:rPr>
              <w:t>信息</w:t>
            </w:r>
            <w:r w:rsidR="0022074F">
              <w:rPr>
                <w:rFonts w:hint="eastAsia"/>
              </w:rPr>
              <w:t>.</w:t>
            </w:r>
          </w:p>
        </w:tc>
      </w:tr>
    </w:tbl>
    <w:p w:rsidR="00D8392C" w:rsidRDefault="00D8392C" w:rsidP="00D8392C">
      <w:pPr>
        <w:pStyle w:val="31"/>
      </w:pPr>
      <w:bookmarkStart w:id="20" w:name="_Toc318623382"/>
      <w:r>
        <w:rPr>
          <w:rFonts w:hint="eastAsia"/>
        </w:rPr>
        <w:lastRenderedPageBreak/>
        <w:t xml:space="preserve">layouts </w:t>
      </w:r>
      <w:r w:rsidR="003F7734">
        <w:rPr>
          <w:rFonts w:eastAsia="SimSun" w:hint="eastAsia"/>
          <w:lang w:eastAsia="zh-CN"/>
        </w:rPr>
        <w:t>文件夹</w:t>
      </w:r>
      <w:bookmarkEnd w:id="20"/>
    </w:p>
    <w:p w:rsidR="00D8392C" w:rsidRPr="008F052A" w:rsidRDefault="003F7734" w:rsidP="008F052A">
      <w:pPr>
        <w:pStyle w:val="nNormal"/>
        <w:rPr>
          <w:lang w:eastAsia="zh-CN"/>
        </w:rPr>
      </w:pPr>
      <w:r w:rsidRPr="003F7734">
        <w:t>l</w:t>
      </w:r>
      <w:r w:rsidR="001C307F">
        <w:rPr>
          <w:rFonts w:eastAsia="宋体" w:hint="eastAsia"/>
          <w:lang w:eastAsia="zh-CN"/>
        </w:rPr>
        <w:t>布局（</w:t>
      </w:r>
      <w:r w:rsidR="001C307F">
        <w:rPr>
          <w:rFonts w:eastAsia="宋体" w:hint="eastAsia"/>
          <w:lang w:eastAsia="zh-CN"/>
        </w:rPr>
        <w:t>layout</w:t>
      </w:r>
      <w:r w:rsidR="001C307F">
        <w:rPr>
          <w:rFonts w:eastAsia="宋体" w:hint="eastAsia"/>
          <w:lang w:eastAsia="zh-CN"/>
        </w:rPr>
        <w:t>）是内容</w:t>
      </w:r>
      <w:r w:rsidR="001C307F">
        <w:rPr>
          <w:rFonts w:eastAsia="宋体" w:hint="eastAsia"/>
          <w:lang w:eastAsia="zh-CN"/>
        </w:rPr>
        <w:t xml:space="preserve"> </w:t>
      </w:r>
      <w:r w:rsidR="001C307F">
        <w:rPr>
          <w:rFonts w:eastAsia="宋体" w:hint="eastAsia"/>
          <w:lang w:eastAsia="zh-CN"/>
        </w:rPr>
        <w:t>（</w:t>
      </w:r>
      <w:r w:rsidR="001C307F">
        <w:rPr>
          <w:rFonts w:eastAsia="宋体" w:hint="eastAsia"/>
          <w:lang w:eastAsia="zh-CN"/>
        </w:rPr>
        <w:t>contents</w:t>
      </w:r>
      <w:r w:rsidR="001C307F">
        <w:rPr>
          <w:rFonts w:eastAsia="宋体" w:hint="eastAsia"/>
          <w:lang w:eastAsia="zh-CN"/>
        </w:rPr>
        <w:t>）和模块</w:t>
      </w:r>
      <w:r w:rsidR="001C307F">
        <w:rPr>
          <w:rFonts w:eastAsia="宋体" w:hint="eastAsia"/>
          <w:lang w:eastAsia="zh-CN"/>
        </w:rPr>
        <w:t xml:space="preserve"> </w:t>
      </w:r>
      <w:r w:rsidR="001C307F">
        <w:rPr>
          <w:rFonts w:eastAsia="宋体" w:hint="eastAsia"/>
          <w:lang w:eastAsia="zh-CN"/>
        </w:rPr>
        <w:t>（</w:t>
      </w:r>
      <w:r w:rsidR="001C307F">
        <w:rPr>
          <w:rFonts w:eastAsia="宋体" w:hint="eastAsia"/>
          <w:lang w:eastAsia="zh-CN"/>
        </w:rPr>
        <w:t>modules</w:t>
      </w:r>
      <w:r w:rsidR="001C307F">
        <w:rPr>
          <w:rFonts w:eastAsia="宋体" w:hint="eastAsia"/>
          <w:lang w:eastAsia="zh-CN"/>
        </w:rPr>
        <w:t>）的外壳。</w:t>
      </w:r>
      <w:r w:rsidR="001C307F">
        <w:rPr>
          <w:rFonts w:eastAsia="宋体" w:hint="eastAsia"/>
          <w:lang w:eastAsia="zh-CN"/>
        </w:rPr>
        <w:t>XE</w:t>
      </w:r>
      <w:r w:rsidR="001C307F">
        <w:rPr>
          <w:rFonts w:eastAsia="宋体" w:hint="eastAsia"/>
          <w:lang w:eastAsia="zh-CN"/>
        </w:rPr>
        <w:t>上的各个模块都可以设置需要应用的</w:t>
      </w:r>
      <w:r w:rsidR="001C307F">
        <w:rPr>
          <w:rFonts w:eastAsia="宋体" w:hint="eastAsia"/>
          <w:lang w:eastAsia="zh-CN"/>
        </w:rPr>
        <w:t>layout</w:t>
      </w:r>
      <w:r w:rsidR="001C307F">
        <w:rPr>
          <w:rFonts w:eastAsia="宋体" w:hint="eastAsia"/>
          <w:lang w:eastAsia="zh-CN"/>
        </w:rPr>
        <w:t>。用户在</w:t>
      </w:r>
      <w:r w:rsidRPr="003F7734">
        <w:rPr>
          <w:lang w:eastAsia="zh-CN"/>
        </w:rPr>
        <w:t xml:space="preserve">layout </w:t>
      </w:r>
      <w:r w:rsidRPr="003F7734">
        <w:rPr>
          <w:rFonts w:ascii="SimSun" w:eastAsia="SimSun" w:hAnsi="SimSun" w:cs="SimSun" w:hint="eastAsia"/>
          <w:lang w:eastAsia="zh-CN"/>
        </w:rPr>
        <w:t>管理菜单上可以通过</w:t>
      </w:r>
      <w:r w:rsidRPr="003F7734">
        <w:rPr>
          <w:lang w:eastAsia="zh-CN"/>
        </w:rPr>
        <w:t xml:space="preserve"> </w:t>
      </w:r>
      <w:r w:rsidRPr="003F7734">
        <w:rPr>
          <w:rFonts w:ascii="SimSun" w:eastAsia="SimSun" w:hAnsi="SimSun" w:cs="SimSun" w:hint="eastAsia"/>
          <w:lang w:eastAsia="zh-CN"/>
        </w:rPr>
        <w:t>编辑</w:t>
      </w:r>
      <w:r w:rsidRPr="003F7734">
        <w:rPr>
          <w:lang w:eastAsia="zh-CN"/>
        </w:rPr>
        <w:t xml:space="preserve">widget </w:t>
      </w:r>
      <w:r w:rsidRPr="003F7734">
        <w:rPr>
          <w:rFonts w:ascii="SimSun" w:eastAsia="SimSun" w:hAnsi="SimSun" w:cs="SimSun" w:hint="eastAsia"/>
          <w:lang w:eastAsia="zh-CN"/>
        </w:rPr>
        <w:t>及</w:t>
      </w:r>
      <w:r w:rsidRPr="003F7734">
        <w:rPr>
          <w:lang w:eastAsia="zh-CN"/>
        </w:rPr>
        <w:t>layout</w:t>
      </w:r>
      <w:r w:rsidRPr="003F7734">
        <w:rPr>
          <w:rFonts w:ascii="SimSun" w:eastAsia="SimSun" w:hAnsi="SimSun" w:cs="SimSun" w:hint="eastAsia"/>
          <w:lang w:eastAsia="zh-CN"/>
        </w:rPr>
        <w:t>的功能</w:t>
      </w:r>
      <w:r w:rsidRPr="003F7734">
        <w:rPr>
          <w:lang w:eastAsia="zh-CN"/>
        </w:rPr>
        <w:t xml:space="preserve"> </w:t>
      </w:r>
      <w:r w:rsidRPr="003F7734">
        <w:rPr>
          <w:rFonts w:ascii="SimSun" w:eastAsia="SimSun" w:hAnsi="SimSun" w:cs="SimSun" w:hint="eastAsia"/>
          <w:lang w:eastAsia="zh-CN"/>
        </w:rPr>
        <w:t>来修改</w:t>
      </w:r>
      <w:r w:rsidR="001C307F">
        <w:rPr>
          <w:rFonts w:eastAsia="宋体" w:hint="eastAsia"/>
          <w:lang w:eastAsia="zh-CN"/>
        </w:rPr>
        <w:t>布局文件</w:t>
      </w:r>
      <w:r>
        <w:rPr>
          <w:rFonts w:ascii="SimSun" w:eastAsia="SimSun" w:hAnsi="SimSun" w:cs="SimSun" w:hint="eastAsia"/>
          <w:lang w:eastAsia="zh-CN"/>
        </w:rPr>
        <w:t>。</w:t>
      </w:r>
    </w:p>
    <w:p w:rsidR="00D8392C" w:rsidRPr="00A06D86" w:rsidRDefault="003F7734" w:rsidP="00D8392C">
      <w:pPr>
        <w:pStyle w:val="af9"/>
        <w:rPr>
          <w:rFonts w:eastAsia="宋体"/>
          <w:lang w:eastAsia="zh-CN"/>
        </w:rPr>
      </w:pPr>
      <w:bookmarkStart w:id="21" w:name="_Toc317081642"/>
      <w:r>
        <w:rPr>
          <w:rFonts w:ascii="SimSun" w:eastAsia="SimSun" w:hAnsi="SimSun" w:cs="SimSun" w:hint="eastAsia"/>
          <w:lang w:eastAsia="zh-CN"/>
        </w:rPr>
        <w:t>表</w:t>
      </w:r>
      <w:r w:rsidR="00D8392C">
        <w:rPr>
          <w:rFonts w:hint="eastAsia"/>
          <w:lang w:eastAsia="zh-CN"/>
        </w:rPr>
        <w:t xml:space="preserve"> </w:t>
      </w:r>
      <w:r w:rsidR="006F5BDF">
        <w:fldChar w:fldCharType="begin"/>
      </w:r>
      <w:r w:rsidR="00A10E21">
        <w:rPr>
          <w:lang w:eastAsia="zh-CN"/>
        </w:rPr>
        <w:instrText xml:space="preserve"> </w:instrText>
      </w:r>
      <w:r w:rsidR="00A10E21">
        <w:rPr>
          <w:rFonts w:hint="eastAsia"/>
          <w:lang w:eastAsia="zh-CN"/>
        </w:rPr>
        <w:instrText>STYLEREF 1 \s</w:instrText>
      </w:r>
      <w:r w:rsidR="00A10E21">
        <w:rPr>
          <w:lang w:eastAsia="zh-CN"/>
        </w:rPr>
        <w:instrText xml:space="preserve"> </w:instrText>
      </w:r>
      <w:r w:rsidR="006F5BDF">
        <w:fldChar w:fldCharType="separate"/>
      </w:r>
      <w:r w:rsidR="00686046">
        <w:rPr>
          <w:noProof/>
          <w:lang w:eastAsia="zh-CN"/>
        </w:rPr>
        <w:t>1</w:t>
      </w:r>
      <w:r w:rsidR="006F5BDF">
        <w:fldChar w:fldCharType="end"/>
      </w:r>
      <w:r w:rsidR="00A10E21">
        <w:rPr>
          <w:lang w:eastAsia="zh-CN"/>
        </w:rPr>
        <w:noBreakHyphen/>
      </w:r>
      <w:r w:rsidR="006F5BDF">
        <w:fldChar w:fldCharType="begin"/>
      </w:r>
      <w:r w:rsidR="00A10E21">
        <w:rPr>
          <w:lang w:eastAsia="zh-CN"/>
        </w:rPr>
        <w:instrText xml:space="preserve"> </w:instrText>
      </w:r>
      <w:r w:rsidR="00A10E21">
        <w:rPr>
          <w:rFonts w:hint="eastAsia"/>
          <w:lang w:eastAsia="zh-CN"/>
        </w:rPr>
        <w:instrText xml:space="preserve">SEQ </w:instrText>
      </w:r>
      <w:r w:rsidR="00A10E21">
        <w:rPr>
          <w:rFonts w:hint="eastAsia"/>
        </w:rPr>
        <w:instrText>표</w:instrText>
      </w:r>
      <w:r w:rsidR="00A10E21">
        <w:rPr>
          <w:rFonts w:hint="eastAsia"/>
          <w:lang w:eastAsia="zh-CN"/>
        </w:rPr>
        <w:instrText xml:space="preserve"> \* ARABIC \s 1</w:instrText>
      </w:r>
      <w:r w:rsidR="00A10E21">
        <w:rPr>
          <w:lang w:eastAsia="zh-CN"/>
        </w:rPr>
        <w:instrText xml:space="preserve"> </w:instrText>
      </w:r>
      <w:r w:rsidR="006F5BDF">
        <w:fldChar w:fldCharType="separate"/>
      </w:r>
      <w:r w:rsidR="00686046">
        <w:rPr>
          <w:noProof/>
          <w:lang w:eastAsia="zh-CN"/>
        </w:rPr>
        <w:t>7</w:t>
      </w:r>
      <w:r w:rsidR="006F5BDF">
        <w:fldChar w:fldCharType="end"/>
      </w:r>
      <w:r w:rsidR="00D8392C">
        <w:rPr>
          <w:rFonts w:hint="eastAsia"/>
          <w:lang w:eastAsia="zh-CN"/>
        </w:rPr>
        <w:t xml:space="preserve"> </w:t>
      </w:r>
      <w:r w:rsidR="006C2B87">
        <w:rPr>
          <w:rFonts w:hint="eastAsia"/>
          <w:lang w:eastAsia="zh-CN"/>
        </w:rPr>
        <w:t>layouts</w:t>
      </w:r>
      <w:r w:rsidR="00D8392C">
        <w:rPr>
          <w:rFonts w:hint="eastAsia"/>
          <w:lang w:eastAsia="zh-CN"/>
        </w:rPr>
        <w:t xml:space="preserve"> </w:t>
      </w:r>
      <w:r>
        <w:rPr>
          <w:rFonts w:eastAsia="SimSun" w:hint="eastAsia"/>
          <w:lang w:eastAsia="zh-CN"/>
        </w:rPr>
        <w:t>文件夹结构</w:t>
      </w:r>
      <w:bookmarkEnd w:id="21"/>
    </w:p>
    <w:tbl>
      <w:tblPr>
        <w:tblStyle w:val="nTbl"/>
        <w:tblW w:w="8646" w:type="dxa"/>
        <w:tblInd w:w="738" w:type="dxa"/>
        <w:tblLayout w:type="fixed"/>
        <w:tblLook w:val="04A0"/>
      </w:tblPr>
      <w:tblGrid>
        <w:gridCol w:w="425"/>
        <w:gridCol w:w="426"/>
        <w:gridCol w:w="1416"/>
        <w:gridCol w:w="6379"/>
      </w:tblGrid>
      <w:tr w:rsidR="00D8392C" w:rsidRPr="00A1518E" w:rsidTr="006C2B87">
        <w:trPr>
          <w:cnfStyle w:val="100000000000"/>
          <w:tblHeader/>
        </w:trPr>
        <w:tc>
          <w:tcPr>
            <w:tcW w:w="2267" w:type="dxa"/>
            <w:gridSpan w:val="3"/>
          </w:tcPr>
          <w:p w:rsidR="00D8392C" w:rsidRPr="003F7734" w:rsidRDefault="003F7734" w:rsidP="005C117A">
            <w:pPr>
              <w:pStyle w:val="nTblHeader"/>
              <w:rPr>
                <w:rFonts w:eastAsia="SimSun"/>
                <w:lang w:eastAsia="zh-CN"/>
              </w:rPr>
            </w:pPr>
            <w:r>
              <w:rPr>
                <w:rFonts w:eastAsia="SimSun" w:hint="eastAsia"/>
                <w:lang w:eastAsia="zh-CN"/>
              </w:rPr>
              <w:t>文件夹</w:t>
            </w:r>
            <w:r w:rsidR="00D8392C">
              <w:rPr>
                <w:rFonts w:hint="eastAsia"/>
              </w:rPr>
              <w:t>/</w:t>
            </w:r>
            <w:r>
              <w:rPr>
                <w:rFonts w:eastAsia="SimSun" w:hint="eastAsia"/>
                <w:lang w:eastAsia="zh-CN"/>
              </w:rPr>
              <w:t>文件</w:t>
            </w:r>
          </w:p>
        </w:tc>
        <w:tc>
          <w:tcPr>
            <w:tcW w:w="6379" w:type="dxa"/>
          </w:tcPr>
          <w:p w:rsidR="00D8392C" w:rsidRPr="003F7734" w:rsidRDefault="003F7734" w:rsidP="005C117A">
            <w:pPr>
              <w:pStyle w:val="nTblHeader"/>
              <w:rPr>
                <w:rFonts w:eastAsia="SimSun"/>
                <w:lang w:eastAsia="zh-CN"/>
              </w:rPr>
            </w:pPr>
            <w:r>
              <w:rPr>
                <w:rFonts w:eastAsia="SimSun" w:hint="eastAsia"/>
                <w:lang w:eastAsia="zh-CN"/>
              </w:rPr>
              <w:t>说明</w:t>
            </w:r>
          </w:p>
        </w:tc>
      </w:tr>
      <w:tr w:rsidR="00D8392C" w:rsidTr="006C2B87">
        <w:tc>
          <w:tcPr>
            <w:tcW w:w="2267" w:type="dxa"/>
            <w:gridSpan w:val="3"/>
          </w:tcPr>
          <w:p w:rsidR="00D8392C" w:rsidRDefault="00D8392C" w:rsidP="005C117A">
            <w:pPr>
              <w:pStyle w:val="nTblNormal"/>
            </w:pPr>
            <w:r>
              <w:rPr>
                <w:rFonts w:hint="eastAsia"/>
              </w:rPr>
              <w:t>Layout Name</w:t>
            </w:r>
          </w:p>
        </w:tc>
        <w:tc>
          <w:tcPr>
            <w:tcW w:w="6379" w:type="dxa"/>
          </w:tcPr>
          <w:p w:rsidR="00D8392C" w:rsidRDefault="003F7734" w:rsidP="005C117A">
            <w:pPr>
              <w:pStyle w:val="nTblNormal"/>
            </w:pPr>
            <w:r w:rsidRPr="003F7734">
              <w:t xml:space="preserve">layout root </w:t>
            </w:r>
            <w:r w:rsidRPr="003F7734">
              <w:rPr>
                <w:rFonts w:ascii="SimSun" w:eastAsia="SimSun" w:hAnsi="SimSun" w:cs="SimSun" w:hint="eastAsia"/>
              </w:rPr>
              <w:t>文件夹</w:t>
            </w:r>
          </w:p>
        </w:tc>
      </w:tr>
      <w:tr w:rsidR="00D8392C" w:rsidTr="006C2B87">
        <w:tc>
          <w:tcPr>
            <w:tcW w:w="425" w:type="dxa"/>
          </w:tcPr>
          <w:p w:rsidR="00D8392C" w:rsidRDefault="00D8392C" w:rsidP="005C117A">
            <w:pPr>
              <w:pStyle w:val="nTblNormal"/>
            </w:pPr>
          </w:p>
        </w:tc>
        <w:tc>
          <w:tcPr>
            <w:tcW w:w="1842" w:type="dxa"/>
            <w:gridSpan w:val="2"/>
          </w:tcPr>
          <w:p w:rsidR="00D8392C" w:rsidRDefault="00D8392C" w:rsidP="005C117A">
            <w:pPr>
              <w:pStyle w:val="nTblNormal"/>
            </w:pPr>
            <w:r>
              <w:rPr>
                <w:rFonts w:hint="eastAsia"/>
              </w:rPr>
              <w:t>conf</w:t>
            </w:r>
          </w:p>
        </w:tc>
        <w:tc>
          <w:tcPr>
            <w:tcW w:w="6379" w:type="dxa"/>
          </w:tcPr>
          <w:p w:rsidR="00D8392C" w:rsidRDefault="003F7734" w:rsidP="0095127D">
            <w:pPr>
              <w:pStyle w:val="nTblNormal"/>
            </w:pPr>
            <w:r w:rsidRPr="003F7734">
              <w:rPr>
                <w:rFonts w:ascii="SimSun" w:eastAsia="SimSun" w:hAnsi="SimSun" w:cs="SimSun" w:hint="eastAsia"/>
              </w:rPr>
              <w:t>包含</w:t>
            </w:r>
            <w:r w:rsidRPr="003F7734">
              <w:rPr>
                <w:rFonts w:hint="eastAsia"/>
              </w:rPr>
              <w:t xml:space="preserve">layout </w:t>
            </w:r>
            <w:r w:rsidRPr="003F7734">
              <w:rPr>
                <w:rFonts w:ascii="SimSun" w:eastAsia="SimSun" w:hAnsi="SimSun" w:cs="SimSun" w:hint="eastAsia"/>
              </w:rPr>
              <w:t>信息的配置文件</w:t>
            </w:r>
          </w:p>
        </w:tc>
      </w:tr>
      <w:tr w:rsidR="00D8392C" w:rsidTr="006C2B87">
        <w:tc>
          <w:tcPr>
            <w:tcW w:w="425" w:type="dxa"/>
          </w:tcPr>
          <w:p w:rsidR="00D8392C" w:rsidRDefault="00D8392C" w:rsidP="005C117A">
            <w:pPr>
              <w:pStyle w:val="nTblNormal"/>
            </w:pPr>
          </w:p>
        </w:tc>
        <w:tc>
          <w:tcPr>
            <w:tcW w:w="426" w:type="dxa"/>
          </w:tcPr>
          <w:p w:rsidR="00D8392C" w:rsidRDefault="00D8392C" w:rsidP="005C117A">
            <w:pPr>
              <w:pStyle w:val="nTblNormal"/>
            </w:pPr>
          </w:p>
        </w:tc>
        <w:tc>
          <w:tcPr>
            <w:tcW w:w="1416" w:type="dxa"/>
          </w:tcPr>
          <w:p w:rsidR="00D8392C" w:rsidRDefault="00D8392C" w:rsidP="005C117A">
            <w:pPr>
              <w:pStyle w:val="nTblNormal"/>
            </w:pPr>
            <w:r>
              <w:rPr>
                <w:rFonts w:hint="eastAsia"/>
              </w:rPr>
              <w:t>info.xml</w:t>
            </w:r>
          </w:p>
        </w:tc>
        <w:tc>
          <w:tcPr>
            <w:tcW w:w="6379" w:type="dxa"/>
          </w:tcPr>
          <w:p w:rsidR="00D8392C" w:rsidRDefault="003F7734" w:rsidP="00ED32F2">
            <w:pPr>
              <w:pStyle w:val="nTblNormal"/>
              <w:rPr>
                <w:lang w:eastAsia="zh-CN"/>
              </w:rPr>
            </w:pPr>
            <w:r w:rsidRPr="003F7734">
              <w:rPr>
                <w:lang w:eastAsia="zh-CN"/>
              </w:rPr>
              <w:t>layout</w:t>
            </w:r>
            <w:r w:rsidRPr="003F7734">
              <w:rPr>
                <w:rFonts w:ascii="SimSun" w:eastAsia="SimSun" w:hAnsi="SimSun" w:cs="SimSun" w:hint="eastAsia"/>
                <w:lang w:eastAsia="zh-CN"/>
              </w:rPr>
              <w:t>制作者说明</w:t>
            </w:r>
            <w:r w:rsidRPr="003F7734">
              <w:rPr>
                <w:rFonts w:hAnsi="Malgun Gothic" w:cs="Malgun Gothic" w:hint="eastAsia"/>
                <w:lang w:eastAsia="zh-CN"/>
              </w:rPr>
              <w:t>，</w:t>
            </w:r>
            <w:r w:rsidR="001C307F">
              <w:rPr>
                <w:rFonts w:eastAsia="宋体" w:hint="eastAsia"/>
                <w:lang w:eastAsia="zh-CN"/>
              </w:rPr>
              <w:t>附加变量</w:t>
            </w:r>
            <w:r w:rsidRPr="003F7734">
              <w:rPr>
                <w:rFonts w:hAnsi="Malgun Gothic" w:cs="Malgun Gothic" w:hint="eastAsia"/>
                <w:lang w:eastAsia="zh-CN"/>
              </w:rPr>
              <w:t>，</w:t>
            </w:r>
            <w:r w:rsidRPr="003F7734">
              <w:rPr>
                <w:rFonts w:ascii="SimSun" w:eastAsia="SimSun" w:hAnsi="SimSun" w:cs="SimSun" w:hint="eastAsia"/>
                <w:lang w:eastAsia="zh-CN"/>
              </w:rPr>
              <w:t>相关菜单的数量和名称的定义</w:t>
            </w:r>
          </w:p>
        </w:tc>
      </w:tr>
      <w:tr w:rsidR="00D8392C" w:rsidTr="006C2B87">
        <w:tc>
          <w:tcPr>
            <w:tcW w:w="425" w:type="dxa"/>
          </w:tcPr>
          <w:p w:rsidR="00D8392C" w:rsidRDefault="00D8392C" w:rsidP="005C117A">
            <w:pPr>
              <w:pStyle w:val="nTblNormal"/>
              <w:rPr>
                <w:lang w:eastAsia="zh-CN"/>
              </w:rPr>
            </w:pPr>
          </w:p>
        </w:tc>
        <w:tc>
          <w:tcPr>
            <w:tcW w:w="1842" w:type="dxa"/>
            <w:gridSpan w:val="2"/>
          </w:tcPr>
          <w:p w:rsidR="00D8392C" w:rsidRDefault="00D8392C" w:rsidP="005C117A">
            <w:pPr>
              <w:pStyle w:val="nTblNormal"/>
            </w:pPr>
            <w:r>
              <w:rPr>
                <w:rFonts w:hint="eastAsia"/>
              </w:rPr>
              <w:t>layout.html</w:t>
            </w:r>
          </w:p>
        </w:tc>
        <w:tc>
          <w:tcPr>
            <w:tcW w:w="6379" w:type="dxa"/>
          </w:tcPr>
          <w:p w:rsidR="00D8392C" w:rsidRPr="00A06D86" w:rsidRDefault="003F7734" w:rsidP="005C117A">
            <w:pPr>
              <w:pStyle w:val="nTblNormal"/>
              <w:rPr>
                <w:rFonts w:eastAsia="宋体"/>
                <w:lang w:eastAsia="zh-CN"/>
              </w:rPr>
            </w:pPr>
            <w:r w:rsidRPr="003F7734">
              <w:rPr>
                <w:rFonts w:hint="eastAsia"/>
              </w:rPr>
              <w:t xml:space="preserve">layout </w:t>
            </w:r>
            <w:r w:rsidRPr="003F7734">
              <w:rPr>
                <w:rFonts w:ascii="SimSun" w:eastAsia="SimSun" w:hAnsi="SimSun" w:cs="SimSun" w:hint="eastAsia"/>
              </w:rPr>
              <w:t>模板文件</w:t>
            </w:r>
          </w:p>
        </w:tc>
      </w:tr>
    </w:tbl>
    <w:p w:rsidR="004A0F58" w:rsidRDefault="004A0F58" w:rsidP="004A0F58">
      <w:pPr>
        <w:pStyle w:val="31"/>
      </w:pPr>
      <w:bookmarkStart w:id="22" w:name="_Toc318623383"/>
      <w:r>
        <w:rPr>
          <w:rFonts w:hint="eastAsia"/>
        </w:rPr>
        <w:t xml:space="preserve">modules </w:t>
      </w:r>
      <w:r w:rsidR="003F7734">
        <w:rPr>
          <w:rFonts w:eastAsia="SimSun" w:hint="eastAsia"/>
          <w:lang w:eastAsia="zh-CN"/>
        </w:rPr>
        <w:t>文件夹</w:t>
      </w:r>
      <w:bookmarkEnd w:id="22"/>
    </w:p>
    <w:p w:rsidR="008657D3" w:rsidRPr="00C011A7" w:rsidRDefault="008657D3" w:rsidP="008657D3">
      <w:pPr>
        <w:pStyle w:val="nNormal"/>
        <w:rPr>
          <w:rFonts w:eastAsia="宋体"/>
          <w:lang w:eastAsia="zh-CN"/>
        </w:rPr>
      </w:pPr>
      <w:r>
        <w:rPr>
          <w:rFonts w:hint="eastAsia"/>
        </w:rPr>
        <w:t xml:space="preserve">modules </w:t>
      </w:r>
      <w:r w:rsidR="003F7734">
        <w:rPr>
          <w:rFonts w:eastAsia="SimSun" w:hint="eastAsia"/>
          <w:lang w:eastAsia="zh-CN"/>
        </w:rPr>
        <w:t>文件夹的结构如下</w:t>
      </w:r>
      <w:r>
        <w:rPr>
          <w:rFonts w:hint="eastAsia"/>
        </w:rPr>
        <w:t>.</w:t>
      </w:r>
    </w:p>
    <w:p w:rsidR="008657D3" w:rsidRPr="003F7734" w:rsidRDefault="003F7734" w:rsidP="008657D3">
      <w:pPr>
        <w:pStyle w:val="af9"/>
        <w:rPr>
          <w:rFonts w:eastAsia="SimSun"/>
          <w:lang w:eastAsia="zh-CN"/>
        </w:rPr>
      </w:pPr>
      <w:bookmarkStart w:id="23" w:name="_Toc317081643"/>
      <w:r>
        <w:rPr>
          <w:rFonts w:ascii="SimSun" w:eastAsia="SimSun" w:hAnsi="SimSun" w:cs="SimSun" w:hint="eastAsia"/>
          <w:lang w:eastAsia="zh-CN"/>
        </w:rPr>
        <w:t>表</w:t>
      </w:r>
      <w:r w:rsidR="008657D3">
        <w:rPr>
          <w:rFonts w:hint="eastAsia"/>
        </w:rPr>
        <w:t xml:space="preserve"> </w:t>
      </w:r>
      <w:r w:rsidR="006F5BDF">
        <w:fldChar w:fldCharType="begin"/>
      </w:r>
      <w:r w:rsidR="00A10E21">
        <w:instrText xml:space="preserve"> </w:instrText>
      </w:r>
      <w:r w:rsidR="00A10E21">
        <w:rPr>
          <w:rFonts w:hint="eastAsia"/>
        </w:rPr>
        <w:instrText>STYLEREF 1 \s</w:instrText>
      </w:r>
      <w:r w:rsidR="00A10E21">
        <w:instrText xml:space="preserve"> </w:instrText>
      </w:r>
      <w:r w:rsidR="006F5BDF">
        <w:fldChar w:fldCharType="separate"/>
      </w:r>
      <w:r w:rsidR="00686046">
        <w:rPr>
          <w:noProof/>
        </w:rPr>
        <w:t>1</w:t>
      </w:r>
      <w:r w:rsidR="006F5BDF">
        <w:fldChar w:fldCharType="end"/>
      </w:r>
      <w:r w:rsidR="00A10E21">
        <w:noBreakHyphen/>
      </w:r>
      <w:r w:rsidR="006F5BDF">
        <w:fldChar w:fldCharType="begin"/>
      </w:r>
      <w:r w:rsidR="00A10E21">
        <w:instrText xml:space="preserve"> </w:instrText>
      </w:r>
      <w:r w:rsidR="00A10E21">
        <w:rPr>
          <w:rFonts w:hint="eastAsia"/>
        </w:rPr>
        <w:instrText>SEQ 표 \* ARABIC \s 1</w:instrText>
      </w:r>
      <w:r w:rsidR="00A10E21">
        <w:instrText xml:space="preserve"> </w:instrText>
      </w:r>
      <w:r w:rsidR="006F5BDF">
        <w:fldChar w:fldCharType="separate"/>
      </w:r>
      <w:r w:rsidR="00686046">
        <w:rPr>
          <w:noProof/>
        </w:rPr>
        <w:t>8</w:t>
      </w:r>
      <w:r w:rsidR="006F5BDF">
        <w:fldChar w:fldCharType="end"/>
      </w:r>
      <w:r w:rsidR="008657D3">
        <w:rPr>
          <w:rFonts w:hint="eastAsia"/>
        </w:rPr>
        <w:t xml:space="preserve"> </w:t>
      </w:r>
      <w:r w:rsidR="006C2B87">
        <w:rPr>
          <w:rFonts w:hint="eastAsia"/>
        </w:rPr>
        <w:t>modules</w:t>
      </w:r>
      <w:r w:rsidR="008657D3">
        <w:rPr>
          <w:rFonts w:hint="eastAsia"/>
        </w:rPr>
        <w:t xml:space="preserve"> </w:t>
      </w:r>
      <w:r>
        <w:rPr>
          <w:rFonts w:eastAsia="SimSun" w:hint="eastAsia"/>
          <w:lang w:eastAsia="zh-CN"/>
        </w:rPr>
        <w:t>文件夹结构</w:t>
      </w:r>
      <w:bookmarkEnd w:id="23"/>
    </w:p>
    <w:tbl>
      <w:tblPr>
        <w:tblStyle w:val="nTbl"/>
        <w:tblW w:w="8647" w:type="dxa"/>
        <w:tblInd w:w="738" w:type="dxa"/>
        <w:tblLayout w:type="fixed"/>
        <w:tblLook w:val="04A0"/>
      </w:tblPr>
      <w:tblGrid>
        <w:gridCol w:w="425"/>
        <w:gridCol w:w="426"/>
        <w:gridCol w:w="425"/>
        <w:gridCol w:w="2268"/>
        <w:gridCol w:w="5103"/>
      </w:tblGrid>
      <w:tr w:rsidR="008657D3" w:rsidRPr="00A1518E" w:rsidTr="005C117A">
        <w:trPr>
          <w:cnfStyle w:val="100000000000"/>
          <w:tblHeader/>
        </w:trPr>
        <w:tc>
          <w:tcPr>
            <w:tcW w:w="3544" w:type="dxa"/>
            <w:gridSpan w:val="4"/>
          </w:tcPr>
          <w:p w:rsidR="008657D3" w:rsidRPr="003F7734" w:rsidRDefault="003F7734" w:rsidP="005C117A">
            <w:pPr>
              <w:pStyle w:val="nTblHeader"/>
              <w:rPr>
                <w:rFonts w:eastAsia="SimSun"/>
                <w:lang w:eastAsia="zh-CN"/>
              </w:rPr>
            </w:pPr>
            <w:r>
              <w:rPr>
                <w:rFonts w:eastAsia="SimSun" w:hint="eastAsia"/>
                <w:lang w:eastAsia="zh-CN"/>
              </w:rPr>
              <w:t>文件夹</w:t>
            </w:r>
            <w:r w:rsidR="008657D3">
              <w:rPr>
                <w:rFonts w:hint="eastAsia"/>
              </w:rPr>
              <w:t>/</w:t>
            </w:r>
            <w:r>
              <w:rPr>
                <w:rFonts w:eastAsia="SimSun" w:hint="eastAsia"/>
                <w:lang w:eastAsia="zh-CN"/>
              </w:rPr>
              <w:t>文件</w:t>
            </w:r>
          </w:p>
        </w:tc>
        <w:tc>
          <w:tcPr>
            <w:tcW w:w="5103" w:type="dxa"/>
          </w:tcPr>
          <w:p w:rsidR="008657D3" w:rsidRPr="003F7734" w:rsidRDefault="003F7734" w:rsidP="005C117A">
            <w:pPr>
              <w:pStyle w:val="nTblHeader"/>
              <w:rPr>
                <w:rFonts w:eastAsia="SimSun"/>
                <w:lang w:eastAsia="zh-CN"/>
              </w:rPr>
            </w:pPr>
            <w:r>
              <w:rPr>
                <w:rFonts w:eastAsia="SimSun" w:hint="eastAsia"/>
                <w:lang w:eastAsia="zh-CN"/>
              </w:rPr>
              <w:t>说明</w:t>
            </w:r>
          </w:p>
        </w:tc>
      </w:tr>
      <w:tr w:rsidR="008657D3" w:rsidTr="005C117A">
        <w:tc>
          <w:tcPr>
            <w:tcW w:w="3544" w:type="dxa"/>
            <w:gridSpan w:val="4"/>
          </w:tcPr>
          <w:p w:rsidR="008657D3" w:rsidRDefault="008657D3" w:rsidP="005C117A">
            <w:pPr>
              <w:pStyle w:val="nTblNormal"/>
            </w:pPr>
            <w:r>
              <w:t>module_name</w:t>
            </w:r>
          </w:p>
        </w:tc>
        <w:tc>
          <w:tcPr>
            <w:tcW w:w="5103" w:type="dxa"/>
          </w:tcPr>
          <w:p w:rsidR="008657D3" w:rsidRDefault="003F7734" w:rsidP="00BD5F10">
            <w:pPr>
              <w:pStyle w:val="nTblNormal"/>
              <w:rPr>
                <w:lang w:eastAsia="zh-CN"/>
              </w:rPr>
            </w:pPr>
            <w:r w:rsidRPr="003F7734">
              <w:rPr>
                <w:rFonts w:ascii="SimSun" w:eastAsia="SimSun" w:hAnsi="SimSun" w:cs="SimSun" w:hint="eastAsia"/>
                <w:lang w:eastAsia="zh-CN"/>
              </w:rPr>
              <w:t>以模块为名称的文件夹</w:t>
            </w:r>
          </w:p>
        </w:tc>
      </w:tr>
      <w:tr w:rsidR="008657D3" w:rsidTr="005C117A">
        <w:tc>
          <w:tcPr>
            <w:tcW w:w="425" w:type="dxa"/>
          </w:tcPr>
          <w:p w:rsidR="008657D3" w:rsidRDefault="008657D3" w:rsidP="005C117A">
            <w:pPr>
              <w:pStyle w:val="nTblNormal"/>
              <w:rPr>
                <w:lang w:eastAsia="zh-CN"/>
              </w:rPr>
            </w:pPr>
          </w:p>
        </w:tc>
        <w:tc>
          <w:tcPr>
            <w:tcW w:w="3119" w:type="dxa"/>
            <w:gridSpan w:val="3"/>
          </w:tcPr>
          <w:p w:rsidR="008657D3" w:rsidRDefault="008657D3" w:rsidP="005C117A">
            <w:pPr>
              <w:pStyle w:val="nTblNormal"/>
            </w:pPr>
            <w:r>
              <w:rPr>
                <w:rFonts w:hint="eastAsia"/>
              </w:rPr>
              <w:t>conf</w:t>
            </w:r>
          </w:p>
        </w:tc>
        <w:tc>
          <w:tcPr>
            <w:tcW w:w="5103" w:type="dxa"/>
          </w:tcPr>
          <w:p w:rsidR="008657D3" w:rsidRDefault="001C307F" w:rsidP="00ED32F2">
            <w:pPr>
              <w:pStyle w:val="nTblNormal"/>
            </w:pPr>
            <w:r>
              <w:rPr>
                <w:rFonts w:eastAsiaTheme="minorEastAsia" w:hint="eastAsia"/>
                <w:lang w:eastAsia="zh-CN"/>
              </w:rPr>
              <w:t>包括模块说明，</w:t>
            </w:r>
            <w:r>
              <w:rPr>
                <w:rFonts w:eastAsiaTheme="minorEastAsia" w:hint="eastAsia"/>
                <w:lang w:eastAsia="zh-CN"/>
              </w:rPr>
              <w:t>action</w:t>
            </w:r>
            <w:r>
              <w:rPr>
                <w:rFonts w:eastAsiaTheme="minorEastAsia" w:hint="eastAsia"/>
                <w:lang w:eastAsia="zh-CN"/>
              </w:rPr>
              <w:t>设置以及权限（</w:t>
            </w:r>
            <w:r>
              <w:rPr>
                <w:rFonts w:eastAsiaTheme="minorEastAsia" w:hint="eastAsia"/>
                <w:lang w:eastAsia="zh-CN"/>
              </w:rPr>
              <w:t>permission</w:t>
            </w:r>
            <w:r>
              <w:rPr>
                <w:rFonts w:eastAsiaTheme="minorEastAsia" w:hint="eastAsia"/>
                <w:lang w:eastAsia="zh-CN"/>
              </w:rPr>
              <w:t>）设置</w:t>
            </w:r>
          </w:p>
        </w:tc>
      </w:tr>
      <w:tr w:rsidR="008657D3" w:rsidTr="005C117A">
        <w:tc>
          <w:tcPr>
            <w:tcW w:w="425" w:type="dxa"/>
          </w:tcPr>
          <w:p w:rsidR="008657D3" w:rsidRDefault="008657D3" w:rsidP="005C117A">
            <w:pPr>
              <w:pStyle w:val="nTblNormal"/>
            </w:pPr>
          </w:p>
        </w:tc>
        <w:tc>
          <w:tcPr>
            <w:tcW w:w="426" w:type="dxa"/>
          </w:tcPr>
          <w:p w:rsidR="008657D3" w:rsidRDefault="008657D3" w:rsidP="005C117A">
            <w:pPr>
              <w:pStyle w:val="nTblNormal"/>
            </w:pPr>
          </w:p>
        </w:tc>
        <w:tc>
          <w:tcPr>
            <w:tcW w:w="2693" w:type="dxa"/>
            <w:gridSpan w:val="2"/>
          </w:tcPr>
          <w:p w:rsidR="008657D3" w:rsidRDefault="008657D3" w:rsidP="005C117A">
            <w:pPr>
              <w:pStyle w:val="nTblNormal"/>
            </w:pPr>
            <w:r>
              <w:rPr>
                <w:rFonts w:hint="eastAsia"/>
              </w:rPr>
              <w:t>info.xml</w:t>
            </w:r>
          </w:p>
        </w:tc>
        <w:tc>
          <w:tcPr>
            <w:tcW w:w="5103" w:type="dxa"/>
          </w:tcPr>
          <w:p w:rsidR="008657D3" w:rsidRDefault="003F7734" w:rsidP="00BD5F10">
            <w:pPr>
              <w:pStyle w:val="nTblNormal"/>
              <w:rPr>
                <w:lang w:eastAsia="zh-CN"/>
              </w:rPr>
            </w:pPr>
            <w:r w:rsidRPr="003F7734">
              <w:rPr>
                <w:rFonts w:ascii="SimSun" w:eastAsia="SimSun" w:hAnsi="SimSun" w:cs="SimSun" w:hint="eastAsia"/>
                <w:lang w:eastAsia="zh-CN"/>
              </w:rPr>
              <w:t>模块制作者信息和说明</w:t>
            </w:r>
          </w:p>
        </w:tc>
      </w:tr>
      <w:tr w:rsidR="008657D3" w:rsidTr="005C117A">
        <w:tc>
          <w:tcPr>
            <w:tcW w:w="425" w:type="dxa"/>
          </w:tcPr>
          <w:p w:rsidR="008657D3" w:rsidRDefault="008657D3" w:rsidP="005C117A">
            <w:pPr>
              <w:pStyle w:val="nTblNormal"/>
              <w:rPr>
                <w:lang w:eastAsia="zh-CN"/>
              </w:rPr>
            </w:pPr>
          </w:p>
        </w:tc>
        <w:tc>
          <w:tcPr>
            <w:tcW w:w="426" w:type="dxa"/>
          </w:tcPr>
          <w:p w:rsidR="008657D3" w:rsidRDefault="008657D3" w:rsidP="005C117A">
            <w:pPr>
              <w:pStyle w:val="nTblNormal"/>
              <w:rPr>
                <w:lang w:eastAsia="zh-CN"/>
              </w:rPr>
            </w:pPr>
          </w:p>
        </w:tc>
        <w:tc>
          <w:tcPr>
            <w:tcW w:w="2693" w:type="dxa"/>
            <w:gridSpan w:val="2"/>
          </w:tcPr>
          <w:p w:rsidR="008657D3" w:rsidRDefault="008657D3" w:rsidP="005C117A">
            <w:pPr>
              <w:pStyle w:val="nTblNormal"/>
            </w:pPr>
            <w:r>
              <w:rPr>
                <w:rFonts w:hint="eastAsia"/>
              </w:rPr>
              <w:t>module.xml</w:t>
            </w:r>
          </w:p>
        </w:tc>
        <w:tc>
          <w:tcPr>
            <w:tcW w:w="5103" w:type="dxa"/>
          </w:tcPr>
          <w:p w:rsidR="008657D3" w:rsidRDefault="003F7734" w:rsidP="00BD5F10">
            <w:pPr>
              <w:pStyle w:val="nTblNormal"/>
              <w:rPr>
                <w:lang w:eastAsia="zh-CN"/>
              </w:rPr>
            </w:pPr>
            <w:r w:rsidRPr="003F7734">
              <w:rPr>
                <w:rFonts w:ascii="SimSun" w:eastAsia="SimSun" w:hAnsi="SimSun" w:cs="SimSun" w:hint="eastAsia"/>
                <w:lang w:eastAsia="zh-CN"/>
              </w:rPr>
              <w:t>包含</w:t>
            </w:r>
            <w:r>
              <w:rPr>
                <w:rFonts w:ascii="SimSun" w:eastAsia="SimSun" w:hAnsi="SimSun" w:cs="SimSun" w:hint="eastAsia"/>
                <w:lang w:eastAsia="zh-CN"/>
              </w:rPr>
              <w:t>了关于模块运作</w:t>
            </w:r>
            <w:r w:rsidRPr="003F7734">
              <w:rPr>
                <w:rFonts w:ascii="SimSun" w:eastAsia="SimSun" w:hAnsi="SimSun" w:cs="SimSun" w:hint="eastAsia"/>
                <w:lang w:eastAsia="zh-CN"/>
              </w:rPr>
              <w:t>信息的</w:t>
            </w:r>
            <w:r w:rsidR="001C307F">
              <w:rPr>
                <w:rFonts w:eastAsia="宋体" w:hint="eastAsia"/>
                <w:lang w:eastAsia="zh-CN"/>
              </w:rPr>
              <w:t xml:space="preserve">action </w:t>
            </w:r>
            <w:r w:rsidR="001C307F">
              <w:rPr>
                <w:rFonts w:eastAsia="宋体" w:hint="eastAsia"/>
                <w:lang w:eastAsia="zh-CN"/>
              </w:rPr>
              <w:t>定义</w:t>
            </w:r>
          </w:p>
        </w:tc>
      </w:tr>
      <w:tr w:rsidR="008657D3" w:rsidTr="005C117A">
        <w:tc>
          <w:tcPr>
            <w:tcW w:w="425" w:type="dxa"/>
          </w:tcPr>
          <w:p w:rsidR="008657D3" w:rsidRDefault="008657D3" w:rsidP="005C117A">
            <w:pPr>
              <w:pStyle w:val="nTblNormal"/>
              <w:rPr>
                <w:lang w:eastAsia="zh-CN"/>
              </w:rPr>
            </w:pPr>
          </w:p>
        </w:tc>
        <w:tc>
          <w:tcPr>
            <w:tcW w:w="3119" w:type="dxa"/>
            <w:gridSpan w:val="3"/>
          </w:tcPr>
          <w:p w:rsidR="008657D3" w:rsidRDefault="008657D3" w:rsidP="00477EEF">
            <w:pPr>
              <w:pStyle w:val="nTblNormal"/>
            </w:pPr>
            <w:r>
              <w:rPr>
                <w:rFonts w:hint="eastAsia"/>
              </w:rPr>
              <w:t>lang</w:t>
            </w:r>
          </w:p>
        </w:tc>
        <w:tc>
          <w:tcPr>
            <w:tcW w:w="5103" w:type="dxa"/>
          </w:tcPr>
          <w:p w:rsidR="008657D3" w:rsidRPr="003F7734" w:rsidRDefault="003F7734" w:rsidP="00BD5F10">
            <w:pPr>
              <w:pStyle w:val="nTblNormal"/>
              <w:rPr>
                <w:rFonts w:eastAsia="SimSun"/>
                <w:lang w:eastAsia="zh-CN"/>
              </w:rPr>
            </w:pPr>
            <w:r>
              <w:rPr>
                <w:rFonts w:eastAsia="SimSun" w:hint="eastAsia"/>
                <w:lang w:eastAsia="zh-CN"/>
              </w:rPr>
              <w:t>语言包文件</w:t>
            </w:r>
          </w:p>
        </w:tc>
      </w:tr>
      <w:tr w:rsidR="008657D3" w:rsidTr="005C117A">
        <w:tc>
          <w:tcPr>
            <w:tcW w:w="425" w:type="dxa"/>
          </w:tcPr>
          <w:p w:rsidR="008657D3" w:rsidRDefault="008657D3" w:rsidP="005C117A">
            <w:pPr>
              <w:pStyle w:val="nTblNormal"/>
            </w:pPr>
          </w:p>
        </w:tc>
        <w:tc>
          <w:tcPr>
            <w:tcW w:w="426" w:type="dxa"/>
          </w:tcPr>
          <w:p w:rsidR="008657D3" w:rsidRDefault="008657D3" w:rsidP="005C117A">
            <w:pPr>
              <w:pStyle w:val="nTblNormal"/>
            </w:pPr>
          </w:p>
        </w:tc>
        <w:tc>
          <w:tcPr>
            <w:tcW w:w="2693" w:type="dxa"/>
            <w:gridSpan w:val="2"/>
          </w:tcPr>
          <w:p w:rsidR="008657D3" w:rsidRDefault="008657D3" w:rsidP="005C117A">
            <w:pPr>
              <w:pStyle w:val="nTblNormal"/>
            </w:pPr>
            <w:r>
              <w:rPr>
                <w:rFonts w:hint="eastAsia"/>
              </w:rPr>
              <w:t>en.lang.php</w:t>
            </w:r>
          </w:p>
        </w:tc>
        <w:tc>
          <w:tcPr>
            <w:tcW w:w="5103" w:type="dxa"/>
          </w:tcPr>
          <w:p w:rsidR="008657D3" w:rsidRPr="003F7734" w:rsidRDefault="003F7734" w:rsidP="00BD5F10">
            <w:pPr>
              <w:pStyle w:val="nTblNormal"/>
              <w:rPr>
                <w:rFonts w:eastAsia="SimSun"/>
                <w:lang w:eastAsia="zh-CN"/>
              </w:rPr>
            </w:pPr>
            <w:r>
              <w:rPr>
                <w:rFonts w:eastAsia="SimSun" w:hint="eastAsia"/>
                <w:lang w:eastAsia="zh-CN"/>
              </w:rPr>
              <w:t>英语包</w:t>
            </w:r>
          </w:p>
        </w:tc>
      </w:tr>
      <w:tr w:rsidR="008657D3" w:rsidRPr="005B421A" w:rsidTr="00BD5F10">
        <w:trPr>
          <w:cantSplit/>
        </w:trPr>
        <w:tc>
          <w:tcPr>
            <w:tcW w:w="425" w:type="dxa"/>
          </w:tcPr>
          <w:p w:rsidR="008657D3" w:rsidRDefault="008657D3" w:rsidP="005C117A">
            <w:pPr>
              <w:pStyle w:val="nTblNormal"/>
            </w:pPr>
          </w:p>
        </w:tc>
        <w:tc>
          <w:tcPr>
            <w:tcW w:w="3119" w:type="dxa"/>
            <w:gridSpan w:val="3"/>
          </w:tcPr>
          <w:p w:rsidR="008657D3" w:rsidRDefault="008657D3" w:rsidP="005C117A">
            <w:pPr>
              <w:pStyle w:val="nTblNormal"/>
            </w:pPr>
            <w:r>
              <w:rPr>
                <w:rFonts w:hint="eastAsia"/>
              </w:rPr>
              <w:t>schemas</w:t>
            </w:r>
          </w:p>
        </w:tc>
        <w:tc>
          <w:tcPr>
            <w:tcW w:w="5103" w:type="dxa"/>
          </w:tcPr>
          <w:p w:rsidR="003F7734" w:rsidRDefault="003F7734" w:rsidP="003F7734">
            <w:pPr>
              <w:pStyle w:val="nTblNormal"/>
            </w:pPr>
            <w:r>
              <w:rPr>
                <w:rFonts w:ascii="SimSun" w:eastAsia="SimSun" w:hAnsi="SimSun" w:cs="SimSun" w:hint="eastAsia"/>
              </w:rPr>
              <w:t>安装</w:t>
            </w:r>
            <w:r>
              <w:rPr>
                <w:rFonts w:ascii="SimSun" w:eastAsia="SimSun" w:hAnsi="SimSun" w:cs="SimSun" w:hint="eastAsia"/>
                <w:lang w:eastAsia="zh-CN"/>
              </w:rPr>
              <w:t>模块</w:t>
            </w:r>
            <w:r>
              <w:rPr>
                <w:rFonts w:ascii="SimSun" w:eastAsia="SimSun" w:hAnsi="SimSun" w:cs="SimSun" w:hint="eastAsia"/>
              </w:rPr>
              <w:t>时使用的</w:t>
            </w:r>
            <w:r>
              <w:t>DB</w:t>
            </w:r>
            <w:r>
              <w:rPr>
                <w:rFonts w:eastAsia="SimSun" w:hint="eastAsia"/>
                <w:lang w:eastAsia="zh-CN"/>
              </w:rPr>
              <w:t xml:space="preserve"> </w:t>
            </w:r>
            <w:r>
              <w:t>table</w:t>
            </w:r>
            <w:r>
              <w:rPr>
                <w:rFonts w:eastAsia="SimSun" w:hint="eastAsia"/>
                <w:lang w:eastAsia="zh-CN"/>
              </w:rPr>
              <w:t xml:space="preserve"> </w:t>
            </w:r>
            <w:r>
              <w:t>schema</w:t>
            </w:r>
          </w:p>
          <w:p w:rsidR="008657D3" w:rsidRDefault="001C307F" w:rsidP="003F7734">
            <w:pPr>
              <w:pStyle w:val="nTblNormal"/>
              <w:rPr>
                <w:lang w:eastAsia="zh-CN"/>
              </w:rPr>
            </w:pPr>
            <w:r>
              <w:rPr>
                <w:rFonts w:eastAsiaTheme="minorEastAsia" w:hint="eastAsia"/>
                <w:lang w:eastAsia="zh-CN"/>
              </w:rPr>
              <w:t>只有当前模块需要新建数据表时才使用该文件夹</w:t>
            </w:r>
          </w:p>
        </w:tc>
      </w:tr>
      <w:tr w:rsidR="008657D3" w:rsidTr="005C117A">
        <w:tc>
          <w:tcPr>
            <w:tcW w:w="425" w:type="dxa"/>
          </w:tcPr>
          <w:p w:rsidR="008657D3" w:rsidRDefault="008657D3" w:rsidP="005C117A">
            <w:pPr>
              <w:pStyle w:val="nTblNormal"/>
              <w:rPr>
                <w:lang w:eastAsia="zh-CN"/>
              </w:rPr>
            </w:pPr>
          </w:p>
        </w:tc>
        <w:tc>
          <w:tcPr>
            <w:tcW w:w="426" w:type="dxa"/>
          </w:tcPr>
          <w:p w:rsidR="008657D3" w:rsidRDefault="008657D3" w:rsidP="005C117A">
            <w:pPr>
              <w:pStyle w:val="nTblNormal"/>
              <w:rPr>
                <w:lang w:eastAsia="zh-CN"/>
              </w:rPr>
            </w:pPr>
          </w:p>
        </w:tc>
        <w:tc>
          <w:tcPr>
            <w:tcW w:w="2693" w:type="dxa"/>
            <w:gridSpan w:val="2"/>
          </w:tcPr>
          <w:p w:rsidR="008657D3" w:rsidRDefault="008657D3" w:rsidP="005C117A">
            <w:pPr>
              <w:pStyle w:val="nTblNormal"/>
            </w:pPr>
            <w:r>
              <w:rPr>
                <w:rFonts w:hint="eastAsia"/>
              </w:rPr>
              <w:t>table.xml</w:t>
            </w:r>
          </w:p>
        </w:tc>
        <w:tc>
          <w:tcPr>
            <w:tcW w:w="5103" w:type="dxa"/>
          </w:tcPr>
          <w:p w:rsidR="008657D3" w:rsidRDefault="003F7734" w:rsidP="00BD5F10">
            <w:pPr>
              <w:pStyle w:val="nTblNormal"/>
            </w:pPr>
            <w:r w:rsidRPr="003F7734">
              <w:t>table schema</w:t>
            </w:r>
            <w:r w:rsidRPr="003F7734">
              <w:rPr>
                <w:rFonts w:hint="eastAsia"/>
              </w:rPr>
              <w:t>（</w:t>
            </w:r>
            <w:r w:rsidRPr="003F7734">
              <w:rPr>
                <w:rFonts w:ascii="SimSun" w:eastAsia="SimSun" w:hAnsi="SimSun" w:cs="SimSun" w:hint="eastAsia"/>
              </w:rPr>
              <w:t>用</w:t>
            </w:r>
            <w:r w:rsidRPr="003F7734">
              <w:t>table</w:t>
            </w:r>
            <w:r w:rsidRPr="003F7734">
              <w:rPr>
                <w:rFonts w:ascii="SimSun" w:eastAsia="SimSun" w:hAnsi="SimSun" w:cs="SimSun" w:hint="eastAsia"/>
              </w:rPr>
              <w:t>名称生成文件</w:t>
            </w:r>
            <w:r w:rsidRPr="003F7734">
              <w:rPr>
                <w:rFonts w:hAnsi="Malgun Gothic" w:cs="Malgun Gothic" w:hint="eastAsia"/>
              </w:rPr>
              <w:t>）</w:t>
            </w:r>
          </w:p>
        </w:tc>
      </w:tr>
      <w:tr w:rsidR="008657D3" w:rsidRPr="005B421A" w:rsidTr="005C117A">
        <w:tc>
          <w:tcPr>
            <w:tcW w:w="425" w:type="dxa"/>
          </w:tcPr>
          <w:p w:rsidR="008657D3" w:rsidRDefault="008657D3" w:rsidP="005C117A">
            <w:pPr>
              <w:pStyle w:val="nTblNormal"/>
            </w:pPr>
          </w:p>
        </w:tc>
        <w:tc>
          <w:tcPr>
            <w:tcW w:w="3119" w:type="dxa"/>
            <w:gridSpan w:val="3"/>
          </w:tcPr>
          <w:p w:rsidR="008657D3" w:rsidRDefault="008657D3" w:rsidP="00477EEF">
            <w:pPr>
              <w:pStyle w:val="nTblNormal"/>
            </w:pPr>
            <w:r>
              <w:rPr>
                <w:rFonts w:hint="eastAsia"/>
              </w:rPr>
              <w:t>queries</w:t>
            </w:r>
          </w:p>
        </w:tc>
        <w:tc>
          <w:tcPr>
            <w:tcW w:w="5103" w:type="dxa"/>
          </w:tcPr>
          <w:p w:rsidR="008657D3" w:rsidRDefault="003F7734" w:rsidP="00BD5F10">
            <w:pPr>
              <w:pStyle w:val="nTblNormal"/>
            </w:pPr>
            <w:r>
              <w:rPr>
                <w:rFonts w:ascii="SimSun" w:eastAsia="SimSun" w:hAnsi="SimSun" w:cs="SimSun" w:hint="eastAsia"/>
                <w:lang w:eastAsia="zh-CN"/>
              </w:rPr>
              <w:t>用来</w:t>
            </w:r>
            <w:r w:rsidRPr="003F7734">
              <w:rPr>
                <w:rFonts w:ascii="SimSun" w:eastAsia="SimSun" w:hAnsi="SimSun" w:cs="SimSun" w:hint="eastAsia"/>
              </w:rPr>
              <w:t>定义使用于</w:t>
            </w:r>
            <w:r w:rsidR="008657D3">
              <w:rPr>
                <w:rFonts w:hint="eastAsia"/>
              </w:rPr>
              <w:t>insert, select, update</w:t>
            </w:r>
            <w:r w:rsidRPr="003F7734">
              <w:rPr>
                <w:rFonts w:ascii="SimSun" w:eastAsia="SimSun" w:hAnsi="SimSun" w:cs="SimSun" w:hint="eastAsia"/>
              </w:rPr>
              <w:t>的</w:t>
            </w:r>
            <w:r w:rsidRPr="003F7734">
              <w:t xml:space="preserve">query </w:t>
            </w:r>
            <w:r w:rsidRPr="003F7734">
              <w:rPr>
                <w:rFonts w:ascii="SimSun" w:eastAsia="SimSun" w:hAnsi="SimSun" w:cs="SimSun" w:hint="eastAsia"/>
              </w:rPr>
              <w:t>的</w:t>
            </w:r>
            <w:r w:rsidRPr="003F7734">
              <w:t>XML</w:t>
            </w:r>
            <w:r w:rsidRPr="003F7734">
              <w:rPr>
                <w:rFonts w:ascii="SimSun" w:eastAsia="SimSun" w:hAnsi="SimSun" w:cs="SimSun" w:hint="eastAsia"/>
              </w:rPr>
              <w:t>语法文件</w:t>
            </w:r>
          </w:p>
        </w:tc>
      </w:tr>
      <w:tr w:rsidR="00F00FAB" w:rsidTr="005C117A">
        <w:tc>
          <w:tcPr>
            <w:tcW w:w="425" w:type="dxa"/>
          </w:tcPr>
          <w:p w:rsidR="00F00FAB" w:rsidRDefault="00F00FAB" w:rsidP="005C117A">
            <w:pPr>
              <w:pStyle w:val="nTblNormal"/>
            </w:pPr>
          </w:p>
        </w:tc>
        <w:tc>
          <w:tcPr>
            <w:tcW w:w="3119" w:type="dxa"/>
            <w:gridSpan w:val="3"/>
          </w:tcPr>
          <w:p w:rsidR="00F00FAB" w:rsidRDefault="00F00FAB" w:rsidP="00477EEF">
            <w:pPr>
              <w:pStyle w:val="nTblNormal"/>
            </w:pPr>
            <w:r>
              <w:rPr>
                <w:rFonts w:hint="eastAsia"/>
              </w:rPr>
              <w:t>ruleset</w:t>
            </w:r>
          </w:p>
        </w:tc>
        <w:tc>
          <w:tcPr>
            <w:tcW w:w="5103" w:type="dxa"/>
          </w:tcPr>
          <w:p w:rsidR="00F00FAB" w:rsidRDefault="003F7734" w:rsidP="00BD5F10">
            <w:pPr>
              <w:pStyle w:val="nTblNormal"/>
            </w:pPr>
            <w:r w:rsidRPr="003F7734">
              <w:rPr>
                <w:rFonts w:ascii="SimSun" w:eastAsia="SimSun" w:hAnsi="SimSun" w:cs="SimSun" w:hint="eastAsia"/>
              </w:rPr>
              <w:t>在模块上使用的</w:t>
            </w:r>
            <w:r w:rsidRPr="003F7734">
              <w:t>ruleset XML</w:t>
            </w:r>
            <w:r w:rsidRPr="003F7734">
              <w:rPr>
                <w:rFonts w:ascii="SimSun" w:eastAsia="SimSun" w:hAnsi="SimSun" w:cs="SimSun" w:hint="eastAsia"/>
              </w:rPr>
              <w:t>文件</w:t>
            </w:r>
          </w:p>
        </w:tc>
      </w:tr>
      <w:tr w:rsidR="008657D3" w:rsidTr="005C117A">
        <w:tc>
          <w:tcPr>
            <w:tcW w:w="425" w:type="dxa"/>
          </w:tcPr>
          <w:p w:rsidR="008657D3" w:rsidRDefault="008657D3" w:rsidP="005C117A">
            <w:pPr>
              <w:pStyle w:val="nTblNormal"/>
            </w:pPr>
          </w:p>
        </w:tc>
        <w:tc>
          <w:tcPr>
            <w:tcW w:w="3119" w:type="dxa"/>
            <w:gridSpan w:val="3"/>
          </w:tcPr>
          <w:p w:rsidR="008657D3" w:rsidRDefault="008657D3" w:rsidP="005C117A">
            <w:pPr>
              <w:pStyle w:val="nTblNormal"/>
            </w:pPr>
            <w:r>
              <w:rPr>
                <w:rFonts w:hint="eastAsia"/>
              </w:rPr>
              <w:t>tpl</w:t>
            </w:r>
          </w:p>
        </w:tc>
        <w:tc>
          <w:tcPr>
            <w:tcW w:w="5103" w:type="dxa"/>
          </w:tcPr>
          <w:p w:rsidR="008657D3" w:rsidRDefault="003F7734" w:rsidP="00BD5F10">
            <w:pPr>
              <w:pStyle w:val="nTblNormal"/>
            </w:pPr>
            <w:r w:rsidRPr="003F7734">
              <w:rPr>
                <w:rFonts w:ascii="SimSun" w:eastAsia="SimSun" w:hAnsi="SimSun" w:cs="SimSun" w:hint="eastAsia"/>
              </w:rPr>
              <w:t>为了模块管理者</w:t>
            </w:r>
            <w:r w:rsidR="001C307F">
              <w:rPr>
                <w:rFonts w:eastAsiaTheme="minorEastAsia" w:hint="eastAsia"/>
                <w:lang w:eastAsia="zh-CN"/>
              </w:rPr>
              <w:t>视图</w:t>
            </w:r>
            <w:r w:rsidR="008657D3">
              <w:rPr>
                <w:rFonts w:hint="eastAsia"/>
              </w:rPr>
              <w:t>(administrator view)</w:t>
            </w:r>
            <w:r>
              <w:rPr>
                <w:rFonts w:hint="eastAsia"/>
              </w:rPr>
              <w:t xml:space="preserve"> </w:t>
            </w:r>
            <w:r>
              <w:rPr>
                <w:rFonts w:ascii="SimSun" w:eastAsia="SimSun" w:hAnsi="SimSun" w:cs="SimSun" w:hint="eastAsia"/>
                <w:lang w:eastAsia="zh-CN"/>
              </w:rPr>
              <w:t>而</w:t>
            </w:r>
            <w:r w:rsidRPr="003F7734">
              <w:rPr>
                <w:rFonts w:ascii="SimSun" w:eastAsia="SimSun" w:hAnsi="SimSun" w:cs="SimSun" w:hint="eastAsia"/>
              </w:rPr>
              <w:t>使用的模板文件</w:t>
            </w:r>
          </w:p>
        </w:tc>
      </w:tr>
      <w:tr w:rsidR="008657D3" w:rsidTr="005C117A">
        <w:tc>
          <w:tcPr>
            <w:tcW w:w="425" w:type="dxa"/>
          </w:tcPr>
          <w:p w:rsidR="008657D3" w:rsidRDefault="008657D3" w:rsidP="005C117A">
            <w:pPr>
              <w:pStyle w:val="nTblNormal"/>
            </w:pPr>
          </w:p>
        </w:tc>
        <w:tc>
          <w:tcPr>
            <w:tcW w:w="426" w:type="dxa"/>
          </w:tcPr>
          <w:p w:rsidR="008657D3" w:rsidRDefault="008657D3" w:rsidP="005C117A">
            <w:pPr>
              <w:pStyle w:val="nTblNormal"/>
            </w:pPr>
          </w:p>
        </w:tc>
        <w:tc>
          <w:tcPr>
            <w:tcW w:w="2693" w:type="dxa"/>
            <w:gridSpan w:val="2"/>
          </w:tcPr>
          <w:p w:rsidR="008657D3" w:rsidRDefault="008657D3" w:rsidP="005C117A">
            <w:pPr>
              <w:pStyle w:val="nTblNormal"/>
            </w:pPr>
            <w:r>
              <w:rPr>
                <w:rFonts w:hint="eastAsia"/>
              </w:rPr>
              <w:t>css</w:t>
            </w:r>
          </w:p>
        </w:tc>
        <w:tc>
          <w:tcPr>
            <w:tcW w:w="5103" w:type="dxa"/>
          </w:tcPr>
          <w:p w:rsidR="008657D3" w:rsidRPr="003F7734" w:rsidRDefault="003F7734" w:rsidP="00BD5F10">
            <w:pPr>
              <w:pStyle w:val="nTblNormal"/>
              <w:rPr>
                <w:rFonts w:eastAsia="SimSun"/>
                <w:lang w:eastAsia="zh-CN"/>
              </w:rPr>
            </w:pPr>
            <w:r>
              <w:rPr>
                <w:rFonts w:eastAsia="SimSun"/>
                <w:lang w:eastAsia="zh-CN"/>
              </w:rPr>
              <w:t>S</w:t>
            </w:r>
            <w:r>
              <w:rPr>
                <w:rFonts w:eastAsia="SimSun" w:hint="eastAsia"/>
                <w:lang w:eastAsia="zh-CN"/>
              </w:rPr>
              <w:t>tyle sheet</w:t>
            </w:r>
          </w:p>
        </w:tc>
      </w:tr>
      <w:tr w:rsidR="008657D3" w:rsidRPr="005B421A" w:rsidTr="005C117A">
        <w:tc>
          <w:tcPr>
            <w:tcW w:w="425" w:type="dxa"/>
          </w:tcPr>
          <w:p w:rsidR="008657D3" w:rsidRDefault="008657D3" w:rsidP="005C117A">
            <w:pPr>
              <w:pStyle w:val="nTblNormal"/>
            </w:pPr>
          </w:p>
        </w:tc>
        <w:tc>
          <w:tcPr>
            <w:tcW w:w="426" w:type="dxa"/>
          </w:tcPr>
          <w:p w:rsidR="008657D3" w:rsidRDefault="008657D3" w:rsidP="005C117A">
            <w:pPr>
              <w:pStyle w:val="nTblNormal"/>
            </w:pPr>
          </w:p>
        </w:tc>
        <w:tc>
          <w:tcPr>
            <w:tcW w:w="2693" w:type="dxa"/>
            <w:gridSpan w:val="2"/>
          </w:tcPr>
          <w:p w:rsidR="008657D3" w:rsidRDefault="008657D3" w:rsidP="005C117A">
            <w:pPr>
              <w:pStyle w:val="nTblNormal"/>
            </w:pPr>
            <w:r>
              <w:rPr>
                <w:rFonts w:hint="eastAsia"/>
              </w:rPr>
              <w:t>images</w:t>
            </w:r>
          </w:p>
        </w:tc>
        <w:tc>
          <w:tcPr>
            <w:tcW w:w="5103" w:type="dxa"/>
          </w:tcPr>
          <w:p w:rsidR="008657D3" w:rsidRDefault="003F7734" w:rsidP="00ED32F2">
            <w:pPr>
              <w:pStyle w:val="nTblNormal"/>
            </w:pPr>
            <w:r w:rsidRPr="003F7734">
              <w:rPr>
                <w:rFonts w:ascii="SimSun" w:eastAsia="SimSun" w:hAnsi="SimSun" w:cs="SimSun" w:hint="eastAsia"/>
              </w:rPr>
              <w:t>保存模板</w:t>
            </w:r>
            <w:r w:rsidR="001C307F">
              <w:rPr>
                <w:rFonts w:eastAsiaTheme="minorEastAsia" w:hint="eastAsia"/>
                <w:lang w:eastAsia="zh-CN"/>
              </w:rPr>
              <w:t>图片</w:t>
            </w:r>
          </w:p>
        </w:tc>
      </w:tr>
      <w:tr w:rsidR="008657D3" w:rsidTr="005C117A">
        <w:tc>
          <w:tcPr>
            <w:tcW w:w="425" w:type="dxa"/>
          </w:tcPr>
          <w:p w:rsidR="008657D3" w:rsidRDefault="008657D3" w:rsidP="005C117A">
            <w:pPr>
              <w:pStyle w:val="nTblNormal"/>
            </w:pPr>
          </w:p>
        </w:tc>
        <w:tc>
          <w:tcPr>
            <w:tcW w:w="426" w:type="dxa"/>
          </w:tcPr>
          <w:p w:rsidR="008657D3" w:rsidRDefault="008657D3" w:rsidP="005C117A">
            <w:pPr>
              <w:pStyle w:val="nTblNormal"/>
            </w:pPr>
          </w:p>
        </w:tc>
        <w:tc>
          <w:tcPr>
            <w:tcW w:w="2693" w:type="dxa"/>
            <w:gridSpan w:val="2"/>
          </w:tcPr>
          <w:p w:rsidR="008657D3" w:rsidRDefault="008657D3" w:rsidP="005C117A">
            <w:pPr>
              <w:pStyle w:val="nTblNormal"/>
            </w:pPr>
            <w:r>
              <w:rPr>
                <w:rFonts w:hint="eastAsia"/>
              </w:rPr>
              <w:t>js</w:t>
            </w:r>
          </w:p>
        </w:tc>
        <w:tc>
          <w:tcPr>
            <w:tcW w:w="5103" w:type="dxa"/>
          </w:tcPr>
          <w:p w:rsidR="008657D3" w:rsidRDefault="003F7734" w:rsidP="00ED32F2">
            <w:pPr>
              <w:pStyle w:val="nTblNormal"/>
            </w:pPr>
            <w:r w:rsidRPr="003F7734">
              <w:rPr>
                <w:rFonts w:ascii="SimSun" w:eastAsia="SimSun" w:hAnsi="SimSun" w:cs="SimSun" w:hint="eastAsia"/>
              </w:rPr>
              <w:t>保存模板</w:t>
            </w:r>
            <w:r w:rsidRPr="003F7734">
              <w:rPr>
                <w:rFonts w:hint="eastAsia"/>
              </w:rPr>
              <w:t>JS</w:t>
            </w:r>
            <w:r w:rsidRPr="003F7734">
              <w:rPr>
                <w:rFonts w:ascii="SimSun" w:eastAsia="SimSun" w:hAnsi="SimSun" w:cs="SimSun" w:hint="eastAsia"/>
              </w:rPr>
              <w:t>文件</w:t>
            </w:r>
          </w:p>
        </w:tc>
      </w:tr>
      <w:tr w:rsidR="008657D3" w:rsidTr="005C117A">
        <w:tc>
          <w:tcPr>
            <w:tcW w:w="425" w:type="dxa"/>
          </w:tcPr>
          <w:p w:rsidR="008657D3" w:rsidRDefault="008657D3" w:rsidP="005C117A">
            <w:pPr>
              <w:pStyle w:val="nTblNormal"/>
            </w:pPr>
          </w:p>
        </w:tc>
        <w:tc>
          <w:tcPr>
            <w:tcW w:w="426" w:type="dxa"/>
          </w:tcPr>
          <w:p w:rsidR="008657D3" w:rsidRDefault="008657D3" w:rsidP="005C117A">
            <w:pPr>
              <w:pStyle w:val="nTblNormal"/>
            </w:pPr>
          </w:p>
        </w:tc>
        <w:tc>
          <w:tcPr>
            <w:tcW w:w="2693" w:type="dxa"/>
            <w:gridSpan w:val="2"/>
          </w:tcPr>
          <w:p w:rsidR="008657D3" w:rsidRDefault="008657D3" w:rsidP="00477EEF">
            <w:pPr>
              <w:pStyle w:val="nTblNormal"/>
            </w:pPr>
            <w:r>
              <w:rPr>
                <w:rFonts w:hint="eastAsia"/>
              </w:rPr>
              <w:t>filter</w:t>
            </w:r>
          </w:p>
        </w:tc>
        <w:tc>
          <w:tcPr>
            <w:tcW w:w="5103" w:type="dxa"/>
          </w:tcPr>
          <w:p w:rsidR="008657D3" w:rsidRDefault="003F7734" w:rsidP="00ED32F2">
            <w:pPr>
              <w:pStyle w:val="nTblNormal"/>
              <w:rPr>
                <w:lang w:eastAsia="zh-CN"/>
              </w:rPr>
            </w:pPr>
            <w:r w:rsidRPr="003F7734">
              <w:rPr>
                <w:rFonts w:ascii="SimSun" w:eastAsia="SimSun" w:hAnsi="SimSun" w:cs="SimSun" w:hint="eastAsia"/>
                <w:lang w:eastAsia="zh-CN"/>
              </w:rPr>
              <w:t>传达到处理文件的表格中节点和参数的声明</w:t>
            </w:r>
          </w:p>
        </w:tc>
      </w:tr>
      <w:tr w:rsidR="008657D3" w:rsidTr="005C117A">
        <w:tc>
          <w:tcPr>
            <w:tcW w:w="425" w:type="dxa"/>
          </w:tcPr>
          <w:p w:rsidR="008657D3" w:rsidRDefault="008657D3" w:rsidP="005C117A">
            <w:pPr>
              <w:pStyle w:val="nTblNormal"/>
              <w:rPr>
                <w:lang w:eastAsia="zh-CN"/>
              </w:rPr>
            </w:pPr>
          </w:p>
        </w:tc>
        <w:tc>
          <w:tcPr>
            <w:tcW w:w="426" w:type="dxa"/>
          </w:tcPr>
          <w:p w:rsidR="008657D3" w:rsidRDefault="008657D3" w:rsidP="005C117A">
            <w:pPr>
              <w:pStyle w:val="nTblNormal"/>
              <w:rPr>
                <w:lang w:eastAsia="zh-CN"/>
              </w:rPr>
            </w:pPr>
          </w:p>
        </w:tc>
        <w:tc>
          <w:tcPr>
            <w:tcW w:w="2693" w:type="dxa"/>
            <w:gridSpan w:val="2"/>
          </w:tcPr>
          <w:p w:rsidR="008657D3" w:rsidRDefault="008657D3" w:rsidP="005C117A">
            <w:pPr>
              <w:pStyle w:val="nTblNormal"/>
            </w:pPr>
            <w:r>
              <w:rPr>
                <w:rFonts w:hint="eastAsia"/>
              </w:rPr>
              <w:t>template_files.html</w:t>
            </w:r>
          </w:p>
        </w:tc>
        <w:tc>
          <w:tcPr>
            <w:tcW w:w="5103" w:type="dxa"/>
          </w:tcPr>
          <w:p w:rsidR="008657D3" w:rsidRDefault="001C307F" w:rsidP="003F7734">
            <w:pPr>
              <w:pStyle w:val="nTblNormal"/>
              <w:rPr>
                <w:lang w:eastAsia="zh-CN"/>
              </w:rPr>
            </w:pPr>
            <w:r>
              <w:rPr>
                <w:rFonts w:eastAsiaTheme="minorEastAsia" w:hint="eastAsia"/>
                <w:lang w:eastAsia="zh-CN"/>
              </w:rPr>
              <w:t>使用</w:t>
            </w:r>
            <w:r>
              <w:rPr>
                <w:rFonts w:eastAsiaTheme="minorEastAsia" w:hint="eastAsia"/>
                <w:lang w:eastAsia="zh-CN"/>
              </w:rPr>
              <w:t>XE</w:t>
            </w:r>
            <w:r>
              <w:rPr>
                <w:rFonts w:eastAsiaTheme="minorEastAsia" w:hint="eastAsia"/>
                <w:lang w:eastAsia="zh-CN"/>
              </w:rPr>
              <w:t>模板语法</w:t>
            </w:r>
            <w:r w:rsidR="003F7734" w:rsidRPr="003F7734">
              <w:rPr>
                <w:rFonts w:ascii="SimSun" w:eastAsia="SimSun" w:hAnsi="SimSun" w:cs="SimSun" w:hint="eastAsia"/>
                <w:lang w:eastAsia="zh-CN"/>
              </w:rPr>
              <w:t>来制作的</w:t>
            </w:r>
            <w:r w:rsidR="003F7734" w:rsidRPr="003F7734">
              <w:rPr>
                <w:lang w:eastAsia="zh-CN"/>
              </w:rPr>
              <w:t>skin</w:t>
            </w:r>
            <w:r w:rsidR="003F7734" w:rsidRPr="003F7734">
              <w:rPr>
                <w:rFonts w:ascii="SimSun" w:eastAsia="SimSun" w:hAnsi="SimSun" w:cs="SimSun" w:hint="eastAsia"/>
                <w:lang w:eastAsia="zh-CN"/>
              </w:rPr>
              <w:t>文件</w:t>
            </w:r>
            <w:r w:rsidR="00C54B0A">
              <w:rPr>
                <w:rFonts w:hint="eastAsia"/>
                <w:lang w:eastAsia="zh-CN"/>
              </w:rPr>
              <w:t>(</w:t>
            </w:r>
            <w:r w:rsidR="003F7734" w:rsidRPr="003F7734">
              <w:rPr>
                <w:rFonts w:ascii="SimSun" w:eastAsia="SimSun" w:hAnsi="SimSun" w:cs="SimSun" w:hint="eastAsia"/>
                <w:lang w:eastAsia="zh-CN"/>
              </w:rPr>
              <w:t>模块管理者画面等</w:t>
            </w:r>
            <w:r w:rsidR="00C54B0A">
              <w:rPr>
                <w:rFonts w:hint="eastAsia"/>
                <w:lang w:eastAsia="zh-CN"/>
              </w:rPr>
              <w:t>)</w:t>
            </w:r>
          </w:p>
        </w:tc>
      </w:tr>
      <w:tr w:rsidR="008657D3" w:rsidTr="005C117A">
        <w:tc>
          <w:tcPr>
            <w:tcW w:w="425" w:type="dxa"/>
          </w:tcPr>
          <w:p w:rsidR="008657D3" w:rsidRDefault="008657D3" w:rsidP="005C117A">
            <w:pPr>
              <w:pStyle w:val="nTblNormal"/>
              <w:rPr>
                <w:lang w:eastAsia="zh-CN"/>
              </w:rPr>
            </w:pPr>
          </w:p>
        </w:tc>
        <w:tc>
          <w:tcPr>
            <w:tcW w:w="3119" w:type="dxa"/>
            <w:gridSpan w:val="3"/>
          </w:tcPr>
          <w:p w:rsidR="008657D3" w:rsidRDefault="008657D3" w:rsidP="005C117A">
            <w:pPr>
              <w:pStyle w:val="nTblNormal"/>
            </w:pPr>
            <w:r>
              <w:rPr>
                <w:rFonts w:hint="eastAsia"/>
              </w:rPr>
              <w:t>skins</w:t>
            </w:r>
          </w:p>
        </w:tc>
        <w:tc>
          <w:tcPr>
            <w:tcW w:w="5103" w:type="dxa"/>
          </w:tcPr>
          <w:p w:rsidR="008657D3" w:rsidRDefault="001C307F" w:rsidP="00BD5F10">
            <w:pPr>
              <w:pStyle w:val="nTblNormal"/>
              <w:rPr>
                <w:lang w:eastAsia="zh-CN"/>
              </w:rPr>
            </w:pPr>
            <w:r>
              <w:rPr>
                <w:rFonts w:eastAsiaTheme="minorEastAsia" w:hint="eastAsia"/>
                <w:lang w:eastAsia="zh-CN"/>
              </w:rPr>
              <w:t>包含模块前端显示的皮肤（</w:t>
            </w:r>
            <w:r>
              <w:rPr>
                <w:rFonts w:eastAsiaTheme="minorEastAsia" w:hint="eastAsia"/>
                <w:lang w:eastAsia="zh-CN"/>
              </w:rPr>
              <w:t>skin</w:t>
            </w:r>
            <w:r>
              <w:rPr>
                <w:rFonts w:eastAsiaTheme="minorEastAsia" w:hint="eastAsia"/>
                <w:lang w:eastAsia="zh-CN"/>
              </w:rPr>
              <w:t>）文件</w:t>
            </w:r>
          </w:p>
        </w:tc>
      </w:tr>
      <w:tr w:rsidR="000B6178" w:rsidTr="000B6178">
        <w:tc>
          <w:tcPr>
            <w:tcW w:w="425" w:type="dxa"/>
          </w:tcPr>
          <w:p w:rsidR="000B6178" w:rsidRDefault="000B6178" w:rsidP="005C117A">
            <w:pPr>
              <w:pStyle w:val="nTblNormal"/>
              <w:rPr>
                <w:lang w:eastAsia="zh-CN"/>
              </w:rPr>
            </w:pPr>
          </w:p>
        </w:tc>
        <w:tc>
          <w:tcPr>
            <w:tcW w:w="426" w:type="dxa"/>
          </w:tcPr>
          <w:p w:rsidR="000B6178" w:rsidRDefault="000B6178" w:rsidP="005C117A">
            <w:pPr>
              <w:pStyle w:val="nTblNormal"/>
              <w:rPr>
                <w:lang w:eastAsia="zh-CN"/>
              </w:rPr>
            </w:pPr>
          </w:p>
        </w:tc>
        <w:tc>
          <w:tcPr>
            <w:tcW w:w="2693" w:type="dxa"/>
            <w:gridSpan w:val="2"/>
          </w:tcPr>
          <w:p w:rsidR="000B6178" w:rsidRDefault="000B6178" w:rsidP="005C117A">
            <w:pPr>
              <w:pStyle w:val="nTblNormal"/>
            </w:pPr>
            <w:r>
              <w:rPr>
                <w:rFonts w:hint="eastAsia"/>
              </w:rPr>
              <w:t>Skin Name</w:t>
            </w:r>
          </w:p>
        </w:tc>
        <w:tc>
          <w:tcPr>
            <w:tcW w:w="5103" w:type="dxa"/>
          </w:tcPr>
          <w:p w:rsidR="000B6178" w:rsidRPr="003F7734" w:rsidRDefault="003F7734" w:rsidP="00BD5F10">
            <w:pPr>
              <w:pStyle w:val="nTblNormal"/>
              <w:rPr>
                <w:rFonts w:eastAsia="SimSun"/>
                <w:lang w:eastAsia="zh-CN"/>
              </w:rPr>
            </w:pPr>
            <w:r>
              <w:rPr>
                <w:rFonts w:eastAsia="SimSun"/>
                <w:lang w:eastAsia="zh-CN"/>
              </w:rPr>
              <w:t>S</w:t>
            </w:r>
            <w:r>
              <w:rPr>
                <w:rFonts w:eastAsia="SimSun" w:hint="eastAsia"/>
                <w:lang w:eastAsia="zh-CN"/>
              </w:rPr>
              <w:t>kin</w:t>
            </w:r>
            <w:r>
              <w:rPr>
                <w:rFonts w:eastAsia="SimSun" w:hint="eastAsia"/>
                <w:lang w:eastAsia="zh-CN"/>
              </w:rPr>
              <w:t>名称</w:t>
            </w:r>
          </w:p>
        </w:tc>
      </w:tr>
      <w:tr w:rsidR="008657D3" w:rsidTr="002958F9">
        <w:tc>
          <w:tcPr>
            <w:tcW w:w="425" w:type="dxa"/>
          </w:tcPr>
          <w:p w:rsidR="008657D3" w:rsidRDefault="008657D3" w:rsidP="005C117A">
            <w:pPr>
              <w:pStyle w:val="nTblNormal"/>
            </w:pPr>
          </w:p>
        </w:tc>
        <w:tc>
          <w:tcPr>
            <w:tcW w:w="851" w:type="dxa"/>
            <w:gridSpan w:val="2"/>
          </w:tcPr>
          <w:p w:rsidR="008657D3" w:rsidRDefault="008657D3" w:rsidP="005C117A">
            <w:pPr>
              <w:pStyle w:val="nTblNormal"/>
            </w:pPr>
          </w:p>
        </w:tc>
        <w:tc>
          <w:tcPr>
            <w:tcW w:w="2268" w:type="dxa"/>
          </w:tcPr>
          <w:p w:rsidR="008657D3" w:rsidRDefault="008657D3" w:rsidP="00477EEF">
            <w:pPr>
              <w:pStyle w:val="nTblNormal"/>
            </w:pPr>
            <w:r>
              <w:rPr>
                <w:rFonts w:hint="eastAsia"/>
              </w:rPr>
              <w:t>css</w:t>
            </w:r>
          </w:p>
        </w:tc>
        <w:tc>
          <w:tcPr>
            <w:tcW w:w="5103" w:type="dxa"/>
          </w:tcPr>
          <w:p w:rsidR="008657D3" w:rsidRPr="003F7734" w:rsidRDefault="003F7734" w:rsidP="00BD5F10">
            <w:pPr>
              <w:pStyle w:val="nTblNormal"/>
              <w:rPr>
                <w:rFonts w:eastAsia="SimSun"/>
                <w:lang w:eastAsia="zh-CN"/>
              </w:rPr>
            </w:pPr>
            <w:r>
              <w:rPr>
                <w:rFonts w:eastAsia="SimSun"/>
                <w:lang w:eastAsia="zh-CN"/>
              </w:rPr>
              <w:t>S</w:t>
            </w:r>
            <w:r>
              <w:rPr>
                <w:rFonts w:eastAsia="SimSun" w:hint="eastAsia"/>
                <w:lang w:eastAsia="zh-CN"/>
              </w:rPr>
              <w:t>tylesheet</w:t>
            </w:r>
          </w:p>
        </w:tc>
      </w:tr>
      <w:tr w:rsidR="008657D3" w:rsidTr="002958F9">
        <w:tc>
          <w:tcPr>
            <w:tcW w:w="425" w:type="dxa"/>
          </w:tcPr>
          <w:p w:rsidR="008657D3" w:rsidRDefault="008657D3" w:rsidP="005C117A">
            <w:pPr>
              <w:pStyle w:val="nTblNormal"/>
            </w:pPr>
          </w:p>
        </w:tc>
        <w:tc>
          <w:tcPr>
            <w:tcW w:w="851" w:type="dxa"/>
            <w:gridSpan w:val="2"/>
          </w:tcPr>
          <w:p w:rsidR="008657D3" w:rsidRDefault="008657D3" w:rsidP="005C117A">
            <w:pPr>
              <w:pStyle w:val="nTblNormal"/>
            </w:pPr>
          </w:p>
        </w:tc>
        <w:tc>
          <w:tcPr>
            <w:tcW w:w="2268" w:type="dxa"/>
          </w:tcPr>
          <w:p w:rsidR="008657D3" w:rsidRDefault="008657D3" w:rsidP="00477EEF">
            <w:pPr>
              <w:pStyle w:val="nTblNormal"/>
            </w:pPr>
            <w:r>
              <w:rPr>
                <w:rFonts w:hint="eastAsia"/>
              </w:rPr>
              <w:t>images</w:t>
            </w:r>
          </w:p>
        </w:tc>
        <w:tc>
          <w:tcPr>
            <w:tcW w:w="5103" w:type="dxa"/>
          </w:tcPr>
          <w:p w:rsidR="008657D3" w:rsidRPr="003F7734" w:rsidRDefault="003F7734" w:rsidP="00ED32F2">
            <w:pPr>
              <w:pStyle w:val="nTblNormal"/>
              <w:rPr>
                <w:rFonts w:eastAsia="SimSun"/>
                <w:lang w:eastAsia="zh-CN"/>
              </w:rPr>
            </w:pPr>
            <w:r>
              <w:rPr>
                <w:rFonts w:eastAsia="SimSun"/>
                <w:lang w:eastAsia="zh-CN"/>
              </w:rPr>
              <w:t>S</w:t>
            </w:r>
            <w:r>
              <w:rPr>
                <w:rFonts w:eastAsia="SimSun" w:hint="eastAsia"/>
                <w:lang w:eastAsia="zh-CN"/>
              </w:rPr>
              <w:t xml:space="preserve">kin </w:t>
            </w:r>
            <w:r>
              <w:rPr>
                <w:rFonts w:eastAsia="SimSun" w:hint="eastAsia"/>
                <w:lang w:eastAsia="zh-CN"/>
              </w:rPr>
              <w:t>图片保存</w:t>
            </w:r>
          </w:p>
        </w:tc>
      </w:tr>
      <w:tr w:rsidR="008657D3" w:rsidTr="002958F9">
        <w:tc>
          <w:tcPr>
            <w:tcW w:w="425" w:type="dxa"/>
          </w:tcPr>
          <w:p w:rsidR="008657D3" w:rsidRDefault="008657D3" w:rsidP="005C117A">
            <w:pPr>
              <w:pStyle w:val="nTblNormal"/>
            </w:pPr>
          </w:p>
        </w:tc>
        <w:tc>
          <w:tcPr>
            <w:tcW w:w="851" w:type="dxa"/>
            <w:gridSpan w:val="2"/>
          </w:tcPr>
          <w:p w:rsidR="008657D3" w:rsidRDefault="008657D3" w:rsidP="005C117A">
            <w:pPr>
              <w:pStyle w:val="nTblNormal"/>
            </w:pPr>
          </w:p>
        </w:tc>
        <w:tc>
          <w:tcPr>
            <w:tcW w:w="2268" w:type="dxa"/>
          </w:tcPr>
          <w:p w:rsidR="008657D3" w:rsidRDefault="008657D3" w:rsidP="005C117A">
            <w:pPr>
              <w:pStyle w:val="nTblNormal"/>
            </w:pPr>
            <w:r>
              <w:rPr>
                <w:rFonts w:hint="eastAsia"/>
              </w:rPr>
              <w:t>js</w:t>
            </w:r>
          </w:p>
        </w:tc>
        <w:tc>
          <w:tcPr>
            <w:tcW w:w="5103" w:type="dxa"/>
          </w:tcPr>
          <w:p w:rsidR="008657D3" w:rsidRPr="003F7734" w:rsidRDefault="003F7734" w:rsidP="00ED32F2">
            <w:pPr>
              <w:pStyle w:val="nTblNormal"/>
              <w:rPr>
                <w:rFonts w:eastAsia="SimSun"/>
                <w:lang w:eastAsia="zh-CN"/>
              </w:rPr>
            </w:pPr>
            <w:r>
              <w:rPr>
                <w:rFonts w:eastAsia="SimSun" w:hint="eastAsia"/>
              </w:rPr>
              <w:t>skin</w:t>
            </w:r>
            <w:r w:rsidR="008657D3">
              <w:rPr>
                <w:rFonts w:hint="eastAsia"/>
              </w:rPr>
              <w:t xml:space="preserve"> </w:t>
            </w:r>
            <w:r w:rsidR="00DE4424">
              <w:rPr>
                <w:rFonts w:hint="eastAsia"/>
              </w:rPr>
              <w:t xml:space="preserve">JS </w:t>
            </w:r>
            <w:r>
              <w:rPr>
                <w:rFonts w:eastAsia="SimSun" w:hint="eastAsia"/>
                <w:lang w:eastAsia="zh-CN"/>
              </w:rPr>
              <w:t>文件保存</w:t>
            </w:r>
          </w:p>
        </w:tc>
      </w:tr>
      <w:tr w:rsidR="008657D3" w:rsidTr="002958F9">
        <w:tc>
          <w:tcPr>
            <w:tcW w:w="425" w:type="dxa"/>
          </w:tcPr>
          <w:p w:rsidR="008657D3" w:rsidRDefault="008657D3" w:rsidP="005C117A">
            <w:pPr>
              <w:pStyle w:val="nTblNormal"/>
            </w:pPr>
          </w:p>
        </w:tc>
        <w:tc>
          <w:tcPr>
            <w:tcW w:w="851" w:type="dxa"/>
            <w:gridSpan w:val="2"/>
          </w:tcPr>
          <w:p w:rsidR="008657D3" w:rsidRDefault="008657D3" w:rsidP="005C117A">
            <w:pPr>
              <w:pStyle w:val="nTblNormal"/>
            </w:pPr>
          </w:p>
        </w:tc>
        <w:tc>
          <w:tcPr>
            <w:tcW w:w="2268" w:type="dxa"/>
          </w:tcPr>
          <w:p w:rsidR="008657D3" w:rsidRDefault="008657D3" w:rsidP="005C117A">
            <w:pPr>
              <w:pStyle w:val="nTblNormal"/>
            </w:pPr>
            <w:r>
              <w:rPr>
                <w:rFonts w:hint="eastAsia"/>
              </w:rPr>
              <w:t>skin.xml</w:t>
            </w:r>
          </w:p>
        </w:tc>
        <w:tc>
          <w:tcPr>
            <w:tcW w:w="5103" w:type="dxa"/>
          </w:tcPr>
          <w:p w:rsidR="008657D3" w:rsidRDefault="003F7734" w:rsidP="00ED32F2">
            <w:pPr>
              <w:pStyle w:val="nTblNormal"/>
            </w:pPr>
            <w:r w:rsidRPr="003F7734">
              <w:t xml:space="preserve">skin </w:t>
            </w:r>
            <w:r w:rsidRPr="003F7734">
              <w:rPr>
                <w:rFonts w:ascii="SimSun" w:eastAsia="SimSun" w:hAnsi="SimSun" w:cs="SimSun" w:hint="eastAsia"/>
              </w:rPr>
              <w:t>制作者信息和</w:t>
            </w:r>
            <w:r w:rsidRPr="003F7734">
              <w:t>skin</w:t>
            </w:r>
            <w:r w:rsidRPr="003F7734">
              <w:rPr>
                <w:rFonts w:ascii="SimSun" w:eastAsia="SimSun" w:hAnsi="SimSun" w:cs="SimSun" w:hint="eastAsia"/>
              </w:rPr>
              <w:t>的扩展变量声明</w:t>
            </w:r>
          </w:p>
        </w:tc>
      </w:tr>
      <w:tr w:rsidR="008657D3" w:rsidTr="002958F9">
        <w:tc>
          <w:tcPr>
            <w:tcW w:w="425" w:type="dxa"/>
          </w:tcPr>
          <w:p w:rsidR="008657D3" w:rsidRDefault="008657D3" w:rsidP="005C117A">
            <w:pPr>
              <w:pStyle w:val="nTblNormal"/>
            </w:pPr>
          </w:p>
        </w:tc>
        <w:tc>
          <w:tcPr>
            <w:tcW w:w="851" w:type="dxa"/>
            <w:gridSpan w:val="2"/>
          </w:tcPr>
          <w:p w:rsidR="008657D3" w:rsidRDefault="008657D3" w:rsidP="005C117A">
            <w:pPr>
              <w:pStyle w:val="nTblNormal"/>
            </w:pPr>
          </w:p>
        </w:tc>
        <w:tc>
          <w:tcPr>
            <w:tcW w:w="2268" w:type="dxa"/>
          </w:tcPr>
          <w:p w:rsidR="008657D3" w:rsidRDefault="008657D3" w:rsidP="005C117A">
            <w:pPr>
              <w:pStyle w:val="nTblNormal"/>
            </w:pPr>
            <w:r>
              <w:rPr>
                <w:rFonts w:hint="eastAsia"/>
              </w:rPr>
              <w:t>template_files.html</w:t>
            </w:r>
          </w:p>
        </w:tc>
        <w:tc>
          <w:tcPr>
            <w:tcW w:w="5103" w:type="dxa"/>
          </w:tcPr>
          <w:p w:rsidR="008657D3" w:rsidRDefault="003F7734" w:rsidP="00BD5F10">
            <w:pPr>
              <w:pStyle w:val="nTblNormal"/>
            </w:pPr>
            <w:r w:rsidRPr="003F7734">
              <w:rPr>
                <w:rFonts w:ascii="SimSun" w:eastAsia="SimSun" w:hAnsi="SimSun" w:cs="SimSun" w:hint="eastAsia"/>
              </w:rPr>
              <w:t>用</w:t>
            </w:r>
            <w:r w:rsidRPr="003F7734">
              <w:t xml:space="preserve">XE </w:t>
            </w:r>
            <w:r w:rsidRPr="003F7734">
              <w:rPr>
                <w:rFonts w:ascii="SimSun" w:eastAsia="SimSun" w:hAnsi="SimSun" w:cs="SimSun" w:hint="eastAsia"/>
              </w:rPr>
              <w:t>模板语法</w:t>
            </w:r>
            <w:r w:rsidRPr="003F7734">
              <w:t xml:space="preserve"> </w:t>
            </w:r>
            <w:r w:rsidRPr="003F7734">
              <w:rPr>
                <w:rFonts w:ascii="SimSun" w:eastAsia="SimSun" w:hAnsi="SimSun" w:cs="SimSun" w:hint="eastAsia"/>
              </w:rPr>
              <w:t>制作的</w:t>
            </w:r>
            <w:r w:rsidRPr="003F7734">
              <w:t>skin</w:t>
            </w:r>
            <w:r w:rsidRPr="003F7734">
              <w:rPr>
                <w:rFonts w:ascii="SimSun" w:eastAsia="SimSun" w:hAnsi="SimSun" w:cs="SimSun" w:hint="eastAsia"/>
              </w:rPr>
              <w:t>文件</w:t>
            </w:r>
          </w:p>
        </w:tc>
      </w:tr>
      <w:tr w:rsidR="008657D3" w:rsidTr="005C117A">
        <w:tc>
          <w:tcPr>
            <w:tcW w:w="425" w:type="dxa"/>
          </w:tcPr>
          <w:p w:rsidR="008657D3" w:rsidRDefault="008657D3" w:rsidP="005C117A">
            <w:pPr>
              <w:pStyle w:val="nTblNormal"/>
            </w:pPr>
          </w:p>
        </w:tc>
        <w:tc>
          <w:tcPr>
            <w:tcW w:w="3119" w:type="dxa"/>
            <w:gridSpan w:val="3"/>
          </w:tcPr>
          <w:p w:rsidR="008657D3" w:rsidRPr="00536BFC" w:rsidRDefault="008657D3" w:rsidP="005C117A">
            <w:pPr>
              <w:pStyle w:val="nTblNormal"/>
            </w:pPr>
            <w:r w:rsidRPr="00536BFC">
              <w:rPr>
                <w:rFonts w:hint="eastAsia"/>
              </w:rPr>
              <w:t>module_name.class.php</w:t>
            </w:r>
          </w:p>
        </w:tc>
        <w:tc>
          <w:tcPr>
            <w:tcW w:w="5103" w:type="dxa"/>
          </w:tcPr>
          <w:p w:rsidR="008657D3" w:rsidRPr="00536BFC" w:rsidRDefault="001C307F" w:rsidP="00BD5F10">
            <w:pPr>
              <w:pStyle w:val="nTblNormal"/>
              <w:rPr>
                <w:lang w:eastAsia="zh-CN"/>
              </w:rPr>
            </w:pPr>
            <w:r>
              <w:rPr>
                <w:rFonts w:eastAsiaTheme="minorEastAsia" w:hint="eastAsia"/>
                <w:lang w:eastAsia="zh-CN"/>
              </w:rPr>
              <w:t>包含安装、更新、删除等函数的模块基础类</w:t>
            </w:r>
          </w:p>
        </w:tc>
      </w:tr>
      <w:tr w:rsidR="008657D3" w:rsidTr="005C117A">
        <w:tc>
          <w:tcPr>
            <w:tcW w:w="425" w:type="dxa"/>
          </w:tcPr>
          <w:p w:rsidR="008657D3" w:rsidRDefault="008657D3" w:rsidP="005C117A">
            <w:pPr>
              <w:pStyle w:val="nTblNormal"/>
              <w:rPr>
                <w:lang w:eastAsia="zh-CN"/>
              </w:rPr>
            </w:pPr>
          </w:p>
        </w:tc>
        <w:tc>
          <w:tcPr>
            <w:tcW w:w="3119" w:type="dxa"/>
            <w:gridSpan w:val="3"/>
          </w:tcPr>
          <w:p w:rsidR="008657D3" w:rsidRPr="00536BFC" w:rsidRDefault="008657D3" w:rsidP="005C117A">
            <w:pPr>
              <w:pStyle w:val="nTblNormal"/>
            </w:pPr>
            <w:r w:rsidRPr="00536BFC">
              <w:rPr>
                <w:rFonts w:hint="eastAsia"/>
              </w:rPr>
              <w:t>module_name.view.php</w:t>
            </w:r>
          </w:p>
        </w:tc>
        <w:tc>
          <w:tcPr>
            <w:tcW w:w="5103" w:type="dxa"/>
          </w:tcPr>
          <w:p w:rsidR="008657D3" w:rsidRPr="00536BFC" w:rsidRDefault="003F7734" w:rsidP="00BD5F10">
            <w:pPr>
              <w:pStyle w:val="nTblNormal"/>
              <w:rPr>
                <w:lang w:eastAsia="zh-CN"/>
              </w:rPr>
            </w:pPr>
            <w:r w:rsidRPr="003F7734">
              <w:rPr>
                <w:rFonts w:ascii="SimSun" w:eastAsia="SimSun" w:hAnsi="SimSun" w:cs="SimSun" w:hint="eastAsia"/>
                <w:lang w:eastAsia="zh-CN"/>
              </w:rPr>
              <w:t>输出模块</w:t>
            </w:r>
            <w:r w:rsidR="001C307F">
              <w:rPr>
                <w:rFonts w:eastAsiaTheme="minorEastAsia" w:hint="eastAsia"/>
                <w:lang w:eastAsia="zh-CN"/>
              </w:rPr>
              <w:t>前端显示</w:t>
            </w:r>
            <w:r w:rsidRPr="003F7734">
              <w:rPr>
                <w:rFonts w:ascii="SimSun" w:eastAsia="SimSun" w:hAnsi="SimSun" w:cs="SimSun" w:hint="eastAsia"/>
                <w:lang w:eastAsia="zh-CN"/>
              </w:rPr>
              <w:t>的</w:t>
            </w:r>
            <w:r w:rsidRPr="003F7734">
              <w:rPr>
                <w:lang w:eastAsia="zh-CN"/>
              </w:rPr>
              <w:t>view</w:t>
            </w:r>
            <w:r w:rsidRPr="003F7734">
              <w:rPr>
                <w:rFonts w:ascii="SimSun" w:eastAsia="SimSun" w:hAnsi="SimSun" w:cs="SimSun" w:hint="eastAsia"/>
                <w:lang w:eastAsia="zh-CN"/>
              </w:rPr>
              <w:t>函数</w:t>
            </w:r>
          </w:p>
        </w:tc>
      </w:tr>
      <w:tr w:rsidR="008657D3" w:rsidTr="005C117A">
        <w:tc>
          <w:tcPr>
            <w:tcW w:w="425" w:type="dxa"/>
          </w:tcPr>
          <w:p w:rsidR="008657D3" w:rsidRDefault="008657D3" w:rsidP="005C117A">
            <w:pPr>
              <w:pStyle w:val="nTblNormal"/>
              <w:rPr>
                <w:lang w:eastAsia="zh-CN"/>
              </w:rPr>
            </w:pPr>
          </w:p>
        </w:tc>
        <w:tc>
          <w:tcPr>
            <w:tcW w:w="3119" w:type="dxa"/>
            <w:gridSpan w:val="3"/>
          </w:tcPr>
          <w:p w:rsidR="008657D3" w:rsidRPr="00536BFC" w:rsidRDefault="008657D3" w:rsidP="005C117A">
            <w:pPr>
              <w:pStyle w:val="nTblNormal"/>
            </w:pPr>
            <w:r w:rsidRPr="00536BFC">
              <w:rPr>
                <w:rFonts w:hint="eastAsia"/>
              </w:rPr>
              <w:t>module_name.model.php</w:t>
            </w:r>
          </w:p>
        </w:tc>
        <w:tc>
          <w:tcPr>
            <w:tcW w:w="5103" w:type="dxa"/>
          </w:tcPr>
          <w:p w:rsidR="008657D3" w:rsidRPr="00536BFC" w:rsidRDefault="003F7734" w:rsidP="00BD5F10">
            <w:pPr>
              <w:pStyle w:val="nTblNormal"/>
              <w:rPr>
                <w:lang w:eastAsia="zh-CN"/>
              </w:rPr>
            </w:pPr>
            <w:r w:rsidRPr="003F7734">
              <w:rPr>
                <w:rFonts w:ascii="SimSun" w:eastAsia="SimSun" w:hAnsi="SimSun" w:cs="SimSun" w:hint="eastAsia"/>
                <w:lang w:eastAsia="zh-CN"/>
              </w:rPr>
              <w:t>模块</w:t>
            </w:r>
            <w:r w:rsidRPr="003F7734">
              <w:rPr>
                <w:lang w:eastAsia="zh-CN"/>
              </w:rPr>
              <w:t>model</w:t>
            </w:r>
            <w:r w:rsidRPr="003F7734">
              <w:rPr>
                <w:rFonts w:ascii="SimSun" w:eastAsia="SimSun" w:hAnsi="SimSun" w:cs="SimSun" w:hint="eastAsia"/>
                <w:lang w:eastAsia="zh-CN"/>
              </w:rPr>
              <w:t>类和函数的定义</w:t>
            </w:r>
          </w:p>
        </w:tc>
      </w:tr>
      <w:tr w:rsidR="008657D3" w:rsidTr="005C117A">
        <w:tc>
          <w:tcPr>
            <w:tcW w:w="425" w:type="dxa"/>
          </w:tcPr>
          <w:p w:rsidR="008657D3" w:rsidRDefault="008657D3" w:rsidP="005C117A">
            <w:pPr>
              <w:pStyle w:val="nTblNormal"/>
              <w:rPr>
                <w:lang w:eastAsia="zh-CN"/>
              </w:rPr>
            </w:pPr>
          </w:p>
        </w:tc>
        <w:tc>
          <w:tcPr>
            <w:tcW w:w="3119" w:type="dxa"/>
            <w:gridSpan w:val="3"/>
          </w:tcPr>
          <w:p w:rsidR="008657D3" w:rsidRPr="00536BFC" w:rsidRDefault="008657D3" w:rsidP="005C117A">
            <w:pPr>
              <w:pStyle w:val="nTblNormal"/>
            </w:pPr>
            <w:r w:rsidRPr="00536BFC">
              <w:rPr>
                <w:rFonts w:hint="eastAsia"/>
              </w:rPr>
              <w:t>module_name.controller.php</w:t>
            </w:r>
          </w:p>
        </w:tc>
        <w:tc>
          <w:tcPr>
            <w:tcW w:w="5103" w:type="dxa"/>
          </w:tcPr>
          <w:p w:rsidR="008657D3" w:rsidRPr="00536BFC" w:rsidRDefault="001C307F" w:rsidP="0057561F">
            <w:pPr>
              <w:pStyle w:val="nTblNormal"/>
            </w:pPr>
            <w:r>
              <w:rPr>
                <w:rFonts w:eastAsiaTheme="minorEastAsia" w:hint="eastAsia"/>
                <w:lang w:eastAsia="zh-CN"/>
              </w:rPr>
              <w:t>用户界面</w:t>
            </w:r>
            <w:r w:rsidR="003F7734" w:rsidRPr="003F7734">
              <w:rPr>
                <w:rFonts w:ascii="SimSun" w:eastAsia="SimSun" w:hAnsi="SimSun" w:cs="SimSun" w:hint="eastAsia"/>
              </w:rPr>
              <w:t>的</w:t>
            </w:r>
            <w:r w:rsidR="003F7734" w:rsidRPr="003F7734">
              <w:rPr>
                <w:rFonts w:hint="eastAsia"/>
              </w:rPr>
              <w:t>controller</w:t>
            </w:r>
          </w:p>
        </w:tc>
      </w:tr>
      <w:tr w:rsidR="008657D3" w:rsidRPr="005B421A" w:rsidTr="005C117A">
        <w:tc>
          <w:tcPr>
            <w:tcW w:w="425" w:type="dxa"/>
          </w:tcPr>
          <w:p w:rsidR="008657D3" w:rsidRDefault="008657D3" w:rsidP="005C117A">
            <w:pPr>
              <w:pStyle w:val="nTblNormal"/>
            </w:pPr>
          </w:p>
        </w:tc>
        <w:tc>
          <w:tcPr>
            <w:tcW w:w="3119" w:type="dxa"/>
            <w:gridSpan w:val="3"/>
          </w:tcPr>
          <w:p w:rsidR="008657D3" w:rsidRPr="00536BFC" w:rsidRDefault="008657D3" w:rsidP="005C117A">
            <w:pPr>
              <w:pStyle w:val="nTblNormal"/>
            </w:pPr>
            <w:r w:rsidRPr="00536BFC">
              <w:rPr>
                <w:rFonts w:hint="eastAsia"/>
              </w:rPr>
              <w:t>module_name.admin.view.php</w:t>
            </w:r>
          </w:p>
        </w:tc>
        <w:tc>
          <w:tcPr>
            <w:tcW w:w="5103" w:type="dxa"/>
          </w:tcPr>
          <w:p w:rsidR="008657D3" w:rsidRPr="00536BFC" w:rsidRDefault="003F7734" w:rsidP="00BD5F10">
            <w:pPr>
              <w:pStyle w:val="nTblNormal"/>
            </w:pPr>
            <w:r w:rsidRPr="003F7734">
              <w:rPr>
                <w:rFonts w:ascii="SimSun" w:eastAsia="SimSun" w:hAnsi="SimSun" w:cs="SimSun" w:hint="eastAsia"/>
              </w:rPr>
              <w:t>在</w:t>
            </w:r>
            <w:r w:rsidR="001C307F">
              <w:rPr>
                <w:rFonts w:eastAsiaTheme="minorEastAsia" w:hint="eastAsia"/>
                <w:lang w:eastAsia="zh-CN"/>
              </w:rPr>
              <w:t>显示</w:t>
            </w:r>
            <w:r w:rsidRPr="003F7734">
              <w:rPr>
                <w:rFonts w:ascii="SimSun" w:eastAsia="SimSun" w:hAnsi="SimSun" w:cs="SimSun" w:hint="eastAsia"/>
              </w:rPr>
              <w:t>模块后端时使用的</w:t>
            </w:r>
            <w:r w:rsidRPr="003F7734">
              <w:t>view class</w:t>
            </w:r>
            <w:r w:rsidRPr="003F7734">
              <w:rPr>
                <w:rFonts w:ascii="SimSun" w:eastAsia="SimSun" w:hAnsi="SimSun" w:cs="SimSun" w:hint="eastAsia"/>
              </w:rPr>
              <w:t>和函数</w:t>
            </w:r>
          </w:p>
        </w:tc>
      </w:tr>
      <w:tr w:rsidR="008657D3" w:rsidRPr="00F56C0F" w:rsidTr="005C117A">
        <w:tc>
          <w:tcPr>
            <w:tcW w:w="425" w:type="dxa"/>
          </w:tcPr>
          <w:p w:rsidR="008657D3" w:rsidRDefault="008657D3" w:rsidP="005C117A">
            <w:pPr>
              <w:pStyle w:val="nTblNormal"/>
            </w:pPr>
          </w:p>
        </w:tc>
        <w:tc>
          <w:tcPr>
            <w:tcW w:w="3119" w:type="dxa"/>
            <w:gridSpan w:val="3"/>
          </w:tcPr>
          <w:p w:rsidR="008657D3" w:rsidRPr="00536BFC" w:rsidRDefault="008657D3" w:rsidP="005C117A">
            <w:pPr>
              <w:pStyle w:val="nTblNormal"/>
            </w:pPr>
            <w:r w:rsidRPr="00536BFC">
              <w:rPr>
                <w:rFonts w:hint="eastAsia"/>
              </w:rPr>
              <w:t>module_name.admin.model.php</w:t>
            </w:r>
          </w:p>
        </w:tc>
        <w:tc>
          <w:tcPr>
            <w:tcW w:w="5103" w:type="dxa"/>
          </w:tcPr>
          <w:p w:rsidR="008657D3" w:rsidRPr="00536BFC" w:rsidRDefault="003F7734" w:rsidP="00BD5F10">
            <w:pPr>
              <w:pStyle w:val="nTblNormal"/>
              <w:rPr>
                <w:lang w:eastAsia="zh-CN"/>
              </w:rPr>
            </w:pPr>
            <w:r w:rsidRPr="003F7734">
              <w:rPr>
                <w:rFonts w:ascii="SimSun" w:eastAsia="SimSun" w:hAnsi="SimSun" w:cs="SimSun" w:hint="eastAsia"/>
                <w:lang w:eastAsia="zh-CN"/>
              </w:rPr>
              <w:t>管理者模块</w:t>
            </w:r>
            <w:r w:rsidRPr="003F7734">
              <w:rPr>
                <w:lang w:eastAsia="zh-CN"/>
              </w:rPr>
              <w:t>class</w:t>
            </w:r>
            <w:r w:rsidRPr="003F7734">
              <w:rPr>
                <w:rFonts w:ascii="SimSun" w:eastAsia="SimSun" w:hAnsi="SimSun" w:cs="SimSun" w:hint="eastAsia"/>
                <w:lang w:eastAsia="zh-CN"/>
              </w:rPr>
              <w:t>和函数声明</w:t>
            </w:r>
          </w:p>
        </w:tc>
      </w:tr>
      <w:tr w:rsidR="008657D3" w:rsidTr="005C117A">
        <w:tc>
          <w:tcPr>
            <w:tcW w:w="425" w:type="dxa"/>
          </w:tcPr>
          <w:p w:rsidR="008657D3" w:rsidRDefault="008657D3" w:rsidP="005C117A">
            <w:pPr>
              <w:pStyle w:val="nTblNormal"/>
              <w:rPr>
                <w:lang w:eastAsia="zh-CN"/>
              </w:rPr>
            </w:pPr>
          </w:p>
        </w:tc>
        <w:tc>
          <w:tcPr>
            <w:tcW w:w="3119" w:type="dxa"/>
            <w:gridSpan w:val="3"/>
          </w:tcPr>
          <w:p w:rsidR="008657D3" w:rsidRPr="00536BFC" w:rsidRDefault="008657D3" w:rsidP="005C117A">
            <w:pPr>
              <w:pStyle w:val="nTblNormal"/>
            </w:pPr>
            <w:r w:rsidRPr="00536BFC">
              <w:rPr>
                <w:rFonts w:hint="eastAsia"/>
              </w:rPr>
              <w:t>module_name.admin.controller.php</w:t>
            </w:r>
          </w:p>
        </w:tc>
        <w:tc>
          <w:tcPr>
            <w:tcW w:w="5103" w:type="dxa"/>
          </w:tcPr>
          <w:p w:rsidR="008657D3" w:rsidRPr="00B71090" w:rsidRDefault="003F7734" w:rsidP="00BD5F10">
            <w:pPr>
              <w:pStyle w:val="nTblNormal"/>
              <w:rPr>
                <w:rFonts w:eastAsiaTheme="minorEastAsia"/>
                <w:lang w:eastAsia="zh-CN"/>
              </w:rPr>
            </w:pPr>
            <w:r w:rsidRPr="003F7734">
              <w:rPr>
                <w:rFonts w:ascii="SimSun" w:eastAsia="SimSun" w:hAnsi="SimSun" w:cs="SimSun" w:hint="eastAsia"/>
              </w:rPr>
              <w:t>管理者函数的</w:t>
            </w:r>
            <w:r w:rsidRPr="003F7734">
              <w:t>controller action</w:t>
            </w:r>
          </w:p>
        </w:tc>
      </w:tr>
      <w:tr w:rsidR="008657D3" w:rsidRPr="00043282" w:rsidTr="005C117A">
        <w:tc>
          <w:tcPr>
            <w:tcW w:w="425" w:type="dxa"/>
          </w:tcPr>
          <w:p w:rsidR="008657D3" w:rsidRDefault="008657D3" w:rsidP="005C117A">
            <w:pPr>
              <w:pStyle w:val="nTblNormal"/>
            </w:pPr>
          </w:p>
        </w:tc>
        <w:tc>
          <w:tcPr>
            <w:tcW w:w="3119" w:type="dxa"/>
            <w:gridSpan w:val="3"/>
          </w:tcPr>
          <w:p w:rsidR="008657D3" w:rsidRPr="00536BFC" w:rsidRDefault="008657D3" w:rsidP="005C117A">
            <w:pPr>
              <w:pStyle w:val="nTblNormal"/>
            </w:pPr>
            <w:r w:rsidRPr="00536BFC">
              <w:rPr>
                <w:rFonts w:hint="eastAsia"/>
              </w:rPr>
              <w:t>module_name.api.php</w:t>
            </w:r>
          </w:p>
        </w:tc>
        <w:tc>
          <w:tcPr>
            <w:tcW w:w="5103" w:type="dxa"/>
          </w:tcPr>
          <w:p w:rsidR="008657D3" w:rsidRPr="00536BFC" w:rsidRDefault="001C307F" w:rsidP="00ED32F2">
            <w:pPr>
              <w:pStyle w:val="nTblNormal"/>
              <w:rPr>
                <w:lang w:eastAsia="zh-CN"/>
              </w:rPr>
            </w:pPr>
            <w:r>
              <w:rPr>
                <w:rFonts w:eastAsiaTheme="minorEastAsia" w:hint="eastAsia"/>
                <w:lang w:eastAsia="zh-CN"/>
              </w:rPr>
              <w:t>与</w:t>
            </w:r>
            <w:r>
              <w:rPr>
                <w:rFonts w:eastAsiaTheme="minorEastAsia" w:hint="eastAsia"/>
                <w:lang w:eastAsia="zh-CN"/>
              </w:rPr>
              <w:t>View</w:t>
            </w:r>
            <w:r>
              <w:rPr>
                <w:rFonts w:eastAsiaTheme="minorEastAsia" w:hint="eastAsia"/>
                <w:lang w:eastAsia="zh-CN"/>
              </w:rPr>
              <w:t>功能相似</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hint="eastAsia"/>
                <w:lang w:eastAsia="zh-CN"/>
              </w:rPr>
              <w:t>准备画面显示数据，在输出结果中删除内部数据，能够返回</w:t>
            </w:r>
            <w:r>
              <w:rPr>
                <w:rFonts w:eastAsiaTheme="minorEastAsia" w:hint="eastAsia"/>
                <w:lang w:eastAsia="zh-CN"/>
              </w:rPr>
              <w:t>JSON</w:t>
            </w:r>
            <w:r>
              <w:rPr>
                <w:rFonts w:eastAsiaTheme="minorEastAsia" w:hint="eastAsia"/>
                <w:lang w:eastAsia="zh-CN"/>
              </w:rPr>
              <w:t>或</w:t>
            </w:r>
            <w:r>
              <w:rPr>
                <w:rFonts w:eastAsiaTheme="minorEastAsia" w:hint="eastAsia"/>
                <w:lang w:eastAsia="zh-CN"/>
              </w:rPr>
              <w:t>XML</w:t>
            </w:r>
            <w:r>
              <w:rPr>
                <w:rFonts w:eastAsiaTheme="minorEastAsia" w:hint="eastAsia"/>
                <w:lang w:eastAsia="zh-CN"/>
              </w:rPr>
              <w:t>数据，可以用在不同类型的应用上，</w:t>
            </w:r>
            <w:r>
              <w:rPr>
                <w:rFonts w:eastAsiaTheme="minorEastAsia" w:hint="eastAsia"/>
                <w:lang w:eastAsia="zh-CN"/>
              </w:rPr>
              <w:t xml:space="preserve"> </w:t>
            </w:r>
            <w:r>
              <w:rPr>
                <w:rFonts w:eastAsiaTheme="minorEastAsia" w:hint="eastAsia"/>
                <w:lang w:eastAsia="zh-CN"/>
              </w:rPr>
              <w:t>例如</w:t>
            </w:r>
            <w:r>
              <w:rPr>
                <w:rFonts w:eastAsiaTheme="minorEastAsia" w:hint="eastAsia"/>
                <w:lang w:eastAsia="zh-CN"/>
              </w:rPr>
              <w:t xml:space="preserve">iPhone </w:t>
            </w:r>
            <w:r>
              <w:rPr>
                <w:rFonts w:eastAsiaTheme="minorEastAsia" w:hint="eastAsia"/>
                <w:lang w:eastAsia="zh-CN"/>
              </w:rPr>
              <w:t>应用</w:t>
            </w:r>
          </w:p>
        </w:tc>
      </w:tr>
      <w:tr w:rsidR="008657D3" w:rsidTr="005C117A">
        <w:tc>
          <w:tcPr>
            <w:tcW w:w="425" w:type="dxa"/>
          </w:tcPr>
          <w:p w:rsidR="008657D3" w:rsidRDefault="008657D3" w:rsidP="005C117A">
            <w:pPr>
              <w:pStyle w:val="nTblNormal"/>
              <w:rPr>
                <w:lang w:eastAsia="zh-CN"/>
              </w:rPr>
            </w:pPr>
          </w:p>
        </w:tc>
        <w:tc>
          <w:tcPr>
            <w:tcW w:w="3119" w:type="dxa"/>
            <w:gridSpan w:val="3"/>
          </w:tcPr>
          <w:p w:rsidR="008657D3" w:rsidRPr="00536BFC" w:rsidRDefault="008657D3" w:rsidP="005C117A">
            <w:pPr>
              <w:pStyle w:val="nTblNormal"/>
            </w:pPr>
            <w:r w:rsidRPr="00536BFC">
              <w:rPr>
                <w:rFonts w:hint="eastAsia"/>
              </w:rPr>
              <w:t>module_name.wap.php</w:t>
            </w:r>
          </w:p>
        </w:tc>
        <w:tc>
          <w:tcPr>
            <w:tcW w:w="5103" w:type="dxa"/>
          </w:tcPr>
          <w:p w:rsidR="008657D3" w:rsidRPr="00536BFC" w:rsidRDefault="001C307F" w:rsidP="005C117A">
            <w:pPr>
              <w:pStyle w:val="nTblNormal"/>
            </w:pPr>
            <w:r>
              <w:rPr>
                <w:rFonts w:eastAsiaTheme="minorEastAsia" w:hint="eastAsia"/>
                <w:lang w:eastAsia="zh-CN"/>
              </w:rPr>
              <w:t>包含许多</w:t>
            </w:r>
          </w:p>
        </w:tc>
      </w:tr>
      <w:tr w:rsidR="008657D3" w:rsidTr="005C117A">
        <w:tc>
          <w:tcPr>
            <w:tcW w:w="425" w:type="dxa"/>
          </w:tcPr>
          <w:p w:rsidR="008657D3" w:rsidRDefault="008657D3" w:rsidP="005C117A">
            <w:pPr>
              <w:pStyle w:val="nTblNormal"/>
            </w:pPr>
          </w:p>
        </w:tc>
        <w:tc>
          <w:tcPr>
            <w:tcW w:w="3119" w:type="dxa"/>
            <w:gridSpan w:val="3"/>
          </w:tcPr>
          <w:p w:rsidR="008657D3" w:rsidRPr="00536BFC" w:rsidRDefault="008657D3" w:rsidP="005C117A">
            <w:pPr>
              <w:pStyle w:val="nTblNormal"/>
            </w:pPr>
            <w:r w:rsidRPr="00536BFC">
              <w:rPr>
                <w:rFonts w:hint="eastAsia"/>
              </w:rPr>
              <w:t>module_name.smartphone.php</w:t>
            </w:r>
          </w:p>
        </w:tc>
        <w:tc>
          <w:tcPr>
            <w:tcW w:w="5103" w:type="dxa"/>
          </w:tcPr>
          <w:p w:rsidR="008657D3" w:rsidRPr="00536BFC" w:rsidRDefault="003F7734" w:rsidP="005C117A">
            <w:pPr>
              <w:pStyle w:val="nTblNormal"/>
            </w:pPr>
            <w:r w:rsidRPr="003F7734">
              <w:rPr>
                <w:rFonts w:hint="eastAsia"/>
              </w:rPr>
              <w:t xml:space="preserve">iphone </w:t>
            </w:r>
            <w:r w:rsidRPr="003F7734">
              <w:rPr>
                <w:rFonts w:ascii="SimSun" w:eastAsia="SimSun" w:hAnsi="SimSun" w:cs="SimSun" w:hint="eastAsia"/>
              </w:rPr>
              <w:t>等智能手机的特殊</w:t>
            </w:r>
            <w:r w:rsidRPr="003F7734">
              <w:rPr>
                <w:rFonts w:hint="eastAsia"/>
              </w:rPr>
              <w:t>class</w:t>
            </w:r>
          </w:p>
        </w:tc>
      </w:tr>
    </w:tbl>
    <w:p w:rsidR="004A0F58" w:rsidRPr="008657D3" w:rsidRDefault="003F7734" w:rsidP="004A0F58">
      <w:pPr>
        <w:pStyle w:val="nNormal"/>
        <w:rPr>
          <w:lang w:eastAsia="zh-CN"/>
        </w:rPr>
      </w:pPr>
      <w:r>
        <w:rPr>
          <w:rFonts w:eastAsia="SimSun" w:hint="eastAsia"/>
          <w:lang w:eastAsia="zh-CN"/>
        </w:rPr>
        <w:t>关于模块的详细内容请参考</w:t>
      </w:r>
      <w:r w:rsidR="008657D3">
        <w:rPr>
          <w:rFonts w:hint="eastAsia"/>
          <w:lang w:eastAsia="zh-CN"/>
        </w:rPr>
        <w:t xml:space="preserve"> "</w:t>
      </w:r>
      <w:r w:rsidR="006F5BDF">
        <w:fldChar w:fldCharType="begin"/>
      </w:r>
      <w:r w:rsidR="008657D3">
        <w:rPr>
          <w:lang w:eastAsia="zh-CN"/>
        </w:rPr>
        <w:instrText xml:space="preserve"> </w:instrText>
      </w:r>
      <w:r w:rsidR="008657D3">
        <w:rPr>
          <w:rFonts w:hint="eastAsia"/>
          <w:lang w:eastAsia="zh-CN"/>
        </w:rPr>
        <w:instrText>REF _Ref298752743 \r \h</w:instrText>
      </w:r>
      <w:r w:rsidR="008657D3">
        <w:rPr>
          <w:lang w:eastAsia="zh-CN"/>
        </w:rPr>
        <w:instrText xml:space="preserve"> </w:instrText>
      </w:r>
      <w:r w:rsidR="006F5BDF">
        <w:fldChar w:fldCharType="separate"/>
      </w:r>
      <w:r w:rsidR="00686046">
        <w:rPr>
          <w:rFonts w:eastAsia="宋体" w:hint="eastAsia"/>
          <w:b/>
          <w:bCs/>
          <w:lang w:eastAsia="zh-CN"/>
        </w:rPr>
        <w:t>错误！未找到引用源。</w:t>
      </w:r>
      <w:r w:rsidR="006F5BDF">
        <w:fldChar w:fldCharType="end"/>
      </w:r>
      <w:r w:rsidR="008657D3">
        <w:rPr>
          <w:rFonts w:hint="eastAsia"/>
          <w:lang w:eastAsia="zh-CN"/>
        </w:rPr>
        <w:t xml:space="preserve"> </w:t>
      </w:r>
      <w:r>
        <w:rPr>
          <w:rFonts w:eastAsia="SimSun" w:hint="eastAsia"/>
          <w:lang w:eastAsia="zh-CN"/>
        </w:rPr>
        <w:t>模块</w:t>
      </w:r>
      <w:r w:rsidR="008657D3">
        <w:rPr>
          <w:rFonts w:hint="eastAsia"/>
          <w:lang w:eastAsia="zh-CN"/>
        </w:rPr>
        <w:t>".</w:t>
      </w:r>
    </w:p>
    <w:p w:rsidR="00F00FAB" w:rsidRDefault="00F00FAB" w:rsidP="003A219A">
      <w:pPr>
        <w:pStyle w:val="31"/>
      </w:pPr>
      <w:bookmarkStart w:id="24" w:name="_Toc318623384"/>
      <w:r>
        <w:rPr>
          <w:rFonts w:hint="eastAsia"/>
        </w:rPr>
        <w:t xml:space="preserve">themes </w:t>
      </w:r>
      <w:r w:rsidR="003F7734">
        <w:rPr>
          <w:rFonts w:eastAsia="SimSun" w:hint="eastAsia"/>
          <w:lang w:eastAsia="zh-CN"/>
        </w:rPr>
        <w:t>文件夹</w:t>
      </w:r>
      <w:bookmarkEnd w:id="24"/>
    </w:p>
    <w:p w:rsidR="00705D60" w:rsidRPr="00460C56" w:rsidRDefault="001C307F">
      <w:pPr>
        <w:pStyle w:val="nNormal"/>
        <w:rPr>
          <w:rFonts w:eastAsiaTheme="minorEastAsia"/>
          <w:lang w:eastAsia="zh-CN"/>
        </w:rPr>
      </w:pPr>
      <w:r>
        <w:rPr>
          <w:rFonts w:eastAsiaTheme="minorEastAsia" w:hint="eastAsia"/>
          <w:lang w:eastAsia="zh-CN"/>
        </w:rPr>
        <w:t>主题</w:t>
      </w:r>
      <w:r>
        <w:rPr>
          <w:rFonts w:eastAsiaTheme="minorEastAsia" w:hint="eastAsia"/>
          <w:lang w:eastAsia="zh-CN"/>
        </w:rPr>
        <w:t>(theme)</w:t>
      </w:r>
      <w:r w:rsidR="003F7734" w:rsidRPr="003F7734">
        <w:rPr>
          <w:rFonts w:ascii="SimSun" w:eastAsia="SimSun" w:hAnsi="SimSun" w:cs="SimSun" w:hint="eastAsia"/>
        </w:rPr>
        <w:t>是方便的去管理</w:t>
      </w:r>
      <w:r w:rsidR="003F7734" w:rsidRPr="003F7734">
        <w:t xml:space="preserve">layout </w:t>
      </w:r>
      <w:r w:rsidR="003F7734" w:rsidRPr="003F7734">
        <w:rPr>
          <w:rFonts w:ascii="SimSun" w:eastAsia="SimSun" w:hAnsi="SimSun" w:cs="SimSun" w:hint="eastAsia"/>
        </w:rPr>
        <w:t>和模块</w:t>
      </w:r>
      <w:r w:rsidR="003F7734" w:rsidRPr="003F7734">
        <w:t>skin</w:t>
      </w:r>
      <w:r w:rsidR="003F7734" w:rsidRPr="003F7734">
        <w:rPr>
          <w:rFonts w:ascii="SimSun" w:eastAsia="SimSun" w:hAnsi="SimSun" w:cs="SimSun" w:hint="eastAsia"/>
        </w:rPr>
        <w:t>的</w:t>
      </w:r>
      <w:r w:rsidR="003F7734">
        <w:rPr>
          <w:rFonts w:ascii="SimSun" w:eastAsia="SimSun" w:hAnsi="SimSun" w:cs="SimSun" w:hint="eastAsia"/>
        </w:rPr>
        <w:t>一种</w:t>
      </w:r>
      <w:r w:rsidR="003F7734" w:rsidRPr="003F7734">
        <w:rPr>
          <w:rFonts w:ascii="SimSun" w:eastAsia="SimSun" w:hAnsi="SimSun" w:cs="SimSun" w:hint="eastAsia"/>
        </w:rPr>
        <w:t>功能</w:t>
      </w:r>
      <w:r w:rsidR="0095127D" w:rsidRPr="005C617C">
        <w:rPr>
          <w:rFonts w:hint="eastAsia"/>
        </w:rPr>
        <w:t>.</w:t>
      </w:r>
      <w:r w:rsidR="003F7734" w:rsidRPr="003F7734">
        <w:rPr>
          <w:rFonts w:hint="eastAsia"/>
        </w:rPr>
        <w:t xml:space="preserve"> </w:t>
      </w:r>
      <w:r w:rsidR="003F7734" w:rsidRPr="003F7734">
        <w:rPr>
          <w:rFonts w:ascii="SimSun" w:eastAsia="SimSun" w:hAnsi="SimSun" w:cs="SimSun" w:hint="eastAsia"/>
        </w:rPr>
        <w:t>为了提高</w:t>
      </w:r>
      <w:r w:rsidR="003F7734" w:rsidRPr="003F7734">
        <w:t>site</w:t>
      </w:r>
      <w:r w:rsidR="003F7734" w:rsidRPr="003F7734">
        <w:rPr>
          <w:rFonts w:ascii="SimSun" w:eastAsia="SimSun" w:hAnsi="SimSun" w:cs="SimSun" w:hint="eastAsia"/>
        </w:rPr>
        <w:t>设计的统一性而被使用</w:t>
      </w:r>
      <w:r w:rsidR="00E928C2">
        <w:rPr>
          <w:rFonts w:hint="eastAsia"/>
        </w:rPr>
        <w:t>.</w:t>
      </w:r>
    </w:p>
    <w:p w:rsidR="00705D60" w:rsidRPr="003F7734" w:rsidRDefault="003F7734">
      <w:pPr>
        <w:pStyle w:val="af9"/>
        <w:rPr>
          <w:rFonts w:eastAsia="SimSun"/>
          <w:lang w:eastAsia="zh-CN"/>
        </w:rPr>
      </w:pPr>
      <w:bookmarkStart w:id="25" w:name="_Toc317081644"/>
      <w:r>
        <w:rPr>
          <w:rFonts w:ascii="SimSun" w:eastAsia="SimSun" w:hAnsi="SimSun" w:cs="SimSun" w:hint="eastAsia"/>
          <w:lang w:eastAsia="zh-CN"/>
        </w:rPr>
        <w:t>表</w:t>
      </w:r>
      <w:r w:rsidR="00E928C2">
        <w:rPr>
          <w:rFonts w:hint="eastAsia"/>
        </w:rPr>
        <w:t xml:space="preserve"> </w:t>
      </w:r>
      <w:r w:rsidR="006F5BDF">
        <w:fldChar w:fldCharType="begin"/>
      </w:r>
      <w:r w:rsidR="00A10E21">
        <w:instrText xml:space="preserve"> </w:instrText>
      </w:r>
      <w:r w:rsidR="00A10E21">
        <w:rPr>
          <w:rFonts w:hint="eastAsia"/>
        </w:rPr>
        <w:instrText>STYLEREF 1 \s</w:instrText>
      </w:r>
      <w:r w:rsidR="00A10E21">
        <w:instrText xml:space="preserve"> </w:instrText>
      </w:r>
      <w:r w:rsidR="006F5BDF">
        <w:fldChar w:fldCharType="separate"/>
      </w:r>
      <w:r w:rsidR="00686046">
        <w:rPr>
          <w:noProof/>
        </w:rPr>
        <w:t>1</w:t>
      </w:r>
      <w:r w:rsidR="006F5BDF">
        <w:fldChar w:fldCharType="end"/>
      </w:r>
      <w:r w:rsidR="00A10E21">
        <w:noBreakHyphen/>
      </w:r>
      <w:r w:rsidR="006F5BDF">
        <w:fldChar w:fldCharType="begin"/>
      </w:r>
      <w:r w:rsidR="00A10E21">
        <w:instrText xml:space="preserve"> </w:instrText>
      </w:r>
      <w:r w:rsidR="00A10E21">
        <w:rPr>
          <w:rFonts w:hint="eastAsia"/>
        </w:rPr>
        <w:instrText>SEQ 표 \* ARABIC \s 1</w:instrText>
      </w:r>
      <w:r w:rsidR="00A10E21">
        <w:instrText xml:space="preserve"> </w:instrText>
      </w:r>
      <w:r w:rsidR="006F5BDF">
        <w:fldChar w:fldCharType="separate"/>
      </w:r>
      <w:r w:rsidR="00686046">
        <w:rPr>
          <w:noProof/>
        </w:rPr>
        <w:t>9</w:t>
      </w:r>
      <w:r w:rsidR="006F5BDF">
        <w:fldChar w:fldCharType="end"/>
      </w:r>
      <w:r w:rsidR="00E928C2">
        <w:rPr>
          <w:rFonts w:hint="eastAsia"/>
        </w:rPr>
        <w:t xml:space="preserve"> themes </w:t>
      </w:r>
      <w:r>
        <w:rPr>
          <w:rFonts w:eastAsia="SimSun" w:hint="eastAsia"/>
          <w:lang w:eastAsia="zh-CN"/>
        </w:rPr>
        <w:t>文件夹结构</w:t>
      </w:r>
      <w:bookmarkEnd w:id="25"/>
    </w:p>
    <w:tbl>
      <w:tblPr>
        <w:tblStyle w:val="nTbl"/>
        <w:tblW w:w="8646" w:type="dxa"/>
        <w:tblInd w:w="738" w:type="dxa"/>
        <w:tblLayout w:type="fixed"/>
        <w:tblLook w:val="04A0"/>
      </w:tblPr>
      <w:tblGrid>
        <w:gridCol w:w="425"/>
        <w:gridCol w:w="426"/>
        <w:gridCol w:w="424"/>
        <w:gridCol w:w="425"/>
        <w:gridCol w:w="1276"/>
        <w:gridCol w:w="5670"/>
      </w:tblGrid>
      <w:tr w:rsidR="0095127D" w:rsidRPr="00A1518E" w:rsidTr="00B76FA9">
        <w:trPr>
          <w:cnfStyle w:val="100000000000"/>
          <w:tblHeader/>
        </w:trPr>
        <w:tc>
          <w:tcPr>
            <w:tcW w:w="2976" w:type="dxa"/>
            <w:gridSpan w:val="5"/>
          </w:tcPr>
          <w:p w:rsidR="0095127D" w:rsidRPr="003F7734" w:rsidRDefault="003F7734" w:rsidP="00454803">
            <w:pPr>
              <w:pStyle w:val="nTblHeader"/>
              <w:rPr>
                <w:rFonts w:eastAsia="SimSun"/>
                <w:lang w:eastAsia="zh-CN"/>
              </w:rPr>
            </w:pPr>
            <w:r>
              <w:rPr>
                <w:rFonts w:eastAsia="SimSun" w:hint="eastAsia"/>
                <w:lang w:eastAsia="zh-CN"/>
              </w:rPr>
              <w:t>文件夹</w:t>
            </w:r>
            <w:r w:rsidR="0095127D">
              <w:rPr>
                <w:rFonts w:hint="eastAsia"/>
              </w:rPr>
              <w:t>/</w:t>
            </w:r>
            <w:r>
              <w:rPr>
                <w:rFonts w:eastAsia="SimSun" w:hint="eastAsia"/>
                <w:lang w:eastAsia="zh-CN"/>
              </w:rPr>
              <w:t>文件</w:t>
            </w:r>
          </w:p>
        </w:tc>
        <w:tc>
          <w:tcPr>
            <w:tcW w:w="5670" w:type="dxa"/>
          </w:tcPr>
          <w:p w:rsidR="0095127D" w:rsidRPr="003F7734" w:rsidRDefault="003F7734" w:rsidP="00454803">
            <w:pPr>
              <w:pStyle w:val="nTblHeader"/>
              <w:rPr>
                <w:rFonts w:eastAsia="SimSun"/>
                <w:lang w:eastAsia="zh-CN"/>
              </w:rPr>
            </w:pPr>
            <w:r>
              <w:rPr>
                <w:rFonts w:eastAsia="SimSun" w:hint="eastAsia"/>
                <w:lang w:eastAsia="zh-CN"/>
              </w:rPr>
              <w:t>说明</w:t>
            </w:r>
          </w:p>
        </w:tc>
      </w:tr>
      <w:tr w:rsidR="0095127D" w:rsidTr="00B76FA9">
        <w:tc>
          <w:tcPr>
            <w:tcW w:w="2976" w:type="dxa"/>
            <w:gridSpan w:val="5"/>
          </w:tcPr>
          <w:p w:rsidR="0095127D" w:rsidRDefault="0095127D" w:rsidP="00454803">
            <w:pPr>
              <w:pStyle w:val="nTblNormal"/>
            </w:pPr>
            <w:r>
              <w:rPr>
                <w:rFonts w:hint="eastAsia"/>
              </w:rPr>
              <w:t>Theme Name</w:t>
            </w:r>
          </w:p>
        </w:tc>
        <w:tc>
          <w:tcPr>
            <w:tcW w:w="5670" w:type="dxa"/>
          </w:tcPr>
          <w:p w:rsidR="0095127D" w:rsidRDefault="001C307F" w:rsidP="00454803">
            <w:pPr>
              <w:pStyle w:val="nTblNormal"/>
            </w:pPr>
            <w:r>
              <w:rPr>
                <w:rFonts w:eastAsiaTheme="minorEastAsia" w:hint="eastAsia"/>
                <w:lang w:eastAsia="zh-CN"/>
              </w:rPr>
              <w:t>主题</w:t>
            </w:r>
            <w:r w:rsidR="003F7734" w:rsidRPr="003F7734">
              <w:t xml:space="preserve">root </w:t>
            </w:r>
            <w:r w:rsidR="003F7734" w:rsidRPr="003F7734">
              <w:rPr>
                <w:rFonts w:ascii="SimSun" w:eastAsia="SimSun" w:hAnsi="SimSun" w:cs="SimSun" w:hint="eastAsia"/>
              </w:rPr>
              <w:t>文件夹</w:t>
            </w:r>
          </w:p>
        </w:tc>
      </w:tr>
      <w:tr w:rsidR="0095127D" w:rsidTr="00B76FA9">
        <w:tc>
          <w:tcPr>
            <w:tcW w:w="425" w:type="dxa"/>
          </w:tcPr>
          <w:p w:rsidR="0095127D" w:rsidRDefault="0095127D" w:rsidP="00454803">
            <w:pPr>
              <w:pStyle w:val="nTblNormal"/>
            </w:pPr>
          </w:p>
        </w:tc>
        <w:tc>
          <w:tcPr>
            <w:tcW w:w="2551" w:type="dxa"/>
            <w:gridSpan w:val="4"/>
          </w:tcPr>
          <w:p w:rsidR="0095127D" w:rsidRDefault="0095127D" w:rsidP="00454803">
            <w:pPr>
              <w:pStyle w:val="nTblNormal"/>
            </w:pPr>
            <w:r>
              <w:rPr>
                <w:rFonts w:hint="eastAsia"/>
              </w:rPr>
              <w:t>conf</w:t>
            </w:r>
          </w:p>
        </w:tc>
        <w:tc>
          <w:tcPr>
            <w:tcW w:w="5670" w:type="dxa"/>
          </w:tcPr>
          <w:p w:rsidR="0095127D" w:rsidRDefault="003F7734" w:rsidP="00E928C2">
            <w:pPr>
              <w:pStyle w:val="nTblNormal"/>
            </w:pPr>
            <w:r w:rsidRPr="003F7734">
              <w:rPr>
                <w:rFonts w:ascii="SimSun" w:eastAsia="SimSun" w:hAnsi="SimSun" w:cs="SimSun" w:hint="eastAsia"/>
              </w:rPr>
              <w:t>有</w:t>
            </w:r>
            <w:r w:rsidR="001C307F">
              <w:rPr>
                <w:rFonts w:eastAsiaTheme="minorEastAsia" w:hint="eastAsia"/>
                <w:lang w:eastAsia="zh-CN"/>
              </w:rPr>
              <w:t>theme</w:t>
            </w:r>
            <w:r w:rsidRPr="003F7734">
              <w:rPr>
                <w:rFonts w:ascii="SimSun" w:eastAsia="SimSun" w:hAnsi="SimSun" w:cs="SimSun" w:hint="eastAsia"/>
              </w:rPr>
              <w:t>信息的配置文件</w:t>
            </w:r>
          </w:p>
        </w:tc>
      </w:tr>
      <w:tr w:rsidR="0095127D" w:rsidTr="00B76FA9">
        <w:tc>
          <w:tcPr>
            <w:tcW w:w="425" w:type="dxa"/>
          </w:tcPr>
          <w:p w:rsidR="0095127D" w:rsidRDefault="0095127D" w:rsidP="00454803">
            <w:pPr>
              <w:pStyle w:val="nTblNormal"/>
            </w:pPr>
          </w:p>
        </w:tc>
        <w:tc>
          <w:tcPr>
            <w:tcW w:w="426" w:type="dxa"/>
          </w:tcPr>
          <w:p w:rsidR="0095127D" w:rsidRDefault="0095127D" w:rsidP="00454803">
            <w:pPr>
              <w:pStyle w:val="nTblNormal"/>
            </w:pPr>
          </w:p>
        </w:tc>
        <w:tc>
          <w:tcPr>
            <w:tcW w:w="2125" w:type="dxa"/>
            <w:gridSpan w:val="3"/>
          </w:tcPr>
          <w:p w:rsidR="0095127D" w:rsidRDefault="0095127D" w:rsidP="00454803">
            <w:pPr>
              <w:pStyle w:val="nTblNormal"/>
            </w:pPr>
            <w:r>
              <w:rPr>
                <w:rFonts w:hint="eastAsia"/>
              </w:rPr>
              <w:t>info.xml</w:t>
            </w:r>
          </w:p>
        </w:tc>
        <w:tc>
          <w:tcPr>
            <w:tcW w:w="5670" w:type="dxa"/>
          </w:tcPr>
          <w:p w:rsidR="0095127D" w:rsidRDefault="001C307F" w:rsidP="00454803">
            <w:pPr>
              <w:pStyle w:val="nTblNormal"/>
            </w:pPr>
            <w:r>
              <w:rPr>
                <w:rFonts w:eastAsiaTheme="minorEastAsia" w:hint="eastAsia"/>
                <w:lang w:eastAsia="zh-CN"/>
              </w:rPr>
              <w:t>theme</w:t>
            </w:r>
            <w:r w:rsidR="003F7734" w:rsidRPr="003F7734">
              <w:rPr>
                <w:rFonts w:ascii="SimSun" w:eastAsia="SimSun" w:hAnsi="SimSun" w:cs="SimSun" w:hint="eastAsia"/>
              </w:rPr>
              <w:t>制作者和说明</w:t>
            </w:r>
            <w:r w:rsidR="003F7734" w:rsidRPr="003F7734">
              <w:rPr>
                <w:rFonts w:hAnsi="Malgun Gothic" w:cs="Malgun Gothic" w:hint="eastAsia"/>
              </w:rPr>
              <w:t>，</w:t>
            </w:r>
            <w:r w:rsidR="003F7734" w:rsidRPr="003F7734">
              <w:rPr>
                <w:rFonts w:ascii="SimSun" w:eastAsia="SimSun" w:hAnsi="SimSun" w:cs="SimSun" w:hint="eastAsia"/>
              </w:rPr>
              <w:t>对包含在</w:t>
            </w:r>
            <w:r w:rsidR="003F7734" w:rsidRPr="003F7734">
              <w:t>theme</w:t>
            </w:r>
            <w:r w:rsidR="003F7734" w:rsidRPr="003F7734">
              <w:rPr>
                <w:rFonts w:ascii="SimSun" w:eastAsia="SimSun" w:hAnsi="SimSun" w:cs="SimSun" w:hint="eastAsia"/>
              </w:rPr>
              <w:t>的</w:t>
            </w:r>
            <w:r w:rsidR="003F7734" w:rsidRPr="003F7734">
              <w:t>skin</w:t>
            </w:r>
            <w:r w:rsidR="003F7734" w:rsidRPr="003F7734">
              <w:rPr>
                <w:rFonts w:ascii="SimSun" w:eastAsia="SimSun" w:hAnsi="SimSun" w:cs="SimSun" w:hint="eastAsia"/>
              </w:rPr>
              <w:t>进行定义</w:t>
            </w:r>
          </w:p>
        </w:tc>
      </w:tr>
      <w:tr w:rsidR="00B32F23" w:rsidTr="00B76FA9">
        <w:tc>
          <w:tcPr>
            <w:tcW w:w="425" w:type="dxa"/>
          </w:tcPr>
          <w:p w:rsidR="00B32F23" w:rsidRDefault="00B32F23" w:rsidP="00454803">
            <w:pPr>
              <w:pStyle w:val="nTblNormal"/>
            </w:pPr>
          </w:p>
        </w:tc>
        <w:tc>
          <w:tcPr>
            <w:tcW w:w="2551" w:type="dxa"/>
            <w:gridSpan w:val="4"/>
          </w:tcPr>
          <w:p w:rsidR="00B32F23" w:rsidRDefault="00B32F23" w:rsidP="00454803">
            <w:pPr>
              <w:pStyle w:val="nTblNormal"/>
            </w:pPr>
            <w:r>
              <w:rPr>
                <w:rFonts w:hint="eastAsia"/>
              </w:rPr>
              <w:t>layouts</w:t>
            </w:r>
          </w:p>
        </w:tc>
        <w:tc>
          <w:tcPr>
            <w:tcW w:w="5670" w:type="dxa"/>
          </w:tcPr>
          <w:p w:rsidR="00B32F23" w:rsidRDefault="001C307F" w:rsidP="000455C2">
            <w:pPr>
              <w:pStyle w:val="nTblNormal"/>
            </w:pPr>
            <w:r>
              <w:rPr>
                <w:rFonts w:eastAsiaTheme="minorEastAsia" w:hint="eastAsia"/>
                <w:lang w:eastAsia="zh-CN"/>
              </w:rPr>
              <w:t>布局皮肤</w:t>
            </w:r>
            <w:r>
              <w:rPr>
                <w:rFonts w:eastAsiaTheme="minorEastAsia" w:hint="eastAsia"/>
                <w:lang w:eastAsia="zh-CN"/>
              </w:rPr>
              <w:t>(layout skin)</w:t>
            </w:r>
            <w:r w:rsidR="003F7734" w:rsidRPr="003F7734">
              <w:rPr>
                <w:rFonts w:ascii="SimSun" w:eastAsia="SimSun" w:hAnsi="SimSun" w:cs="SimSun" w:hint="eastAsia"/>
              </w:rPr>
              <w:t>的</w:t>
            </w:r>
            <w:r w:rsidR="003F7734" w:rsidRPr="003F7734">
              <w:t>root</w:t>
            </w:r>
            <w:r w:rsidR="003F7734" w:rsidRPr="003F7734">
              <w:rPr>
                <w:rFonts w:ascii="SimSun" w:eastAsia="SimSun" w:hAnsi="SimSun" w:cs="SimSun" w:hint="eastAsia"/>
              </w:rPr>
              <w:t>文件夹</w:t>
            </w:r>
          </w:p>
        </w:tc>
      </w:tr>
      <w:tr w:rsidR="00B32F23" w:rsidTr="00B76FA9">
        <w:tc>
          <w:tcPr>
            <w:tcW w:w="425" w:type="dxa"/>
          </w:tcPr>
          <w:p w:rsidR="00B32F23" w:rsidRDefault="00B32F23" w:rsidP="00454803">
            <w:pPr>
              <w:pStyle w:val="nTblNormal"/>
            </w:pPr>
          </w:p>
        </w:tc>
        <w:tc>
          <w:tcPr>
            <w:tcW w:w="426" w:type="dxa"/>
          </w:tcPr>
          <w:p w:rsidR="00B32F23" w:rsidRDefault="00B32F23" w:rsidP="00454803">
            <w:pPr>
              <w:pStyle w:val="nTblNormal"/>
            </w:pPr>
          </w:p>
        </w:tc>
        <w:tc>
          <w:tcPr>
            <w:tcW w:w="2125" w:type="dxa"/>
            <w:gridSpan w:val="3"/>
          </w:tcPr>
          <w:p w:rsidR="00B32F23" w:rsidRDefault="00B32F23" w:rsidP="00454803">
            <w:pPr>
              <w:pStyle w:val="nTblNormal"/>
            </w:pPr>
            <w:r>
              <w:rPr>
                <w:rFonts w:hint="eastAsia"/>
              </w:rPr>
              <w:t>Layout Name</w:t>
            </w:r>
          </w:p>
        </w:tc>
        <w:tc>
          <w:tcPr>
            <w:tcW w:w="5670" w:type="dxa"/>
          </w:tcPr>
          <w:p w:rsidR="00B32F23" w:rsidRDefault="003F7734" w:rsidP="000455C2">
            <w:pPr>
              <w:pStyle w:val="nTblNormal"/>
            </w:pPr>
            <w:r w:rsidRPr="003F7734">
              <w:t>layout</w:t>
            </w:r>
            <w:r w:rsidRPr="003F7734">
              <w:rPr>
                <w:rFonts w:ascii="SimSun" w:eastAsia="SimSun" w:hAnsi="SimSun" w:cs="SimSun" w:hint="eastAsia"/>
              </w:rPr>
              <w:t>的文件夹</w:t>
            </w:r>
          </w:p>
        </w:tc>
      </w:tr>
      <w:tr w:rsidR="000455C2" w:rsidTr="00B76FA9">
        <w:tc>
          <w:tcPr>
            <w:tcW w:w="425" w:type="dxa"/>
          </w:tcPr>
          <w:p w:rsidR="000455C2" w:rsidRDefault="000455C2" w:rsidP="00454803">
            <w:pPr>
              <w:pStyle w:val="nTblNormal"/>
            </w:pPr>
          </w:p>
        </w:tc>
        <w:tc>
          <w:tcPr>
            <w:tcW w:w="426" w:type="dxa"/>
          </w:tcPr>
          <w:p w:rsidR="000455C2" w:rsidRDefault="000455C2" w:rsidP="00454803">
            <w:pPr>
              <w:pStyle w:val="nTblNormal"/>
            </w:pPr>
          </w:p>
        </w:tc>
        <w:tc>
          <w:tcPr>
            <w:tcW w:w="424" w:type="dxa"/>
          </w:tcPr>
          <w:p w:rsidR="000455C2" w:rsidRDefault="000455C2" w:rsidP="00454803">
            <w:pPr>
              <w:pStyle w:val="nTblNormal"/>
            </w:pPr>
          </w:p>
        </w:tc>
        <w:tc>
          <w:tcPr>
            <w:tcW w:w="1701" w:type="dxa"/>
            <w:gridSpan w:val="2"/>
          </w:tcPr>
          <w:p w:rsidR="000455C2" w:rsidRDefault="000455C2" w:rsidP="00454803">
            <w:pPr>
              <w:pStyle w:val="nTblNormal"/>
            </w:pPr>
            <w:r>
              <w:rPr>
                <w:rFonts w:hint="eastAsia"/>
              </w:rPr>
              <w:t>conf</w:t>
            </w:r>
          </w:p>
        </w:tc>
        <w:tc>
          <w:tcPr>
            <w:tcW w:w="5670" w:type="dxa"/>
          </w:tcPr>
          <w:p w:rsidR="000455C2" w:rsidRDefault="003F7734" w:rsidP="000455C2">
            <w:pPr>
              <w:pStyle w:val="nTblNormal"/>
            </w:pPr>
            <w:r w:rsidRPr="003F7734">
              <w:rPr>
                <w:rFonts w:ascii="SimSun" w:eastAsia="SimSun" w:hAnsi="SimSun" w:cs="SimSun" w:hint="eastAsia"/>
              </w:rPr>
              <w:t>包含</w:t>
            </w:r>
            <w:r w:rsidRPr="003F7734">
              <w:rPr>
                <w:rFonts w:hint="eastAsia"/>
              </w:rPr>
              <w:t>layout</w:t>
            </w:r>
            <w:r w:rsidRPr="003F7734">
              <w:rPr>
                <w:rFonts w:ascii="SimSun" w:eastAsia="SimSun" w:hAnsi="SimSun" w:cs="SimSun" w:hint="eastAsia"/>
              </w:rPr>
              <w:t>信息的配置文件</w:t>
            </w:r>
          </w:p>
        </w:tc>
      </w:tr>
      <w:tr w:rsidR="000455C2" w:rsidRPr="00C338CF" w:rsidTr="00B76FA9">
        <w:tc>
          <w:tcPr>
            <w:tcW w:w="425" w:type="dxa"/>
          </w:tcPr>
          <w:p w:rsidR="000455C2" w:rsidRDefault="000455C2" w:rsidP="00454803">
            <w:pPr>
              <w:pStyle w:val="nTblNormal"/>
            </w:pPr>
          </w:p>
        </w:tc>
        <w:tc>
          <w:tcPr>
            <w:tcW w:w="426" w:type="dxa"/>
          </w:tcPr>
          <w:p w:rsidR="000455C2" w:rsidRDefault="000455C2" w:rsidP="00454803">
            <w:pPr>
              <w:pStyle w:val="nTblNormal"/>
            </w:pPr>
          </w:p>
        </w:tc>
        <w:tc>
          <w:tcPr>
            <w:tcW w:w="424" w:type="dxa"/>
          </w:tcPr>
          <w:p w:rsidR="000455C2" w:rsidRDefault="000455C2" w:rsidP="00454803">
            <w:pPr>
              <w:pStyle w:val="nTblNormal"/>
            </w:pPr>
          </w:p>
        </w:tc>
        <w:tc>
          <w:tcPr>
            <w:tcW w:w="425" w:type="dxa"/>
          </w:tcPr>
          <w:p w:rsidR="000455C2" w:rsidRDefault="000455C2" w:rsidP="00454803">
            <w:pPr>
              <w:pStyle w:val="nTblNormal"/>
            </w:pPr>
          </w:p>
        </w:tc>
        <w:tc>
          <w:tcPr>
            <w:tcW w:w="1276" w:type="dxa"/>
          </w:tcPr>
          <w:p w:rsidR="000455C2" w:rsidRDefault="000455C2" w:rsidP="00454803">
            <w:pPr>
              <w:pStyle w:val="nTblNormal"/>
            </w:pPr>
            <w:r>
              <w:rPr>
                <w:rFonts w:hint="eastAsia"/>
              </w:rPr>
              <w:t>info.xml</w:t>
            </w:r>
          </w:p>
        </w:tc>
        <w:tc>
          <w:tcPr>
            <w:tcW w:w="5670" w:type="dxa"/>
          </w:tcPr>
          <w:p w:rsidR="000455C2" w:rsidRDefault="003F7734" w:rsidP="000455C2">
            <w:pPr>
              <w:pStyle w:val="nTblNormal"/>
              <w:rPr>
                <w:lang w:eastAsia="zh-CN"/>
              </w:rPr>
            </w:pPr>
            <w:r w:rsidRPr="003F7734">
              <w:rPr>
                <w:lang w:eastAsia="zh-CN"/>
              </w:rPr>
              <w:t xml:space="preserve">layout </w:t>
            </w:r>
            <w:r w:rsidRPr="003F7734">
              <w:rPr>
                <w:rFonts w:ascii="SimSun" w:eastAsia="SimSun" w:hAnsi="SimSun" w:cs="SimSun" w:hint="eastAsia"/>
                <w:lang w:eastAsia="zh-CN"/>
              </w:rPr>
              <w:t>制作者和说明</w:t>
            </w:r>
            <w:r w:rsidRPr="003F7734">
              <w:rPr>
                <w:rFonts w:hAnsi="Malgun Gothic" w:cs="Malgun Gothic" w:hint="eastAsia"/>
                <w:lang w:eastAsia="zh-CN"/>
              </w:rPr>
              <w:t>，</w:t>
            </w:r>
            <w:r w:rsidR="001C307F">
              <w:rPr>
                <w:rFonts w:eastAsiaTheme="minorEastAsia" w:hint="eastAsia"/>
                <w:lang w:eastAsia="zh-CN"/>
              </w:rPr>
              <w:t>扩展变量</w:t>
            </w:r>
            <w:r w:rsidRPr="003F7734">
              <w:rPr>
                <w:rFonts w:hAnsi="Malgun Gothic" w:cs="Malgun Gothic" w:hint="eastAsia"/>
                <w:lang w:eastAsia="zh-CN"/>
              </w:rPr>
              <w:t>，</w:t>
            </w:r>
            <w:r w:rsidRPr="003F7734">
              <w:rPr>
                <w:rFonts w:ascii="SimSun" w:eastAsia="SimSun" w:hAnsi="SimSun" w:cs="SimSun" w:hint="eastAsia"/>
                <w:lang w:eastAsia="zh-CN"/>
              </w:rPr>
              <w:t>相关</w:t>
            </w:r>
            <w:r w:rsidR="001C307F">
              <w:rPr>
                <w:rFonts w:eastAsiaTheme="minorEastAsia" w:hint="eastAsia"/>
                <w:lang w:eastAsia="zh-CN"/>
              </w:rPr>
              <w:t>菜单</w:t>
            </w:r>
            <w:r w:rsidRPr="003F7734">
              <w:rPr>
                <w:rFonts w:ascii="SimSun" w:eastAsia="SimSun" w:hAnsi="SimSun" w:cs="SimSun" w:hint="eastAsia"/>
                <w:lang w:eastAsia="zh-CN"/>
              </w:rPr>
              <w:t>的个数和名称的定义</w:t>
            </w:r>
          </w:p>
        </w:tc>
      </w:tr>
      <w:tr w:rsidR="000455C2" w:rsidTr="00B76FA9">
        <w:tc>
          <w:tcPr>
            <w:tcW w:w="425" w:type="dxa"/>
          </w:tcPr>
          <w:p w:rsidR="000455C2" w:rsidRDefault="000455C2" w:rsidP="00454803">
            <w:pPr>
              <w:pStyle w:val="nTblNormal"/>
              <w:rPr>
                <w:lang w:eastAsia="zh-CN"/>
              </w:rPr>
            </w:pPr>
          </w:p>
        </w:tc>
        <w:tc>
          <w:tcPr>
            <w:tcW w:w="426" w:type="dxa"/>
          </w:tcPr>
          <w:p w:rsidR="000455C2" w:rsidRDefault="000455C2" w:rsidP="00454803">
            <w:pPr>
              <w:pStyle w:val="nTblNormal"/>
              <w:rPr>
                <w:lang w:eastAsia="zh-CN"/>
              </w:rPr>
            </w:pPr>
          </w:p>
        </w:tc>
        <w:tc>
          <w:tcPr>
            <w:tcW w:w="424" w:type="dxa"/>
          </w:tcPr>
          <w:p w:rsidR="000455C2" w:rsidRDefault="000455C2" w:rsidP="00454803">
            <w:pPr>
              <w:pStyle w:val="nTblNormal"/>
              <w:rPr>
                <w:lang w:eastAsia="zh-CN"/>
              </w:rPr>
            </w:pPr>
          </w:p>
        </w:tc>
        <w:tc>
          <w:tcPr>
            <w:tcW w:w="1701" w:type="dxa"/>
            <w:gridSpan w:val="2"/>
          </w:tcPr>
          <w:p w:rsidR="000455C2" w:rsidRDefault="000455C2" w:rsidP="00454803">
            <w:pPr>
              <w:pStyle w:val="nTblNormal"/>
            </w:pPr>
            <w:r>
              <w:rPr>
                <w:rFonts w:hint="eastAsia"/>
              </w:rPr>
              <w:t>layout.html</w:t>
            </w:r>
          </w:p>
        </w:tc>
        <w:tc>
          <w:tcPr>
            <w:tcW w:w="5670" w:type="dxa"/>
          </w:tcPr>
          <w:p w:rsidR="000455C2" w:rsidRDefault="003F7734" w:rsidP="000455C2">
            <w:pPr>
              <w:pStyle w:val="nTblNormal"/>
            </w:pPr>
            <w:r w:rsidRPr="003F7734">
              <w:rPr>
                <w:rFonts w:hint="eastAsia"/>
              </w:rPr>
              <w:t xml:space="preserve">layout </w:t>
            </w:r>
            <w:r w:rsidRPr="003F7734">
              <w:rPr>
                <w:rFonts w:ascii="SimSun" w:eastAsia="SimSun" w:hAnsi="SimSun" w:cs="SimSun" w:hint="eastAsia"/>
              </w:rPr>
              <w:t>模板文件</w:t>
            </w:r>
          </w:p>
        </w:tc>
      </w:tr>
      <w:tr w:rsidR="0095127D" w:rsidRPr="00C338CF" w:rsidTr="00B76FA9">
        <w:tc>
          <w:tcPr>
            <w:tcW w:w="425" w:type="dxa"/>
          </w:tcPr>
          <w:p w:rsidR="0095127D" w:rsidRDefault="0095127D" w:rsidP="00454803">
            <w:pPr>
              <w:pStyle w:val="nTblNormal"/>
            </w:pPr>
          </w:p>
        </w:tc>
        <w:tc>
          <w:tcPr>
            <w:tcW w:w="2551" w:type="dxa"/>
            <w:gridSpan w:val="4"/>
          </w:tcPr>
          <w:p w:rsidR="0095127D" w:rsidRDefault="00D34F28" w:rsidP="00454803">
            <w:pPr>
              <w:pStyle w:val="nTblNormal"/>
            </w:pPr>
            <w:r>
              <w:rPr>
                <w:rFonts w:hint="eastAsia"/>
              </w:rPr>
              <w:t>modules</w:t>
            </w:r>
          </w:p>
        </w:tc>
        <w:tc>
          <w:tcPr>
            <w:tcW w:w="5670" w:type="dxa"/>
          </w:tcPr>
          <w:p w:rsidR="0095127D" w:rsidRDefault="003F7734" w:rsidP="00454803">
            <w:pPr>
              <w:pStyle w:val="nTblNormal"/>
            </w:pPr>
            <w:r w:rsidRPr="003F7734">
              <w:rPr>
                <w:rFonts w:ascii="SimSun" w:eastAsia="SimSun" w:hAnsi="SimSun" w:cs="SimSun" w:hint="eastAsia"/>
              </w:rPr>
              <w:t>聚集模块</w:t>
            </w:r>
            <w:r w:rsidRPr="003F7734">
              <w:t>skin</w:t>
            </w:r>
            <w:r w:rsidRPr="003F7734">
              <w:rPr>
                <w:rFonts w:ascii="SimSun" w:eastAsia="SimSun" w:hAnsi="SimSun" w:cs="SimSun" w:hint="eastAsia"/>
              </w:rPr>
              <w:t>的</w:t>
            </w:r>
            <w:r w:rsidRPr="003F7734">
              <w:t>root</w:t>
            </w:r>
            <w:r w:rsidRPr="003F7734">
              <w:rPr>
                <w:rFonts w:ascii="SimSun" w:eastAsia="SimSun" w:hAnsi="SimSun" w:cs="SimSun" w:hint="eastAsia"/>
              </w:rPr>
              <w:t>文件夹</w:t>
            </w:r>
          </w:p>
        </w:tc>
      </w:tr>
      <w:tr w:rsidR="00D34F28" w:rsidTr="00B76FA9">
        <w:tc>
          <w:tcPr>
            <w:tcW w:w="425" w:type="dxa"/>
          </w:tcPr>
          <w:p w:rsidR="00D34F28" w:rsidRDefault="00D34F28" w:rsidP="00454803">
            <w:pPr>
              <w:pStyle w:val="nTblNormal"/>
            </w:pPr>
          </w:p>
        </w:tc>
        <w:tc>
          <w:tcPr>
            <w:tcW w:w="426" w:type="dxa"/>
          </w:tcPr>
          <w:p w:rsidR="00D34F28" w:rsidRDefault="00D34F28" w:rsidP="00454803">
            <w:pPr>
              <w:pStyle w:val="nTblNormal"/>
            </w:pPr>
          </w:p>
        </w:tc>
        <w:tc>
          <w:tcPr>
            <w:tcW w:w="2125" w:type="dxa"/>
            <w:gridSpan w:val="3"/>
          </w:tcPr>
          <w:p w:rsidR="00D34F28" w:rsidRDefault="00D34F28" w:rsidP="00454803">
            <w:pPr>
              <w:pStyle w:val="nTblNormal"/>
            </w:pPr>
            <w:r>
              <w:rPr>
                <w:rFonts w:hint="eastAsia"/>
              </w:rPr>
              <w:t>Module Name</w:t>
            </w:r>
          </w:p>
        </w:tc>
        <w:tc>
          <w:tcPr>
            <w:tcW w:w="5670" w:type="dxa"/>
          </w:tcPr>
          <w:p w:rsidR="00D34F28" w:rsidRDefault="003F7734" w:rsidP="00454803">
            <w:pPr>
              <w:pStyle w:val="nTblNormal"/>
              <w:rPr>
                <w:lang w:eastAsia="zh-CN"/>
              </w:rPr>
            </w:pPr>
            <w:r w:rsidRPr="003F7734">
              <w:rPr>
                <w:rFonts w:ascii="SimSun" w:eastAsia="SimSun" w:hAnsi="SimSun" w:cs="SimSun" w:hint="eastAsia"/>
                <w:lang w:eastAsia="zh-CN"/>
              </w:rPr>
              <w:t>应用于相关</w:t>
            </w:r>
            <w:r w:rsidRPr="003F7734">
              <w:rPr>
                <w:lang w:eastAsia="zh-CN"/>
              </w:rPr>
              <w:t>skin</w:t>
            </w:r>
            <w:r w:rsidRPr="003F7734">
              <w:rPr>
                <w:rFonts w:ascii="SimSun" w:eastAsia="SimSun" w:hAnsi="SimSun" w:cs="SimSun" w:hint="eastAsia"/>
                <w:lang w:eastAsia="zh-CN"/>
              </w:rPr>
              <w:t>的模块名称</w:t>
            </w:r>
          </w:p>
        </w:tc>
      </w:tr>
      <w:tr w:rsidR="00B76FA9" w:rsidRPr="00BF072C" w:rsidTr="00B76FA9">
        <w:tc>
          <w:tcPr>
            <w:tcW w:w="425" w:type="dxa"/>
          </w:tcPr>
          <w:p w:rsidR="00B76FA9" w:rsidRDefault="00B76FA9" w:rsidP="00454803">
            <w:pPr>
              <w:pStyle w:val="nTblNormal"/>
              <w:rPr>
                <w:lang w:eastAsia="zh-CN"/>
              </w:rPr>
            </w:pPr>
          </w:p>
        </w:tc>
        <w:tc>
          <w:tcPr>
            <w:tcW w:w="426" w:type="dxa"/>
          </w:tcPr>
          <w:p w:rsidR="00B76FA9" w:rsidRDefault="00B76FA9" w:rsidP="00454803">
            <w:pPr>
              <w:pStyle w:val="nTblNormal"/>
              <w:rPr>
                <w:lang w:eastAsia="zh-CN"/>
              </w:rPr>
            </w:pPr>
          </w:p>
        </w:tc>
        <w:tc>
          <w:tcPr>
            <w:tcW w:w="424" w:type="dxa"/>
          </w:tcPr>
          <w:p w:rsidR="00B76FA9" w:rsidRDefault="00B76FA9" w:rsidP="00454803">
            <w:pPr>
              <w:pStyle w:val="nTblNormal"/>
              <w:rPr>
                <w:lang w:eastAsia="zh-CN"/>
              </w:rPr>
            </w:pPr>
          </w:p>
        </w:tc>
        <w:tc>
          <w:tcPr>
            <w:tcW w:w="1701" w:type="dxa"/>
            <w:gridSpan w:val="2"/>
          </w:tcPr>
          <w:p w:rsidR="00B76FA9" w:rsidRDefault="00B76FA9" w:rsidP="00454803">
            <w:pPr>
              <w:pStyle w:val="nTblNormal"/>
            </w:pPr>
            <w:r>
              <w:rPr>
                <w:rFonts w:hint="eastAsia"/>
              </w:rPr>
              <w:t>css</w:t>
            </w:r>
          </w:p>
        </w:tc>
        <w:tc>
          <w:tcPr>
            <w:tcW w:w="5670" w:type="dxa"/>
          </w:tcPr>
          <w:p w:rsidR="00B76FA9" w:rsidRPr="003F7734" w:rsidRDefault="003F7734" w:rsidP="00454803">
            <w:pPr>
              <w:pStyle w:val="nTblNormal"/>
              <w:rPr>
                <w:rFonts w:eastAsia="SimSun"/>
                <w:lang w:eastAsia="zh-CN"/>
              </w:rPr>
            </w:pPr>
            <w:r>
              <w:rPr>
                <w:rFonts w:eastAsia="SimSun"/>
                <w:lang w:eastAsia="zh-CN"/>
              </w:rPr>
              <w:t>S</w:t>
            </w:r>
            <w:r>
              <w:rPr>
                <w:rFonts w:eastAsia="SimSun" w:hint="eastAsia"/>
                <w:lang w:eastAsia="zh-CN"/>
              </w:rPr>
              <w:t>tyle sheet</w:t>
            </w:r>
          </w:p>
        </w:tc>
      </w:tr>
      <w:tr w:rsidR="00B76FA9" w:rsidTr="00B76FA9">
        <w:tc>
          <w:tcPr>
            <w:tcW w:w="425" w:type="dxa"/>
          </w:tcPr>
          <w:p w:rsidR="00B76FA9" w:rsidRDefault="00B76FA9" w:rsidP="00454803">
            <w:pPr>
              <w:pStyle w:val="nTblNormal"/>
            </w:pPr>
          </w:p>
        </w:tc>
        <w:tc>
          <w:tcPr>
            <w:tcW w:w="426" w:type="dxa"/>
          </w:tcPr>
          <w:p w:rsidR="00B76FA9" w:rsidRDefault="00B76FA9" w:rsidP="00454803">
            <w:pPr>
              <w:pStyle w:val="nTblNormal"/>
            </w:pPr>
          </w:p>
        </w:tc>
        <w:tc>
          <w:tcPr>
            <w:tcW w:w="424" w:type="dxa"/>
          </w:tcPr>
          <w:p w:rsidR="00B76FA9" w:rsidRDefault="00B76FA9" w:rsidP="00454803">
            <w:pPr>
              <w:pStyle w:val="nTblNormal"/>
            </w:pPr>
          </w:p>
        </w:tc>
        <w:tc>
          <w:tcPr>
            <w:tcW w:w="1701" w:type="dxa"/>
            <w:gridSpan w:val="2"/>
          </w:tcPr>
          <w:p w:rsidR="00B76FA9" w:rsidRDefault="00B76FA9" w:rsidP="00454803">
            <w:pPr>
              <w:pStyle w:val="nTblNormal"/>
            </w:pPr>
            <w:r>
              <w:rPr>
                <w:rFonts w:hint="eastAsia"/>
              </w:rPr>
              <w:t>images</w:t>
            </w:r>
          </w:p>
        </w:tc>
        <w:tc>
          <w:tcPr>
            <w:tcW w:w="5670" w:type="dxa"/>
          </w:tcPr>
          <w:p w:rsidR="003F7734" w:rsidRPr="003F7734" w:rsidRDefault="003F7734" w:rsidP="00454803">
            <w:pPr>
              <w:pStyle w:val="nTblNormal"/>
              <w:rPr>
                <w:rFonts w:eastAsia="SimSun"/>
                <w:lang w:eastAsia="zh-CN"/>
              </w:rPr>
            </w:pPr>
            <w:r>
              <w:rPr>
                <w:rFonts w:eastAsia="SimSun" w:hint="eastAsia"/>
                <w:lang w:eastAsia="zh-CN"/>
              </w:rPr>
              <w:t>保存</w:t>
            </w:r>
            <w:r>
              <w:rPr>
                <w:rFonts w:eastAsia="SimSun" w:hint="eastAsia"/>
                <w:lang w:eastAsia="zh-CN"/>
              </w:rPr>
              <w:t>skin</w:t>
            </w:r>
            <w:r>
              <w:rPr>
                <w:rFonts w:eastAsia="SimSun" w:hint="eastAsia"/>
                <w:lang w:eastAsia="zh-CN"/>
              </w:rPr>
              <w:t>图片</w:t>
            </w:r>
          </w:p>
        </w:tc>
      </w:tr>
      <w:tr w:rsidR="00B76FA9" w:rsidTr="00B76FA9">
        <w:tc>
          <w:tcPr>
            <w:tcW w:w="425" w:type="dxa"/>
          </w:tcPr>
          <w:p w:rsidR="00B76FA9" w:rsidRDefault="00B76FA9" w:rsidP="00454803">
            <w:pPr>
              <w:pStyle w:val="nTblNormal"/>
            </w:pPr>
          </w:p>
        </w:tc>
        <w:tc>
          <w:tcPr>
            <w:tcW w:w="426" w:type="dxa"/>
          </w:tcPr>
          <w:p w:rsidR="00B76FA9" w:rsidRDefault="00B76FA9" w:rsidP="00454803">
            <w:pPr>
              <w:pStyle w:val="nTblNormal"/>
            </w:pPr>
          </w:p>
        </w:tc>
        <w:tc>
          <w:tcPr>
            <w:tcW w:w="424" w:type="dxa"/>
          </w:tcPr>
          <w:p w:rsidR="00B76FA9" w:rsidRDefault="00B76FA9" w:rsidP="00454803">
            <w:pPr>
              <w:pStyle w:val="nTblNormal"/>
            </w:pPr>
          </w:p>
        </w:tc>
        <w:tc>
          <w:tcPr>
            <w:tcW w:w="1701" w:type="dxa"/>
            <w:gridSpan w:val="2"/>
          </w:tcPr>
          <w:p w:rsidR="00B76FA9" w:rsidRDefault="00B76FA9" w:rsidP="00454803">
            <w:pPr>
              <w:pStyle w:val="nTblNormal"/>
            </w:pPr>
            <w:r>
              <w:rPr>
                <w:rFonts w:hint="eastAsia"/>
              </w:rPr>
              <w:t>js</w:t>
            </w:r>
          </w:p>
        </w:tc>
        <w:tc>
          <w:tcPr>
            <w:tcW w:w="5670" w:type="dxa"/>
          </w:tcPr>
          <w:p w:rsidR="00B76FA9" w:rsidRPr="003F7734" w:rsidRDefault="003F7734" w:rsidP="00B76FA9">
            <w:pPr>
              <w:pStyle w:val="nTblNormal"/>
              <w:rPr>
                <w:rFonts w:eastAsia="SimSun"/>
                <w:lang w:eastAsia="zh-CN"/>
              </w:rPr>
            </w:pPr>
            <w:r>
              <w:rPr>
                <w:rFonts w:eastAsia="SimSun" w:hint="eastAsia"/>
                <w:lang w:eastAsia="zh-CN"/>
              </w:rPr>
              <w:t>保存</w:t>
            </w:r>
            <w:r>
              <w:rPr>
                <w:rFonts w:eastAsia="SimSun" w:hint="eastAsia"/>
                <w:lang w:eastAsia="zh-CN"/>
              </w:rPr>
              <w:t>skin</w:t>
            </w:r>
            <w:r w:rsidR="00B76FA9">
              <w:rPr>
                <w:rFonts w:hint="eastAsia"/>
              </w:rPr>
              <w:t xml:space="preserve"> JS </w:t>
            </w:r>
            <w:r>
              <w:rPr>
                <w:rFonts w:eastAsia="SimSun" w:hint="eastAsia"/>
                <w:lang w:eastAsia="zh-CN"/>
              </w:rPr>
              <w:t>文件</w:t>
            </w:r>
          </w:p>
        </w:tc>
      </w:tr>
      <w:tr w:rsidR="00B76FA9" w:rsidTr="00B76FA9">
        <w:tc>
          <w:tcPr>
            <w:tcW w:w="425" w:type="dxa"/>
          </w:tcPr>
          <w:p w:rsidR="00B76FA9" w:rsidRDefault="00B76FA9" w:rsidP="00454803">
            <w:pPr>
              <w:pStyle w:val="nTblNormal"/>
            </w:pPr>
          </w:p>
        </w:tc>
        <w:tc>
          <w:tcPr>
            <w:tcW w:w="426" w:type="dxa"/>
          </w:tcPr>
          <w:p w:rsidR="00B76FA9" w:rsidRDefault="00B76FA9" w:rsidP="00454803">
            <w:pPr>
              <w:pStyle w:val="nTblNormal"/>
            </w:pPr>
          </w:p>
        </w:tc>
        <w:tc>
          <w:tcPr>
            <w:tcW w:w="424" w:type="dxa"/>
          </w:tcPr>
          <w:p w:rsidR="00B76FA9" w:rsidRDefault="00B76FA9" w:rsidP="00454803">
            <w:pPr>
              <w:pStyle w:val="nTblNormal"/>
            </w:pPr>
          </w:p>
        </w:tc>
        <w:tc>
          <w:tcPr>
            <w:tcW w:w="1701" w:type="dxa"/>
            <w:gridSpan w:val="2"/>
          </w:tcPr>
          <w:p w:rsidR="00B76FA9" w:rsidRDefault="00B76FA9" w:rsidP="00454803">
            <w:pPr>
              <w:pStyle w:val="nTblNormal"/>
            </w:pPr>
            <w:r>
              <w:rPr>
                <w:rFonts w:hint="eastAsia"/>
              </w:rPr>
              <w:t>skin.xml</w:t>
            </w:r>
          </w:p>
        </w:tc>
        <w:tc>
          <w:tcPr>
            <w:tcW w:w="5670" w:type="dxa"/>
          </w:tcPr>
          <w:p w:rsidR="00B76FA9" w:rsidRDefault="00AA0FAA" w:rsidP="00B76FA9">
            <w:pPr>
              <w:pStyle w:val="nTblNormal"/>
            </w:pPr>
            <w:r w:rsidRPr="00AA0FAA">
              <w:t>skin</w:t>
            </w:r>
            <w:r w:rsidRPr="00AA0FAA">
              <w:rPr>
                <w:rFonts w:ascii="SimSun" w:eastAsia="SimSun" w:hAnsi="SimSun" w:cs="SimSun" w:hint="eastAsia"/>
              </w:rPr>
              <w:t>制作者信息和</w:t>
            </w:r>
            <w:r w:rsidRPr="00AA0FAA">
              <w:t>skin</w:t>
            </w:r>
            <w:r w:rsidRPr="00AA0FAA">
              <w:rPr>
                <w:rFonts w:ascii="SimSun" w:eastAsia="SimSun" w:hAnsi="SimSun" w:cs="SimSun" w:hint="eastAsia"/>
              </w:rPr>
              <w:t>的扩展变量声明</w:t>
            </w:r>
          </w:p>
        </w:tc>
      </w:tr>
      <w:tr w:rsidR="00B76FA9" w:rsidTr="00B76FA9">
        <w:tc>
          <w:tcPr>
            <w:tcW w:w="425" w:type="dxa"/>
          </w:tcPr>
          <w:p w:rsidR="00B76FA9" w:rsidRDefault="00B76FA9" w:rsidP="00454803">
            <w:pPr>
              <w:pStyle w:val="nTblNormal"/>
            </w:pPr>
          </w:p>
        </w:tc>
        <w:tc>
          <w:tcPr>
            <w:tcW w:w="426" w:type="dxa"/>
          </w:tcPr>
          <w:p w:rsidR="00B76FA9" w:rsidRDefault="00B76FA9" w:rsidP="00454803">
            <w:pPr>
              <w:pStyle w:val="nTblNormal"/>
            </w:pPr>
          </w:p>
        </w:tc>
        <w:tc>
          <w:tcPr>
            <w:tcW w:w="424" w:type="dxa"/>
          </w:tcPr>
          <w:p w:rsidR="00B76FA9" w:rsidRDefault="00B76FA9" w:rsidP="00454803">
            <w:pPr>
              <w:pStyle w:val="nTblNormal"/>
            </w:pPr>
          </w:p>
        </w:tc>
        <w:tc>
          <w:tcPr>
            <w:tcW w:w="1701" w:type="dxa"/>
            <w:gridSpan w:val="2"/>
          </w:tcPr>
          <w:p w:rsidR="00B76FA9" w:rsidRDefault="00B76FA9" w:rsidP="00454803">
            <w:pPr>
              <w:pStyle w:val="nTblNormal"/>
            </w:pPr>
            <w:r>
              <w:rPr>
                <w:rFonts w:hint="eastAsia"/>
              </w:rPr>
              <w:t>template_files.html</w:t>
            </w:r>
          </w:p>
        </w:tc>
        <w:tc>
          <w:tcPr>
            <w:tcW w:w="5670" w:type="dxa"/>
          </w:tcPr>
          <w:p w:rsidR="00B76FA9" w:rsidRDefault="00AA0FAA" w:rsidP="00B76FA9">
            <w:pPr>
              <w:pStyle w:val="nTblNormal"/>
            </w:pPr>
            <w:r w:rsidRPr="00AA0FAA">
              <w:rPr>
                <w:rFonts w:ascii="SimSun" w:eastAsia="SimSun" w:hAnsi="SimSun" w:cs="SimSun" w:hint="eastAsia"/>
              </w:rPr>
              <w:t>用</w:t>
            </w:r>
            <w:r w:rsidRPr="00AA0FAA">
              <w:t xml:space="preserve">XE </w:t>
            </w:r>
            <w:r w:rsidRPr="00AA0FAA">
              <w:rPr>
                <w:rFonts w:ascii="SimSun" w:eastAsia="SimSun" w:hAnsi="SimSun" w:cs="SimSun" w:hint="eastAsia"/>
              </w:rPr>
              <w:t>模板语法制作的</w:t>
            </w:r>
            <w:r w:rsidRPr="00AA0FAA">
              <w:t>skin</w:t>
            </w:r>
            <w:r w:rsidRPr="00AA0FAA">
              <w:rPr>
                <w:rFonts w:ascii="SimSun" w:eastAsia="SimSun" w:hAnsi="SimSun" w:cs="SimSun" w:hint="eastAsia"/>
              </w:rPr>
              <w:t>文件</w:t>
            </w:r>
          </w:p>
        </w:tc>
      </w:tr>
    </w:tbl>
    <w:p w:rsidR="00705D60" w:rsidRDefault="00705D60">
      <w:pPr>
        <w:pStyle w:val="nNormal"/>
      </w:pPr>
    </w:p>
    <w:p w:rsidR="00056B4C" w:rsidRDefault="00265158" w:rsidP="003A219A">
      <w:pPr>
        <w:pStyle w:val="31"/>
      </w:pPr>
      <w:bookmarkStart w:id="26" w:name="_Toc318623385"/>
      <w:r>
        <w:rPr>
          <w:rFonts w:hint="eastAsia"/>
        </w:rPr>
        <w:t>widgets</w:t>
      </w:r>
      <w:r w:rsidR="00530F9B">
        <w:rPr>
          <w:rFonts w:hint="eastAsia"/>
        </w:rPr>
        <w:t xml:space="preserve"> </w:t>
      </w:r>
      <w:r w:rsidR="00AA0FAA">
        <w:rPr>
          <w:rFonts w:eastAsia="SimSun" w:hint="eastAsia"/>
          <w:lang w:eastAsia="zh-CN"/>
        </w:rPr>
        <w:t>文件夹</w:t>
      </w:r>
      <w:bookmarkEnd w:id="26"/>
    </w:p>
    <w:p w:rsidR="00056B4C" w:rsidRPr="003003CB" w:rsidRDefault="001C307F" w:rsidP="00056B4C">
      <w:pPr>
        <w:pStyle w:val="nNormal"/>
        <w:rPr>
          <w:rFonts w:eastAsia="SimSun"/>
          <w:lang w:eastAsia="zh-CN"/>
        </w:rPr>
      </w:pPr>
      <w:r>
        <w:rPr>
          <w:rFonts w:eastAsiaTheme="minorEastAsia" w:hint="eastAsia"/>
          <w:lang w:eastAsia="zh-CN"/>
        </w:rPr>
        <w:t>控件</w:t>
      </w:r>
      <w:r>
        <w:rPr>
          <w:rFonts w:eastAsiaTheme="minorEastAsia" w:hint="eastAsia"/>
          <w:lang w:eastAsia="zh-CN"/>
        </w:rPr>
        <w:t>(widget)</w:t>
      </w:r>
      <w:r w:rsidR="00AA0FAA" w:rsidRPr="00AA0FAA">
        <w:rPr>
          <w:rFonts w:ascii="SimSun" w:eastAsia="SimSun" w:hAnsi="SimSun" w:cs="SimSun" w:hint="eastAsia"/>
        </w:rPr>
        <w:t>是在屏幕上显示的小程序</w:t>
      </w:r>
      <w:r w:rsidR="00480ABD">
        <w:rPr>
          <w:rFonts w:hint="eastAsia"/>
        </w:rPr>
        <w:t>.</w:t>
      </w:r>
      <w:r w:rsidRPr="001C307F">
        <w:rPr>
          <w:rFonts w:eastAsiaTheme="minorEastAsia" w:hint="eastAsia"/>
          <w:lang w:eastAsia="zh-CN"/>
        </w:rPr>
        <w:t xml:space="preserve"> </w:t>
      </w:r>
      <w:r>
        <w:rPr>
          <w:rFonts w:eastAsiaTheme="minorEastAsia" w:hint="eastAsia"/>
          <w:lang w:eastAsia="zh-CN"/>
        </w:rPr>
        <w:t>其中有一些控件是与最新文章或者会员信息（登录表）相互配合使用，有一些控件与外部的</w:t>
      </w:r>
      <w:r>
        <w:rPr>
          <w:rFonts w:eastAsiaTheme="minorEastAsia" w:hint="eastAsia"/>
          <w:lang w:eastAsia="zh-CN"/>
        </w:rPr>
        <w:t xml:space="preserve"> open API </w:t>
      </w:r>
      <w:r>
        <w:rPr>
          <w:rFonts w:eastAsiaTheme="minorEastAsia" w:hint="eastAsia"/>
          <w:lang w:eastAsia="zh-CN"/>
        </w:rPr>
        <w:t>相互使用。</w:t>
      </w:r>
    </w:p>
    <w:p w:rsidR="00905F31" w:rsidRDefault="003003CB" w:rsidP="003A219A">
      <w:pPr>
        <w:pStyle w:val="nNormal"/>
      </w:pPr>
      <w:r w:rsidRPr="003003CB">
        <w:t xml:space="preserve">widgets </w:t>
      </w:r>
      <w:r w:rsidRPr="003003CB">
        <w:rPr>
          <w:rFonts w:ascii="SimSun" w:eastAsia="SimSun" w:hAnsi="SimSun" w:cs="SimSun" w:hint="eastAsia"/>
        </w:rPr>
        <w:t>文件夹的名称要与相应的</w:t>
      </w:r>
      <w:r w:rsidRPr="003003CB">
        <w:t xml:space="preserve">widgets </w:t>
      </w:r>
      <w:r w:rsidRPr="003003CB">
        <w:rPr>
          <w:rFonts w:ascii="SimSun" w:eastAsia="SimSun" w:hAnsi="SimSun" w:cs="SimSun" w:hint="eastAsia"/>
        </w:rPr>
        <w:t>名称相同</w:t>
      </w:r>
      <w:r>
        <w:rPr>
          <w:rFonts w:eastAsia="SimSun" w:hAnsi="Malgun Gothic" w:hint="eastAsia"/>
          <w:lang w:eastAsia="zh-CN"/>
        </w:rPr>
        <w:t xml:space="preserve">. </w:t>
      </w:r>
      <w:r>
        <w:rPr>
          <w:rFonts w:ascii="SimSun" w:eastAsia="SimSun" w:hAnsi="SimSun" w:cs="SimSun" w:hint="eastAsia"/>
        </w:rPr>
        <w:t>文件夹结构</w:t>
      </w:r>
      <w:r w:rsidRPr="003003CB">
        <w:rPr>
          <w:rFonts w:ascii="SimSun" w:eastAsia="SimSun" w:hAnsi="SimSun" w:cs="SimSun" w:hint="eastAsia"/>
        </w:rPr>
        <w:t>如下</w:t>
      </w:r>
      <w:r w:rsidR="00480ABD">
        <w:rPr>
          <w:rFonts w:hint="eastAsia"/>
        </w:rPr>
        <w:t>.</w:t>
      </w:r>
    </w:p>
    <w:p w:rsidR="00D55654" w:rsidRPr="00BF072C" w:rsidRDefault="003003CB" w:rsidP="00530F9B">
      <w:pPr>
        <w:pStyle w:val="af9"/>
        <w:rPr>
          <w:rFonts w:eastAsiaTheme="minorEastAsia"/>
          <w:lang w:eastAsia="zh-CN"/>
        </w:rPr>
      </w:pPr>
      <w:bookmarkStart w:id="27" w:name="_Toc317081645"/>
      <w:r>
        <w:rPr>
          <w:rFonts w:ascii="SimSun" w:eastAsia="SimSun" w:hAnsi="SimSun" w:cs="SimSun" w:hint="eastAsia"/>
          <w:lang w:eastAsia="zh-CN"/>
        </w:rPr>
        <w:t>表</w:t>
      </w:r>
      <w:r w:rsidR="00530F9B">
        <w:rPr>
          <w:rFonts w:hint="eastAsia"/>
        </w:rPr>
        <w:t xml:space="preserve"> </w:t>
      </w:r>
      <w:r w:rsidR="006F5BDF">
        <w:fldChar w:fldCharType="begin"/>
      </w:r>
      <w:r w:rsidR="00A10E21">
        <w:instrText xml:space="preserve"> </w:instrText>
      </w:r>
      <w:r w:rsidR="00A10E21">
        <w:rPr>
          <w:rFonts w:hint="eastAsia"/>
        </w:rPr>
        <w:instrText>STYLEREF 1 \s</w:instrText>
      </w:r>
      <w:r w:rsidR="00A10E21">
        <w:instrText xml:space="preserve"> </w:instrText>
      </w:r>
      <w:r w:rsidR="006F5BDF">
        <w:fldChar w:fldCharType="separate"/>
      </w:r>
      <w:r w:rsidR="00686046">
        <w:rPr>
          <w:noProof/>
        </w:rPr>
        <w:t>1</w:t>
      </w:r>
      <w:r w:rsidR="006F5BDF">
        <w:fldChar w:fldCharType="end"/>
      </w:r>
      <w:r w:rsidR="00A10E21">
        <w:noBreakHyphen/>
      </w:r>
      <w:r w:rsidR="006F5BDF">
        <w:fldChar w:fldCharType="begin"/>
      </w:r>
      <w:r w:rsidR="00A10E21">
        <w:instrText xml:space="preserve"> </w:instrText>
      </w:r>
      <w:r w:rsidR="00A10E21">
        <w:rPr>
          <w:rFonts w:hint="eastAsia"/>
        </w:rPr>
        <w:instrText>SEQ 표 \* ARABIC \s 1</w:instrText>
      </w:r>
      <w:r w:rsidR="00A10E21">
        <w:instrText xml:space="preserve"> </w:instrText>
      </w:r>
      <w:r w:rsidR="006F5BDF">
        <w:fldChar w:fldCharType="separate"/>
      </w:r>
      <w:r w:rsidR="00686046">
        <w:rPr>
          <w:noProof/>
        </w:rPr>
        <w:t>10</w:t>
      </w:r>
      <w:r w:rsidR="006F5BDF">
        <w:fldChar w:fldCharType="end"/>
      </w:r>
      <w:r w:rsidR="00530F9B">
        <w:rPr>
          <w:rFonts w:hint="eastAsia"/>
        </w:rPr>
        <w:t xml:space="preserve"> </w:t>
      </w:r>
      <w:r w:rsidR="006C2B87">
        <w:rPr>
          <w:rFonts w:hint="eastAsia"/>
        </w:rPr>
        <w:t>widgets</w:t>
      </w:r>
      <w:r w:rsidR="00D55654">
        <w:rPr>
          <w:rFonts w:hint="eastAsia"/>
        </w:rPr>
        <w:t xml:space="preserve"> </w:t>
      </w:r>
      <w:r>
        <w:rPr>
          <w:rFonts w:eastAsia="SimSun" w:hint="eastAsia"/>
          <w:lang w:eastAsia="zh-CN"/>
        </w:rPr>
        <w:t>文件夹结构</w:t>
      </w:r>
      <w:bookmarkEnd w:id="27"/>
      <w:r w:rsidR="00D55654">
        <w:rPr>
          <w:rFonts w:hint="eastAsia"/>
        </w:rPr>
        <w:t xml:space="preserve"> </w:t>
      </w:r>
    </w:p>
    <w:tbl>
      <w:tblPr>
        <w:tblStyle w:val="nTbl"/>
        <w:tblW w:w="8671" w:type="dxa"/>
        <w:tblInd w:w="738" w:type="dxa"/>
        <w:tblLayout w:type="fixed"/>
        <w:tblLook w:val="04A0"/>
      </w:tblPr>
      <w:tblGrid>
        <w:gridCol w:w="567"/>
        <w:gridCol w:w="566"/>
        <w:gridCol w:w="567"/>
        <w:gridCol w:w="992"/>
        <w:gridCol w:w="5979"/>
      </w:tblGrid>
      <w:tr w:rsidR="00A126E7" w:rsidRPr="00A1518E" w:rsidTr="00A126E7">
        <w:trPr>
          <w:cnfStyle w:val="100000000000"/>
          <w:tblHeader/>
        </w:trPr>
        <w:tc>
          <w:tcPr>
            <w:tcW w:w="2692" w:type="dxa"/>
            <w:gridSpan w:val="4"/>
          </w:tcPr>
          <w:p w:rsidR="00A126E7" w:rsidRPr="003003CB" w:rsidRDefault="003003CB" w:rsidP="00643581">
            <w:pPr>
              <w:pStyle w:val="nTblHeader"/>
              <w:rPr>
                <w:rFonts w:eastAsia="SimSun"/>
                <w:lang w:eastAsia="zh-CN"/>
              </w:rPr>
            </w:pPr>
            <w:r>
              <w:rPr>
                <w:rFonts w:eastAsia="SimSun" w:hint="eastAsia"/>
                <w:lang w:eastAsia="zh-CN"/>
              </w:rPr>
              <w:t>文件夹</w:t>
            </w:r>
            <w:r w:rsidR="00A126E7">
              <w:rPr>
                <w:rFonts w:hint="eastAsia"/>
              </w:rPr>
              <w:t>/</w:t>
            </w:r>
            <w:r>
              <w:rPr>
                <w:rFonts w:eastAsia="SimSun" w:hint="eastAsia"/>
                <w:lang w:eastAsia="zh-CN"/>
              </w:rPr>
              <w:t>文件</w:t>
            </w:r>
          </w:p>
        </w:tc>
        <w:tc>
          <w:tcPr>
            <w:tcW w:w="5979" w:type="dxa"/>
          </w:tcPr>
          <w:p w:rsidR="00A126E7" w:rsidRPr="003003CB" w:rsidRDefault="003003CB" w:rsidP="00643581">
            <w:pPr>
              <w:pStyle w:val="nTblHeader"/>
              <w:rPr>
                <w:rFonts w:eastAsia="SimSun"/>
                <w:lang w:eastAsia="zh-CN"/>
              </w:rPr>
            </w:pPr>
            <w:r>
              <w:rPr>
                <w:rFonts w:eastAsia="SimSun" w:hint="eastAsia"/>
                <w:lang w:eastAsia="zh-CN"/>
              </w:rPr>
              <w:t>说明</w:t>
            </w:r>
          </w:p>
        </w:tc>
      </w:tr>
      <w:tr w:rsidR="00A126E7" w:rsidTr="00A126E7">
        <w:tc>
          <w:tcPr>
            <w:tcW w:w="2692" w:type="dxa"/>
            <w:gridSpan w:val="4"/>
          </w:tcPr>
          <w:p w:rsidR="00A126E7" w:rsidRDefault="00A126E7" w:rsidP="00643581">
            <w:pPr>
              <w:pStyle w:val="nTblNormal"/>
            </w:pPr>
            <w:r>
              <w:rPr>
                <w:rFonts w:hint="eastAsia"/>
              </w:rPr>
              <w:t>Widget Name</w:t>
            </w:r>
          </w:p>
        </w:tc>
        <w:tc>
          <w:tcPr>
            <w:tcW w:w="5979" w:type="dxa"/>
          </w:tcPr>
          <w:p w:rsidR="00A126E7" w:rsidRDefault="001C307F" w:rsidP="00643581">
            <w:pPr>
              <w:pStyle w:val="nTblNormal"/>
            </w:pPr>
            <w:r>
              <w:rPr>
                <w:rFonts w:eastAsiaTheme="minorEastAsia" w:hint="eastAsia"/>
                <w:lang w:eastAsia="zh-CN"/>
              </w:rPr>
              <w:t>控件</w:t>
            </w:r>
            <w:r w:rsidR="003003CB" w:rsidRPr="003003CB">
              <w:t xml:space="preserve">root </w:t>
            </w:r>
            <w:r w:rsidR="003003CB" w:rsidRPr="003003CB">
              <w:rPr>
                <w:rFonts w:ascii="SimSun" w:eastAsia="SimSun" w:hAnsi="SimSun" w:cs="SimSun" w:hint="eastAsia"/>
              </w:rPr>
              <w:t>文件夹</w:t>
            </w:r>
          </w:p>
        </w:tc>
      </w:tr>
      <w:tr w:rsidR="00A126E7" w:rsidRPr="00BF072C" w:rsidTr="00A126E7">
        <w:tc>
          <w:tcPr>
            <w:tcW w:w="567" w:type="dxa"/>
          </w:tcPr>
          <w:p w:rsidR="00A126E7" w:rsidRDefault="00A126E7" w:rsidP="00643581">
            <w:pPr>
              <w:pStyle w:val="nTblNormal"/>
            </w:pPr>
          </w:p>
        </w:tc>
        <w:tc>
          <w:tcPr>
            <w:tcW w:w="2125" w:type="dxa"/>
            <w:gridSpan w:val="3"/>
          </w:tcPr>
          <w:p w:rsidR="00A126E7" w:rsidRDefault="00A126E7" w:rsidP="00643581">
            <w:pPr>
              <w:pStyle w:val="nTblNormal"/>
            </w:pPr>
            <w:r w:rsidRPr="003A219A">
              <w:rPr>
                <w:rFonts w:hint="eastAsia"/>
              </w:rPr>
              <w:t>widget_name.class.php</w:t>
            </w:r>
          </w:p>
        </w:tc>
        <w:tc>
          <w:tcPr>
            <w:tcW w:w="5979" w:type="dxa"/>
          </w:tcPr>
          <w:p w:rsidR="00A126E7" w:rsidRDefault="003003CB" w:rsidP="00ED32F2">
            <w:pPr>
              <w:pStyle w:val="nTblNormal"/>
            </w:pPr>
            <w:r w:rsidRPr="003003CB">
              <w:rPr>
                <w:rFonts w:ascii="SimSun" w:eastAsia="SimSun" w:hAnsi="SimSun" w:cs="SimSun" w:hint="eastAsia"/>
              </w:rPr>
              <w:t>处理</w:t>
            </w:r>
            <w:r w:rsidRPr="003003CB">
              <w:t xml:space="preserve">widgets </w:t>
            </w:r>
            <w:r w:rsidRPr="003003CB">
              <w:rPr>
                <w:rFonts w:ascii="SimSun" w:eastAsia="SimSun" w:hAnsi="SimSun" w:cs="SimSun" w:hint="eastAsia"/>
              </w:rPr>
              <w:t>的</w:t>
            </w:r>
            <w:r w:rsidRPr="003003CB">
              <w:t>class</w:t>
            </w:r>
            <w:r w:rsidRPr="003003CB">
              <w:rPr>
                <w:rFonts w:ascii="SimSun" w:eastAsia="SimSun" w:hAnsi="SimSun" w:cs="SimSun" w:hint="eastAsia"/>
              </w:rPr>
              <w:t>文件数据</w:t>
            </w:r>
            <w:r w:rsidRPr="003003CB">
              <w:t xml:space="preserve"> </w:t>
            </w:r>
            <w:r w:rsidRPr="003003CB">
              <w:rPr>
                <w:rFonts w:ascii="SimSun" w:eastAsia="SimSun" w:hAnsi="SimSun" w:cs="SimSun" w:hint="eastAsia"/>
              </w:rPr>
              <w:t>并指定模板文件</w:t>
            </w:r>
          </w:p>
        </w:tc>
      </w:tr>
      <w:tr w:rsidR="00A126E7" w:rsidTr="00A126E7">
        <w:tc>
          <w:tcPr>
            <w:tcW w:w="567" w:type="dxa"/>
          </w:tcPr>
          <w:p w:rsidR="00A126E7" w:rsidRDefault="00A126E7" w:rsidP="00643581">
            <w:pPr>
              <w:pStyle w:val="nTblNormal"/>
            </w:pPr>
          </w:p>
        </w:tc>
        <w:tc>
          <w:tcPr>
            <w:tcW w:w="2125" w:type="dxa"/>
            <w:gridSpan w:val="3"/>
          </w:tcPr>
          <w:p w:rsidR="00A126E7" w:rsidRDefault="00A126E7" w:rsidP="00643581">
            <w:pPr>
              <w:pStyle w:val="nTblNormal"/>
            </w:pPr>
            <w:r>
              <w:rPr>
                <w:rFonts w:hint="eastAsia"/>
              </w:rPr>
              <w:t>conf</w:t>
            </w:r>
          </w:p>
        </w:tc>
        <w:tc>
          <w:tcPr>
            <w:tcW w:w="5979" w:type="dxa"/>
          </w:tcPr>
          <w:p w:rsidR="00A126E7" w:rsidRPr="003003CB" w:rsidRDefault="001C307F" w:rsidP="00643581">
            <w:pPr>
              <w:pStyle w:val="nTblNormal"/>
              <w:rPr>
                <w:rFonts w:eastAsia="SimSun"/>
                <w:lang w:eastAsia="zh-CN"/>
              </w:rPr>
            </w:pPr>
            <w:r>
              <w:rPr>
                <w:rFonts w:eastAsiaTheme="minorEastAsia" w:hint="eastAsia"/>
                <w:lang w:eastAsia="zh-CN"/>
              </w:rPr>
              <w:t>配置文件夹</w:t>
            </w:r>
          </w:p>
        </w:tc>
      </w:tr>
      <w:tr w:rsidR="00A126E7" w:rsidTr="00A126E7">
        <w:tc>
          <w:tcPr>
            <w:tcW w:w="567" w:type="dxa"/>
          </w:tcPr>
          <w:p w:rsidR="00A126E7" w:rsidRDefault="00A126E7" w:rsidP="00643581">
            <w:pPr>
              <w:pStyle w:val="nTblNormal"/>
            </w:pPr>
          </w:p>
        </w:tc>
        <w:tc>
          <w:tcPr>
            <w:tcW w:w="566" w:type="dxa"/>
          </w:tcPr>
          <w:p w:rsidR="00A126E7" w:rsidRDefault="00A126E7" w:rsidP="00643581">
            <w:pPr>
              <w:pStyle w:val="nTblNormal"/>
            </w:pPr>
          </w:p>
        </w:tc>
        <w:tc>
          <w:tcPr>
            <w:tcW w:w="1559" w:type="dxa"/>
            <w:gridSpan w:val="2"/>
          </w:tcPr>
          <w:p w:rsidR="00A126E7" w:rsidRDefault="00A126E7" w:rsidP="00643581">
            <w:pPr>
              <w:pStyle w:val="nTblNormal"/>
            </w:pPr>
            <w:r>
              <w:rPr>
                <w:rFonts w:hint="eastAsia"/>
              </w:rPr>
              <w:t>info.xml</w:t>
            </w:r>
          </w:p>
        </w:tc>
        <w:tc>
          <w:tcPr>
            <w:tcW w:w="5979" w:type="dxa"/>
          </w:tcPr>
          <w:p w:rsidR="00A126E7" w:rsidRDefault="001C307F" w:rsidP="00ED32F2">
            <w:pPr>
              <w:pStyle w:val="nTblNormal"/>
            </w:pPr>
            <w:r>
              <w:rPr>
                <w:rFonts w:eastAsiaTheme="minorEastAsia" w:hint="eastAsia"/>
                <w:lang w:eastAsia="zh-CN"/>
              </w:rPr>
              <w:t>保存</w:t>
            </w:r>
            <w:r w:rsidR="003003CB" w:rsidRPr="003003CB">
              <w:t>widgets</w:t>
            </w:r>
            <w:r w:rsidR="003003CB" w:rsidRPr="003003CB">
              <w:rPr>
                <w:rFonts w:ascii="SimSun" w:eastAsia="SimSun" w:hAnsi="SimSun" w:cs="SimSun" w:hint="eastAsia"/>
              </w:rPr>
              <w:t>信息</w:t>
            </w:r>
            <w:r w:rsidR="003003CB" w:rsidRPr="003003CB">
              <w:rPr>
                <w:rFonts w:hAnsi="Malgun Gothic" w:cs="Malgun Gothic" w:hint="eastAsia"/>
              </w:rPr>
              <w:t>（</w:t>
            </w:r>
            <w:r w:rsidR="003003CB" w:rsidRPr="003003CB">
              <w:rPr>
                <w:rFonts w:ascii="SimSun" w:eastAsia="SimSun" w:hAnsi="SimSun" w:cs="SimSun" w:hint="eastAsia"/>
              </w:rPr>
              <w:t>名称</w:t>
            </w:r>
            <w:r w:rsidR="003003CB" w:rsidRPr="003003CB">
              <w:rPr>
                <w:rFonts w:hAnsi="Malgun Gothic" w:cs="Malgun Gothic" w:hint="eastAsia"/>
              </w:rPr>
              <w:t>，</w:t>
            </w:r>
            <w:r w:rsidR="003003CB" w:rsidRPr="003003CB">
              <w:rPr>
                <w:rFonts w:ascii="SimSun" w:eastAsia="SimSun" w:hAnsi="SimSun" w:cs="SimSun" w:hint="eastAsia"/>
              </w:rPr>
              <w:t>说明</w:t>
            </w:r>
            <w:r w:rsidR="003003CB" w:rsidRPr="003003CB">
              <w:rPr>
                <w:rFonts w:hAnsi="Malgun Gothic" w:cs="Malgun Gothic" w:hint="eastAsia"/>
              </w:rPr>
              <w:t>）</w:t>
            </w:r>
            <w:r w:rsidR="003003CB" w:rsidRPr="003003CB">
              <w:rPr>
                <w:rFonts w:ascii="SimSun" w:eastAsia="SimSun" w:hAnsi="SimSun" w:cs="SimSun" w:hint="eastAsia"/>
              </w:rPr>
              <w:t>和</w:t>
            </w:r>
            <w:r>
              <w:rPr>
                <w:rFonts w:eastAsiaTheme="minorEastAsia" w:hint="eastAsia"/>
                <w:lang w:eastAsia="zh-CN"/>
              </w:rPr>
              <w:t>定义</w:t>
            </w:r>
            <w:r>
              <w:rPr>
                <w:rFonts w:eastAsiaTheme="minorEastAsia" w:hint="eastAsia"/>
                <w:lang w:eastAsia="zh-CN"/>
              </w:rPr>
              <w:t>widgets class</w:t>
            </w:r>
            <w:r>
              <w:rPr>
                <w:rFonts w:eastAsiaTheme="minorEastAsia" w:hint="eastAsia"/>
                <w:lang w:eastAsia="zh-CN"/>
              </w:rPr>
              <w:t>可用的变量</w:t>
            </w:r>
          </w:p>
        </w:tc>
      </w:tr>
      <w:tr w:rsidR="00A126E7" w:rsidTr="00A126E7">
        <w:tc>
          <w:tcPr>
            <w:tcW w:w="567" w:type="dxa"/>
          </w:tcPr>
          <w:p w:rsidR="00A126E7" w:rsidRDefault="00A126E7" w:rsidP="00643581">
            <w:pPr>
              <w:pStyle w:val="nTblNormal"/>
            </w:pPr>
          </w:p>
        </w:tc>
        <w:tc>
          <w:tcPr>
            <w:tcW w:w="2125" w:type="dxa"/>
            <w:gridSpan w:val="3"/>
          </w:tcPr>
          <w:p w:rsidR="00A126E7" w:rsidRDefault="00A126E7" w:rsidP="00643581">
            <w:pPr>
              <w:pStyle w:val="nTblNormal"/>
            </w:pPr>
            <w:r>
              <w:rPr>
                <w:rFonts w:hint="eastAsia"/>
              </w:rPr>
              <w:t>skins</w:t>
            </w:r>
          </w:p>
        </w:tc>
        <w:tc>
          <w:tcPr>
            <w:tcW w:w="5979" w:type="dxa"/>
          </w:tcPr>
          <w:p w:rsidR="00A126E7" w:rsidRPr="003003CB" w:rsidRDefault="003003CB" w:rsidP="00643581">
            <w:pPr>
              <w:pStyle w:val="nTblNormal"/>
              <w:rPr>
                <w:rFonts w:eastAsia="SimSun"/>
                <w:lang w:eastAsia="zh-CN"/>
              </w:rPr>
            </w:pPr>
            <w:r>
              <w:rPr>
                <w:rFonts w:eastAsia="SimSun"/>
                <w:lang w:eastAsia="zh-CN"/>
              </w:rPr>
              <w:t>S</w:t>
            </w:r>
            <w:r>
              <w:rPr>
                <w:rFonts w:eastAsia="SimSun" w:hint="eastAsia"/>
                <w:lang w:eastAsia="zh-CN"/>
              </w:rPr>
              <w:t>kin</w:t>
            </w:r>
            <w:r>
              <w:rPr>
                <w:rFonts w:eastAsia="SimSun" w:hint="eastAsia"/>
                <w:lang w:eastAsia="zh-CN"/>
              </w:rPr>
              <w:t>文件夹</w:t>
            </w:r>
          </w:p>
        </w:tc>
      </w:tr>
      <w:tr w:rsidR="00A126E7" w:rsidTr="00A126E7">
        <w:tc>
          <w:tcPr>
            <w:tcW w:w="567" w:type="dxa"/>
          </w:tcPr>
          <w:p w:rsidR="00A126E7" w:rsidRDefault="00A126E7" w:rsidP="00643581">
            <w:pPr>
              <w:pStyle w:val="nTblNormal"/>
            </w:pPr>
          </w:p>
        </w:tc>
        <w:tc>
          <w:tcPr>
            <w:tcW w:w="566" w:type="dxa"/>
          </w:tcPr>
          <w:p w:rsidR="00A126E7" w:rsidRDefault="00A126E7" w:rsidP="00643581">
            <w:pPr>
              <w:pStyle w:val="nTblNormal"/>
            </w:pPr>
          </w:p>
        </w:tc>
        <w:tc>
          <w:tcPr>
            <w:tcW w:w="1559" w:type="dxa"/>
            <w:gridSpan w:val="2"/>
          </w:tcPr>
          <w:p w:rsidR="00A126E7" w:rsidRDefault="00A126E7" w:rsidP="00643581">
            <w:pPr>
              <w:pStyle w:val="nTblNormal"/>
            </w:pPr>
            <w:r>
              <w:rPr>
                <w:rFonts w:hint="eastAsia"/>
              </w:rPr>
              <w:t>Skin Name</w:t>
            </w:r>
          </w:p>
        </w:tc>
        <w:tc>
          <w:tcPr>
            <w:tcW w:w="5979" w:type="dxa"/>
          </w:tcPr>
          <w:p w:rsidR="00A126E7" w:rsidRDefault="00B1720B" w:rsidP="00ED32F2">
            <w:pPr>
              <w:pStyle w:val="nTblNormal"/>
            </w:pPr>
            <w:r w:rsidRPr="00B1720B">
              <w:rPr>
                <w:rFonts w:ascii="SimSun" w:eastAsia="SimSun" w:hAnsi="SimSun" w:cs="SimSun" w:hint="eastAsia"/>
              </w:rPr>
              <w:t>包含</w:t>
            </w:r>
            <w:r w:rsidRPr="00B1720B">
              <w:t>widgets</w:t>
            </w:r>
            <w:r w:rsidRPr="00B1720B">
              <w:rPr>
                <w:rFonts w:ascii="SimSun" w:eastAsia="SimSun" w:hAnsi="SimSun" w:cs="SimSun" w:hint="eastAsia"/>
              </w:rPr>
              <w:t>文件</w:t>
            </w:r>
            <w:r w:rsidRPr="00B1720B">
              <w:t>.</w:t>
            </w:r>
            <w:r w:rsidRPr="00B1720B">
              <w:rPr>
                <w:rFonts w:ascii="SimSun" w:eastAsia="SimSun" w:hAnsi="SimSun" w:cs="SimSun" w:hint="eastAsia"/>
              </w:rPr>
              <w:t>文件夹的名称要</w:t>
            </w:r>
            <w:r>
              <w:rPr>
                <w:rFonts w:ascii="SimSun" w:eastAsia="SimSun" w:hAnsi="SimSun" w:cs="SimSun" w:hint="eastAsia"/>
                <w:lang w:eastAsia="zh-CN"/>
              </w:rPr>
              <w:t>跟</w:t>
            </w:r>
            <w:r w:rsidRPr="00B1720B">
              <w:t>skin</w:t>
            </w:r>
            <w:r w:rsidRPr="00B1720B">
              <w:rPr>
                <w:rFonts w:ascii="SimSun" w:eastAsia="SimSun" w:hAnsi="SimSun" w:cs="SimSun" w:hint="eastAsia"/>
              </w:rPr>
              <w:t>名称相同</w:t>
            </w:r>
          </w:p>
        </w:tc>
      </w:tr>
      <w:tr w:rsidR="00530F9B" w:rsidTr="00A126E7">
        <w:tc>
          <w:tcPr>
            <w:tcW w:w="567" w:type="dxa"/>
          </w:tcPr>
          <w:p w:rsidR="00530F9B" w:rsidRDefault="00530F9B" w:rsidP="00643581">
            <w:pPr>
              <w:pStyle w:val="nTblNormal"/>
            </w:pPr>
          </w:p>
        </w:tc>
        <w:tc>
          <w:tcPr>
            <w:tcW w:w="566" w:type="dxa"/>
          </w:tcPr>
          <w:p w:rsidR="00530F9B" w:rsidRDefault="00530F9B" w:rsidP="00643581">
            <w:pPr>
              <w:pStyle w:val="nTblNormal"/>
            </w:pPr>
          </w:p>
        </w:tc>
        <w:tc>
          <w:tcPr>
            <w:tcW w:w="567" w:type="dxa"/>
          </w:tcPr>
          <w:p w:rsidR="00530F9B" w:rsidRDefault="00530F9B" w:rsidP="00643581">
            <w:pPr>
              <w:pStyle w:val="nTblNormal"/>
            </w:pPr>
          </w:p>
        </w:tc>
        <w:tc>
          <w:tcPr>
            <w:tcW w:w="992" w:type="dxa"/>
          </w:tcPr>
          <w:p w:rsidR="00530F9B" w:rsidRDefault="00530F9B" w:rsidP="00643581">
            <w:pPr>
              <w:pStyle w:val="nTblNormal"/>
            </w:pPr>
            <w:r>
              <w:rPr>
                <w:rFonts w:hint="eastAsia"/>
              </w:rPr>
              <w:t>skin.xml</w:t>
            </w:r>
          </w:p>
        </w:tc>
        <w:tc>
          <w:tcPr>
            <w:tcW w:w="5979" w:type="dxa"/>
          </w:tcPr>
          <w:p w:rsidR="00530F9B" w:rsidRDefault="005D539E" w:rsidP="00530F9B">
            <w:pPr>
              <w:pStyle w:val="nTblNormal"/>
              <w:rPr>
                <w:lang w:eastAsia="zh-CN"/>
              </w:rPr>
            </w:pPr>
            <w:r w:rsidRPr="005D539E">
              <w:rPr>
                <w:rFonts w:ascii="SimSun" w:eastAsia="SimSun" w:hAnsi="SimSun" w:cs="SimSun" w:hint="eastAsia"/>
                <w:lang w:eastAsia="zh-CN"/>
              </w:rPr>
              <w:t>包含</w:t>
            </w:r>
            <w:r w:rsidRPr="005D539E">
              <w:rPr>
                <w:lang w:eastAsia="zh-CN"/>
              </w:rPr>
              <w:t>skin</w:t>
            </w:r>
            <w:r w:rsidRPr="005D539E">
              <w:rPr>
                <w:rFonts w:ascii="SimSun" w:eastAsia="SimSun" w:hAnsi="SimSun" w:cs="SimSun" w:hint="eastAsia"/>
                <w:lang w:eastAsia="zh-CN"/>
              </w:rPr>
              <w:t>的名称</w:t>
            </w:r>
            <w:r w:rsidRPr="005D539E">
              <w:rPr>
                <w:rFonts w:hAnsi="Malgun Gothic" w:cs="Malgun Gothic" w:hint="eastAsia"/>
                <w:lang w:eastAsia="zh-CN"/>
              </w:rPr>
              <w:t>，</w:t>
            </w:r>
            <w:r w:rsidRPr="005D539E">
              <w:rPr>
                <w:rFonts w:ascii="SimSun" w:eastAsia="SimSun" w:hAnsi="SimSun" w:cs="SimSun" w:hint="eastAsia"/>
                <w:lang w:eastAsia="zh-CN"/>
              </w:rPr>
              <w:t>说明</w:t>
            </w:r>
            <w:r w:rsidRPr="005D539E">
              <w:rPr>
                <w:rFonts w:hAnsi="Malgun Gothic" w:cs="Malgun Gothic" w:hint="eastAsia"/>
                <w:lang w:eastAsia="zh-CN"/>
              </w:rPr>
              <w:t>，</w:t>
            </w:r>
            <w:r w:rsidRPr="005D539E">
              <w:rPr>
                <w:rFonts w:ascii="SimSun" w:eastAsia="SimSun" w:hAnsi="SimSun" w:cs="SimSun" w:hint="eastAsia"/>
                <w:lang w:eastAsia="zh-CN"/>
              </w:rPr>
              <w:t>制作者</w:t>
            </w:r>
            <w:r w:rsidRPr="005D539E">
              <w:rPr>
                <w:rFonts w:hAnsi="Malgun Gothic" w:cs="Malgun Gothic" w:hint="eastAsia"/>
                <w:lang w:eastAsia="zh-CN"/>
              </w:rPr>
              <w:t>，</w:t>
            </w:r>
            <w:r w:rsidRPr="005D539E">
              <w:rPr>
                <w:rFonts w:ascii="SimSun" w:eastAsia="SimSun" w:hAnsi="SimSun" w:cs="SimSun" w:hint="eastAsia"/>
                <w:lang w:eastAsia="zh-CN"/>
              </w:rPr>
              <w:t>色彩方案信息的配置文件</w:t>
            </w:r>
          </w:p>
        </w:tc>
      </w:tr>
    </w:tbl>
    <w:p w:rsidR="00056B4C" w:rsidRDefault="004241C9" w:rsidP="003A219A">
      <w:pPr>
        <w:pStyle w:val="31"/>
      </w:pPr>
      <w:bookmarkStart w:id="28" w:name="_Toc318623386"/>
      <w:r>
        <w:rPr>
          <w:rFonts w:hint="eastAsia"/>
        </w:rPr>
        <w:lastRenderedPageBreak/>
        <w:t>widgetstyles</w:t>
      </w:r>
      <w:r w:rsidR="007A7E1C">
        <w:rPr>
          <w:rFonts w:hint="eastAsia"/>
        </w:rPr>
        <w:t xml:space="preserve"> </w:t>
      </w:r>
      <w:r w:rsidR="00F8060F">
        <w:rPr>
          <w:rFonts w:eastAsia="SimSun" w:hint="eastAsia"/>
          <w:lang w:eastAsia="zh-CN"/>
        </w:rPr>
        <w:t>文件夹</w:t>
      </w:r>
      <w:bookmarkEnd w:id="28"/>
    </w:p>
    <w:p w:rsidR="00B82FD5" w:rsidRPr="000711A1" w:rsidRDefault="000711A1" w:rsidP="00056B4C">
      <w:pPr>
        <w:pStyle w:val="nNormal"/>
        <w:rPr>
          <w:rFonts w:eastAsia="SimSun"/>
          <w:lang w:eastAsia="zh-CN"/>
        </w:rPr>
      </w:pPr>
      <w:r w:rsidRPr="000711A1">
        <w:rPr>
          <w:rFonts w:ascii="SimSun" w:eastAsia="SimSun" w:hAnsi="SimSun" w:cs="SimSun" w:hint="eastAsia"/>
        </w:rPr>
        <w:t>此文件夹中包含了</w:t>
      </w:r>
      <w:r w:rsidR="001C307F">
        <w:rPr>
          <w:rFonts w:eastAsiaTheme="minorEastAsia"/>
          <w:lang w:eastAsia="zh-CN"/>
        </w:rPr>
        <w:t>W</w:t>
      </w:r>
      <w:r w:rsidR="001C307F">
        <w:rPr>
          <w:rFonts w:eastAsiaTheme="minorEastAsia" w:hint="eastAsia"/>
          <w:lang w:eastAsia="zh-CN"/>
        </w:rPr>
        <w:t xml:space="preserve">idgetstyle, </w:t>
      </w:r>
      <w:r w:rsidR="001C307F">
        <w:rPr>
          <w:rFonts w:eastAsiaTheme="minorEastAsia" w:hint="eastAsia"/>
          <w:lang w:eastAsia="zh-CN"/>
        </w:rPr>
        <w:t>即控件样式</w:t>
      </w:r>
      <w:r w:rsidRPr="000711A1">
        <w:rPr>
          <w:rFonts w:hint="eastAsia"/>
        </w:rPr>
        <w:t>。</w:t>
      </w:r>
      <w:r w:rsidRPr="000711A1">
        <w:t xml:space="preserve">widget style </w:t>
      </w:r>
      <w:r w:rsidRPr="000711A1">
        <w:rPr>
          <w:rFonts w:ascii="SimSun" w:eastAsia="SimSun" w:hAnsi="SimSun" w:cs="SimSun" w:hint="eastAsia"/>
        </w:rPr>
        <w:t>是装饰</w:t>
      </w:r>
      <w:r w:rsidRPr="000711A1">
        <w:t xml:space="preserve">widget container </w:t>
      </w:r>
      <w:r w:rsidRPr="000711A1">
        <w:rPr>
          <w:rFonts w:ascii="SimSun" w:eastAsia="SimSun" w:hAnsi="SimSun" w:cs="SimSun" w:hint="eastAsia"/>
        </w:rPr>
        <w:t>时使用的</w:t>
      </w:r>
      <w:r w:rsidRPr="000711A1">
        <w:rPr>
          <w:rFonts w:hAnsi="Malgun Gothic" w:hint="eastAsia"/>
        </w:rPr>
        <w:t>，</w:t>
      </w:r>
      <w:r w:rsidRPr="000711A1">
        <w:rPr>
          <w:rFonts w:ascii="SimSun" w:eastAsia="SimSun" w:hAnsi="SimSun" w:cs="SimSun" w:hint="eastAsia"/>
        </w:rPr>
        <w:t>使用者可以利用</w:t>
      </w:r>
      <w:r w:rsidRPr="000711A1">
        <w:t xml:space="preserve">widget style </w:t>
      </w:r>
      <w:r w:rsidRPr="000711A1">
        <w:rPr>
          <w:rFonts w:ascii="SimSun" w:eastAsia="SimSun" w:hAnsi="SimSun" w:cs="SimSun" w:hint="eastAsia"/>
        </w:rPr>
        <w:t>变更</w:t>
      </w:r>
      <w:r w:rsidRPr="000711A1">
        <w:t xml:space="preserve"> widget </w:t>
      </w:r>
      <w:r w:rsidRPr="000711A1">
        <w:rPr>
          <w:rFonts w:ascii="SimSun" w:eastAsia="SimSun" w:hAnsi="SimSun" w:cs="SimSun" w:hint="eastAsia"/>
        </w:rPr>
        <w:t>背景</w:t>
      </w:r>
      <w:r w:rsidRPr="000711A1">
        <w:rPr>
          <w:rFonts w:hAnsi="Malgun Gothic" w:hint="eastAsia"/>
        </w:rPr>
        <w:t>，</w:t>
      </w:r>
      <w:r w:rsidRPr="000711A1">
        <w:rPr>
          <w:rFonts w:ascii="SimSun" w:eastAsia="SimSun" w:hAnsi="SimSun" w:cs="SimSun" w:hint="eastAsia"/>
        </w:rPr>
        <w:t>范围</w:t>
      </w:r>
      <w:r w:rsidRPr="000711A1">
        <w:rPr>
          <w:rFonts w:hAnsi="Malgun Gothic" w:hint="eastAsia"/>
        </w:rPr>
        <w:t>，</w:t>
      </w:r>
      <w:r w:rsidRPr="000711A1">
        <w:rPr>
          <w:rFonts w:ascii="SimSun" w:eastAsia="SimSun" w:hAnsi="SimSun" w:cs="SimSun" w:hint="eastAsia"/>
        </w:rPr>
        <w:t>题目等</w:t>
      </w:r>
      <w:r w:rsidRPr="000711A1">
        <w:t>widget</w:t>
      </w:r>
      <w:r w:rsidRPr="000711A1">
        <w:rPr>
          <w:rFonts w:ascii="SimSun" w:eastAsia="SimSun" w:hAnsi="SimSun" w:cs="SimSun" w:hint="eastAsia"/>
        </w:rPr>
        <w:t>的模样</w:t>
      </w:r>
      <w:r w:rsidRPr="000711A1">
        <w:rPr>
          <w:rFonts w:hAnsi="Malgun Gothic" w:hint="eastAsia"/>
        </w:rPr>
        <w:t>。</w:t>
      </w:r>
    </w:p>
    <w:p w:rsidR="00F75408" w:rsidRDefault="000711A1" w:rsidP="000711A1">
      <w:pPr>
        <w:pStyle w:val="nNormal"/>
        <w:ind w:left="0" w:firstLineChars="400" w:firstLine="720"/>
      </w:pPr>
      <w:r>
        <w:t xml:space="preserve">widget style </w:t>
      </w:r>
      <w:r>
        <w:rPr>
          <w:rFonts w:ascii="SimSun" w:eastAsia="SimSun" w:hAnsi="SimSun" w:cs="SimSun" w:hint="eastAsia"/>
        </w:rPr>
        <w:t>文件夹的结构如下</w:t>
      </w:r>
      <w:r w:rsidR="006C2B87">
        <w:rPr>
          <w:rFonts w:hint="eastAsia"/>
        </w:rPr>
        <w:t>.</w:t>
      </w:r>
    </w:p>
    <w:p w:rsidR="00F75408" w:rsidRPr="00E75E89" w:rsidRDefault="000711A1" w:rsidP="00F75408">
      <w:pPr>
        <w:pStyle w:val="af9"/>
        <w:rPr>
          <w:rFonts w:eastAsiaTheme="minorEastAsia"/>
          <w:lang w:eastAsia="zh-CN"/>
        </w:rPr>
      </w:pPr>
      <w:bookmarkStart w:id="29" w:name="_Toc317081646"/>
      <w:r>
        <w:rPr>
          <w:rFonts w:ascii="SimSun" w:eastAsia="SimSun" w:hAnsi="SimSun" w:cs="SimSun" w:hint="eastAsia"/>
          <w:lang w:eastAsia="zh-CN"/>
        </w:rPr>
        <w:t>表</w:t>
      </w:r>
      <w:r w:rsidR="00F75408">
        <w:rPr>
          <w:rFonts w:hint="eastAsia"/>
        </w:rPr>
        <w:t xml:space="preserve"> </w:t>
      </w:r>
      <w:r w:rsidR="006F5BDF">
        <w:fldChar w:fldCharType="begin"/>
      </w:r>
      <w:r w:rsidR="00A10E21">
        <w:instrText xml:space="preserve"> </w:instrText>
      </w:r>
      <w:r w:rsidR="00A10E21">
        <w:rPr>
          <w:rFonts w:hint="eastAsia"/>
        </w:rPr>
        <w:instrText>STYLEREF 1 \s</w:instrText>
      </w:r>
      <w:r w:rsidR="00A10E21">
        <w:instrText xml:space="preserve"> </w:instrText>
      </w:r>
      <w:r w:rsidR="006F5BDF">
        <w:fldChar w:fldCharType="separate"/>
      </w:r>
      <w:r w:rsidR="00686046">
        <w:rPr>
          <w:noProof/>
        </w:rPr>
        <w:t>1</w:t>
      </w:r>
      <w:r w:rsidR="006F5BDF">
        <w:fldChar w:fldCharType="end"/>
      </w:r>
      <w:r w:rsidR="00A10E21">
        <w:noBreakHyphen/>
      </w:r>
      <w:r w:rsidR="006F5BDF">
        <w:fldChar w:fldCharType="begin"/>
      </w:r>
      <w:r w:rsidR="00A10E21">
        <w:instrText xml:space="preserve"> </w:instrText>
      </w:r>
      <w:r w:rsidR="00A10E21">
        <w:rPr>
          <w:rFonts w:hint="eastAsia"/>
        </w:rPr>
        <w:instrText>SEQ 표 \* ARABIC \s 1</w:instrText>
      </w:r>
      <w:r w:rsidR="00A10E21">
        <w:instrText xml:space="preserve"> </w:instrText>
      </w:r>
      <w:r w:rsidR="006F5BDF">
        <w:fldChar w:fldCharType="separate"/>
      </w:r>
      <w:r w:rsidR="00686046">
        <w:rPr>
          <w:noProof/>
        </w:rPr>
        <w:t>11</w:t>
      </w:r>
      <w:r w:rsidR="006F5BDF">
        <w:fldChar w:fldCharType="end"/>
      </w:r>
      <w:r w:rsidR="00F75408">
        <w:rPr>
          <w:rFonts w:hint="eastAsia"/>
        </w:rPr>
        <w:t xml:space="preserve"> </w:t>
      </w:r>
      <w:r w:rsidR="005C117A">
        <w:rPr>
          <w:rFonts w:hint="eastAsia"/>
        </w:rPr>
        <w:t>widgetstyles</w:t>
      </w:r>
      <w:r w:rsidR="00F75408">
        <w:rPr>
          <w:rFonts w:hint="eastAsia"/>
        </w:rPr>
        <w:t xml:space="preserve"> </w:t>
      </w:r>
      <w:r>
        <w:rPr>
          <w:rFonts w:eastAsia="SimSun" w:hint="eastAsia"/>
          <w:lang w:eastAsia="zh-CN"/>
        </w:rPr>
        <w:t>文件夹结构</w:t>
      </w:r>
      <w:bookmarkEnd w:id="29"/>
    </w:p>
    <w:tbl>
      <w:tblPr>
        <w:tblStyle w:val="nTbl"/>
        <w:tblW w:w="8646" w:type="dxa"/>
        <w:tblInd w:w="738" w:type="dxa"/>
        <w:tblLayout w:type="fixed"/>
        <w:tblLook w:val="04A0"/>
      </w:tblPr>
      <w:tblGrid>
        <w:gridCol w:w="566"/>
        <w:gridCol w:w="709"/>
        <w:gridCol w:w="1701"/>
        <w:gridCol w:w="5670"/>
      </w:tblGrid>
      <w:tr w:rsidR="00D94CA7" w:rsidRPr="00A1518E" w:rsidTr="00D94CA7">
        <w:trPr>
          <w:cnfStyle w:val="100000000000"/>
          <w:tblHeader/>
        </w:trPr>
        <w:tc>
          <w:tcPr>
            <w:tcW w:w="2976" w:type="dxa"/>
            <w:gridSpan w:val="3"/>
          </w:tcPr>
          <w:p w:rsidR="00D94CA7" w:rsidRPr="000711A1" w:rsidRDefault="000711A1" w:rsidP="004C4FB2">
            <w:pPr>
              <w:pStyle w:val="nTblHeader"/>
              <w:rPr>
                <w:rFonts w:eastAsia="SimSun"/>
                <w:lang w:eastAsia="zh-CN"/>
              </w:rPr>
            </w:pPr>
            <w:r>
              <w:rPr>
                <w:rFonts w:eastAsia="SimSun" w:hint="eastAsia"/>
                <w:lang w:eastAsia="zh-CN"/>
              </w:rPr>
              <w:t>文件夹</w:t>
            </w:r>
            <w:r w:rsidR="00D94CA7">
              <w:rPr>
                <w:rFonts w:hint="eastAsia"/>
              </w:rPr>
              <w:t>/</w:t>
            </w:r>
            <w:r>
              <w:rPr>
                <w:rFonts w:eastAsia="SimSun" w:hint="eastAsia"/>
                <w:lang w:eastAsia="zh-CN"/>
              </w:rPr>
              <w:t>文件</w:t>
            </w:r>
          </w:p>
        </w:tc>
        <w:tc>
          <w:tcPr>
            <w:tcW w:w="5670" w:type="dxa"/>
          </w:tcPr>
          <w:p w:rsidR="00D94CA7" w:rsidRPr="000711A1" w:rsidRDefault="000711A1" w:rsidP="004C4FB2">
            <w:pPr>
              <w:pStyle w:val="nTblHeader"/>
              <w:rPr>
                <w:rFonts w:eastAsia="SimSun"/>
                <w:lang w:eastAsia="zh-CN"/>
              </w:rPr>
            </w:pPr>
            <w:r>
              <w:rPr>
                <w:rFonts w:eastAsia="SimSun" w:hint="eastAsia"/>
                <w:lang w:eastAsia="zh-CN"/>
              </w:rPr>
              <w:t>说明</w:t>
            </w:r>
          </w:p>
        </w:tc>
      </w:tr>
      <w:tr w:rsidR="00D94CA7" w:rsidTr="00D94CA7">
        <w:tc>
          <w:tcPr>
            <w:tcW w:w="2976" w:type="dxa"/>
            <w:gridSpan w:val="3"/>
          </w:tcPr>
          <w:p w:rsidR="00D94CA7" w:rsidRDefault="00D94CA7" w:rsidP="004C4FB2">
            <w:pPr>
              <w:pStyle w:val="nTblNormal"/>
            </w:pPr>
            <w:r>
              <w:rPr>
                <w:rFonts w:hint="eastAsia"/>
              </w:rPr>
              <w:t>widgetstyles</w:t>
            </w:r>
          </w:p>
        </w:tc>
        <w:tc>
          <w:tcPr>
            <w:tcW w:w="5670" w:type="dxa"/>
          </w:tcPr>
          <w:p w:rsidR="00D94CA7" w:rsidRDefault="000711A1" w:rsidP="004C4FB2">
            <w:pPr>
              <w:pStyle w:val="nTblNormal"/>
            </w:pPr>
            <w:r w:rsidRPr="000711A1">
              <w:t xml:space="preserve">widget style </w:t>
            </w:r>
            <w:r w:rsidRPr="000711A1">
              <w:rPr>
                <w:rFonts w:ascii="SimSun" w:eastAsia="SimSun" w:hAnsi="SimSun" w:cs="SimSun" w:hint="eastAsia"/>
              </w:rPr>
              <w:t>文件夹</w:t>
            </w:r>
          </w:p>
        </w:tc>
      </w:tr>
      <w:tr w:rsidR="00D94CA7" w:rsidTr="00D94CA7">
        <w:tc>
          <w:tcPr>
            <w:tcW w:w="566" w:type="dxa"/>
          </w:tcPr>
          <w:p w:rsidR="00D94CA7" w:rsidRDefault="00D94CA7" w:rsidP="004C4FB2">
            <w:pPr>
              <w:pStyle w:val="nTblNormal"/>
            </w:pPr>
          </w:p>
        </w:tc>
        <w:tc>
          <w:tcPr>
            <w:tcW w:w="2410" w:type="dxa"/>
            <w:gridSpan w:val="2"/>
          </w:tcPr>
          <w:p w:rsidR="00D94CA7" w:rsidRDefault="00D94CA7" w:rsidP="004C4FB2">
            <w:pPr>
              <w:pStyle w:val="nTblNormal"/>
            </w:pPr>
            <w:r>
              <w:t>W</w:t>
            </w:r>
            <w:r>
              <w:rPr>
                <w:rFonts w:hint="eastAsia"/>
              </w:rPr>
              <w:t>idgetstyle names</w:t>
            </w:r>
          </w:p>
        </w:tc>
        <w:tc>
          <w:tcPr>
            <w:tcW w:w="5670" w:type="dxa"/>
          </w:tcPr>
          <w:p w:rsidR="00D94CA7" w:rsidRPr="00E75E89" w:rsidRDefault="000711A1" w:rsidP="004C4FB2">
            <w:pPr>
              <w:pStyle w:val="nTblNormal"/>
              <w:rPr>
                <w:rFonts w:eastAsiaTheme="minorEastAsia"/>
                <w:lang w:eastAsia="zh-CN"/>
              </w:rPr>
            </w:pPr>
            <w:r w:rsidRPr="000711A1">
              <w:t>widget style</w:t>
            </w:r>
            <w:r>
              <w:rPr>
                <w:rFonts w:eastAsia="SimSun" w:hint="eastAsia"/>
                <w:lang w:eastAsia="zh-CN"/>
              </w:rPr>
              <w:t>名称</w:t>
            </w:r>
          </w:p>
        </w:tc>
      </w:tr>
      <w:tr w:rsidR="00D94CA7" w:rsidTr="00D94CA7">
        <w:tc>
          <w:tcPr>
            <w:tcW w:w="566" w:type="dxa"/>
          </w:tcPr>
          <w:p w:rsidR="00D94CA7" w:rsidRDefault="00D94CA7" w:rsidP="004C4FB2">
            <w:pPr>
              <w:pStyle w:val="nTblNormal"/>
            </w:pPr>
          </w:p>
        </w:tc>
        <w:tc>
          <w:tcPr>
            <w:tcW w:w="709" w:type="dxa"/>
          </w:tcPr>
          <w:p w:rsidR="00D94CA7" w:rsidRDefault="00D94CA7" w:rsidP="004C4FB2">
            <w:pPr>
              <w:pStyle w:val="nTblNormal"/>
            </w:pPr>
          </w:p>
        </w:tc>
        <w:tc>
          <w:tcPr>
            <w:tcW w:w="1701" w:type="dxa"/>
          </w:tcPr>
          <w:p w:rsidR="00D94CA7" w:rsidRDefault="00D94CA7" w:rsidP="004C4FB2">
            <w:pPr>
              <w:pStyle w:val="nTblNormal"/>
            </w:pPr>
            <w:r>
              <w:rPr>
                <w:rFonts w:hint="eastAsia"/>
              </w:rPr>
              <w:t>widgetstyle.html</w:t>
            </w:r>
          </w:p>
        </w:tc>
        <w:tc>
          <w:tcPr>
            <w:tcW w:w="5670" w:type="dxa"/>
          </w:tcPr>
          <w:p w:rsidR="00D94CA7" w:rsidRPr="000711A1" w:rsidRDefault="000711A1" w:rsidP="004C4FB2">
            <w:pPr>
              <w:pStyle w:val="nTblNormal"/>
              <w:rPr>
                <w:rFonts w:eastAsia="SimSun"/>
                <w:lang w:eastAsia="zh-CN"/>
              </w:rPr>
            </w:pPr>
            <w:r w:rsidRPr="000711A1">
              <w:t>widget style</w:t>
            </w:r>
            <w:r>
              <w:rPr>
                <w:rFonts w:eastAsia="SimSun" w:hint="eastAsia"/>
                <w:lang w:eastAsia="zh-CN"/>
              </w:rPr>
              <w:t xml:space="preserve"> </w:t>
            </w:r>
            <w:r>
              <w:rPr>
                <w:rFonts w:eastAsia="SimSun" w:hint="eastAsia"/>
                <w:lang w:eastAsia="zh-CN"/>
              </w:rPr>
              <w:t>的模板文件</w:t>
            </w:r>
          </w:p>
        </w:tc>
      </w:tr>
      <w:tr w:rsidR="00D94CA7" w:rsidTr="00D94CA7">
        <w:tc>
          <w:tcPr>
            <w:tcW w:w="566" w:type="dxa"/>
          </w:tcPr>
          <w:p w:rsidR="00D94CA7" w:rsidRDefault="00D94CA7" w:rsidP="004C4FB2">
            <w:pPr>
              <w:pStyle w:val="nTblNormal"/>
            </w:pPr>
          </w:p>
        </w:tc>
        <w:tc>
          <w:tcPr>
            <w:tcW w:w="709" w:type="dxa"/>
          </w:tcPr>
          <w:p w:rsidR="00D94CA7" w:rsidRDefault="00D94CA7" w:rsidP="004C4FB2">
            <w:pPr>
              <w:pStyle w:val="nTblNormal"/>
            </w:pPr>
          </w:p>
        </w:tc>
        <w:tc>
          <w:tcPr>
            <w:tcW w:w="1701" w:type="dxa"/>
          </w:tcPr>
          <w:p w:rsidR="00D94CA7" w:rsidRDefault="00D94CA7" w:rsidP="004C4FB2">
            <w:pPr>
              <w:pStyle w:val="nTblNormal"/>
            </w:pPr>
            <w:r>
              <w:rPr>
                <w:rFonts w:hint="eastAsia"/>
              </w:rPr>
              <w:t>skin.xml</w:t>
            </w:r>
          </w:p>
        </w:tc>
        <w:tc>
          <w:tcPr>
            <w:tcW w:w="5670" w:type="dxa"/>
          </w:tcPr>
          <w:p w:rsidR="00D94CA7" w:rsidRDefault="000711A1" w:rsidP="004C4FB2">
            <w:pPr>
              <w:pStyle w:val="nTblNormal"/>
            </w:pPr>
            <w:r w:rsidRPr="000711A1">
              <w:rPr>
                <w:rFonts w:ascii="SimSun" w:eastAsia="SimSun" w:hAnsi="SimSun" w:cs="SimSun" w:hint="eastAsia"/>
              </w:rPr>
              <w:t>设置</w:t>
            </w:r>
            <w:r w:rsidRPr="000711A1">
              <w:t>widget style</w:t>
            </w:r>
            <w:r w:rsidRPr="000711A1">
              <w:rPr>
                <w:rFonts w:ascii="SimSun" w:eastAsia="SimSun" w:hAnsi="SimSun" w:cs="SimSun" w:hint="eastAsia"/>
              </w:rPr>
              <w:t>的题目</w:t>
            </w:r>
            <w:r w:rsidRPr="000711A1">
              <w:rPr>
                <w:rFonts w:hAnsi="Malgun Gothic" w:cs="Malgun Gothic" w:hint="eastAsia"/>
              </w:rPr>
              <w:t>，</w:t>
            </w:r>
            <w:r w:rsidRPr="000711A1">
              <w:rPr>
                <w:rFonts w:ascii="SimSun" w:eastAsia="SimSun" w:hAnsi="SimSun" w:cs="SimSun" w:hint="eastAsia"/>
              </w:rPr>
              <w:t>说明</w:t>
            </w:r>
            <w:r w:rsidRPr="000711A1">
              <w:rPr>
                <w:rFonts w:hAnsi="Malgun Gothic" w:cs="Malgun Gothic" w:hint="eastAsia"/>
              </w:rPr>
              <w:t>，</w:t>
            </w:r>
            <w:r w:rsidRPr="000711A1">
              <w:rPr>
                <w:rFonts w:ascii="SimSun" w:eastAsia="SimSun" w:hAnsi="SimSun" w:cs="SimSun" w:hint="eastAsia"/>
              </w:rPr>
              <w:t>制作者</w:t>
            </w:r>
            <w:r w:rsidRPr="000711A1">
              <w:rPr>
                <w:rFonts w:hAnsi="Malgun Gothic" w:cs="Malgun Gothic" w:hint="eastAsia"/>
              </w:rPr>
              <w:t>，</w:t>
            </w:r>
            <w:r w:rsidRPr="000711A1">
              <w:rPr>
                <w:rFonts w:ascii="SimSun" w:eastAsia="SimSun" w:hAnsi="SimSun" w:cs="SimSun" w:hint="eastAsia"/>
              </w:rPr>
              <w:t>扩展变量等的文件</w:t>
            </w:r>
          </w:p>
        </w:tc>
      </w:tr>
      <w:tr w:rsidR="00D94CA7" w:rsidTr="00D94CA7">
        <w:tc>
          <w:tcPr>
            <w:tcW w:w="566" w:type="dxa"/>
          </w:tcPr>
          <w:p w:rsidR="00D94CA7" w:rsidRDefault="00D94CA7" w:rsidP="004C4FB2">
            <w:pPr>
              <w:pStyle w:val="nTblNormal"/>
            </w:pPr>
          </w:p>
        </w:tc>
        <w:tc>
          <w:tcPr>
            <w:tcW w:w="709" w:type="dxa"/>
          </w:tcPr>
          <w:p w:rsidR="00D94CA7" w:rsidRDefault="00D94CA7" w:rsidP="004C4FB2">
            <w:pPr>
              <w:pStyle w:val="nTblNormal"/>
            </w:pPr>
          </w:p>
        </w:tc>
        <w:tc>
          <w:tcPr>
            <w:tcW w:w="1701" w:type="dxa"/>
          </w:tcPr>
          <w:p w:rsidR="00D94CA7" w:rsidRDefault="00D94CA7" w:rsidP="004C4FB2">
            <w:pPr>
              <w:pStyle w:val="nTblNormal"/>
            </w:pPr>
            <w:r>
              <w:rPr>
                <w:rFonts w:hint="eastAsia"/>
              </w:rPr>
              <w:t>preview.gif</w:t>
            </w:r>
          </w:p>
        </w:tc>
        <w:tc>
          <w:tcPr>
            <w:tcW w:w="5670" w:type="dxa"/>
          </w:tcPr>
          <w:p w:rsidR="00D94CA7" w:rsidRDefault="000711A1" w:rsidP="004C4FB2">
            <w:pPr>
              <w:pStyle w:val="nTblNormal"/>
            </w:pPr>
            <w:r w:rsidRPr="000711A1">
              <w:rPr>
                <w:rFonts w:ascii="SimSun" w:eastAsia="SimSun" w:hAnsi="SimSun" w:cs="SimSun" w:hint="eastAsia"/>
              </w:rPr>
              <w:t>预览</w:t>
            </w:r>
            <w:r w:rsidRPr="000711A1">
              <w:t>widgetstyle</w:t>
            </w:r>
          </w:p>
        </w:tc>
      </w:tr>
    </w:tbl>
    <w:p w:rsidR="00056B4C" w:rsidRPr="000B6F03" w:rsidRDefault="00056B4C" w:rsidP="00056B4C">
      <w:pPr>
        <w:pStyle w:val="nNormal"/>
        <w:rPr>
          <w:rFonts w:eastAsiaTheme="minorEastAsia"/>
          <w:lang w:eastAsia="zh-CN"/>
        </w:rPr>
      </w:pPr>
    </w:p>
    <w:p w:rsidR="0016532B" w:rsidRDefault="0016532B" w:rsidP="00056B4C">
      <w:pPr>
        <w:pStyle w:val="nNormal"/>
      </w:pPr>
    </w:p>
    <w:p w:rsidR="0016532B" w:rsidRDefault="0016532B" w:rsidP="00056B4C">
      <w:pPr>
        <w:pStyle w:val="nNormal"/>
      </w:pPr>
    </w:p>
    <w:p w:rsidR="00CB5013" w:rsidRPr="005B421A" w:rsidRDefault="00CB5013" w:rsidP="00056B4C">
      <w:pPr>
        <w:pStyle w:val="nNormal"/>
        <w:rPr>
          <w:rFonts w:eastAsiaTheme="minorEastAsia"/>
          <w:lang w:eastAsia="zh-CN"/>
        </w:rPr>
        <w:sectPr w:rsidR="00CB5013" w:rsidRPr="005B421A" w:rsidSect="00F50937">
          <w:headerReference w:type="even" r:id="rId22"/>
          <w:headerReference w:type="default" r:id="rId23"/>
          <w:footerReference w:type="even" r:id="rId24"/>
          <w:footerReference w:type="default" r:id="rId25"/>
          <w:headerReference w:type="first" r:id="rId26"/>
          <w:footerReference w:type="first" r:id="rId27"/>
          <w:type w:val="oddPage"/>
          <w:pgSz w:w="11906" w:h="16838" w:code="9"/>
          <w:pgMar w:top="2155" w:right="851" w:bottom="1361" w:left="851" w:header="1134" w:footer="737" w:gutter="851"/>
          <w:cols w:space="425"/>
          <w:titlePg/>
          <w:docGrid w:linePitch="360"/>
        </w:sectPr>
      </w:pPr>
    </w:p>
    <w:p w:rsidR="00056B4C" w:rsidRDefault="00056B4C" w:rsidP="00CB5013">
      <w:pPr>
        <w:pStyle w:val="1"/>
        <w:framePr w:wrap="notBeside"/>
      </w:pPr>
      <w:bookmarkStart w:id="30" w:name="_Toc318623387"/>
      <w:r>
        <w:lastRenderedPageBreak/>
        <w:t>XE</w:t>
      </w:r>
      <w:r w:rsidR="001C307F">
        <w:rPr>
          <w:rFonts w:eastAsiaTheme="minorEastAsia" w:hint="eastAsia"/>
          <w:lang w:eastAsia="zh-CN"/>
        </w:rPr>
        <w:t>扩展功能</w:t>
      </w:r>
      <w:bookmarkEnd w:id="30"/>
    </w:p>
    <w:p w:rsidR="00056B4C" w:rsidRPr="001C307F" w:rsidRDefault="001C307F" w:rsidP="005C117A">
      <w:pPr>
        <w:pStyle w:val="nCvrNormal"/>
        <w:rPr>
          <w:rFonts w:eastAsiaTheme="minorEastAsia"/>
          <w:lang w:eastAsia="zh-CN"/>
        </w:rPr>
      </w:pPr>
      <w:r>
        <w:rPr>
          <w:rFonts w:eastAsiaTheme="minorEastAsia" w:hint="eastAsia"/>
          <w:lang w:eastAsia="zh-CN"/>
        </w:rPr>
        <w:t>本章介绍的是怎样开发</w:t>
      </w:r>
      <w:r>
        <w:rPr>
          <w:rFonts w:eastAsiaTheme="minorEastAsia" w:hint="eastAsia"/>
          <w:lang w:eastAsia="zh-CN"/>
        </w:rPr>
        <w:t>XE</w:t>
      </w:r>
      <w:r>
        <w:rPr>
          <w:rFonts w:eastAsiaTheme="minorEastAsia" w:hint="eastAsia"/>
          <w:lang w:eastAsia="zh-CN"/>
        </w:rPr>
        <w:t>扩展功能中的模块</w:t>
      </w:r>
      <w:r>
        <w:rPr>
          <w:rFonts w:eastAsiaTheme="minorEastAsia" w:hint="eastAsia"/>
          <w:lang w:eastAsia="zh-CN"/>
        </w:rPr>
        <w:t xml:space="preserve">(Module), </w:t>
      </w:r>
      <w:r>
        <w:rPr>
          <w:rFonts w:eastAsiaTheme="minorEastAsia" w:hint="eastAsia"/>
          <w:lang w:eastAsia="zh-CN"/>
        </w:rPr>
        <w:t>插件</w:t>
      </w:r>
      <w:r>
        <w:rPr>
          <w:rFonts w:eastAsiaTheme="minorEastAsia" w:hint="eastAsia"/>
          <w:lang w:eastAsia="zh-CN"/>
        </w:rPr>
        <w:t xml:space="preserve">(Addon), </w:t>
      </w:r>
      <w:r>
        <w:rPr>
          <w:rFonts w:eastAsiaTheme="minorEastAsia" w:hint="eastAsia"/>
          <w:lang w:eastAsia="zh-CN"/>
        </w:rPr>
        <w:t>控件（</w:t>
      </w:r>
      <w:r>
        <w:rPr>
          <w:rFonts w:eastAsiaTheme="minorEastAsia" w:hint="eastAsia"/>
          <w:lang w:eastAsia="zh-CN"/>
        </w:rPr>
        <w:t>Widget</w:t>
      </w:r>
      <w:r>
        <w:rPr>
          <w:rFonts w:eastAsiaTheme="minorEastAsia" w:hint="eastAsia"/>
          <w:lang w:eastAsia="zh-CN"/>
        </w:rPr>
        <w:t>）的方法</w:t>
      </w:r>
    </w:p>
    <w:p w:rsidR="00056B4C" w:rsidRDefault="000711A1" w:rsidP="00CB5013">
      <w:pPr>
        <w:pStyle w:val="21"/>
      </w:pPr>
      <w:bookmarkStart w:id="31" w:name="_Toc318623388"/>
      <w:r>
        <w:rPr>
          <w:rFonts w:eastAsia="SimSun" w:hint="eastAsia"/>
          <w:lang w:eastAsia="zh-CN"/>
        </w:rPr>
        <w:lastRenderedPageBreak/>
        <w:t>模块</w:t>
      </w:r>
      <w:bookmarkEnd w:id="31"/>
    </w:p>
    <w:p w:rsidR="00CC14D8" w:rsidRPr="001874DB" w:rsidRDefault="001C307F" w:rsidP="00056B4C">
      <w:pPr>
        <w:pStyle w:val="nNormal"/>
        <w:rPr>
          <w:rFonts w:eastAsiaTheme="minorEastAsia"/>
          <w:lang w:eastAsia="zh-CN"/>
        </w:rPr>
      </w:pPr>
      <w:r>
        <w:rPr>
          <w:rFonts w:eastAsiaTheme="minorEastAsia" w:hint="eastAsia"/>
          <w:lang w:eastAsia="zh-CN"/>
        </w:rPr>
        <w:t xml:space="preserve">XE </w:t>
      </w:r>
      <w:r>
        <w:rPr>
          <w:rFonts w:eastAsiaTheme="minorEastAsia" w:hint="eastAsia"/>
          <w:lang w:eastAsia="zh-CN"/>
        </w:rPr>
        <w:t>是一个可以通过各种各样的扩展功能来不断更新</w:t>
      </w:r>
      <w:r w:rsidR="00037799" w:rsidRPr="00037799">
        <w:rPr>
          <w:rFonts w:ascii="SimSun" w:eastAsia="SimSun" w:hAnsi="SimSun" w:cs="SimSun" w:hint="eastAsia"/>
          <w:lang w:eastAsia="zh-CN"/>
        </w:rPr>
        <w:t>的</w:t>
      </w:r>
      <w:r w:rsidR="00037799" w:rsidRPr="00037799">
        <w:rPr>
          <w:lang w:eastAsia="zh-CN"/>
        </w:rPr>
        <w:t>CMS(</w:t>
      </w:r>
      <w:r>
        <w:rPr>
          <w:rFonts w:eastAsiaTheme="minorEastAsia" w:hint="eastAsia"/>
          <w:lang w:eastAsia="zh-CN"/>
        </w:rPr>
        <w:t>内容管理系统</w:t>
      </w:r>
      <w:r w:rsidR="00037799" w:rsidRPr="00037799">
        <w:rPr>
          <w:lang w:eastAsia="zh-CN"/>
        </w:rPr>
        <w:t>).</w:t>
      </w:r>
      <w:r w:rsidR="00CC14D8">
        <w:rPr>
          <w:rFonts w:hint="eastAsia"/>
          <w:lang w:eastAsia="zh-CN"/>
        </w:rPr>
        <w:t xml:space="preserve"> </w:t>
      </w:r>
      <w:r>
        <w:rPr>
          <w:rFonts w:eastAsiaTheme="minorEastAsia" w:hint="eastAsia"/>
          <w:lang w:eastAsia="zh-CN"/>
        </w:rPr>
        <w:t>扩展功能</w:t>
      </w:r>
      <w:r w:rsidR="00037799" w:rsidRPr="00037799">
        <w:rPr>
          <w:rFonts w:ascii="SimSun" w:eastAsia="SimSun" w:hAnsi="SimSun" w:cs="SimSun" w:hint="eastAsia"/>
          <w:lang w:eastAsia="zh-CN"/>
        </w:rPr>
        <w:t>中最重要的是</w:t>
      </w:r>
      <w:r>
        <w:rPr>
          <w:rFonts w:eastAsiaTheme="minorEastAsia" w:hint="eastAsia"/>
          <w:lang w:eastAsia="zh-CN"/>
        </w:rPr>
        <w:t>模块（即</w:t>
      </w:r>
      <w:r>
        <w:rPr>
          <w:rFonts w:eastAsiaTheme="minorEastAsia" w:hint="eastAsia"/>
          <w:lang w:eastAsia="zh-CN"/>
        </w:rPr>
        <w:t>module</w:t>
      </w:r>
      <w:r>
        <w:rPr>
          <w:rFonts w:eastAsiaTheme="minorEastAsia" w:hint="eastAsia"/>
          <w:lang w:eastAsia="zh-CN"/>
        </w:rPr>
        <w:t>）。</w:t>
      </w:r>
      <w:r w:rsidR="00037799">
        <w:rPr>
          <w:rFonts w:eastAsia="SimSun" w:hint="eastAsia"/>
          <w:lang w:eastAsia="zh-CN"/>
        </w:rPr>
        <w:t xml:space="preserve"> </w:t>
      </w:r>
      <w:r w:rsidR="00037799" w:rsidRPr="00037799">
        <w:rPr>
          <w:rFonts w:ascii="SimSun" w:eastAsia="SimSun" w:hAnsi="SimSun" w:cs="SimSun" w:hint="eastAsia"/>
          <w:lang w:eastAsia="zh-CN"/>
        </w:rPr>
        <w:t>模块是添加新功能的文件的集合</w:t>
      </w:r>
      <w:r w:rsidR="00037799" w:rsidRPr="00037799">
        <w:rPr>
          <w:lang w:eastAsia="zh-CN"/>
        </w:rPr>
        <w:t>.</w:t>
      </w:r>
    </w:p>
    <w:p w:rsidR="00056B4C" w:rsidRDefault="00037799" w:rsidP="00056B4C">
      <w:pPr>
        <w:pStyle w:val="nNormal"/>
        <w:rPr>
          <w:lang w:eastAsia="zh-CN"/>
        </w:rPr>
      </w:pPr>
      <w:r w:rsidRPr="00037799">
        <w:rPr>
          <w:rFonts w:ascii="SimSun" w:eastAsia="SimSun" w:hAnsi="SimSun" w:cs="SimSun" w:hint="eastAsia"/>
          <w:lang w:eastAsia="zh-CN"/>
        </w:rPr>
        <w:t>生成模块要遵守以下三种规则</w:t>
      </w:r>
      <w:r w:rsidR="003232B4">
        <w:rPr>
          <w:rFonts w:hint="eastAsia"/>
          <w:lang w:eastAsia="zh-CN"/>
        </w:rPr>
        <w:t>.</w:t>
      </w:r>
      <w:r w:rsidR="00CC14D8">
        <w:rPr>
          <w:rFonts w:hint="eastAsia"/>
          <w:lang w:eastAsia="zh-CN"/>
        </w:rPr>
        <w:t xml:space="preserve"> </w:t>
      </w:r>
    </w:p>
    <w:p w:rsidR="00CC14D8" w:rsidRDefault="00665B9D" w:rsidP="00CB5013">
      <w:pPr>
        <w:pStyle w:val="nListBuld1"/>
        <w:rPr>
          <w:lang w:eastAsia="zh-CN"/>
        </w:rPr>
      </w:pPr>
      <w:r w:rsidRPr="00665B9D">
        <w:rPr>
          <w:rFonts w:ascii="SimSun" w:eastAsia="SimSun" w:hAnsi="SimSun" w:cs="SimSun" w:hint="eastAsia"/>
          <w:lang w:eastAsia="zh-CN"/>
        </w:rPr>
        <w:t>模块要保存在</w:t>
      </w:r>
      <w:r w:rsidRPr="00665B9D">
        <w:rPr>
          <w:lang w:eastAsia="zh-CN"/>
        </w:rPr>
        <w:t xml:space="preserve">modules </w:t>
      </w:r>
      <w:r w:rsidRPr="00665B9D">
        <w:rPr>
          <w:rFonts w:ascii="SimSun" w:eastAsia="SimSun" w:hAnsi="SimSun" w:cs="SimSun" w:hint="eastAsia"/>
          <w:lang w:eastAsia="zh-CN"/>
        </w:rPr>
        <w:t>文件夹下属的文件夹内</w:t>
      </w:r>
      <w:r w:rsidRPr="00665B9D">
        <w:rPr>
          <w:rFonts w:hAnsi="Malgun Gothic" w:hint="eastAsia"/>
          <w:lang w:eastAsia="zh-CN"/>
        </w:rPr>
        <w:t>。</w:t>
      </w:r>
      <w:r w:rsidRPr="00665B9D">
        <w:rPr>
          <w:rFonts w:ascii="SimSun" w:eastAsia="SimSun" w:hAnsi="SimSun" w:cs="SimSun" w:hint="eastAsia"/>
          <w:lang w:eastAsia="zh-CN"/>
        </w:rPr>
        <w:t>文件夹名称与模块名称相同</w:t>
      </w:r>
      <w:r w:rsidRPr="00665B9D">
        <w:rPr>
          <w:rFonts w:hAnsi="Malgun Gothic" w:hint="eastAsia"/>
          <w:lang w:eastAsia="zh-CN"/>
        </w:rPr>
        <w:t>。</w:t>
      </w:r>
      <w:r w:rsidRPr="00665B9D">
        <w:rPr>
          <w:rFonts w:ascii="SimSun" w:eastAsia="SimSun" w:hAnsi="SimSun" w:cs="SimSun" w:hint="eastAsia"/>
          <w:lang w:eastAsia="zh-CN"/>
        </w:rPr>
        <w:t>将生成的模块发布的话不要与其他开发人员的模块名称相</w:t>
      </w:r>
      <w:r w:rsidR="001C307F">
        <w:rPr>
          <w:rFonts w:eastAsiaTheme="minorEastAsia" w:hint="eastAsia"/>
          <w:lang w:eastAsia="zh-CN"/>
        </w:rPr>
        <w:t>冲突，模块</w:t>
      </w:r>
      <w:r w:rsidRPr="00665B9D">
        <w:rPr>
          <w:rFonts w:ascii="SimSun" w:eastAsia="SimSun" w:hAnsi="SimSun" w:cs="SimSun" w:hint="eastAsia"/>
          <w:lang w:eastAsia="zh-CN"/>
        </w:rPr>
        <w:t>要有唯一匹配的名称</w:t>
      </w:r>
      <w:r w:rsidRPr="00665B9D">
        <w:rPr>
          <w:rFonts w:hAnsi="Malgun Gothic" w:hint="eastAsia"/>
          <w:lang w:eastAsia="zh-CN"/>
        </w:rPr>
        <w:t>。</w:t>
      </w:r>
      <w:r w:rsidR="00D41090">
        <w:rPr>
          <w:rFonts w:hint="eastAsia"/>
          <w:lang w:eastAsia="zh-CN"/>
        </w:rPr>
        <w:t xml:space="preserve"> </w:t>
      </w:r>
    </w:p>
    <w:p w:rsidR="002B0F15" w:rsidRPr="002B0F15" w:rsidRDefault="00665B9D" w:rsidP="00E52CD1">
      <w:pPr>
        <w:pStyle w:val="nListBuld1"/>
        <w:rPr>
          <w:lang w:eastAsia="zh-CN"/>
        </w:rPr>
      </w:pPr>
      <w:r>
        <w:rPr>
          <w:rFonts w:ascii="SimSun" w:eastAsia="SimSun" w:hAnsi="SimSun" w:cs="SimSun" w:hint="eastAsia"/>
          <w:lang w:eastAsia="zh-CN"/>
        </w:rPr>
        <w:t>在</w:t>
      </w:r>
      <w:r w:rsidR="00056B4C" w:rsidRPr="002B0F15">
        <w:rPr>
          <w:lang w:eastAsia="zh-CN"/>
        </w:rPr>
        <w:t xml:space="preserve">info.xml </w:t>
      </w:r>
      <w:r>
        <w:rPr>
          <w:rFonts w:eastAsia="SimSun" w:hint="eastAsia"/>
          <w:lang w:eastAsia="zh-CN"/>
        </w:rPr>
        <w:t>文件上编写</w:t>
      </w:r>
      <w:r>
        <w:rPr>
          <w:rFonts w:eastAsia="SimSun" w:hint="eastAsia"/>
          <w:lang w:eastAsia="zh-CN"/>
        </w:rPr>
        <w:t xml:space="preserve"> </w:t>
      </w:r>
      <w:r>
        <w:rPr>
          <w:rFonts w:eastAsia="SimSun" w:hint="eastAsia"/>
          <w:lang w:eastAsia="zh-CN"/>
        </w:rPr>
        <w:t>模块制作者和模块说明，版本，制作日期这样的</w:t>
      </w:r>
      <w:r w:rsidR="001C307F">
        <w:rPr>
          <w:rFonts w:eastAsiaTheme="minorEastAsia" w:hint="eastAsia"/>
          <w:lang w:eastAsia="zh-CN"/>
        </w:rPr>
        <w:t>基本</w:t>
      </w:r>
      <w:r>
        <w:rPr>
          <w:rFonts w:eastAsia="SimSun" w:hint="eastAsia"/>
          <w:lang w:eastAsia="zh-CN"/>
        </w:rPr>
        <w:t>信息</w:t>
      </w:r>
      <w:r w:rsidR="00D41090" w:rsidRPr="002B0F15">
        <w:rPr>
          <w:rFonts w:hint="eastAsia"/>
          <w:lang w:eastAsia="zh-CN"/>
        </w:rPr>
        <w:t xml:space="preserve"> </w:t>
      </w:r>
      <w:r>
        <w:rPr>
          <w:rFonts w:eastAsia="SimSun" w:hint="eastAsia"/>
          <w:lang w:eastAsia="zh-CN"/>
        </w:rPr>
        <w:t>。</w:t>
      </w:r>
    </w:p>
    <w:p w:rsidR="00056B4C" w:rsidRDefault="00665B9D" w:rsidP="00CB5013">
      <w:pPr>
        <w:pStyle w:val="nListBuld1"/>
      </w:pPr>
      <w:r>
        <w:rPr>
          <w:rFonts w:ascii="SimSun" w:eastAsia="SimSun" w:hAnsi="SimSun" w:cs="SimSun" w:hint="eastAsia"/>
        </w:rPr>
        <w:t>在</w:t>
      </w:r>
      <w:r w:rsidR="00D41090">
        <w:rPr>
          <w:rFonts w:hint="eastAsia"/>
        </w:rPr>
        <w:t>m</w:t>
      </w:r>
      <w:r w:rsidR="00056B4C">
        <w:t>odule.xml</w:t>
      </w:r>
      <w:r w:rsidR="00D41090">
        <w:rPr>
          <w:rFonts w:hint="eastAsia"/>
        </w:rPr>
        <w:t xml:space="preserve"> </w:t>
      </w:r>
      <w:r>
        <w:rPr>
          <w:rFonts w:eastAsia="SimSun" w:hint="eastAsia"/>
        </w:rPr>
        <w:t>文件中保存</w:t>
      </w:r>
      <w:r w:rsidR="001C307F">
        <w:rPr>
          <w:rFonts w:eastAsiaTheme="minorEastAsia" w:hint="eastAsia"/>
          <w:lang w:eastAsia="zh-CN"/>
        </w:rPr>
        <w:t>设置的</w:t>
      </w:r>
      <w:r>
        <w:rPr>
          <w:rFonts w:eastAsia="SimSun" w:hint="eastAsia"/>
        </w:rPr>
        <w:t>action</w:t>
      </w:r>
      <w:r>
        <w:rPr>
          <w:rFonts w:eastAsia="SimSun" w:hint="eastAsia"/>
        </w:rPr>
        <w:t>定义等</w:t>
      </w:r>
      <w:r>
        <w:rPr>
          <w:rFonts w:eastAsia="SimSun" w:hint="eastAsia"/>
          <w:lang w:eastAsia="zh-CN"/>
        </w:rPr>
        <w:t>。</w:t>
      </w:r>
      <w:r w:rsidR="00D41090">
        <w:rPr>
          <w:rFonts w:hint="eastAsia"/>
        </w:rPr>
        <w:t xml:space="preserve"> </w:t>
      </w:r>
    </w:p>
    <w:p w:rsidR="00056B4C" w:rsidRDefault="00037799" w:rsidP="00CB5013">
      <w:pPr>
        <w:pStyle w:val="31"/>
      </w:pPr>
      <w:bookmarkStart w:id="32" w:name="_Toc318623389"/>
      <w:r>
        <w:rPr>
          <w:rFonts w:eastAsia="SimSun" w:hint="eastAsia"/>
          <w:lang w:eastAsia="zh-CN"/>
        </w:rPr>
        <w:t>编写</w:t>
      </w:r>
      <w:r w:rsidR="00E03EC4">
        <w:rPr>
          <w:rFonts w:hint="eastAsia"/>
        </w:rPr>
        <w:t>c</w:t>
      </w:r>
      <w:r w:rsidR="004D352A">
        <w:rPr>
          <w:rFonts w:hint="eastAsia"/>
        </w:rPr>
        <w:t>onfig</w:t>
      </w:r>
      <w:r w:rsidR="00E03EC4">
        <w:rPr>
          <w:rFonts w:hint="eastAsia"/>
        </w:rPr>
        <w:t>/</w:t>
      </w:r>
      <w:r w:rsidR="00056B4C">
        <w:t>info.xml</w:t>
      </w:r>
      <w:bookmarkEnd w:id="32"/>
      <w:r w:rsidR="00056B4C">
        <w:t xml:space="preserve"> </w:t>
      </w:r>
    </w:p>
    <w:p w:rsidR="00D35DAA" w:rsidRDefault="00D35DAA" w:rsidP="00056B4C">
      <w:pPr>
        <w:pStyle w:val="nNormal"/>
      </w:pPr>
      <w:r>
        <w:rPr>
          <w:rFonts w:hint="eastAsia"/>
        </w:rPr>
        <w:t>info.xml</w:t>
      </w:r>
      <w:r w:rsidR="00037799">
        <w:rPr>
          <w:rFonts w:eastAsia="SimSun" w:hint="eastAsia"/>
          <w:lang w:eastAsia="zh-CN"/>
        </w:rPr>
        <w:t xml:space="preserve"> </w:t>
      </w:r>
      <w:r w:rsidR="00037799">
        <w:rPr>
          <w:rFonts w:eastAsia="SimSun" w:hint="eastAsia"/>
          <w:lang w:eastAsia="zh-CN"/>
        </w:rPr>
        <w:t>形式如下</w:t>
      </w:r>
      <w:r w:rsidR="003232B4">
        <w:rPr>
          <w:rFonts w:hint="eastAsia"/>
        </w:rPr>
        <w:t>.</w:t>
      </w:r>
    </w:p>
    <w:p w:rsidR="00056B4C" w:rsidRPr="001874DB" w:rsidRDefault="00056B4C" w:rsidP="00CB5013">
      <w:pPr>
        <w:pStyle w:val="nCode"/>
        <w:rPr>
          <w:rFonts w:eastAsiaTheme="minorEastAsia"/>
          <w:lang w:eastAsia="zh-CN"/>
        </w:rPr>
      </w:pPr>
      <w:r>
        <w:t>&lt;?xml version="1.0" encoding="UTF-8"?&gt;</w:t>
      </w:r>
    </w:p>
    <w:p w:rsidR="00056B4C" w:rsidRDefault="00056B4C" w:rsidP="00CB5013">
      <w:pPr>
        <w:pStyle w:val="nCode"/>
      </w:pPr>
      <w:r>
        <w:t>&lt;module version="0.2"&gt;</w:t>
      </w:r>
    </w:p>
    <w:p w:rsidR="00056B4C" w:rsidRPr="007B0ED2" w:rsidRDefault="00056B4C" w:rsidP="00CB5013">
      <w:pPr>
        <w:pStyle w:val="nCode"/>
        <w:rPr>
          <w:rFonts w:eastAsiaTheme="minorEastAsia"/>
          <w:lang w:eastAsia="zh-CN"/>
        </w:rPr>
      </w:pPr>
      <w:r>
        <w:t xml:space="preserve">   &lt;title xml:lang="en"&gt;Module name&lt;/title&gt;</w:t>
      </w:r>
    </w:p>
    <w:p w:rsidR="00056B4C" w:rsidRDefault="00056B4C" w:rsidP="00CB5013">
      <w:pPr>
        <w:pStyle w:val="nCode"/>
      </w:pPr>
      <w:r>
        <w:t xml:space="preserve">   &lt;description xml:lang="en"&gt;Module description &lt;/description&gt;</w:t>
      </w:r>
    </w:p>
    <w:p w:rsidR="00056B4C" w:rsidRDefault="00056B4C" w:rsidP="00CB5013">
      <w:pPr>
        <w:pStyle w:val="nCode"/>
      </w:pPr>
      <w:r>
        <w:t xml:space="preserve">   &lt;version&gt;1&lt;/version&gt;</w:t>
      </w:r>
    </w:p>
    <w:p w:rsidR="00056B4C" w:rsidRDefault="00056B4C" w:rsidP="00CB5013">
      <w:pPr>
        <w:pStyle w:val="nCode"/>
      </w:pPr>
      <w:r>
        <w:t xml:space="preserve">   &lt;date&gt;2011-05-01&lt;/date&gt;</w:t>
      </w:r>
    </w:p>
    <w:p w:rsidR="00056B4C" w:rsidRDefault="00056B4C" w:rsidP="00CB5013">
      <w:pPr>
        <w:pStyle w:val="nCode"/>
      </w:pPr>
      <w:r>
        <w:t xml:space="preserve">   &lt;category&gt;service&lt;/category&gt;</w:t>
      </w:r>
    </w:p>
    <w:p w:rsidR="00056B4C" w:rsidRDefault="00056B4C" w:rsidP="00CB5013">
      <w:pPr>
        <w:pStyle w:val="nCode"/>
      </w:pPr>
      <w:r>
        <w:t xml:space="preserve">   &lt;author email_address="author@authorland.com" link="http://www.authoria.com/"&gt;</w:t>
      </w:r>
    </w:p>
    <w:p w:rsidR="00056B4C" w:rsidRDefault="00056B4C" w:rsidP="00CB5013">
      <w:pPr>
        <w:pStyle w:val="nCode"/>
      </w:pPr>
      <w:r>
        <w:t xml:space="preserve">   &lt;name xml:lang="en"&gt;Author name&lt;/name&gt;</w:t>
      </w:r>
    </w:p>
    <w:p w:rsidR="00056B4C" w:rsidRDefault="00056B4C" w:rsidP="00CB5013">
      <w:pPr>
        <w:pStyle w:val="nCode"/>
      </w:pPr>
      <w:r>
        <w:t xml:space="preserve">   &lt;/author&gt;</w:t>
      </w:r>
    </w:p>
    <w:p w:rsidR="00056B4C" w:rsidRDefault="00056B4C" w:rsidP="00CB5013">
      <w:pPr>
        <w:pStyle w:val="nCode"/>
      </w:pPr>
      <w:r>
        <w:t>&lt;/module&gt;</w:t>
      </w:r>
    </w:p>
    <w:p w:rsidR="00056B4C" w:rsidRDefault="00056B4C" w:rsidP="00056B4C">
      <w:pPr>
        <w:pStyle w:val="nNormal"/>
        <w:rPr>
          <w:lang w:eastAsia="zh-CN"/>
        </w:rPr>
      </w:pPr>
      <w:r>
        <w:rPr>
          <w:lang w:eastAsia="zh-CN"/>
        </w:rPr>
        <w:t>&lt;category&gt;</w:t>
      </w:r>
      <w:r w:rsidR="001C307F">
        <w:rPr>
          <w:rFonts w:eastAsiaTheme="minorEastAsia" w:hint="eastAsia"/>
          <w:lang w:eastAsia="zh-CN"/>
        </w:rPr>
        <w:t>标签涉及在管理者菜单上显示的模块分类</w:t>
      </w:r>
      <w:r w:rsidR="00665B9D" w:rsidRPr="00665B9D">
        <w:rPr>
          <w:rFonts w:hAnsi="Malgun Gothic" w:hint="eastAsia"/>
          <w:lang w:eastAsia="zh-CN"/>
        </w:rPr>
        <w:t>。</w:t>
      </w:r>
      <w:r w:rsidR="00665B9D" w:rsidRPr="00665B9D">
        <w:rPr>
          <w:rFonts w:ascii="SimSun" w:eastAsia="SimSun" w:hAnsi="SimSun" w:cs="SimSun" w:hint="eastAsia"/>
          <w:lang w:eastAsia="zh-CN"/>
        </w:rPr>
        <w:t>可输入的</w:t>
      </w:r>
      <w:r w:rsidR="001C307F">
        <w:rPr>
          <w:rFonts w:eastAsiaTheme="minorEastAsia" w:hint="eastAsia"/>
          <w:lang w:eastAsia="zh-CN"/>
        </w:rPr>
        <w:t>选项</w:t>
      </w:r>
      <w:r w:rsidR="00665B9D" w:rsidRPr="00665B9D">
        <w:rPr>
          <w:rFonts w:ascii="SimSun" w:eastAsia="SimSun" w:hAnsi="SimSun" w:cs="SimSun" w:hint="eastAsia"/>
          <w:lang w:eastAsia="zh-CN"/>
        </w:rPr>
        <w:t>如下</w:t>
      </w:r>
      <w:r w:rsidR="00137547">
        <w:rPr>
          <w:rFonts w:hint="eastAsia"/>
          <w:lang w:eastAsia="zh-CN"/>
        </w:rPr>
        <w:t xml:space="preserve"> </w:t>
      </w:r>
    </w:p>
    <w:p w:rsidR="00056B4C" w:rsidRDefault="00056B4C" w:rsidP="00CB5013">
      <w:pPr>
        <w:pStyle w:val="nListBuld1"/>
      </w:pPr>
      <w:r>
        <w:rPr>
          <w:rFonts w:hint="eastAsia"/>
        </w:rPr>
        <w:t xml:space="preserve">service: </w:t>
      </w:r>
      <w:r w:rsidR="00301396">
        <w:rPr>
          <w:rFonts w:eastAsia="SimSun" w:hint="eastAsia"/>
          <w:lang w:eastAsia="zh-CN"/>
        </w:rPr>
        <w:t>服务管理</w:t>
      </w:r>
    </w:p>
    <w:p w:rsidR="00056B4C" w:rsidRDefault="00056B4C" w:rsidP="00CB5013">
      <w:pPr>
        <w:pStyle w:val="nListBuld1"/>
      </w:pPr>
      <w:r>
        <w:rPr>
          <w:rFonts w:hint="eastAsia"/>
        </w:rPr>
        <w:t xml:space="preserve">member: </w:t>
      </w:r>
      <w:r w:rsidR="00301396">
        <w:rPr>
          <w:rFonts w:eastAsia="SimSun" w:hint="eastAsia"/>
          <w:lang w:eastAsia="zh-CN"/>
        </w:rPr>
        <w:t>会员管理</w:t>
      </w:r>
    </w:p>
    <w:p w:rsidR="00056B4C" w:rsidRDefault="00056B4C" w:rsidP="00CB5013">
      <w:pPr>
        <w:pStyle w:val="nListBuld1"/>
      </w:pPr>
      <w:r>
        <w:rPr>
          <w:rFonts w:hint="eastAsia"/>
        </w:rPr>
        <w:t xml:space="preserve">content: </w:t>
      </w:r>
      <w:r w:rsidR="00301396">
        <w:rPr>
          <w:rFonts w:eastAsia="SimSun" w:hint="eastAsia"/>
          <w:lang w:eastAsia="zh-CN"/>
        </w:rPr>
        <w:t>信息管理</w:t>
      </w:r>
    </w:p>
    <w:p w:rsidR="00056B4C" w:rsidRDefault="00056B4C" w:rsidP="00CB5013">
      <w:pPr>
        <w:pStyle w:val="nListBuld1"/>
      </w:pPr>
      <w:r>
        <w:rPr>
          <w:rFonts w:hint="eastAsia"/>
        </w:rPr>
        <w:t xml:space="preserve">construction: </w:t>
      </w:r>
      <w:r w:rsidR="00301396">
        <w:rPr>
          <w:rFonts w:eastAsia="SimSun" w:hint="eastAsia"/>
          <w:lang w:eastAsia="zh-CN"/>
        </w:rPr>
        <w:t>site</w:t>
      </w:r>
      <w:r w:rsidR="00301396">
        <w:rPr>
          <w:rFonts w:eastAsia="SimSun" w:hint="eastAsia"/>
          <w:lang w:eastAsia="zh-CN"/>
        </w:rPr>
        <w:t>设置</w:t>
      </w:r>
    </w:p>
    <w:p w:rsidR="00056B4C" w:rsidRDefault="00056B4C" w:rsidP="00CB5013">
      <w:pPr>
        <w:pStyle w:val="nListBuld1"/>
      </w:pPr>
      <w:r>
        <w:rPr>
          <w:rFonts w:hint="eastAsia"/>
        </w:rPr>
        <w:t xml:space="preserve">utility: </w:t>
      </w:r>
      <w:r w:rsidR="00301396">
        <w:rPr>
          <w:rFonts w:eastAsia="SimSun" w:hint="eastAsia"/>
          <w:lang w:eastAsia="zh-CN"/>
        </w:rPr>
        <w:t>功能设置</w:t>
      </w:r>
    </w:p>
    <w:p w:rsidR="00056B4C" w:rsidRPr="00A132D9" w:rsidRDefault="00301396" w:rsidP="00E52CD1">
      <w:pPr>
        <w:pStyle w:val="nListBuld1"/>
      </w:pPr>
      <w:r>
        <w:rPr>
          <w:rFonts w:hint="eastAsia"/>
        </w:rPr>
        <w:t>accessory:</w:t>
      </w:r>
      <w:r>
        <w:rPr>
          <w:rFonts w:eastAsia="SimSun" w:hint="eastAsia"/>
          <w:lang w:eastAsia="zh-CN"/>
        </w:rPr>
        <w:t>附加功能设置</w:t>
      </w:r>
      <w:r w:rsidR="00056B4C" w:rsidRPr="00A132D9">
        <w:rPr>
          <w:rFonts w:hint="eastAsia"/>
        </w:rPr>
        <w:t xml:space="preserve"> </w:t>
      </w:r>
    </w:p>
    <w:p w:rsidR="00056B4C" w:rsidRDefault="00056B4C" w:rsidP="00CB5013">
      <w:pPr>
        <w:pStyle w:val="nListBuld1"/>
      </w:pPr>
      <w:r>
        <w:rPr>
          <w:rFonts w:hint="eastAsia"/>
        </w:rPr>
        <w:t xml:space="preserve">system: </w:t>
      </w:r>
      <w:r w:rsidR="00301396">
        <w:rPr>
          <w:rFonts w:eastAsia="SimSun" w:hint="eastAsia"/>
          <w:lang w:eastAsia="zh-CN"/>
        </w:rPr>
        <w:t>系统</w:t>
      </w:r>
      <w:r w:rsidR="00137547">
        <w:rPr>
          <w:rFonts w:hint="eastAsia"/>
        </w:rPr>
        <w:t xml:space="preserve"> </w:t>
      </w:r>
      <w:r w:rsidR="00301396">
        <w:rPr>
          <w:rFonts w:eastAsia="SimSun" w:hint="eastAsia"/>
          <w:lang w:eastAsia="zh-CN"/>
        </w:rPr>
        <w:t>管理</w:t>
      </w:r>
      <w:r w:rsidR="00137547">
        <w:rPr>
          <w:rFonts w:hint="eastAsia"/>
        </w:rPr>
        <w:t>/</w:t>
      </w:r>
      <w:r w:rsidR="00301396">
        <w:rPr>
          <w:rFonts w:eastAsia="SimSun" w:hint="eastAsia"/>
          <w:lang w:eastAsia="zh-CN"/>
        </w:rPr>
        <w:t>设置</w:t>
      </w:r>
    </w:p>
    <w:p w:rsidR="00056B4C" w:rsidRDefault="00056B4C" w:rsidP="00CB5013">
      <w:pPr>
        <w:pStyle w:val="nListBuld1"/>
      </w:pPr>
      <w:r>
        <w:rPr>
          <w:rFonts w:hint="eastAsia"/>
        </w:rPr>
        <w:t xml:space="preserve">package: </w:t>
      </w:r>
      <w:r w:rsidR="00137547">
        <w:rPr>
          <w:rFonts w:hint="eastAsia"/>
        </w:rPr>
        <w:t xml:space="preserve">cafeXE, textyle </w:t>
      </w:r>
      <w:r w:rsidR="00301396">
        <w:rPr>
          <w:rFonts w:ascii="SimSun" w:eastAsia="SimSun" w:hAnsi="SimSun" w:cs="SimSun" w:hint="eastAsia"/>
          <w:lang w:eastAsia="zh-CN"/>
        </w:rPr>
        <w:t>等</w:t>
      </w:r>
      <w:r w:rsidR="001C307F">
        <w:rPr>
          <w:rFonts w:eastAsiaTheme="minorEastAsia" w:hint="eastAsia"/>
          <w:lang w:eastAsia="zh-CN"/>
        </w:rPr>
        <w:t>去掉的</w:t>
      </w:r>
      <w:r w:rsidR="00301396">
        <w:rPr>
          <w:rFonts w:ascii="SimSun" w:eastAsia="SimSun" w:hAnsi="SimSun" w:cs="SimSun" w:hint="eastAsia"/>
          <w:lang w:eastAsia="zh-CN"/>
        </w:rPr>
        <w:t>package模块</w:t>
      </w:r>
    </w:p>
    <w:p w:rsidR="00056B4C" w:rsidRDefault="00301396" w:rsidP="00CB5013">
      <w:pPr>
        <w:pStyle w:val="31"/>
      </w:pPr>
      <w:bookmarkStart w:id="33" w:name="_Toc318623390"/>
      <w:r>
        <w:rPr>
          <w:rFonts w:eastAsia="SimSun" w:hint="eastAsia"/>
          <w:lang w:eastAsia="zh-CN"/>
        </w:rPr>
        <w:t>编写</w:t>
      </w:r>
      <w:r>
        <w:rPr>
          <w:rFonts w:eastAsia="SimSun" w:hint="eastAsia"/>
          <w:lang w:eastAsia="zh-CN"/>
        </w:rPr>
        <w:t>action</w:t>
      </w:r>
      <w:bookmarkEnd w:id="33"/>
    </w:p>
    <w:p w:rsidR="00373BC7" w:rsidRPr="00D83D42" w:rsidRDefault="00665B9D" w:rsidP="00373BC7">
      <w:pPr>
        <w:pStyle w:val="nNormal"/>
        <w:rPr>
          <w:rFonts w:eastAsiaTheme="minorEastAsia"/>
          <w:lang w:eastAsia="zh-CN"/>
        </w:rPr>
      </w:pPr>
      <w:r w:rsidRPr="00665B9D">
        <w:rPr>
          <w:lang w:eastAsia="zh-CN"/>
        </w:rPr>
        <w:t>XE</w:t>
      </w:r>
      <w:r w:rsidRPr="00665B9D">
        <w:rPr>
          <w:rFonts w:ascii="SimSun" w:eastAsia="SimSun" w:hAnsi="SimSun" w:cs="SimSun" w:hint="eastAsia"/>
          <w:lang w:eastAsia="zh-CN"/>
        </w:rPr>
        <w:t>上的所有输入输出都通过</w:t>
      </w:r>
      <w:r w:rsidRPr="00665B9D">
        <w:rPr>
          <w:lang w:eastAsia="zh-CN"/>
        </w:rPr>
        <w:t>index.php</w:t>
      </w:r>
      <w:r w:rsidRPr="00665B9D">
        <w:rPr>
          <w:rFonts w:ascii="SimSun" w:eastAsia="SimSun" w:hAnsi="SimSun" w:cs="SimSun" w:hint="eastAsia"/>
          <w:lang w:eastAsia="zh-CN"/>
        </w:rPr>
        <w:t>来处理</w:t>
      </w:r>
      <w:r w:rsidRPr="00665B9D">
        <w:rPr>
          <w:rFonts w:hAnsi="Malgun Gothic" w:hint="eastAsia"/>
          <w:lang w:eastAsia="zh-CN"/>
        </w:rPr>
        <w:t>。</w:t>
      </w:r>
      <w:r w:rsidRPr="00665B9D">
        <w:rPr>
          <w:lang w:eastAsia="zh-CN"/>
        </w:rPr>
        <w:t xml:space="preserve">action </w:t>
      </w:r>
      <w:r w:rsidRPr="00665B9D">
        <w:rPr>
          <w:rFonts w:ascii="SimSun" w:eastAsia="SimSun" w:hAnsi="SimSun" w:cs="SimSun" w:hint="eastAsia"/>
          <w:lang w:eastAsia="zh-CN"/>
        </w:rPr>
        <w:t>请求参数</w:t>
      </w:r>
      <w:r w:rsidR="001C307F">
        <w:rPr>
          <w:rFonts w:eastAsiaTheme="minorEastAsia" w:hint="eastAsia"/>
          <w:lang w:eastAsia="zh-CN"/>
        </w:rPr>
        <w:t>由</w:t>
      </w:r>
      <w:r w:rsidR="001C307F">
        <w:rPr>
          <w:rFonts w:eastAsiaTheme="minorEastAsia" w:hint="eastAsia"/>
          <w:lang w:eastAsia="zh-CN"/>
        </w:rPr>
        <w:t>Module Handler</w:t>
      </w:r>
      <w:r w:rsidRPr="00665B9D">
        <w:rPr>
          <w:rFonts w:ascii="SimSun" w:eastAsia="SimSun" w:hAnsi="SimSun" w:cs="SimSun" w:hint="eastAsia"/>
          <w:lang w:eastAsia="zh-CN"/>
        </w:rPr>
        <w:t>决定</w:t>
      </w:r>
      <w:r w:rsidRPr="00665B9D">
        <w:rPr>
          <w:rFonts w:hAnsi="Malgun Gothic" w:hint="eastAsia"/>
          <w:lang w:eastAsia="zh-CN"/>
        </w:rPr>
        <w:t>，</w:t>
      </w:r>
      <w:r w:rsidRPr="00665B9D">
        <w:rPr>
          <w:rFonts w:ascii="SimSun" w:eastAsia="SimSun" w:hAnsi="SimSun" w:cs="SimSun" w:hint="eastAsia"/>
          <w:lang w:eastAsia="zh-CN"/>
        </w:rPr>
        <w:t>一般使用</w:t>
      </w:r>
      <w:r w:rsidRPr="00665B9D">
        <w:rPr>
          <w:lang w:eastAsia="zh-CN"/>
        </w:rPr>
        <w:t>$act</w:t>
      </w:r>
      <w:r w:rsidRPr="00665B9D">
        <w:rPr>
          <w:rFonts w:ascii="SimSun" w:eastAsia="SimSun" w:hAnsi="SimSun" w:cs="SimSun" w:hint="eastAsia"/>
          <w:lang w:eastAsia="zh-CN"/>
        </w:rPr>
        <w:t>变量</w:t>
      </w:r>
      <w:r w:rsidRPr="00665B9D">
        <w:rPr>
          <w:rFonts w:hAnsi="Malgun Gothic" w:hint="eastAsia"/>
          <w:lang w:eastAsia="zh-CN"/>
        </w:rPr>
        <w:t>。</w:t>
      </w:r>
      <w:r w:rsidRPr="00665B9D">
        <w:rPr>
          <w:rFonts w:ascii="SimSun" w:eastAsia="SimSun" w:hAnsi="SimSun" w:cs="SimSun" w:hint="eastAsia"/>
          <w:lang w:eastAsia="zh-CN"/>
        </w:rPr>
        <w:t>模块的</w:t>
      </w:r>
      <w:r w:rsidRPr="00665B9D">
        <w:rPr>
          <w:lang w:eastAsia="zh-CN"/>
        </w:rPr>
        <w:t>action</w:t>
      </w:r>
      <w:r w:rsidRPr="00665B9D">
        <w:rPr>
          <w:rFonts w:ascii="SimSun" w:eastAsia="SimSun" w:hAnsi="SimSun" w:cs="SimSun" w:hint="eastAsia"/>
          <w:lang w:eastAsia="zh-CN"/>
        </w:rPr>
        <w:t>在</w:t>
      </w:r>
      <w:r w:rsidRPr="00665B9D">
        <w:rPr>
          <w:lang w:eastAsia="zh-CN"/>
        </w:rPr>
        <w:t xml:space="preserve"> conf/module.xml</w:t>
      </w:r>
      <w:r w:rsidRPr="00665B9D">
        <w:rPr>
          <w:rFonts w:ascii="SimSun" w:eastAsia="SimSun" w:hAnsi="SimSun" w:cs="SimSun" w:hint="eastAsia"/>
          <w:lang w:eastAsia="zh-CN"/>
        </w:rPr>
        <w:t>文件中声明</w:t>
      </w:r>
      <w:r w:rsidRPr="00665B9D">
        <w:rPr>
          <w:rFonts w:hAnsi="Malgun Gothic" w:hint="eastAsia"/>
          <w:lang w:eastAsia="zh-CN"/>
        </w:rPr>
        <w:t>。</w:t>
      </w:r>
      <w:r w:rsidR="00373BC7">
        <w:rPr>
          <w:rFonts w:hint="eastAsia"/>
          <w:lang w:eastAsia="zh-CN"/>
        </w:rPr>
        <w:t xml:space="preserve"> </w:t>
      </w:r>
    </w:p>
    <w:p w:rsidR="00056B4C" w:rsidRDefault="00056B4C" w:rsidP="00CB5013">
      <w:pPr>
        <w:pStyle w:val="nCode"/>
        <w:rPr>
          <w:lang w:eastAsia="zh-CN"/>
        </w:rPr>
      </w:pPr>
      <w:r>
        <w:rPr>
          <w:lang w:eastAsia="zh-CN"/>
        </w:rPr>
        <w:t>&lt;?xml version="1.0" encoding="utf-8"?&gt;</w:t>
      </w:r>
    </w:p>
    <w:p w:rsidR="00056B4C" w:rsidRDefault="00056B4C" w:rsidP="00CB5013">
      <w:pPr>
        <w:pStyle w:val="nCode"/>
        <w:rPr>
          <w:lang w:eastAsia="zh-CN"/>
        </w:rPr>
      </w:pPr>
      <w:r>
        <w:rPr>
          <w:lang w:eastAsia="zh-CN"/>
        </w:rPr>
        <w:t>&lt;module&gt;</w:t>
      </w:r>
    </w:p>
    <w:p w:rsidR="00056B4C" w:rsidRPr="00D83D42" w:rsidRDefault="00056B4C" w:rsidP="00CB5013">
      <w:pPr>
        <w:pStyle w:val="nCode"/>
        <w:rPr>
          <w:rFonts w:eastAsiaTheme="minorEastAsia"/>
          <w:lang w:eastAsia="zh-CN"/>
        </w:rPr>
      </w:pPr>
      <w:r>
        <w:rPr>
          <w:lang w:eastAsia="zh-CN"/>
        </w:rPr>
        <w:t xml:space="preserve">   &lt;grants&gt;</w:t>
      </w:r>
    </w:p>
    <w:p w:rsidR="00056B4C" w:rsidRDefault="00056B4C" w:rsidP="00CB5013">
      <w:pPr>
        <w:pStyle w:val="nCode"/>
        <w:rPr>
          <w:lang w:eastAsia="zh-CN"/>
        </w:rPr>
      </w:pPr>
      <w:r>
        <w:rPr>
          <w:lang w:eastAsia="zh-CN"/>
        </w:rPr>
        <w:t xml:space="preserve">       &lt;grant name="post" default="guest"&gt;</w:t>
      </w:r>
    </w:p>
    <w:p w:rsidR="00056B4C" w:rsidRDefault="00056B4C" w:rsidP="00CB5013">
      <w:pPr>
        <w:pStyle w:val="nCode"/>
      </w:pPr>
      <w:r>
        <w:rPr>
          <w:lang w:eastAsia="zh-CN"/>
        </w:rPr>
        <w:t xml:space="preserve">           &lt;title xml:lan</w:t>
      </w:r>
      <w:r>
        <w:t>g="en"&gt;Post&lt;/title&gt;</w:t>
      </w:r>
    </w:p>
    <w:p w:rsidR="00056B4C" w:rsidRDefault="00056B4C" w:rsidP="00CB5013">
      <w:pPr>
        <w:pStyle w:val="nCode"/>
      </w:pPr>
      <w:r>
        <w:t xml:space="preserve">   &lt;/grants&gt;</w:t>
      </w:r>
    </w:p>
    <w:p w:rsidR="00056B4C" w:rsidRDefault="00056B4C" w:rsidP="00CB5013">
      <w:pPr>
        <w:pStyle w:val="nCode"/>
      </w:pPr>
      <w:r>
        <w:t xml:space="preserve">   &lt;permissions&gt;</w:t>
      </w:r>
    </w:p>
    <w:p w:rsidR="00056B4C" w:rsidRDefault="00056B4C" w:rsidP="00CB5013">
      <w:pPr>
        <w:pStyle w:val="nCode"/>
      </w:pPr>
      <w:r>
        <w:t xml:space="preserve">       &lt;permission action="dispForumAdminInsertForum" target="manager" /&gt;</w:t>
      </w:r>
    </w:p>
    <w:p w:rsidR="00056B4C" w:rsidRDefault="00056B4C" w:rsidP="00CB5013">
      <w:pPr>
        <w:pStyle w:val="nCode"/>
      </w:pPr>
      <w:r>
        <w:lastRenderedPageBreak/>
        <w:t xml:space="preserve">       &lt;permission action="dispForumAdminForumInfo" target="manager" /&gt;</w:t>
      </w:r>
    </w:p>
    <w:p w:rsidR="00056B4C" w:rsidRDefault="00056B4C" w:rsidP="00CB5013">
      <w:pPr>
        <w:pStyle w:val="nCode"/>
      </w:pPr>
    </w:p>
    <w:p w:rsidR="00056B4C" w:rsidRDefault="00056B4C" w:rsidP="00CB5013">
      <w:pPr>
        <w:pStyle w:val="nCode"/>
      </w:pPr>
      <w:r>
        <w:t xml:space="preserve">       &lt;permission action="procForumAdminInsertForum" target="manager" /&gt;</w:t>
      </w:r>
    </w:p>
    <w:p w:rsidR="00056B4C" w:rsidRDefault="00056B4C" w:rsidP="00CB5013">
      <w:pPr>
        <w:pStyle w:val="nCode"/>
      </w:pPr>
      <w:r>
        <w:t xml:space="preserve">       &lt;permission action="procForumAdminInsertListConfig" target="manager" /&gt;</w:t>
      </w:r>
    </w:p>
    <w:p w:rsidR="00056B4C" w:rsidRDefault="00056B4C" w:rsidP="00CB5013">
      <w:pPr>
        <w:pStyle w:val="nCode"/>
      </w:pPr>
      <w:r>
        <w:t xml:space="preserve">   &lt;/permissions&gt;</w:t>
      </w:r>
    </w:p>
    <w:p w:rsidR="00056B4C" w:rsidRDefault="00056B4C" w:rsidP="00CB5013">
      <w:pPr>
        <w:pStyle w:val="nCode"/>
      </w:pPr>
      <w:r>
        <w:t xml:space="preserve">   &lt;actions&gt;</w:t>
      </w:r>
    </w:p>
    <w:p w:rsidR="00056B4C" w:rsidRDefault="00056B4C" w:rsidP="00CB5013">
      <w:pPr>
        <w:pStyle w:val="nCode"/>
      </w:pPr>
      <w:r>
        <w:t xml:space="preserve">       &lt;action name="dispForumIndex" type="view"   /&gt;</w:t>
      </w:r>
    </w:p>
    <w:p w:rsidR="00056B4C" w:rsidRDefault="00056B4C" w:rsidP="00CB5013">
      <w:pPr>
        <w:pStyle w:val="nCode"/>
      </w:pPr>
      <w:r>
        <w:t xml:space="preserve">       &lt;action name="dispForumContent" type="view" index="true"/&gt;</w:t>
      </w:r>
    </w:p>
    <w:p w:rsidR="00056B4C" w:rsidRDefault="00056B4C" w:rsidP="00CB5013">
      <w:pPr>
        <w:pStyle w:val="nCode"/>
      </w:pPr>
      <w:r>
        <w:t xml:space="preserve">       &lt;action name="dispForumNoticeList" type="view" /&gt;</w:t>
      </w:r>
    </w:p>
    <w:p w:rsidR="00056B4C" w:rsidRDefault="00056B4C" w:rsidP="00CB5013">
      <w:pPr>
        <w:pStyle w:val="nCode"/>
      </w:pPr>
      <w:r>
        <w:t xml:space="preserve">       &lt;action name="dispForumContentList" type="view" /&gt;</w:t>
      </w:r>
    </w:p>
    <w:p w:rsidR="00056B4C" w:rsidRDefault="00056B4C" w:rsidP="00CB5013">
      <w:pPr>
        <w:pStyle w:val="nCode"/>
      </w:pPr>
      <w:r>
        <w:t xml:space="preserve">       &lt;action name="dispForumContentView" type="view" /&gt;</w:t>
      </w:r>
    </w:p>
    <w:p w:rsidR="00056B4C" w:rsidRDefault="00056B4C" w:rsidP="00CB5013">
      <w:pPr>
        <w:pStyle w:val="nCode"/>
      </w:pPr>
      <w:r>
        <w:t xml:space="preserve">       &lt;action name="dispForumCatogoryList" type="view" /&gt;</w:t>
      </w:r>
    </w:p>
    <w:p w:rsidR="00056B4C" w:rsidRDefault="00056B4C" w:rsidP="00CB5013">
      <w:pPr>
        <w:pStyle w:val="nCode"/>
      </w:pPr>
      <w:r>
        <w:t xml:space="preserve">       &lt;action name="dispForumContentCommentList" type="view" /&gt;</w:t>
      </w:r>
    </w:p>
    <w:p w:rsidR="00056B4C" w:rsidRDefault="00056B4C" w:rsidP="00CB5013">
      <w:pPr>
        <w:pStyle w:val="nCode"/>
      </w:pPr>
      <w:r>
        <w:t xml:space="preserve">       &lt;action name="dispForumContentFileList" type="view" /&gt;</w:t>
      </w:r>
    </w:p>
    <w:p w:rsidR="00056B4C" w:rsidRDefault="00056B4C" w:rsidP="00CB5013">
      <w:pPr>
        <w:pStyle w:val="nCode"/>
      </w:pPr>
    </w:p>
    <w:p w:rsidR="00056B4C" w:rsidRDefault="00056B4C" w:rsidP="00CB5013">
      <w:pPr>
        <w:pStyle w:val="nCode"/>
      </w:pPr>
      <w:r>
        <w:t xml:space="preserve">       &lt;action name="procForumInsertDocument" type="controller" /&gt;</w:t>
      </w:r>
    </w:p>
    <w:p w:rsidR="00056B4C" w:rsidRDefault="00056B4C" w:rsidP="00CB5013">
      <w:pPr>
        <w:pStyle w:val="nCode"/>
      </w:pPr>
      <w:r>
        <w:t xml:space="preserve">       &lt;action name="procForumDeleteDocument" type="controller" /&gt;</w:t>
      </w:r>
    </w:p>
    <w:p w:rsidR="00056B4C" w:rsidRDefault="00056B4C" w:rsidP="00CB5013">
      <w:pPr>
        <w:pStyle w:val="nCode"/>
      </w:pPr>
      <w:r>
        <w:t xml:space="preserve">       </w:t>
      </w:r>
    </w:p>
    <w:p w:rsidR="00056B4C" w:rsidRPr="00043A4A" w:rsidRDefault="00056B4C" w:rsidP="00CB5013">
      <w:pPr>
        <w:pStyle w:val="nCode"/>
        <w:rPr>
          <w:rFonts w:eastAsiaTheme="minorEastAsia"/>
          <w:lang w:eastAsia="zh-CN"/>
        </w:rPr>
      </w:pPr>
      <w:r>
        <w:t xml:space="preserve">       &lt;action name="dispForumAdminContent" type="view" standalone="true" admin_index="true" </w:t>
      </w:r>
      <w:r w:rsidR="00971C2C">
        <w:rPr>
          <w:rFonts w:hint="eastAsia"/>
        </w:rPr>
        <w:t>menu_name=</w:t>
      </w:r>
      <w:r w:rsidR="000A665A">
        <w:t>"</w:t>
      </w:r>
      <w:r w:rsidR="00971C2C">
        <w:rPr>
          <w:rFonts w:hint="eastAsia"/>
        </w:rPr>
        <w:t>forum</w:t>
      </w:r>
      <w:r w:rsidR="000A665A">
        <w:t>"</w:t>
      </w:r>
      <w:r w:rsidR="00971C2C">
        <w:rPr>
          <w:rFonts w:hint="eastAsia"/>
        </w:rPr>
        <w:t xml:space="preserve"> menu_index=</w:t>
      </w:r>
      <w:r w:rsidR="000A665A">
        <w:t>"</w:t>
      </w:r>
      <w:r w:rsidR="00971C2C">
        <w:rPr>
          <w:rFonts w:hint="eastAsia"/>
        </w:rPr>
        <w:t>true</w:t>
      </w:r>
      <w:r w:rsidR="000A665A">
        <w:t>"</w:t>
      </w:r>
      <w:r w:rsidR="008F7339">
        <w:rPr>
          <w:rFonts w:hint="eastAsia"/>
        </w:rPr>
        <w:t xml:space="preserve"> </w:t>
      </w:r>
      <w:r>
        <w:t>/&gt;</w:t>
      </w:r>
      <w:r w:rsidR="00043A4A">
        <w:rPr>
          <w:rFonts w:eastAsiaTheme="minorEastAsia" w:hint="eastAsia"/>
          <w:lang w:eastAsia="zh-CN"/>
        </w:rPr>
        <w:t>1</w:t>
      </w:r>
    </w:p>
    <w:p w:rsidR="00056B4C" w:rsidRDefault="00056B4C" w:rsidP="00CB5013">
      <w:pPr>
        <w:pStyle w:val="nCode"/>
      </w:pPr>
      <w:r>
        <w:t xml:space="preserve">       &lt;action name="dispForumAdminForumInfo" type="view" standalone="true" </w:t>
      </w:r>
      <w:r w:rsidR="00971C2C">
        <w:rPr>
          <w:rFonts w:hint="eastAsia"/>
        </w:rPr>
        <w:t>menu_name=</w:t>
      </w:r>
      <w:r w:rsidR="000A665A">
        <w:t>"</w:t>
      </w:r>
      <w:r w:rsidR="00971C2C">
        <w:rPr>
          <w:rFonts w:hint="eastAsia"/>
        </w:rPr>
        <w:t>forum</w:t>
      </w:r>
      <w:r w:rsidR="000A665A">
        <w:t>"</w:t>
      </w:r>
      <w:r w:rsidR="00971C2C">
        <w:rPr>
          <w:rFonts w:hint="eastAsia"/>
        </w:rPr>
        <w:t xml:space="preserve"> </w:t>
      </w:r>
      <w:r>
        <w:t>/&gt;</w:t>
      </w:r>
    </w:p>
    <w:p w:rsidR="00056B4C" w:rsidRDefault="00056B4C" w:rsidP="00CB5013">
      <w:pPr>
        <w:pStyle w:val="nCode"/>
      </w:pPr>
      <w:r>
        <w:t xml:space="preserve">       &lt;action name="dispForumAdminExtraVars" type="view" standalone="true" </w:t>
      </w:r>
      <w:r w:rsidR="00971C2C">
        <w:rPr>
          <w:rFonts w:hint="eastAsia"/>
        </w:rPr>
        <w:t>menu_name=</w:t>
      </w:r>
      <w:r w:rsidR="000A665A">
        <w:t>"</w:t>
      </w:r>
      <w:r w:rsidR="00971C2C">
        <w:rPr>
          <w:rFonts w:hint="eastAsia"/>
        </w:rPr>
        <w:t>forum</w:t>
      </w:r>
      <w:r w:rsidR="000A665A">
        <w:t>"</w:t>
      </w:r>
      <w:r w:rsidR="00971C2C">
        <w:rPr>
          <w:rFonts w:hint="eastAsia"/>
        </w:rPr>
        <w:t xml:space="preserve"> </w:t>
      </w:r>
      <w:r>
        <w:t>/&gt;</w:t>
      </w:r>
    </w:p>
    <w:p w:rsidR="00056B4C" w:rsidRDefault="00056B4C" w:rsidP="00CB5013">
      <w:pPr>
        <w:pStyle w:val="nCode"/>
      </w:pPr>
      <w:r>
        <w:t xml:space="preserve">       &lt;action name="dispForumAdminForumAdditionSetup" type="view" standalone="true" </w:t>
      </w:r>
      <w:r w:rsidR="00971C2C">
        <w:rPr>
          <w:rFonts w:hint="eastAsia"/>
        </w:rPr>
        <w:t>menu_name=</w:t>
      </w:r>
      <w:r w:rsidR="000A665A">
        <w:t>"</w:t>
      </w:r>
      <w:r w:rsidR="00971C2C">
        <w:rPr>
          <w:rFonts w:hint="eastAsia"/>
        </w:rPr>
        <w:t>forum</w:t>
      </w:r>
      <w:r w:rsidR="000A665A">
        <w:t>"</w:t>
      </w:r>
      <w:r w:rsidR="00971C2C">
        <w:rPr>
          <w:rFonts w:hint="eastAsia"/>
        </w:rPr>
        <w:t xml:space="preserve"> </w:t>
      </w:r>
      <w:r>
        <w:t>/&gt;</w:t>
      </w:r>
    </w:p>
    <w:p w:rsidR="00056B4C" w:rsidRDefault="00056B4C" w:rsidP="00CB5013">
      <w:pPr>
        <w:pStyle w:val="nCode"/>
      </w:pPr>
      <w:r>
        <w:t xml:space="preserve">       &lt;action name="procForumAdminDeleteForum" type="controller" standalone="true" </w:t>
      </w:r>
      <w:r w:rsidR="00971C2C">
        <w:rPr>
          <w:rFonts w:hint="eastAsia"/>
        </w:rPr>
        <w:t>menu_name=</w:t>
      </w:r>
      <w:r w:rsidR="000A665A">
        <w:t>"</w:t>
      </w:r>
      <w:r w:rsidR="00971C2C">
        <w:rPr>
          <w:rFonts w:hint="eastAsia"/>
        </w:rPr>
        <w:t>forum</w:t>
      </w:r>
      <w:r w:rsidR="000A665A">
        <w:t>"</w:t>
      </w:r>
      <w:r w:rsidR="00971C2C">
        <w:rPr>
          <w:rFonts w:hint="eastAsia"/>
        </w:rPr>
        <w:t xml:space="preserve"> </w:t>
      </w:r>
      <w:r w:rsidR="008F7339">
        <w:rPr>
          <w:rFonts w:hint="eastAsia"/>
        </w:rPr>
        <w:t>ruleset=</w:t>
      </w:r>
      <w:r w:rsidR="000A665A">
        <w:t>"</w:t>
      </w:r>
      <w:r w:rsidR="008F7339">
        <w:rPr>
          <w:rFonts w:hint="eastAsia"/>
        </w:rPr>
        <w:t>deleteForum</w:t>
      </w:r>
      <w:r w:rsidR="000A665A">
        <w:t>"</w:t>
      </w:r>
      <w:r w:rsidR="008F7339">
        <w:rPr>
          <w:rFonts w:hint="eastAsia"/>
        </w:rPr>
        <w:t xml:space="preserve"> </w:t>
      </w:r>
      <w:r>
        <w:t>/&gt;</w:t>
      </w:r>
    </w:p>
    <w:p w:rsidR="00056B4C" w:rsidRDefault="00056B4C" w:rsidP="00CB5013">
      <w:pPr>
        <w:pStyle w:val="nCode"/>
      </w:pPr>
      <w:r>
        <w:t xml:space="preserve">       &lt;action name="procForumAdminInsertListConfig" type="controller" standalone="true" </w:t>
      </w:r>
      <w:r w:rsidR="00971C2C">
        <w:rPr>
          <w:rFonts w:hint="eastAsia"/>
        </w:rPr>
        <w:t>menu_name=</w:t>
      </w:r>
      <w:r w:rsidR="000A665A">
        <w:t>"</w:t>
      </w:r>
      <w:r w:rsidR="00971C2C">
        <w:rPr>
          <w:rFonts w:hint="eastAsia"/>
        </w:rPr>
        <w:t>forum</w:t>
      </w:r>
      <w:r w:rsidR="000A665A">
        <w:t>"</w:t>
      </w:r>
      <w:r w:rsidR="00971C2C">
        <w:rPr>
          <w:rFonts w:hint="eastAsia"/>
        </w:rPr>
        <w:t xml:space="preserve"> </w:t>
      </w:r>
      <w:r w:rsidR="008F7339">
        <w:rPr>
          <w:rFonts w:hint="eastAsia"/>
        </w:rPr>
        <w:t>ruleset=</w:t>
      </w:r>
      <w:r w:rsidR="000A665A">
        <w:t>"</w:t>
      </w:r>
      <w:r w:rsidR="008F7339">
        <w:rPr>
          <w:rFonts w:hint="eastAsia"/>
        </w:rPr>
        <w:t>insertListConfig</w:t>
      </w:r>
      <w:r w:rsidR="000A665A">
        <w:t>"</w:t>
      </w:r>
      <w:r w:rsidR="008F7339">
        <w:rPr>
          <w:rFonts w:hint="eastAsia"/>
        </w:rPr>
        <w:t xml:space="preserve"> </w:t>
      </w:r>
      <w:r>
        <w:t>/&gt;</w:t>
      </w:r>
    </w:p>
    <w:p w:rsidR="00056B4C" w:rsidRPr="008F7339" w:rsidRDefault="00056B4C" w:rsidP="00CB5013">
      <w:pPr>
        <w:pStyle w:val="nCode"/>
      </w:pPr>
    </w:p>
    <w:p w:rsidR="00056B4C" w:rsidRDefault="00056B4C" w:rsidP="00CB5013">
      <w:pPr>
        <w:pStyle w:val="nCode"/>
      </w:pPr>
      <w:r>
        <w:t xml:space="preserve">       &lt;action name="dispForumCategory" type="mobile" /&gt;</w:t>
      </w:r>
    </w:p>
    <w:p w:rsidR="00056B4C" w:rsidRDefault="00056B4C" w:rsidP="00CB5013">
      <w:pPr>
        <w:pStyle w:val="nCode"/>
      </w:pPr>
      <w:r>
        <w:t xml:space="preserve">       &lt;action name="getForumCommentPage" type="mobile" /&gt;</w:t>
      </w:r>
    </w:p>
    <w:p w:rsidR="00056B4C" w:rsidRDefault="00056B4C" w:rsidP="00CB5013">
      <w:pPr>
        <w:pStyle w:val="nCode"/>
      </w:pPr>
      <w:r>
        <w:t xml:space="preserve">   &lt;/actions&gt;</w:t>
      </w:r>
    </w:p>
    <w:p w:rsidR="00971C2C" w:rsidRDefault="00971C2C" w:rsidP="00CB5013">
      <w:pPr>
        <w:pStyle w:val="nCode"/>
      </w:pPr>
      <w:r>
        <w:rPr>
          <w:rFonts w:hint="eastAsia"/>
        </w:rPr>
        <w:t xml:space="preserve">   &lt;menus&gt;</w:t>
      </w:r>
    </w:p>
    <w:p w:rsidR="00971C2C" w:rsidRDefault="00971C2C" w:rsidP="00CB5013">
      <w:pPr>
        <w:pStyle w:val="nCode"/>
      </w:pPr>
      <w:r>
        <w:rPr>
          <w:rFonts w:hint="eastAsia"/>
        </w:rPr>
        <w:t xml:space="preserve">       &lt;menu name=</w:t>
      </w:r>
      <w:r w:rsidR="000A665A">
        <w:t>"</w:t>
      </w:r>
      <w:r>
        <w:rPr>
          <w:rFonts w:hint="eastAsia"/>
        </w:rPr>
        <w:t>forum</w:t>
      </w:r>
      <w:r w:rsidR="000A665A">
        <w:t>"</w:t>
      </w:r>
      <w:r>
        <w:rPr>
          <w:rFonts w:hint="eastAsia"/>
        </w:rPr>
        <w:t>&gt;</w:t>
      </w:r>
    </w:p>
    <w:p w:rsidR="00971C2C" w:rsidRDefault="00971C2C" w:rsidP="00CB5013">
      <w:pPr>
        <w:pStyle w:val="nCode"/>
      </w:pPr>
      <w:r>
        <w:rPr>
          <w:rFonts w:hint="eastAsia"/>
        </w:rPr>
        <w:t xml:space="preserve">           &lt;title xml:lang=</w:t>
      </w:r>
      <w:r w:rsidR="000A665A">
        <w:t>"</w:t>
      </w:r>
      <w:r>
        <w:rPr>
          <w:rFonts w:hint="eastAsia"/>
        </w:rPr>
        <w:t>en</w:t>
      </w:r>
      <w:r w:rsidR="000A665A">
        <w:t>"</w:t>
      </w:r>
      <w:r>
        <w:rPr>
          <w:rFonts w:hint="eastAsia"/>
        </w:rPr>
        <w:t>&gt;Forum&lt;/title&gt;</w:t>
      </w:r>
    </w:p>
    <w:p w:rsidR="00971C2C" w:rsidRDefault="00971C2C" w:rsidP="00CB5013">
      <w:pPr>
        <w:pStyle w:val="nCode"/>
      </w:pPr>
      <w:r>
        <w:rPr>
          <w:rFonts w:hint="eastAsia"/>
        </w:rPr>
        <w:t xml:space="preserve">           &lt;title xml:lang=</w:t>
      </w:r>
      <w:r w:rsidR="000A665A">
        <w:t>"</w:t>
      </w:r>
      <w:r>
        <w:rPr>
          <w:rFonts w:hint="eastAsia"/>
        </w:rPr>
        <w:t>ko</w:t>
      </w:r>
      <w:r w:rsidR="000A665A">
        <w:t>"</w:t>
      </w:r>
      <w:r>
        <w:rPr>
          <w:rFonts w:hint="eastAsia"/>
        </w:rPr>
        <w:t>&gt;</w:t>
      </w:r>
      <w:r>
        <w:rPr>
          <w:rFonts w:hint="eastAsia"/>
        </w:rPr>
        <w:t>포럼</w:t>
      </w:r>
      <w:r>
        <w:rPr>
          <w:rFonts w:hint="eastAsia"/>
        </w:rPr>
        <w:t>&lt;/title&gt;</w:t>
      </w:r>
    </w:p>
    <w:p w:rsidR="00971C2C" w:rsidRDefault="00971C2C" w:rsidP="00CB5013">
      <w:pPr>
        <w:pStyle w:val="nCode"/>
      </w:pPr>
      <w:r>
        <w:rPr>
          <w:rFonts w:hint="eastAsia"/>
        </w:rPr>
        <w:t xml:space="preserve">       &lt;/menu&gt;</w:t>
      </w:r>
    </w:p>
    <w:p w:rsidR="00971C2C" w:rsidRDefault="00971C2C" w:rsidP="00CB5013">
      <w:pPr>
        <w:pStyle w:val="nCode"/>
      </w:pPr>
      <w:r>
        <w:rPr>
          <w:rFonts w:hint="eastAsia"/>
        </w:rPr>
        <w:t xml:space="preserve">   &lt;/menus&gt;</w:t>
      </w:r>
    </w:p>
    <w:p w:rsidR="00056B4C" w:rsidRDefault="00056B4C" w:rsidP="00CB5013">
      <w:pPr>
        <w:pStyle w:val="nCode"/>
      </w:pPr>
      <w:r>
        <w:t>&lt;/module&gt;</w:t>
      </w:r>
    </w:p>
    <w:p w:rsidR="00056B4C" w:rsidRDefault="00056B4C" w:rsidP="00CB5013">
      <w:pPr>
        <w:pStyle w:val="nCode"/>
      </w:pPr>
    </w:p>
    <w:p w:rsidR="00056B4C" w:rsidRDefault="00056B4C" w:rsidP="00CB5013">
      <w:pPr>
        <w:pStyle w:val="nCode"/>
      </w:pPr>
      <w:r>
        <w:t>&lt;action&gt;</w:t>
      </w:r>
    </w:p>
    <w:p w:rsidR="00056B4C" w:rsidRPr="00665B9D" w:rsidRDefault="001C307F" w:rsidP="00056B4C">
      <w:pPr>
        <w:pStyle w:val="nNormal"/>
        <w:rPr>
          <w:rFonts w:eastAsia="SimSun"/>
          <w:lang w:eastAsia="zh-CN"/>
        </w:rPr>
      </w:pPr>
      <w:r>
        <w:rPr>
          <w:rFonts w:eastAsiaTheme="minorEastAsia" w:hint="eastAsia"/>
          <w:lang w:eastAsia="zh-CN"/>
        </w:rPr>
        <w:t>在</w:t>
      </w:r>
      <w:r>
        <w:rPr>
          <w:rFonts w:eastAsiaTheme="minorEastAsia" w:hint="eastAsia"/>
          <w:lang w:eastAsia="zh-CN"/>
        </w:rPr>
        <w:t>con/module.xml</w:t>
      </w:r>
      <w:r>
        <w:rPr>
          <w:rFonts w:eastAsiaTheme="minorEastAsia" w:hint="eastAsia"/>
          <w:lang w:eastAsia="zh-CN"/>
        </w:rPr>
        <w:t>中</w:t>
      </w:r>
      <w:r w:rsidR="00665B9D">
        <w:rPr>
          <w:rFonts w:ascii="SimSun" w:eastAsia="SimSun" w:hAnsi="SimSun" w:cs="SimSun" w:hint="eastAsia"/>
          <w:lang w:eastAsia="zh-CN"/>
        </w:rPr>
        <w:t>使用的属性如下</w:t>
      </w:r>
      <w:r w:rsidR="00665B9D">
        <w:rPr>
          <w:rFonts w:eastAsia="SimSun" w:hint="eastAsia"/>
          <w:lang w:eastAsia="zh-CN"/>
        </w:rPr>
        <w:t>。</w:t>
      </w:r>
    </w:p>
    <w:p w:rsidR="00EF4C2F" w:rsidRDefault="00665B9D" w:rsidP="00EF4C2F">
      <w:pPr>
        <w:pStyle w:val="af9"/>
        <w:rPr>
          <w:lang w:eastAsia="zh-CN"/>
        </w:rPr>
      </w:pPr>
      <w:bookmarkStart w:id="34" w:name="_Toc317081647"/>
      <w:r>
        <w:rPr>
          <w:rFonts w:ascii="SimSun" w:eastAsia="SimSun" w:hAnsi="SimSun" w:cs="SimSun" w:hint="eastAsia"/>
          <w:lang w:eastAsia="zh-CN"/>
        </w:rPr>
        <w:t>表</w:t>
      </w:r>
      <w:r w:rsidR="00EF4C2F">
        <w:rPr>
          <w:rFonts w:hint="eastAsia"/>
          <w:lang w:eastAsia="zh-CN"/>
        </w:rPr>
        <w:t xml:space="preserve"> </w:t>
      </w:r>
      <w:r w:rsidR="006F5BDF">
        <w:fldChar w:fldCharType="begin"/>
      </w:r>
      <w:r w:rsidR="00A10E21">
        <w:rPr>
          <w:lang w:eastAsia="zh-CN"/>
        </w:rPr>
        <w:instrText xml:space="preserve"> </w:instrText>
      </w:r>
      <w:r w:rsidR="00A10E21">
        <w:rPr>
          <w:rFonts w:hint="eastAsia"/>
          <w:lang w:eastAsia="zh-CN"/>
        </w:rPr>
        <w:instrText>STYLEREF 1 \s</w:instrText>
      </w:r>
      <w:r w:rsidR="00A10E21">
        <w:rPr>
          <w:lang w:eastAsia="zh-CN"/>
        </w:rPr>
        <w:instrText xml:space="preserve"> </w:instrText>
      </w:r>
      <w:r w:rsidR="006F5BDF">
        <w:fldChar w:fldCharType="separate"/>
      </w:r>
      <w:r w:rsidR="00686046">
        <w:rPr>
          <w:noProof/>
          <w:lang w:eastAsia="zh-CN"/>
        </w:rPr>
        <w:t>2</w:t>
      </w:r>
      <w:r w:rsidR="006F5BDF">
        <w:fldChar w:fldCharType="end"/>
      </w:r>
      <w:r w:rsidR="00A10E21">
        <w:rPr>
          <w:lang w:eastAsia="zh-CN"/>
        </w:rPr>
        <w:noBreakHyphen/>
      </w:r>
      <w:r w:rsidR="006F5BDF">
        <w:fldChar w:fldCharType="begin"/>
      </w:r>
      <w:r w:rsidR="00A10E21">
        <w:rPr>
          <w:lang w:eastAsia="zh-CN"/>
        </w:rPr>
        <w:instrText xml:space="preserve"> </w:instrText>
      </w:r>
      <w:r w:rsidR="00A10E21">
        <w:rPr>
          <w:rFonts w:hint="eastAsia"/>
          <w:lang w:eastAsia="zh-CN"/>
        </w:rPr>
        <w:instrText xml:space="preserve">SEQ </w:instrText>
      </w:r>
      <w:r w:rsidR="00A10E21">
        <w:rPr>
          <w:rFonts w:hint="eastAsia"/>
        </w:rPr>
        <w:instrText>표</w:instrText>
      </w:r>
      <w:r w:rsidR="00A10E21">
        <w:rPr>
          <w:rFonts w:hint="eastAsia"/>
          <w:lang w:eastAsia="zh-CN"/>
        </w:rPr>
        <w:instrText xml:space="preserve"> \* ARABIC \s 1</w:instrText>
      </w:r>
      <w:r w:rsidR="00A10E21">
        <w:rPr>
          <w:lang w:eastAsia="zh-CN"/>
        </w:rPr>
        <w:instrText xml:space="preserve"> </w:instrText>
      </w:r>
      <w:r w:rsidR="006F5BDF">
        <w:fldChar w:fldCharType="separate"/>
      </w:r>
      <w:r w:rsidR="00686046">
        <w:rPr>
          <w:noProof/>
          <w:lang w:eastAsia="zh-CN"/>
        </w:rPr>
        <w:t>1</w:t>
      </w:r>
      <w:r w:rsidR="006F5BDF">
        <w:fldChar w:fldCharType="end"/>
      </w:r>
      <w:r w:rsidRPr="00665B9D">
        <w:rPr>
          <w:rFonts w:ascii="SimSun" w:eastAsia="SimSun" w:hAnsi="SimSun" w:cs="SimSun" w:hint="eastAsia"/>
          <w:lang w:eastAsia="zh-CN"/>
        </w:rPr>
        <w:t>在编写</w:t>
      </w:r>
      <w:r w:rsidRPr="00665B9D">
        <w:rPr>
          <w:lang w:eastAsia="zh-CN"/>
        </w:rPr>
        <w:t>action</w:t>
      </w:r>
      <w:r w:rsidRPr="00665B9D">
        <w:rPr>
          <w:rFonts w:ascii="SimSun" w:eastAsia="SimSun" w:hAnsi="SimSun" w:cs="SimSun" w:hint="eastAsia"/>
          <w:lang w:eastAsia="zh-CN"/>
        </w:rPr>
        <w:t>时使用的属性</w:t>
      </w:r>
      <w:bookmarkEnd w:id="34"/>
    </w:p>
    <w:tbl>
      <w:tblPr>
        <w:tblStyle w:val="nTbl"/>
        <w:tblW w:w="8647" w:type="dxa"/>
        <w:tblInd w:w="738" w:type="dxa"/>
        <w:tblLayout w:type="fixed"/>
        <w:tblLook w:val="04A0"/>
      </w:tblPr>
      <w:tblGrid>
        <w:gridCol w:w="1275"/>
        <w:gridCol w:w="7372"/>
      </w:tblGrid>
      <w:tr w:rsidR="00C8478D" w:rsidRPr="00A1518E" w:rsidTr="00C8478D">
        <w:trPr>
          <w:cnfStyle w:val="100000000000"/>
          <w:tblHeader/>
        </w:trPr>
        <w:tc>
          <w:tcPr>
            <w:tcW w:w="1275" w:type="dxa"/>
          </w:tcPr>
          <w:p w:rsidR="00C8478D" w:rsidRPr="00665B9D" w:rsidRDefault="00665B9D" w:rsidP="00593E6C">
            <w:pPr>
              <w:pStyle w:val="nTblHeader"/>
              <w:rPr>
                <w:rFonts w:eastAsia="SimSun"/>
                <w:lang w:eastAsia="zh-CN"/>
              </w:rPr>
            </w:pPr>
            <w:r>
              <w:rPr>
                <w:rFonts w:eastAsia="SimSun" w:hint="eastAsia"/>
                <w:lang w:eastAsia="zh-CN"/>
              </w:rPr>
              <w:t>属性</w:t>
            </w:r>
          </w:p>
        </w:tc>
        <w:tc>
          <w:tcPr>
            <w:tcW w:w="7372" w:type="dxa"/>
          </w:tcPr>
          <w:p w:rsidR="00C8478D" w:rsidRPr="00665B9D" w:rsidRDefault="00665B9D" w:rsidP="00593E6C">
            <w:pPr>
              <w:pStyle w:val="nTblHeader"/>
              <w:rPr>
                <w:rFonts w:eastAsia="SimSun"/>
                <w:lang w:eastAsia="zh-CN"/>
              </w:rPr>
            </w:pPr>
            <w:r>
              <w:rPr>
                <w:rFonts w:eastAsia="SimSun" w:hint="eastAsia"/>
                <w:lang w:eastAsia="zh-CN"/>
              </w:rPr>
              <w:t>说明</w:t>
            </w:r>
          </w:p>
        </w:tc>
      </w:tr>
      <w:tr w:rsidR="00C8478D" w:rsidRPr="00D83D42" w:rsidTr="00C8478D">
        <w:tc>
          <w:tcPr>
            <w:tcW w:w="1275" w:type="dxa"/>
          </w:tcPr>
          <w:p w:rsidR="00C8478D" w:rsidRPr="00C8478D" w:rsidRDefault="00C8478D" w:rsidP="00C8478D">
            <w:pPr>
              <w:pStyle w:val="nTblNormal"/>
            </w:pPr>
            <w:r w:rsidRPr="00C8478D">
              <w:rPr>
                <w:rFonts w:hint="eastAsia"/>
              </w:rPr>
              <w:t>name</w:t>
            </w:r>
          </w:p>
        </w:tc>
        <w:tc>
          <w:tcPr>
            <w:tcW w:w="7372" w:type="dxa"/>
          </w:tcPr>
          <w:p w:rsidR="00593E6C" w:rsidRPr="00C8478D" w:rsidRDefault="009F0284" w:rsidP="00355794">
            <w:pPr>
              <w:pStyle w:val="nTblNormal"/>
            </w:pPr>
            <w:r w:rsidRPr="009F0284">
              <w:rPr>
                <w:rFonts w:ascii="SimSun" w:eastAsia="SimSun" w:hAnsi="SimSun" w:cs="SimSun" w:hint="eastAsia"/>
              </w:rPr>
              <w:t>需要包含模块名称的</w:t>
            </w:r>
            <w:r w:rsidRPr="009F0284">
              <w:t>action</w:t>
            </w:r>
            <w:r w:rsidRPr="009F0284">
              <w:rPr>
                <w:rFonts w:ascii="SimSun" w:eastAsia="SimSun" w:hAnsi="SimSun" w:cs="SimSun" w:hint="eastAsia"/>
              </w:rPr>
              <w:t>名称管理者</w:t>
            </w:r>
            <w:r w:rsidRPr="009F0284">
              <w:t xml:space="preserve"> </w:t>
            </w:r>
            <w:r w:rsidRPr="009F0284">
              <w:rPr>
                <w:rFonts w:ascii="SimSun" w:eastAsia="SimSun" w:hAnsi="SimSun" w:cs="SimSun" w:hint="eastAsia"/>
              </w:rPr>
              <w:t>权限的</w:t>
            </w:r>
            <w:r w:rsidRPr="009F0284">
              <w:t xml:space="preserve">action </w:t>
            </w:r>
            <w:r w:rsidRPr="009F0284">
              <w:rPr>
                <w:rFonts w:ascii="SimSun" w:eastAsia="SimSun" w:hAnsi="SimSun" w:cs="SimSun" w:hint="eastAsia"/>
              </w:rPr>
              <w:t>名称里</w:t>
            </w:r>
            <w:r w:rsidRPr="009F0284">
              <w:t xml:space="preserve"> </w:t>
            </w:r>
            <w:r w:rsidRPr="009F0284">
              <w:rPr>
                <w:rFonts w:ascii="SimSun" w:eastAsia="SimSun" w:hAnsi="SimSun" w:cs="SimSun" w:hint="eastAsia"/>
              </w:rPr>
              <w:t>包含</w:t>
            </w:r>
            <w:r w:rsidRPr="009F0284">
              <w:rPr>
                <w:rFonts w:hAnsi="Malgun Gothic" w:cs="Malgun Gothic" w:hint="eastAsia"/>
              </w:rPr>
              <w:t>“</w:t>
            </w:r>
            <w:r w:rsidRPr="009F0284">
              <w:t>admin</w:t>
            </w:r>
            <w:r w:rsidRPr="009F0284">
              <w:t>”</w:t>
            </w:r>
          </w:p>
        </w:tc>
      </w:tr>
      <w:tr w:rsidR="00C8478D" w:rsidTr="00C8478D">
        <w:tc>
          <w:tcPr>
            <w:tcW w:w="1275" w:type="dxa"/>
          </w:tcPr>
          <w:p w:rsidR="00C8478D" w:rsidRPr="00C8478D" w:rsidRDefault="00C8478D" w:rsidP="00C8478D">
            <w:pPr>
              <w:pStyle w:val="nTblNormal"/>
            </w:pPr>
            <w:r w:rsidRPr="00C8478D">
              <w:rPr>
                <w:rFonts w:hint="eastAsia"/>
              </w:rPr>
              <w:t>type</w:t>
            </w:r>
          </w:p>
        </w:tc>
        <w:tc>
          <w:tcPr>
            <w:tcW w:w="7372" w:type="dxa"/>
          </w:tcPr>
          <w:p w:rsidR="00DD7C97" w:rsidRPr="00D83D42" w:rsidRDefault="009F0284" w:rsidP="007E0967">
            <w:pPr>
              <w:pStyle w:val="nTblNormal"/>
              <w:rPr>
                <w:rFonts w:eastAsiaTheme="minorEastAsia"/>
                <w:lang w:eastAsia="zh-CN"/>
              </w:rPr>
            </w:pPr>
            <w:r w:rsidRPr="009F0284">
              <w:rPr>
                <w:rFonts w:ascii="SimSun" w:eastAsia="SimSun" w:hAnsi="SimSun" w:cs="SimSun" w:hint="eastAsia"/>
              </w:rPr>
              <w:t>用来定义</w:t>
            </w:r>
            <w:r w:rsidRPr="009F0284">
              <w:t>action</w:t>
            </w:r>
            <w:r w:rsidRPr="009F0284">
              <w:rPr>
                <w:rFonts w:ascii="SimSun" w:eastAsia="SimSun" w:hAnsi="SimSun" w:cs="SimSun" w:hint="eastAsia"/>
              </w:rPr>
              <w:t>是哪种</w:t>
            </w:r>
            <w:r w:rsidR="001C307F">
              <w:rPr>
                <w:rFonts w:eastAsiaTheme="minorEastAsia" w:hint="eastAsia"/>
                <w:lang w:eastAsia="zh-CN"/>
              </w:rPr>
              <w:t>类型</w:t>
            </w:r>
            <w:r w:rsidRPr="009F0284">
              <w:rPr>
                <w:rFonts w:hint="eastAsia"/>
              </w:rPr>
              <w:t>，</w:t>
            </w:r>
            <w:r w:rsidRPr="009F0284">
              <w:rPr>
                <w:rFonts w:ascii="SimSun" w:eastAsia="SimSun" w:hAnsi="SimSun" w:cs="SimSun" w:hint="eastAsia"/>
              </w:rPr>
              <w:t>要保存在哪种文件</w:t>
            </w:r>
            <w:r w:rsidRPr="009F0284">
              <w:rPr>
                <w:rFonts w:hAnsi="Malgun Gothic" w:cs="Malgun Gothic" w:hint="eastAsia"/>
              </w:rPr>
              <w:t>（</w:t>
            </w:r>
            <w:r w:rsidRPr="009F0284">
              <w:t>view</w:t>
            </w:r>
            <w:r w:rsidRPr="009F0284">
              <w:rPr>
                <w:rFonts w:hint="eastAsia"/>
              </w:rPr>
              <w:t>，</w:t>
            </w:r>
            <w:r w:rsidR="001C307F">
              <w:rPr>
                <w:rFonts w:eastAsiaTheme="minorEastAsia" w:hint="eastAsia"/>
                <w:lang w:eastAsia="zh-CN"/>
              </w:rPr>
              <w:t>module</w:t>
            </w:r>
            <w:r w:rsidRPr="009F0284">
              <w:rPr>
                <w:rFonts w:hAnsi="Malgun Gothic" w:cs="Malgun Gothic" w:hint="eastAsia"/>
              </w:rPr>
              <w:t>，</w:t>
            </w:r>
            <w:r w:rsidRPr="009F0284">
              <w:t>controller</w:t>
            </w:r>
            <w:r w:rsidRPr="009F0284">
              <w:rPr>
                <w:rFonts w:hint="eastAsia"/>
              </w:rPr>
              <w:t>）</w:t>
            </w:r>
            <w:r w:rsidRPr="009F0284">
              <w:rPr>
                <w:rFonts w:ascii="SimSun" w:eastAsia="SimSun" w:hAnsi="SimSun" w:cs="SimSun" w:hint="eastAsia"/>
              </w:rPr>
              <w:t>中</w:t>
            </w:r>
            <w:r w:rsidRPr="009F0284">
              <w:t xml:space="preserve">. </w:t>
            </w:r>
            <w:r w:rsidRPr="009F0284">
              <w:rPr>
                <w:rFonts w:ascii="SimSun" w:eastAsia="SimSun" w:hAnsi="SimSun" w:cs="SimSun" w:hint="eastAsia"/>
              </w:rPr>
              <w:t>名字里包含</w:t>
            </w:r>
            <w:r w:rsidRPr="009F0284">
              <w:rPr>
                <w:rFonts w:hAnsi="Malgun Gothic" w:cs="Malgun Gothic" w:hint="eastAsia"/>
              </w:rPr>
              <w:t>“</w:t>
            </w:r>
            <w:r w:rsidRPr="009F0284">
              <w:t>admin</w:t>
            </w:r>
            <w:r w:rsidRPr="009F0284">
              <w:t>”</w:t>
            </w:r>
            <w:r w:rsidRPr="009F0284">
              <w:rPr>
                <w:rFonts w:ascii="SimSun" w:eastAsia="SimSun" w:hAnsi="SimSun" w:cs="SimSun" w:hint="eastAsia"/>
              </w:rPr>
              <w:t>的话要保存在</w:t>
            </w:r>
            <w:r w:rsidR="001C307F">
              <w:rPr>
                <w:rFonts w:eastAsiaTheme="minorEastAsia" w:hint="eastAsia"/>
                <w:lang w:eastAsia="zh-CN"/>
              </w:rPr>
              <w:t>admin</w:t>
            </w:r>
            <w:r w:rsidRPr="009F0284">
              <w:t xml:space="preserve"> view</w:t>
            </w:r>
            <w:r w:rsidRPr="009F0284">
              <w:rPr>
                <w:rFonts w:hint="eastAsia"/>
              </w:rPr>
              <w:t>，</w:t>
            </w:r>
            <w:r w:rsidR="001C307F">
              <w:rPr>
                <w:rFonts w:eastAsiaTheme="minorEastAsia" w:hint="eastAsia"/>
                <w:lang w:eastAsia="zh-CN"/>
              </w:rPr>
              <w:t>module</w:t>
            </w:r>
            <w:r w:rsidRPr="009F0284">
              <w:rPr>
                <w:rFonts w:ascii="SimSun" w:eastAsia="SimSun" w:hAnsi="SimSun" w:cs="SimSun" w:hint="eastAsia"/>
              </w:rPr>
              <w:t>或者</w:t>
            </w:r>
            <w:r w:rsidRPr="009F0284">
              <w:t xml:space="preserve"> controller PHP </w:t>
            </w:r>
            <w:r w:rsidRPr="009F0284">
              <w:rPr>
                <w:rFonts w:ascii="SimSun" w:eastAsia="SimSun" w:hAnsi="SimSun" w:cs="SimSun" w:hint="eastAsia"/>
              </w:rPr>
              <w:t>文件中</w:t>
            </w:r>
            <w:r w:rsidR="003232B4">
              <w:rPr>
                <w:rFonts w:hint="eastAsia"/>
              </w:rPr>
              <w:t>.</w:t>
            </w:r>
          </w:p>
        </w:tc>
      </w:tr>
      <w:tr w:rsidR="00C8478D" w:rsidTr="00C8478D">
        <w:tc>
          <w:tcPr>
            <w:tcW w:w="1275" w:type="dxa"/>
          </w:tcPr>
          <w:p w:rsidR="00C8478D" w:rsidRPr="00C8478D" w:rsidRDefault="00C8478D" w:rsidP="00C8478D">
            <w:pPr>
              <w:pStyle w:val="nTblNormal"/>
            </w:pPr>
            <w:r w:rsidRPr="00C8478D">
              <w:rPr>
                <w:rFonts w:hint="eastAsia"/>
              </w:rPr>
              <w:t>standalone</w:t>
            </w:r>
          </w:p>
        </w:tc>
        <w:tc>
          <w:tcPr>
            <w:tcW w:w="7372" w:type="dxa"/>
          </w:tcPr>
          <w:p w:rsidR="00E0527B" w:rsidRPr="001C307F" w:rsidRDefault="009F0284" w:rsidP="008F052A">
            <w:pPr>
              <w:pStyle w:val="nTblNormal"/>
              <w:rPr>
                <w:rFonts w:eastAsiaTheme="minorEastAsia"/>
                <w:lang w:eastAsia="zh-CN"/>
              </w:rPr>
            </w:pPr>
            <w:r w:rsidRPr="009F0284">
              <w:rPr>
                <w:rFonts w:ascii="SimSun" w:eastAsia="SimSun" w:hAnsi="SimSun" w:cs="SimSun" w:hint="eastAsia"/>
                <w:lang w:eastAsia="zh-CN"/>
              </w:rPr>
              <w:t>这个属性设置为</w:t>
            </w:r>
            <w:r w:rsidRPr="009F0284">
              <w:rPr>
                <w:rFonts w:hAnsi="Malgun Gothic" w:cs="Malgun Gothic" w:hint="eastAsia"/>
                <w:lang w:eastAsia="zh-CN"/>
              </w:rPr>
              <w:t>“</w:t>
            </w:r>
            <w:r w:rsidRPr="009F0284">
              <w:rPr>
                <w:lang w:eastAsia="zh-CN"/>
              </w:rPr>
              <w:t>true</w:t>
            </w:r>
            <w:r w:rsidRPr="009F0284">
              <w:rPr>
                <w:lang w:eastAsia="zh-CN"/>
              </w:rPr>
              <w:t>”</w:t>
            </w:r>
            <w:r w:rsidRPr="009F0284">
              <w:rPr>
                <w:rFonts w:ascii="SimSun" w:eastAsia="SimSun" w:hAnsi="SimSun" w:cs="SimSun" w:hint="eastAsia"/>
                <w:lang w:eastAsia="zh-CN"/>
              </w:rPr>
              <w:t>的话</w:t>
            </w:r>
            <w:r w:rsidRPr="009F0284">
              <w:rPr>
                <w:lang w:eastAsia="zh-CN"/>
              </w:rPr>
              <w:t xml:space="preserve"> </w:t>
            </w:r>
            <w:r w:rsidRPr="009F0284">
              <w:rPr>
                <w:rFonts w:ascii="SimSun" w:eastAsia="SimSun" w:hAnsi="SimSun" w:cs="SimSun" w:hint="eastAsia"/>
                <w:lang w:eastAsia="zh-CN"/>
              </w:rPr>
              <w:t>当前的操作在剩下的模块中是独立的</w:t>
            </w:r>
            <w:r w:rsidR="00D83D42">
              <w:rPr>
                <w:rFonts w:eastAsiaTheme="minorEastAsia" w:hint="eastAsia"/>
                <w:lang w:eastAsia="zh-CN"/>
              </w:rPr>
              <w:t>。</w:t>
            </w:r>
            <w:r w:rsidRPr="009F0284">
              <w:rPr>
                <w:rFonts w:ascii="SimSun" w:eastAsia="SimSun" w:hAnsi="SimSun" w:cs="SimSun" w:hint="eastAsia"/>
                <w:lang w:eastAsia="zh-CN"/>
              </w:rPr>
              <w:t>此属性要是设置为</w:t>
            </w:r>
            <w:r w:rsidRPr="009F0284">
              <w:rPr>
                <w:rFonts w:hAnsi="Malgun Gothic" w:cs="Malgun Gothic" w:hint="eastAsia"/>
                <w:lang w:eastAsia="zh-CN"/>
              </w:rPr>
              <w:t>“</w:t>
            </w:r>
            <w:r w:rsidRPr="009F0284">
              <w:rPr>
                <w:lang w:eastAsia="zh-CN"/>
              </w:rPr>
              <w:t>false</w:t>
            </w:r>
            <w:r w:rsidRPr="009F0284">
              <w:rPr>
                <w:lang w:eastAsia="zh-CN"/>
              </w:rPr>
              <w:t>”</w:t>
            </w:r>
            <w:r w:rsidRPr="009F0284">
              <w:rPr>
                <w:rFonts w:ascii="SimSun" w:eastAsia="SimSun" w:hAnsi="SimSun" w:cs="SimSun" w:hint="eastAsia"/>
                <w:lang w:eastAsia="zh-CN"/>
              </w:rPr>
              <w:t>的话</w:t>
            </w:r>
            <w:r w:rsidRPr="009F0284">
              <w:rPr>
                <w:lang w:eastAsia="zh-CN"/>
              </w:rPr>
              <w:t xml:space="preserve"> </w:t>
            </w:r>
            <w:r w:rsidRPr="009F0284">
              <w:rPr>
                <w:rFonts w:ascii="SimSun" w:eastAsia="SimSun" w:hAnsi="SimSun" w:cs="SimSun" w:hint="eastAsia"/>
                <w:lang w:eastAsia="zh-CN"/>
              </w:rPr>
              <w:t>不能接受请求而且模块被执行时</w:t>
            </w:r>
            <w:r w:rsidRPr="009F0284">
              <w:rPr>
                <w:lang w:eastAsia="zh-CN"/>
              </w:rPr>
              <w:t xml:space="preserve"> </w:t>
            </w:r>
            <w:r w:rsidRPr="009F0284">
              <w:rPr>
                <w:rFonts w:ascii="SimSun" w:eastAsia="SimSun" w:hAnsi="SimSun" w:cs="SimSun" w:hint="eastAsia"/>
                <w:lang w:eastAsia="zh-CN"/>
              </w:rPr>
              <w:t>输出</w:t>
            </w:r>
            <w:r w:rsidRPr="009F0284">
              <w:rPr>
                <w:lang w:eastAsia="zh-CN"/>
              </w:rPr>
              <w:t>error.</w:t>
            </w:r>
            <w:r w:rsidR="001C307F">
              <w:rPr>
                <w:rFonts w:eastAsiaTheme="minorEastAsia" w:hint="eastAsia"/>
                <w:lang w:eastAsia="zh-CN"/>
              </w:rPr>
              <w:t xml:space="preserve"> </w:t>
            </w:r>
            <w:r w:rsidR="001C307F">
              <w:rPr>
                <w:rFonts w:eastAsiaTheme="minorEastAsia" w:hint="eastAsia"/>
                <w:lang w:eastAsia="zh-CN"/>
              </w:rPr>
              <w:t>这个属性以后将被禁用</w:t>
            </w:r>
            <w:r w:rsidRPr="009F0284">
              <w:rPr>
                <w:lang w:eastAsia="zh-CN"/>
              </w:rPr>
              <w:t>.</w:t>
            </w:r>
          </w:p>
        </w:tc>
      </w:tr>
      <w:tr w:rsidR="00C8478D" w:rsidTr="00C8478D">
        <w:tc>
          <w:tcPr>
            <w:tcW w:w="1275" w:type="dxa"/>
          </w:tcPr>
          <w:p w:rsidR="00C8478D" w:rsidRPr="00C8478D" w:rsidRDefault="00C8478D" w:rsidP="00C8478D">
            <w:pPr>
              <w:pStyle w:val="nTblNormal"/>
            </w:pPr>
            <w:r w:rsidRPr="00C8478D">
              <w:rPr>
                <w:rFonts w:hint="eastAsia"/>
              </w:rPr>
              <w:t>index</w:t>
            </w:r>
          </w:p>
        </w:tc>
        <w:tc>
          <w:tcPr>
            <w:tcW w:w="7372" w:type="dxa"/>
          </w:tcPr>
          <w:p w:rsidR="00DD7C97" w:rsidRPr="00C8478D" w:rsidRDefault="001C307F" w:rsidP="007E0967">
            <w:pPr>
              <w:pStyle w:val="nTblNormal"/>
              <w:rPr>
                <w:lang w:eastAsia="zh-CN"/>
              </w:rPr>
            </w:pPr>
            <w:r>
              <w:rPr>
                <w:rFonts w:eastAsiaTheme="minorEastAsia" w:hint="eastAsia"/>
                <w:lang w:eastAsia="zh-CN"/>
              </w:rPr>
              <w:t>仅仅应用于一个操作</w:t>
            </w:r>
            <w:r>
              <w:rPr>
                <w:rFonts w:eastAsiaTheme="minorEastAsia" w:hint="eastAsia"/>
                <w:lang w:eastAsia="zh-CN"/>
              </w:rPr>
              <w:t>(action)</w:t>
            </w:r>
            <w:r>
              <w:rPr>
                <w:rFonts w:eastAsiaTheme="minorEastAsia" w:hint="eastAsia"/>
                <w:lang w:eastAsia="zh-CN"/>
              </w:rPr>
              <w:t>，作为模块的默认</w:t>
            </w:r>
            <w:r>
              <w:rPr>
                <w:rFonts w:eastAsiaTheme="minorEastAsia" w:hint="eastAsia"/>
                <w:lang w:eastAsia="zh-CN"/>
              </w:rPr>
              <w:t>action</w:t>
            </w:r>
            <w:r w:rsidR="003F3D71">
              <w:rPr>
                <w:rFonts w:hint="eastAsia"/>
                <w:lang w:eastAsia="zh-CN"/>
              </w:rPr>
              <w:t>.</w:t>
            </w:r>
          </w:p>
        </w:tc>
      </w:tr>
      <w:tr w:rsidR="00C8478D" w:rsidTr="00C8478D">
        <w:tc>
          <w:tcPr>
            <w:tcW w:w="1275" w:type="dxa"/>
          </w:tcPr>
          <w:p w:rsidR="00C8478D" w:rsidRPr="00C8478D" w:rsidRDefault="00C8478D" w:rsidP="00C8478D">
            <w:pPr>
              <w:pStyle w:val="nTblNormal"/>
            </w:pPr>
            <w:r w:rsidRPr="00C8478D">
              <w:rPr>
                <w:rFonts w:hint="eastAsia"/>
              </w:rPr>
              <w:t>admin_index</w:t>
            </w:r>
          </w:p>
        </w:tc>
        <w:tc>
          <w:tcPr>
            <w:tcW w:w="7372" w:type="dxa"/>
          </w:tcPr>
          <w:p w:rsidR="00DD7C97" w:rsidRPr="00C8478D" w:rsidRDefault="001C307F" w:rsidP="007E0967">
            <w:pPr>
              <w:pStyle w:val="nTblNormal"/>
              <w:rPr>
                <w:lang w:eastAsia="zh-CN"/>
              </w:rPr>
            </w:pPr>
            <w:r>
              <w:rPr>
                <w:rFonts w:eastAsiaTheme="minorEastAsia" w:hint="eastAsia"/>
                <w:lang w:eastAsia="zh-CN"/>
              </w:rPr>
              <w:t>仅仅应用于一个操作</w:t>
            </w:r>
            <w:r>
              <w:rPr>
                <w:rFonts w:eastAsiaTheme="minorEastAsia" w:hint="eastAsia"/>
                <w:lang w:eastAsia="zh-CN"/>
              </w:rPr>
              <w:t>(action)</w:t>
            </w:r>
            <w:r>
              <w:rPr>
                <w:rFonts w:eastAsiaTheme="minorEastAsia" w:hint="eastAsia"/>
                <w:lang w:eastAsia="zh-CN"/>
              </w:rPr>
              <w:t>，作为模块后台的默认</w:t>
            </w:r>
            <w:r>
              <w:rPr>
                <w:rFonts w:eastAsiaTheme="minorEastAsia" w:hint="eastAsia"/>
                <w:lang w:eastAsia="zh-CN"/>
              </w:rPr>
              <w:t>action</w:t>
            </w:r>
          </w:p>
        </w:tc>
      </w:tr>
      <w:tr w:rsidR="00C8478D" w:rsidTr="00C8478D">
        <w:tc>
          <w:tcPr>
            <w:tcW w:w="1275" w:type="dxa"/>
          </w:tcPr>
          <w:p w:rsidR="00C8478D" w:rsidRPr="00C8478D" w:rsidRDefault="00C8478D" w:rsidP="00C8478D">
            <w:pPr>
              <w:pStyle w:val="nTblNormal"/>
            </w:pPr>
            <w:r w:rsidRPr="00C8478D">
              <w:rPr>
                <w:rFonts w:hint="eastAsia"/>
              </w:rPr>
              <w:t>setup_index</w:t>
            </w:r>
          </w:p>
        </w:tc>
        <w:tc>
          <w:tcPr>
            <w:tcW w:w="7372" w:type="dxa"/>
          </w:tcPr>
          <w:p w:rsidR="00C8478D" w:rsidRPr="00455CCF" w:rsidRDefault="00043A4A" w:rsidP="00C8478D">
            <w:pPr>
              <w:pStyle w:val="nTblNormal"/>
              <w:rPr>
                <w:rFonts w:eastAsiaTheme="minorEastAsia"/>
                <w:lang w:eastAsia="zh-CN"/>
              </w:rPr>
            </w:pPr>
            <w:r w:rsidRPr="00043A4A">
              <w:rPr>
                <w:rFonts w:ascii="SimSun" w:eastAsia="SimSun" w:hAnsi="SimSun" w:cs="SimSun" w:hint="eastAsia"/>
                <w:lang w:eastAsia="zh-CN"/>
              </w:rPr>
              <w:t>使用为模块设置页面的话</w:t>
            </w:r>
            <w:r w:rsidRPr="00043A4A">
              <w:rPr>
                <w:rFonts w:hAnsi="Malgun Gothic" w:cs="Malgun Gothic" w:hint="eastAsia"/>
                <w:lang w:eastAsia="zh-CN"/>
              </w:rPr>
              <w:t>，</w:t>
            </w:r>
            <w:r w:rsidRPr="00043A4A">
              <w:rPr>
                <w:rFonts w:ascii="SimSun" w:eastAsia="SimSun" w:hAnsi="SimSun" w:cs="SimSun" w:hint="eastAsia"/>
                <w:lang w:eastAsia="zh-CN"/>
              </w:rPr>
              <w:t>只能在管理者</w:t>
            </w:r>
            <w:r w:rsidRPr="00043A4A">
              <w:rPr>
                <w:lang w:eastAsia="zh-CN"/>
              </w:rPr>
              <w:t>action</w:t>
            </w:r>
            <w:r w:rsidRPr="00043A4A">
              <w:rPr>
                <w:rFonts w:ascii="SimSun" w:eastAsia="SimSun" w:hAnsi="SimSun" w:cs="SimSun" w:hint="eastAsia"/>
                <w:lang w:eastAsia="zh-CN"/>
              </w:rPr>
              <w:t>上进行设置</w:t>
            </w:r>
            <w:r w:rsidR="00455CCF">
              <w:rPr>
                <w:rFonts w:eastAsiaTheme="minorEastAsia" w:hint="eastAsia"/>
                <w:lang w:eastAsia="zh-CN"/>
              </w:rPr>
              <w:t>。</w:t>
            </w:r>
          </w:p>
        </w:tc>
      </w:tr>
      <w:tr w:rsidR="00971C2C" w:rsidRPr="00270C81" w:rsidTr="00C8478D">
        <w:tc>
          <w:tcPr>
            <w:tcW w:w="1275" w:type="dxa"/>
          </w:tcPr>
          <w:p w:rsidR="00971C2C" w:rsidRPr="00C8478D" w:rsidRDefault="00971C2C" w:rsidP="00C8478D">
            <w:pPr>
              <w:pStyle w:val="nTblNormal"/>
            </w:pPr>
            <w:r>
              <w:rPr>
                <w:rFonts w:hint="eastAsia"/>
              </w:rPr>
              <w:t>menu_name</w:t>
            </w:r>
          </w:p>
        </w:tc>
        <w:tc>
          <w:tcPr>
            <w:tcW w:w="7372" w:type="dxa"/>
          </w:tcPr>
          <w:p w:rsidR="00971C2C" w:rsidRPr="00021C0B" w:rsidRDefault="00043A4A" w:rsidP="008708AA">
            <w:pPr>
              <w:pStyle w:val="nTblNormal"/>
              <w:rPr>
                <w:rFonts w:eastAsiaTheme="minorEastAsia"/>
                <w:lang w:eastAsia="zh-CN"/>
              </w:rPr>
            </w:pPr>
            <w:r w:rsidRPr="00043A4A">
              <w:rPr>
                <w:rFonts w:ascii="SimSun" w:eastAsia="SimSun" w:hAnsi="SimSun" w:cs="SimSun" w:hint="eastAsia"/>
                <w:lang w:eastAsia="zh-CN"/>
              </w:rPr>
              <w:t>包含相应操作的菜单名称</w:t>
            </w:r>
          </w:p>
        </w:tc>
      </w:tr>
      <w:tr w:rsidR="00971C2C" w:rsidTr="00C8478D">
        <w:tc>
          <w:tcPr>
            <w:tcW w:w="1275" w:type="dxa"/>
          </w:tcPr>
          <w:p w:rsidR="00971C2C" w:rsidRDefault="00971C2C" w:rsidP="00C8478D">
            <w:pPr>
              <w:pStyle w:val="nTblNormal"/>
            </w:pPr>
            <w:r>
              <w:rPr>
                <w:rFonts w:hint="eastAsia"/>
              </w:rPr>
              <w:lastRenderedPageBreak/>
              <w:t>menu_index</w:t>
            </w:r>
          </w:p>
        </w:tc>
        <w:tc>
          <w:tcPr>
            <w:tcW w:w="7372" w:type="dxa"/>
          </w:tcPr>
          <w:p w:rsidR="00971C2C" w:rsidRPr="00043A4A" w:rsidRDefault="00043A4A" w:rsidP="008708AA">
            <w:pPr>
              <w:pStyle w:val="nTblNormal"/>
              <w:rPr>
                <w:rFonts w:eastAsiaTheme="minorEastAsia"/>
                <w:lang w:eastAsia="zh-CN"/>
              </w:rPr>
            </w:pPr>
            <w:r w:rsidRPr="00043A4A">
              <w:rPr>
                <w:rFonts w:eastAsiaTheme="minorEastAsia" w:hint="eastAsia"/>
                <w:lang w:eastAsia="zh-CN"/>
              </w:rPr>
              <w:t>此属性设置为“</w:t>
            </w:r>
            <w:r w:rsidRPr="00043A4A">
              <w:rPr>
                <w:rFonts w:eastAsiaTheme="minorEastAsia"/>
                <w:lang w:eastAsia="zh-CN"/>
              </w:rPr>
              <w:t>true</w:t>
            </w:r>
            <w:r w:rsidRPr="00043A4A">
              <w:rPr>
                <w:rFonts w:eastAsiaTheme="minorEastAsia"/>
                <w:lang w:eastAsia="zh-CN"/>
              </w:rPr>
              <w:t>”</w:t>
            </w:r>
            <w:r w:rsidRPr="00043A4A">
              <w:rPr>
                <w:rFonts w:eastAsiaTheme="minorEastAsia" w:hint="eastAsia"/>
                <w:lang w:eastAsia="zh-CN"/>
              </w:rPr>
              <w:t>的话</w:t>
            </w:r>
            <w:r w:rsidRPr="00043A4A">
              <w:rPr>
                <w:rFonts w:eastAsiaTheme="minorEastAsia"/>
                <w:lang w:eastAsia="zh-CN"/>
              </w:rPr>
              <w:t xml:space="preserve"> </w:t>
            </w:r>
            <w:r w:rsidRPr="00043A4A">
              <w:rPr>
                <w:rFonts w:eastAsiaTheme="minorEastAsia" w:hint="eastAsia"/>
                <w:lang w:eastAsia="zh-CN"/>
              </w:rPr>
              <w:t>表示此操作为目前菜单的初期操作</w:t>
            </w:r>
            <w:r w:rsidRPr="00043A4A">
              <w:rPr>
                <w:rFonts w:eastAsiaTheme="minorEastAsia"/>
                <w:lang w:eastAsia="zh-CN"/>
              </w:rPr>
              <w:t>.</w:t>
            </w:r>
          </w:p>
        </w:tc>
      </w:tr>
      <w:tr w:rsidR="008F7339" w:rsidTr="00C8478D">
        <w:tc>
          <w:tcPr>
            <w:tcW w:w="1275" w:type="dxa"/>
          </w:tcPr>
          <w:p w:rsidR="008F7339" w:rsidRDefault="008F7339" w:rsidP="00C8478D">
            <w:pPr>
              <w:pStyle w:val="nTblNormal"/>
            </w:pPr>
            <w:r>
              <w:rPr>
                <w:rFonts w:hint="eastAsia"/>
              </w:rPr>
              <w:t>ruleset</w:t>
            </w:r>
          </w:p>
        </w:tc>
        <w:tc>
          <w:tcPr>
            <w:tcW w:w="7372" w:type="dxa"/>
          </w:tcPr>
          <w:p w:rsidR="008F7339" w:rsidRPr="00043A4A" w:rsidRDefault="00043A4A" w:rsidP="00C8478D">
            <w:pPr>
              <w:pStyle w:val="nTblNormal"/>
              <w:rPr>
                <w:rFonts w:eastAsiaTheme="minorEastAsia"/>
                <w:lang w:eastAsia="zh-CN"/>
              </w:rPr>
            </w:pPr>
            <w:r>
              <w:rPr>
                <w:rFonts w:eastAsiaTheme="minorEastAsia" w:hint="eastAsia"/>
                <w:lang w:eastAsia="zh-CN"/>
              </w:rPr>
              <w:t>适用与相应操作的</w:t>
            </w:r>
            <w:r w:rsidR="001C307F">
              <w:rPr>
                <w:rFonts w:eastAsiaTheme="minorEastAsia" w:hint="eastAsia"/>
                <w:lang w:eastAsia="zh-CN"/>
              </w:rPr>
              <w:t>规则集</w:t>
            </w:r>
            <w:r w:rsidR="001C307F">
              <w:rPr>
                <w:rFonts w:eastAsiaTheme="minorEastAsia" w:hint="eastAsia"/>
                <w:lang w:eastAsia="zh-CN"/>
              </w:rPr>
              <w:t>(ruleset)</w:t>
            </w:r>
            <w:r>
              <w:rPr>
                <w:rFonts w:eastAsiaTheme="minorEastAsia" w:hint="eastAsia"/>
                <w:lang w:eastAsia="zh-CN"/>
              </w:rPr>
              <w:t>名称</w:t>
            </w:r>
          </w:p>
        </w:tc>
      </w:tr>
      <w:tr w:rsidR="00C8478D" w:rsidTr="00C8478D">
        <w:tc>
          <w:tcPr>
            <w:tcW w:w="1275" w:type="dxa"/>
          </w:tcPr>
          <w:p w:rsidR="00C8478D" w:rsidRPr="00C8478D" w:rsidRDefault="00C8478D" w:rsidP="00C8478D">
            <w:pPr>
              <w:pStyle w:val="nTblNormal"/>
            </w:pPr>
            <w:r w:rsidRPr="00C8478D">
              <w:rPr>
                <w:rFonts w:hint="eastAsia"/>
              </w:rPr>
              <w:t>action</w:t>
            </w:r>
          </w:p>
        </w:tc>
        <w:tc>
          <w:tcPr>
            <w:tcW w:w="7372" w:type="dxa"/>
          </w:tcPr>
          <w:p w:rsidR="00DD7C97" w:rsidRPr="00043A4A" w:rsidRDefault="00043A4A" w:rsidP="00C8478D">
            <w:pPr>
              <w:pStyle w:val="nTblNormal"/>
              <w:rPr>
                <w:rFonts w:eastAsiaTheme="minorEastAsia"/>
                <w:lang w:eastAsia="zh-CN"/>
              </w:rPr>
            </w:pPr>
            <w:r>
              <w:rPr>
                <w:rFonts w:eastAsiaTheme="minorEastAsia" w:hint="eastAsia"/>
                <w:lang w:eastAsia="zh-CN"/>
              </w:rPr>
              <w:t>权限</w:t>
            </w:r>
            <w:r w:rsidR="00DD7C97">
              <w:rPr>
                <w:rFonts w:hint="eastAsia"/>
              </w:rPr>
              <w:t>(permission)</w:t>
            </w:r>
            <w:r>
              <w:rPr>
                <w:rFonts w:ascii="SimSun" w:eastAsia="SimSun" w:hAnsi="SimSun" w:cs="SimSun" w:hint="eastAsia"/>
                <w:lang w:eastAsia="zh-CN"/>
              </w:rPr>
              <w:t>被声明的操作名称</w:t>
            </w:r>
            <w:r w:rsidR="00DD7C97">
              <w:rPr>
                <w:rFonts w:hint="eastAsia"/>
              </w:rPr>
              <w:t xml:space="preserve"> </w:t>
            </w:r>
          </w:p>
        </w:tc>
      </w:tr>
      <w:tr w:rsidR="00C8478D" w:rsidTr="00C8478D">
        <w:tc>
          <w:tcPr>
            <w:tcW w:w="1275" w:type="dxa"/>
          </w:tcPr>
          <w:p w:rsidR="00C8478D" w:rsidRPr="00C8478D" w:rsidRDefault="00C8478D" w:rsidP="00C8478D">
            <w:pPr>
              <w:pStyle w:val="nTblNormal"/>
            </w:pPr>
            <w:r>
              <w:rPr>
                <w:rFonts w:hint="eastAsia"/>
              </w:rPr>
              <w:t>target</w:t>
            </w:r>
          </w:p>
        </w:tc>
        <w:tc>
          <w:tcPr>
            <w:tcW w:w="7372" w:type="dxa"/>
          </w:tcPr>
          <w:p w:rsidR="00C8478D" w:rsidRDefault="00043A4A" w:rsidP="00C8478D">
            <w:pPr>
              <w:pStyle w:val="nTblNormal"/>
            </w:pPr>
            <w:r>
              <w:rPr>
                <w:rFonts w:ascii="SimSun" w:eastAsia="SimSun" w:hAnsi="SimSun" w:cs="SimSun" w:hint="eastAsia"/>
                <w:lang w:eastAsia="zh-CN"/>
              </w:rPr>
              <w:t>可支持的权限如下</w:t>
            </w:r>
            <w:r w:rsidR="00480ABD">
              <w:rPr>
                <w:rFonts w:hint="eastAsia"/>
              </w:rPr>
              <w:t>.</w:t>
            </w:r>
          </w:p>
          <w:p w:rsidR="00C8478D" w:rsidRDefault="00C8478D" w:rsidP="00372664">
            <w:pPr>
              <w:pStyle w:val="nTblListBuld1"/>
            </w:pPr>
            <w:r>
              <w:rPr>
                <w:rFonts w:hint="eastAsia"/>
              </w:rPr>
              <w:t xml:space="preserve">member: </w:t>
            </w:r>
            <w:r w:rsidR="00043A4A">
              <w:rPr>
                <w:rFonts w:eastAsiaTheme="minorEastAsia" w:hint="eastAsia"/>
                <w:lang w:eastAsia="zh-CN"/>
              </w:rPr>
              <w:t>会员</w:t>
            </w:r>
          </w:p>
          <w:p w:rsidR="00C8478D" w:rsidRPr="00C8478D" w:rsidRDefault="00C8478D" w:rsidP="00372664">
            <w:pPr>
              <w:pStyle w:val="nTblListBuld1"/>
            </w:pPr>
            <w:r>
              <w:rPr>
                <w:rFonts w:hint="eastAsia"/>
              </w:rPr>
              <w:t xml:space="preserve">manager: </w:t>
            </w:r>
            <w:r w:rsidR="00043A4A">
              <w:rPr>
                <w:rFonts w:eastAsiaTheme="minorEastAsia" w:hint="eastAsia"/>
                <w:lang w:eastAsia="zh-CN"/>
              </w:rPr>
              <w:t>管理者</w:t>
            </w:r>
          </w:p>
        </w:tc>
      </w:tr>
    </w:tbl>
    <w:p w:rsidR="00056B4C" w:rsidRDefault="005F1C7F" w:rsidP="00CB5013">
      <w:pPr>
        <w:pStyle w:val="31"/>
      </w:pPr>
      <w:bookmarkStart w:id="35" w:name="_Toc318623391"/>
      <w:r>
        <w:rPr>
          <w:rFonts w:hint="eastAsia"/>
        </w:rPr>
        <w:t>Action Forward</w:t>
      </w:r>
      <w:r w:rsidR="00E03EC4">
        <w:rPr>
          <w:rFonts w:hint="eastAsia"/>
        </w:rPr>
        <w:t xml:space="preserve"> </w:t>
      </w:r>
      <w:r w:rsidR="00043A4A">
        <w:rPr>
          <w:rFonts w:ascii="SimSun" w:eastAsia="SimSun" w:hAnsi="SimSun" w:cs="SimSun" w:hint="eastAsia"/>
          <w:lang w:eastAsia="zh-CN"/>
        </w:rPr>
        <w:t>的使用</w:t>
      </w:r>
      <w:bookmarkEnd w:id="35"/>
    </w:p>
    <w:p w:rsidR="00AF372E" w:rsidRDefault="00043A4A" w:rsidP="00056B4C">
      <w:pPr>
        <w:pStyle w:val="nNormal"/>
      </w:pPr>
      <w:r w:rsidRPr="00043A4A">
        <w:rPr>
          <w:rFonts w:ascii="SimSun" w:eastAsia="SimSun" w:hAnsi="SimSun" w:cs="SimSun" w:hint="eastAsia"/>
        </w:rPr>
        <w:t>一般情况下</w:t>
      </w:r>
      <w:r w:rsidRPr="00043A4A">
        <w:t>action</w:t>
      </w:r>
      <w:r>
        <w:rPr>
          <w:rFonts w:ascii="SimSun" w:eastAsia="SimSun" w:hAnsi="SimSun" w:cs="SimSun" w:hint="eastAsia"/>
          <w:lang w:eastAsia="zh-CN"/>
        </w:rPr>
        <w:t>是</w:t>
      </w:r>
      <w:r w:rsidRPr="00043A4A">
        <w:rPr>
          <w:rFonts w:ascii="SimSun" w:eastAsia="SimSun" w:hAnsi="SimSun" w:cs="SimSun" w:hint="eastAsia"/>
        </w:rPr>
        <w:t>属于</w:t>
      </w:r>
      <w:r>
        <w:t>XE</w:t>
      </w:r>
      <w:r w:rsidRPr="00043A4A">
        <w:rPr>
          <w:rFonts w:ascii="SimSun" w:eastAsia="SimSun" w:hAnsi="SimSun" w:cs="SimSun" w:hint="eastAsia"/>
        </w:rPr>
        <w:t>模块</w:t>
      </w:r>
      <w:r>
        <w:rPr>
          <w:rFonts w:ascii="SimSun" w:eastAsia="SimSun" w:hAnsi="SimSun" w:cs="SimSun" w:hint="eastAsia"/>
          <w:lang w:eastAsia="zh-CN"/>
        </w:rPr>
        <w:t>的</w:t>
      </w:r>
      <w:r w:rsidRPr="00043A4A">
        <w:t>.</w:t>
      </w:r>
      <w:r>
        <w:rPr>
          <w:rFonts w:eastAsiaTheme="minorEastAsia" w:hint="eastAsia"/>
          <w:lang w:eastAsia="zh-CN"/>
        </w:rPr>
        <w:t xml:space="preserve"> </w:t>
      </w:r>
      <w:r w:rsidRPr="00043A4A">
        <w:rPr>
          <w:rFonts w:ascii="SimSun" w:eastAsia="SimSun" w:hAnsi="SimSun" w:cs="SimSun" w:hint="eastAsia"/>
        </w:rPr>
        <w:t>但是也有</w:t>
      </w:r>
      <w:r>
        <w:rPr>
          <w:rFonts w:ascii="SimSun" w:eastAsia="SimSun" w:hAnsi="SimSun" w:cs="SimSun" w:hint="eastAsia"/>
          <w:lang w:eastAsia="zh-CN"/>
        </w:rPr>
        <w:t xml:space="preserve"> </w:t>
      </w:r>
      <w:r w:rsidRPr="00043A4A">
        <w:rPr>
          <w:rFonts w:ascii="SimSun" w:eastAsia="SimSun" w:hAnsi="SimSun" w:cs="SimSun" w:hint="eastAsia"/>
        </w:rPr>
        <w:t>一个</w:t>
      </w:r>
      <w:r w:rsidRPr="00043A4A">
        <w:t xml:space="preserve">action </w:t>
      </w:r>
      <w:r w:rsidRPr="00043A4A">
        <w:rPr>
          <w:rFonts w:ascii="SimSun" w:eastAsia="SimSun" w:hAnsi="SimSun" w:cs="SimSun" w:hint="eastAsia"/>
        </w:rPr>
        <w:t>被多个模块</w:t>
      </w:r>
      <w:r>
        <w:rPr>
          <w:rFonts w:ascii="SimSun" w:eastAsia="SimSun" w:hAnsi="SimSun" w:cs="SimSun" w:hint="eastAsia"/>
          <w:lang w:eastAsia="zh-CN"/>
        </w:rPr>
        <w:t xml:space="preserve"> </w:t>
      </w:r>
      <w:r w:rsidRPr="00043A4A">
        <w:rPr>
          <w:rFonts w:ascii="SimSun" w:eastAsia="SimSun" w:hAnsi="SimSun" w:cs="SimSun" w:hint="eastAsia"/>
        </w:rPr>
        <w:t>使用的情况</w:t>
      </w:r>
      <w:r w:rsidRPr="00043A4A">
        <w:t>.</w:t>
      </w:r>
      <w:r>
        <w:rPr>
          <w:rFonts w:eastAsiaTheme="minorEastAsia" w:hint="eastAsia"/>
          <w:lang w:eastAsia="zh-CN"/>
        </w:rPr>
        <w:t xml:space="preserve"> </w:t>
      </w:r>
      <w:r w:rsidRPr="00043A4A">
        <w:rPr>
          <w:rFonts w:ascii="SimSun" w:eastAsia="SimSun" w:hAnsi="SimSun" w:cs="SimSun" w:hint="eastAsia"/>
        </w:rPr>
        <w:t>这就叫</w:t>
      </w:r>
      <w:r w:rsidRPr="00043A4A">
        <w:t xml:space="preserve"> Action Forward</w:t>
      </w:r>
      <w:r w:rsidR="00521BA7">
        <w:rPr>
          <w:rFonts w:hint="eastAsia"/>
        </w:rPr>
        <w:t xml:space="preserve">. </w:t>
      </w:r>
    </w:p>
    <w:p w:rsidR="00521BA7" w:rsidRPr="00043A4A" w:rsidRDefault="00043A4A" w:rsidP="00056B4C">
      <w:pPr>
        <w:pStyle w:val="nNormal"/>
        <w:rPr>
          <w:rFonts w:eastAsiaTheme="minorEastAsia"/>
          <w:lang w:eastAsia="zh-CN"/>
        </w:rPr>
      </w:pPr>
      <w:r w:rsidRPr="00043A4A">
        <w:rPr>
          <w:rFonts w:ascii="SimSun" w:eastAsia="SimSun" w:hAnsi="SimSun" w:cs="SimSun" w:hint="eastAsia"/>
        </w:rPr>
        <w:t>非常典型的例子是</w:t>
      </w:r>
      <w:r>
        <w:rPr>
          <w:rFonts w:ascii="SimSun" w:eastAsia="SimSun" w:hAnsi="SimSun" w:cs="SimSun" w:hint="eastAsia"/>
          <w:lang w:eastAsia="zh-CN"/>
        </w:rPr>
        <w:t xml:space="preserve"> </w:t>
      </w:r>
      <w:r w:rsidRPr="00043A4A">
        <w:t>RSS</w:t>
      </w:r>
      <w:r>
        <w:rPr>
          <w:rFonts w:eastAsiaTheme="minorEastAsia" w:hint="eastAsia"/>
          <w:lang w:eastAsia="zh-CN"/>
        </w:rPr>
        <w:t xml:space="preserve"> </w:t>
      </w:r>
      <w:r w:rsidRPr="00043A4A">
        <w:rPr>
          <w:rFonts w:ascii="SimSun" w:eastAsia="SimSun" w:hAnsi="SimSun" w:cs="SimSun" w:hint="eastAsia"/>
        </w:rPr>
        <w:t>模块</w:t>
      </w:r>
      <w:r w:rsidRPr="00043A4A">
        <w:t>.</w:t>
      </w:r>
      <w:r>
        <w:rPr>
          <w:rFonts w:eastAsiaTheme="minorEastAsia" w:hint="eastAsia"/>
          <w:lang w:eastAsia="zh-CN"/>
        </w:rPr>
        <w:t xml:space="preserve"> </w:t>
      </w:r>
      <w:r w:rsidRPr="00043A4A">
        <w:t xml:space="preserve">RSS action </w:t>
      </w:r>
      <w:r w:rsidRPr="00043A4A">
        <w:rPr>
          <w:rFonts w:ascii="SimSun" w:eastAsia="SimSun" w:hAnsi="SimSun" w:cs="SimSun" w:hint="eastAsia"/>
        </w:rPr>
        <w:t>虽然定义在</w:t>
      </w:r>
      <w:r w:rsidR="001C307F">
        <w:rPr>
          <w:rFonts w:eastAsiaTheme="minorEastAsia" w:hint="eastAsia"/>
          <w:lang w:eastAsia="zh-CN"/>
        </w:rPr>
        <w:t>帖子板块</w:t>
      </w:r>
      <w:r w:rsidR="001C307F">
        <w:rPr>
          <w:rFonts w:eastAsiaTheme="minorEastAsia" w:hint="eastAsia"/>
          <w:lang w:eastAsia="zh-CN"/>
        </w:rPr>
        <w:t>(board)</w:t>
      </w:r>
      <w:r w:rsidRPr="00043A4A">
        <w:rPr>
          <w:rFonts w:ascii="SimSun" w:eastAsia="SimSun" w:hAnsi="SimSun" w:cs="SimSun" w:hint="eastAsia"/>
        </w:rPr>
        <w:t>模块上</w:t>
      </w:r>
      <w:r>
        <w:rPr>
          <w:rFonts w:ascii="SimSun" w:eastAsia="SimSun" w:hAnsi="SimSun" w:cs="SimSun" w:hint="eastAsia"/>
          <w:lang w:eastAsia="zh-CN"/>
        </w:rPr>
        <w:t xml:space="preserve"> </w:t>
      </w:r>
      <w:r w:rsidRPr="00043A4A">
        <w:rPr>
          <w:rFonts w:ascii="SimSun" w:eastAsia="SimSun" w:hAnsi="SimSun" w:cs="SimSun" w:hint="eastAsia"/>
        </w:rPr>
        <w:t>但是可以在</w:t>
      </w:r>
      <w:r w:rsidRPr="00043A4A">
        <w:t xml:space="preserve">action forward </w:t>
      </w:r>
      <w:r w:rsidRPr="00043A4A">
        <w:rPr>
          <w:rFonts w:ascii="SimSun" w:eastAsia="SimSun" w:hAnsi="SimSun" w:cs="SimSun" w:hint="eastAsia"/>
        </w:rPr>
        <w:t>功能上调用来执行</w:t>
      </w:r>
      <w:r w:rsidRPr="00043A4A">
        <w:t>.</w:t>
      </w:r>
    </w:p>
    <w:p w:rsidR="00056B4C" w:rsidRDefault="00056B4C" w:rsidP="00CB5013">
      <w:pPr>
        <w:pStyle w:val="nCode"/>
      </w:pPr>
      <w:r>
        <w:t>?mid=board&amp;act=rss</w:t>
      </w:r>
    </w:p>
    <w:p w:rsidR="00056B4C" w:rsidRDefault="00043A4A" w:rsidP="00056B4C">
      <w:pPr>
        <w:pStyle w:val="nNormal"/>
      </w:pPr>
      <w:r w:rsidRPr="00043A4A">
        <w:rPr>
          <w:rFonts w:ascii="SimSun" w:eastAsia="SimSun" w:hAnsi="SimSun" w:cs="SimSun" w:hint="eastAsia"/>
        </w:rPr>
        <w:t>可以使用</w:t>
      </w:r>
      <w:r w:rsidRPr="00043A4A">
        <w:t xml:space="preserve">Action Forward </w:t>
      </w:r>
      <w:r w:rsidRPr="00043A4A">
        <w:rPr>
          <w:rFonts w:ascii="SimSun" w:eastAsia="SimSun" w:hAnsi="SimSun" w:cs="SimSun" w:hint="eastAsia"/>
        </w:rPr>
        <w:t>和独立的功能</w:t>
      </w:r>
      <w:r>
        <w:rPr>
          <w:rFonts w:ascii="SimSun" w:eastAsia="SimSun" w:hAnsi="SimSun" w:cs="SimSun" w:hint="eastAsia"/>
          <w:lang w:eastAsia="zh-CN"/>
        </w:rPr>
        <w:t xml:space="preserve"> </w:t>
      </w:r>
      <w:r w:rsidRPr="00043A4A">
        <w:rPr>
          <w:rFonts w:ascii="SimSun" w:eastAsia="SimSun" w:hAnsi="SimSun" w:cs="SimSun" w:hint="eastAsia"/>
        </w:rPr>
        <w:t>一起来处理模块</w:t>
      </w:r>
    </w:p>
    <w:p w:rsidR="00521BA7" w:rsidRPr="006C35B8" w:rsidRDefault="00043A4A" w:rsidP="00056B4C">
      <w:pPr>
        <w:pStyle w:val="nNormal"/>
        <w:rPr>
          <w:rFonts w:eastAsiaTheme="minorEastAsia"/>
          <w:lang w:eastAsia="zh-CN"/>
        </w:rPr>
      </w:pPr>
      <w:r w:rsidRPr="00043A4A">
        <w:rPr>
          <w:rFonts w:ascii="SimSun" w:eastAsia="SimSun" w:hAnsi="SimSun" w:cs="SimSun" w:hint="eastAsia"/>
        </w:rPr>
        <w:t>在上面的请求中查找叫做</w:t>
      </w:r>
      <w:r w:rsidRPr="00043A4A">
        <w:rPr>
          <w:rFonts w:hAnsi="Malgun Gothic" w:hint="eastAsia"/>
        </w:rPr>
        <w:t>“</w:t>
      </w:r>
      <w:r w:rsidRPr="00043A4A">
        <w:t>board</w:t>
      </w:r>
      <w:r w:rsidRPr="00043A4A">
        <w:t>”</w:t>
      </w:r>
      <w:r w:rsidRPr="00043A4A">
        <w:rPr>
          <w:rFonts w:ascii="SimSun" w:eastAsia="SimSun" w:hAnsi="SimSun" w:cs="SimSun" w:hint="eastAsia"/>
        </w:rPr>
        <w:t>的</w:t>
      </w:r>
      <w:r w:rsidRPr="00043A4A">
        <w:t xml:space="preserve">mid. </w:t>
      </w:r>
      <w:r w:rsidRPr="00043A4A">
        <w:rPr>
          <w:rFonts w:ascii="SimSun" w:eastAsia="SimSun" w:hAnsi="SimSun" w:cs="SimSun" w:hint="eastAsia"/>
        </w:rPr>
        <w:t>这个</w:t>
      </w:r>
      <w:r w:rsidRPr="00043A4A">
        <w:t xml:space="preserve">mid </w:t>
      </w:r>
      <w:r w:rsidRPr="00043A4A">
        <w:rPr>
          <w:rFonts w:ascii="SimSun" w:eastAsia="SimSun" w:hAnsi="SimSun" w:cs="SimSun" w:hint="eastAsia"/>
        </w:rPr>
        <w:t>要是不包含</w:t>
      </w:r>
      <w:r w:rsidRPr="00043A4A">
        <w:t>rss action</w:t>
      </w:r>
      <w:r w:rsidRPr="00043A4A">
        <w:rPr>
          <w:rFonts w:ascii="SimSun" w:eastAsia="SimSun" w:hAnsi="SimSun" w:cs="SimSun" w:hint="eastAsia"/>
        </w:rPr>
        <w:t>的话</w:t>
      </w:r>
      <w:r w:rsidR="00B71D1D">
        <w:rPr>
          <w:rFonts w:eastAsiaTheme="minorEastAsia" w:hint="eastAsia"/>
          <w:lang w:eastAsia="zh-CN"/>
        </w:rPr>
        <w:t>,</w:t>
      </w:r>
      <w:r w:rsidRPr="00043A4A">
        <w:t xml:space="preserve"> </w:t>
      </w:r>
      <w:r w:rsidRPr="00043A4A">
        <w:rPr>
          <w:rFonts w:ascii="SimSun" w:eastAsia="SimSun" w:hAnsi="SimSun" w:cs="SimSun" w:hint="eastAsia"/>
        </w:rPr>
        <w:t>在</w:t>
      </w:r>
      <w:r w:rsidRPr="00043A4A">
        <w:t>DB</w:t>
      </w:r>
      <w:r w:rsidRPr="00043A4A">
        <w:rPr>
          <w:rFonts w:ascii="SimSun" w:eastAsia="SimSun" w:hAnsi="SimSun" w:cs="SimSun" w:hint="eastAsia"/>
        </w:rPr>
        <w:t>上通过</w:t>
      </w:r>
      <w:r w:rsidRPr="00043A4A">
        <w:t xml:space="preserve">Action Forward table </w:t>
      </w:r>
      <w:r w:rsidRPr="00043A4A">
        <w:rPr>
          <w:rFonts w:ascii="SimSun" w:eastAsia="SimSun" w:hAnsi="SimSun" w:cs="SimSun" w:hint="eastAsia"/>
        </w:rPr>
        <w:t>来查找已登录的</w:t>
      </w:r>
      <w:r w:rsidRPr="00043A4A">
        <w:t>rss</w:t>
      </w:r>
      <w:r w:rsidR="001C307F">
        <w:rPr>
          <w:rFonts w:eastAsiaTheme="minorEastAsia" w:hint="eastAsia"/>
          <w:lang w:eastAsia="zh-CN"/>
        </w:rPr>
        <w:t>。</w:t>
      </w:r>
      <w:r w:rsidRPr="00043A4A">
        <w:rPr>
          <w:lang w:eastAsia="zh-CN"/>
        </w:rPr>
        <w:t xml:space="preserve">ss action </w:t>
      </w:r>
      <w:r w:rsidRPr="00043A4A">
        <w:rPr>
          <w:rFonts w:ascii="SimSun" w:eastAsia="SimSun" w:hAnsi="SimSun" w:cs="SimSun" w:hint="eastAsia"/>
          <w:lang w:eastAsia="zh-CN"/>
        </w:rPr>
        <w:t>是以</w:t>
      </w:r>
      <w:r w:rsidRPr="00043A4A">
        <w:rPr>
          <w:lang w:eastAsia="zh-CN"/>
        </w:rPr>
        <w:t xml:space="preserve"> rss </w:t>
      </w:r>
      <w:r w:rsidRPr="00043A4A">
        <w:rPr>
          <w:rFonts w:ascii="SimSun" w:eastAsia="SimSun" w:hAnsi="SimSun" w:cs="SimSun" w:hint="eastAsia"/>
          <w:lang w:eastAsia="zh-CN"/>
        </w:rPr>
        <w:t>模块的</w:t>
      </w:r>
      <w:r w:rsidRPr="00043A4A">
        <w:rPr>
          <w:lang w:eastAsia="zh-CN"/>
        </w:rPr>
        <w:t xml:space="preserve"> view type </w:t>
      </w:r>
      <w:r w:rsidRPr="00043A4A">
        <w:rPr>
          <w:rFonts w:ascii="SimSun" w:eastAsia="SimSun" w:hAnsi="SimSun" w:cs="SimSun" w:hint="eastAsia"/>
          <w:lang w:eastAsia="zh-CN"/>
        </w:rPr>
        <w:t>登录在</w:t>
      </w:r>
      <w:r w:rsidRPr="00043A4A">
        <w:rPr>
          <w:lang w:eastAsia="zh-CN"/>
        </w:rPr>
        <w:t>DB</w:t>
      </w:r>
      <w:r w:rsidRPr="00043A4A">
        <w:rPr>
          <w:rFonts w:ascii="SimSun" w:eastAsia="SimSun" w:hAnsi="SimSun" w:cs="SimSun" w:hint="eastAsia"/>
          <w:lang w:eastAsia="zh-CN"/>
        </w:rPr>
        <w:t>上</w:t>
      </w:r>
      <w:r w:rsidR="001C307F">
        <w:rPr>
          <w:rStyle w:val="a6"/>
          <w:rFonts w:ascii="Arial" w:eastAsiaTheme="minorEastAsia" w:hAnsi="Arial" w:cs="Times New Roman" w:hint="eastAsia"/>
          <w:kern w:val="2"/>
          <w:lang w:eastAsia="zh-CN"/>
        </w:rPr>
        <w:t>。</w:t>
      </w:r>
      <w:r w:rsidRPr="00043A4A">
        <w:rPr>
          <w:rFonts w:ascii="SimSun" w:eastAsia="SimSun" w:hAnsi="SimSun" w:cs="SimSun" w:hint="eastAsia"/>
          <w:lang w:eastAsia="zh-CN"/>
        </w:rPr>
        <w:t>以由</w:t>
      </w:r>
      <w:r w:rsidRPr="00043A4A">
        <w:rPr>
          <w:lang w:eastAsia="zh-CN"/>
        </w:rPr>
        <w:t>XE</w:t>
      </w:r>
      <w:r w:rsidRPr="00043A4A">
        <w:rPr>
          <w:rFonts w:ascii="SimSun" w:eastAsia="SimSun" w:hAnsi="SimSun" w:cs="SimSun" w:hint="eastAsia"/>
          <w:lang w:eastAsia="zh-CN"/>
        </w:rPr>
        <w:t>来</w:t>
      </w:r>
      <w:r w:rsidR="00600721">
        <w:rPr>
          <w:rFonts w:eastAsiaTheme="minorEastAsia" w:hint="eastAsia"/>
          <w:lang w:eastAsia="zh-CN"/>
        </w:rPr>
        <w:t xml:space="preserve"> </w:t>
      </w:r>
      <w:r w:rsidRPr="00043A4A">
        <w:rPr>
          <w:rFonts w:ascii="SimSun" w:eastAsia="SimSun" w:hAnsi="SimSun" w:cs="SimSun" w:hint="eastAsia"/>
          <w:lang w:eastAsia="zh-CN"/>
        </w:rPr>
        <w:t>设置所有帖子版的</w:t>
      </w:r>
      <w:r w:rsidRPr="00043A4A">
        <w:rPr>
          <w:lang w:eastAsia="zh-CN"/>
        </w:rPr>
        <w:t xml:space="preserve">mid </w:t>
      </w:r>
      <w:r w:rsidRPr="00043A4A">
        <w:rPr>
          <w:rFonts w:ascii="SimSun" w:eastAsia="SimSun" w:hAnsi="SimSun" w:cs="SimSun" w:hint="eastAsia"/>
          <w:lang w:eastAsia="zh-CN"/>
        </w:rPr>
        <w:t>信息</w:t>
      </w:r>
      <w:r w:rsidRPr="00043A4A">
        <w:rPr>
          <w:lang w:eastAsia="zh-CN"/>
        </w:rPr>
        <w:t xml:space="preserve"> </w:t>
      </w:r>
      <w:r w:rsidRPr="00043A4A">
        <w:rPr>
          <w:rFonts w:ascii="SimSun" w:eastAsia="SimSun" w:hAnsi="SimSun" w:cs="SimSun" w:hint="eastAsia"/>
          <w:lang w:eastAsia="zh-CN"/>
        </w:rPr>
        <w:t>生成</w:t>
      </w:r>
      <w:r w:rsidRPr="00043A4A">
        <w:rPr>
          <w:lang w:eastAsia="zh-CN"/>
        </w:rPr>
        <w:t>rss</w:t>
      </w:r>
      <w:r w:rsidRPr="00043A4A">
        <w:rPr>
          <w:rFonts w:ascii="SimSun" w:eastAsia="SimSun" w:hAnsi="SimSun" w:cs="SimSun" w:hint="eastAsia"/>
          <w:lang w:eastAsia="zh-CN"/>
        </w:rPr>
        <w:t>模块的</w:t>
      </w:r>
      <w:r w:rsidRPr="00043A4A">
        <w:rPr>
          <w:lang w:eastAsia="zh-CN"/>
        </w:rPr>
        <w:t xml:space="preserve">view </w:t>
      </w:r>
      <w:r w:rsidRPr="00043A4A">
        <w:rPr>
          <w:rFonts w:ascii="SimSun" w:eastAsia="SimSun" w:hAnsi="SimSun" w:cs="SimSun" w:hint="eastAsia"/>
          <w:lang w:eastAsia="zh-CN"/>
        </w:rPr>
        <w:t>体系</w:t>
      </w:r>
      <w:r w:rsidRPr="00043A4A">
        <w:rPr>
          <w:lang w:eastAsia="zh-CN"/>
        </w:rPr>
        <w:t xml:space="preserve"> </w:t>
      </w:r>
      <w:r w:rsidRPr="00043A4A">
        <w:rPr>
          <w:rFonts w:ascii="SimSun" w:eastAsia="SimSun" w:hAnsi="SimSun" w:cs="SimSun" w:hint="eastAsia"/>
          <w:lang w:eastAsia="zh-CN"/>
        </w:rPr>
        <w:t>来执行</w:t>
      </w:r>
      <w:r w:rsidR="006C35B8">
        <w:rPr>
          <w:lang w:eastAsia="zh-CN"/>
        </w:rPr>
        <w:t>rss method</w:t>
      </w:r>
      <w:r w:rsidR="006C35B8">
        <w:rPr>
          <w:rFonts w:eastAsiaTheme="minorEastAsia" w:hint="eastAsia"/>
          <w:lang w:eastAsia="zh-CN"/>
        </w:rPr>
        <w:t>。</w:t>
      </w:r>
    </w:p>
    <w:p w:rsidR="00600721" w:rsidRPr="00233DCA" w:rsidRDefault="00600721" w:rsidP="00600721">
      <w:pPr>
        <w:pStyle w:val="nNormal"/>
        <w:rPr>
          <w:rFonts w:eastAsiaTheme="minorEastAsia"/>
          <w:lang w:eastAsia="zh-CN"/>
        </w:rPr>
      </w:pPr>
      <w:r w:rsidRPr="00043A4A">
        <w:rPr>
          <w:rFonts w:ascii="SimSun" w:eastAsia="SimSun" w:hAnsi="SimSun" w:cs="SimSun" w:hint="eastAsia"/>
          <w:lang w:eastAsia="zh-CN"/>
        </w:rPr>
        <w:t>这个</w:t>
      </w:r>
      <w:r w:rsidRPr="00043A4A">
        <w:rPr>
          <w:lang w:eastAsia="zh-CN"/>
        </w:rPr>
        <w:t xml:space="preserve">action forward </w:t>
      </w:r>
      <w:r w:rsidRPr="00043A4A">
        <w:rPr>
          <w:rFonts w:ascii="SimSun" w:eastAsia="SimSun" w:hAnsi="SimSun" w:cs="SimSun" w:hint="eastAsia"/>
          <w:lang w:eastAsia="zh-CN"/>
        </w:rPr>
        <w:t>在</w:t>
      </w:r>
      <w:r w:rsidRPr="00043A4A">
        <w:rPr>
          <w:lang w:eastAsia="zh-CN"/>
        </w:rPr>
        <w:t>XE layout</w:t>
      </w:r>
      <w:r w:rsidRPr="00043A4A">
        <w:rPr>
          <w:rFonts w:ascii="SimSun" w:eastAsia="SimSun" w:hAnsi="SimSun" w:cs="SimSun" w:hint="eastAsia"/>
          <w:lang w:eastAsia="zh-CN"/>
        </w:rPr>
        <w:t>或者维持当前被请求的模块信息时将其他的</w:t>
      </w:r>
      <w:r w:rsidRPr="00043A4A">
        <w:rPr>
          <w:lang w:eastAsia="zh-CN"/>
        </w:rPr>
        <w:t xml:space="preserve">method </w:t>
      </w:r>
      <w:r w:rsidRPr="00043A4A">
        <w:rPr>
          <w:rFonts w:ascii="SimSun" w:eastAsia="SimSun" w:hAnsi="SimSun" w:cs="SimSun" w:hint="eastAsia"/>
          <w:lang w:eastAsia="zh-CN"/>
        </w:rPr>
        <w:t>作为需求时才需要</w:t>
      </w:r>
      <w:r>
        <w:rPr>
          <w:rFonts w:eastAsiaTheme="minorEastAsia" w:hint="eastAsia"/>
          <w:lang w:eastAsia="zh-CN"/>
        </w:rPr>
        <w:t>。</w:t>
      </w:r>
      <w:r w:rsidRPr="00043A4A">
        <w:rPr>
          <w:rFonts w:ascii="SimSun" w:eastAsia="SimSun" w:hAnsi="SimSun" w:cs="SimSun" w:hint="eastAsia"/>
          <w:lang w:eastAsia="zh-CN"/>
        </w:rPr>
        <w:t>其他示例上是为了查看好友列表的</w:t>
      </w:r>
      <w:r w:rsidRPr="00043A4A">
        <w:rPr>
          <w:lang w:eastAsia="zh-CN"/>
        </w:rPr>
        <w:t>communication</w:t>
      </w:r>
      <w:r w:rsidRPr="00043A4A">
        <w:rPr>
          <w:rFonts w:ascii="SimSun" w:eastAsia="SimSun" w:hAnsi="SimSun" w:cs="SimSun" w:hint="eastAsia"/>
          <w:lang w:eastAsia="zh-CN"/>
        </w:rPr>
        <w:t>模块的</w:t>
      </w:r>
      <w:r w:rsidRPr="00043A4A">
        <w:rPr>
          <w:lang w:eastAsia="zh-CN"/>
        </w:rPr>
        <w:t xml:space="preserve">dispCommunicationFriend action. </w:t>
      </w:r>
      <w:r w:rsidRPr="00043A4A">
        <w:rPr>
          <w:rFonts w:ascii="SimSun" w:eastAsia="SimSun" w:hAnsi="SimSun" w:cs="SimSun" w:hint="eastAsia"/>
          <w:lang w:eastAsia="zh-CN"/>
        </w:rPr>
        <w:t>此</w:t>
      </w:r>
      <w:r w:rsidRPr="00043A4A">
        <w:rPr>
          <w:lang w:eastAsia="zh-CN"/>
        </w:rPr>
        <w:t xml:space="preserve">action </w:t>
      </w:r>
      <w:r w:rsidRPr="00043A4A">
        <w:rPr>
          <w:rFonts w:ascii="SimSun" w:eastAsia="SimSun" w:hAnsi="SimSun" w:cs="SimSun" w:hint="eastAsia"/>
          <w:lang w:eastAsia="zh-CN"/>
        </w:rPr>
        <w:t>维持目前模块的</w:t>
      </w:r>
      <w:r w:rsidRPr="00043A4A">
        <w:rPr>
          <w:lang w:eastAsia="zh-CN"/>
        </w:rPr>
        <w:t xml:space="preserve">layout </w:t>
      </w:r>
      <w:r w:rsidRPr="00043A4A">
        <w:rPr>
          <w:rFonts w:ascii="SimSun" w:eastAsia="SimSun" w:hAnsi="SimSun" w:cs="SimSun" w:hint="eastAsia"/>
          <w:lang w:eastAsia="zh-CN"/>
        </w:rPr>
        <w:t>并用相应的</w:t>
      </w:r>
      <w:r w:rsidRPr="00043A4A">
        <w:rPr>
          <w:lang w:eastAsia="zh-CN"/>
        </w:rPr>
        <w:t xml:space="preserve">contents </w:t>
      </w:r>
      <w:r w:rsidRPr="00043A4A">
        <w:rPr>
          <w:rFonts w:ascii="SimSun" w:eastAsia="SimSun" w:hAnsi="SimSun" w:cs="SimSun" w:hint="eastAsia"/>
          <w:lang w:eastAsia="zh-CN"/>
        </w:rPr>
        <w:t>用好友目录来替换</w:t>
      </w:r>
      <w:r w:rsidR="00233DCA">
        <w:rPr>
          <w:rFonts w:eastAsiaTheme="minorEastAsia" w:hint="eastAsia"/>
          <w:lang w:eastAsia="zh-CN"/>
        </w:rPr>
        <w:t>。</w:t>
      </w:r>
    </w:p>
    <w:p w:rsidR="00056B4C" w:rsidRPr="00286A5A" w:rsidRDefault="00043A4A" w:rsidP="00056B4C">
      <w:pPr>
        <w:pStyle w:val="nNormal"/>
        <w:rPr>
          <w:rFonts w:eastAsiaTheme="minorEastAsia"/>
          <w:lang w:eastAsia="zh-CN"/>
        </w:rPr>
      </w:pPr>
      <w:r w:rsidRPr="00043A4A">
        <w:rPr>
          <w:rFonts w:ascii="SimSun" w:eastAsia="SimSun" w:hAnsi="SimSun" w:cs="SimSun" w:hint="eastAsia"/>
        </w:rPr>
        <w:t>即</w:t>
      </w:r>
      <w:r w:rsidRPr="00043A4A">
        <w:rPr>
          <w:rFonts w:hAnsi="Malgun Gothic" w:hint="eastAsia"/>
        </w:rPr>
        <w:t>，</w:t>
      </w:r>
      <w:r w:rsidRPr="00043A4A">
        <w:t xml:space="preserve">contents </w:t>
      </w:r>
      <w:r w:rsidRPr="00043A4A">
        <w:rPr>
          <w:rFonts w:ascii="SimSun" w:eastAsia="SimSun" w:hAnsi="SimSun" w:cs="SimSun" w:hint="eastAsia"/>
        </w:rPr>
        <w:t>上输出的内容可根据指定的</w:t>
      </w:r>
      <w:r w:rsidRPr="00043A4A">
        <w:t>action</w:t>
      </w:r>
      <w:r w:rsidRPr="00043A4A">
        <w:rPr>
          <w:rFonts w:ascii="SimSun" w:eastAsia="SimSun" w:hAnsi="SimSun" w:cs="SimSun" w:hint="eastAsia"/>
        </w:rPr>
        <w:t>来改变</w:t>
      </w:r>
      <w:r w:rsidRPr="00043A4A">
        <w:rPr>
          <w:rFonts w:hAnsi="Malgun Gothic" w:hint="eastAsia"/>
        </w:rPr>
        <w:t>，</w:t>
      </w:r>
      <w:r w:rsidRPr="00043A4A">
        <w:rPr>
          <w:rFonts w:ascii="SimSun" w:eastAsia="SimSun" w:hAnsi="SimSun" w:cs="SimSun" w:hint="eastAsia"/>
        </w:rPr>
        <w:t>根据被请求的模块信息显示出不同的结果</w:t>
      </w:r>
      <w:r w:rsidR="00286A5A">
        <w:rPr>
          <w:rFonts w:eastAsiaTheme="minorEastAsia" w:hint="eastAsia"/>
          <w:lang w:eastAsia="zh-CN"/>
        </w:rPr>
        <w:t>。</w:t>
      </w:r>
    </w:p>
    <w:p w:rsidR="00056B4C" w:rsidRDefault="00056B4C" w:rsidP="00321A39">
      <w:pPr>
        <w:pStyle w:val="41"/>
      </w:pPr>
      <w:r>
        <w:t>Action Forward</w:t>
      </w:r>
      <w:r w:rsidR="00E30711">
        <w:rPr>
          <w:rFonts w:hint="eastAsia"/>
        </w:rPr>
        <w:t xml:space="preserve"> </w:t>
      </w:r>
      <w:r w:rsidR="00043A4A">
        <w:rPr>
          <w:rFonts w:ascii="SimSun" w:eastAsia="SimSun" w:hAnsi="SimSun" w:cs="SimSun" w:hint="eastAsia"/>
          <w:lang w:eastAsia="zh-CN"/>
        </w:rPr>
        <w:t>的登录</w:t>
      </w:r>
    </w:p>
    <w:p w:rsidR="00E30711" w:rsidRDefault="00043A4A" w:rsidP="00056B4C">
      <w:pPr>
        <w:pStyle w:val="nNormal"/>
      </w:pPr>
      <w:r w:rsidRPr="00043A4A">
        <w:rPr>
          <w:rFonts w:ascii="SimSun" w:eastAsia="SimSun" w:hAnsi="SimSun" w:cs="SimSun" w:hint="eastAsia"/>
        </w:rPr>
        <w:t>一般情况下</w:t>
      </w:r>
      <w:r w:rsidRPr="00043A4A">
        <w:t>Action Forward</w:t>
      </w:r>
      <w:r w:rsidRPr="00043A4A">
        <w:rPr>
          <w:rFonts w:ascii="SimSun" w:eastAsia="SimSun" w:hAnsi="SimSun" w:cs="SimSun" w:hint="eastAsia"/>
        </w:rPr>
        <w:t>是在</w:t>
      </w:r>
      <w:r w:rsidRPr="00043A4A">
        <w:t>module.class.php</w:t>
      </w:r>
      <w:r w:rsidRPr="00043A4A">
        <w:rPr>
          <w:rFonts w:ascii="SimSun" w:eastAsia="SimSun" w:hAnsi="SimSun" w:cs="SimSun" w:hint="eastAsia"/>
        </w:rPr>
        <w:t>上处理</w:t>
      </w:r>
      <w:r w:rsidRPr="00043A4A">
        <w:t>moduleInstall()</w:t>
      </w:r>
      <w:r w:rsidRPr="00043A4A">
        <w:rPr>
          <w:rFonts w:ascii="SimSun" w:eastAsia="SimSun" w:hAnsi="SimSun" w:cs="SimSun" w:hint="eastAsia"/>
        </w:rPr>
        <w:t>时被保存</w:t>
      </w:r>
      <w:r w:rsidR="00271BC1">
        <w:rPr>
          <w:rFonts w:eastAsiaTheme="minorEastAsia" w:hint="eastAsia"/>
          <w:lang w:eastAsia="zh-CN"/>
        </w:rPr>
        <w:t>。</w:t>
      </w:r>
      <w:r w:rsidRPr="00043A4A">
        <w:rPr>
          <w:rFonts w:ascii="SimSun" w:eastAsia="SimSun" w:hAnsi="SimSun" w:cs="SimSun" w:hint="eastAsia"/>
        </w:rPr>
        <w:t>登录方法如下</w:t>
      </w:r>
      <w:r w:rsidRPr="00043A4A">
        <w:t>.</w:t>
      </w:r>
      <w:r w:rsidR="00E30711">
        <w:rPr>
          <w:rFonts w:hint="eastAsia"/>
        </w:rPr>
        <w:t xml:space="preserve"> </w:t>
      </w:r>
    </w:p>
    <w:p w:rsidR="00056B4C" w:rsidRDefault="00056B4C" w:rsidP="00CB5013">
      <w:pPr>
        <w:pStyle w:val="nCode"/>
      </w:pPr>
      <w:r>
        <w:t>$oModuleController = &amp;getController('module');</w:t>
      </w:r>
    </w:p>
    <w:p w:rsidR="00056B4C" w:rsidRDefault="00056B4C" w:rsidP="00CB5013">
      <w:pPr>
        <w:pStyle w:val="nCode"/>
      </w:pPr>
      <w:r>
        <w:t>$oModuleController-&gt;insertActionForward('module', 'type(Ex:controller)', 'action_name');</w:t>
      </w:r>
    </w:p>
    <w:p w:rsidR="00056B4C" w:rsidRDefault="00056B4C" w:rsidP="00321A39">
      <w:pPr>
        <w:pStyle w:val="41"/>
      </w:pPr>
      <w:r>
        <w:t>Action Forward</w:t>
      </w:r>
      <w:r w:rsidR="00E30711">
        <w:rPr>
          <w:rFonts w:hint="eastAsia"/>
        </w:rPr>
        <w:t xml:space="preserve"> </w:t>
      </w:r>
      <w:r w:rsidR="00043A4A">
        <w:rPr>
          <w:rFonts w:ascii="SimSun" w:eastAsia="SimSun" w:hAnsi="SimSun" w:cs="SimSun" w:hint="eastAsia"/>
          <w:lang w:eastAsia="zh-CN"/>
        </w:rPr>
        <w:t>的验证</w:t>
      </w:r>
    </w:p>
    <w:p w:rsidR="00056B4C" w:rsidRPr="00E226FC" w:rsidRDefault="000763C4" w:rsidP="00056B4C">
      <w:pPr>
        <w:pStyle w:val="nNormal"/>
        <w:rPr>
          <w:rFonts w:eastAsiaTheme="minorEastAsia"/>
          <w:lang w:eastAsia="zh-CN"/>
        </w:rPr>
      </w:pPr>
      <w:r w:rsidRPr="000763C4">
        <w:rPr>
          <w:rFonts w:ascii="SimSun" w:eastAsia="SimSun" w:hAnsi="SimSun" w:cs="SimSun" w:hint="eastAsia"/>
        </w:rPr>
        <w:t>下面的方法可以确认是否登录</w:t>
      </w:r>
      <w:r w:rsidR="00822899">
        <w:t xml:space="preserve"> Action Forward</w:t>
      </w:r>
      <w:r w:rsidR="00822899">
        <w:rPr>
          <w:rFonts w:eastAsiaTheme="minorEastAsia" w:hint="eastAsia"/>
          <w:lang w:eastAsia="zh-CN"/>
        </w:rPr>
        <w:t>。</w:t>
      </w:r>
      <w:r w:rsidRPr="000763C4">
        <w:rPr>
          <w:rFonts w:ascii="SimSun" w:eastAsia="SimSun" w:hAnsi="SimSun" w:cs="SimSun" w:hint="eastAsia"/>
        </w:rPr>
        <w:t>一般在</w:t>
      </w:r>
      <w:r w:rsidRPr="000763C4">
        <w:t>module.class.php</w:t>
      </w:r>
      <w:r w:rsidRPr="000763C4">
        <w:rPr>
          <w:rFonts w:ascii="SimSun" w:eastAsia="SimSun" w:hAnsi="SimSun" w:cs="SimSun" w:hint="eastAsia"/>
        </w:rPr>
        <w:t>的</w:t>
      </w:r>
      <w:r w:rsidRPr="000763C4">
        <w:t>checkUpdate()</w:t>
      </w:r>
      <w:r w:rsidR="001C307F">
        <w:rPr>
          <w:rFonts w:eastAsiaTheme="minorEastAsia" w:hint="eastAsia"/>
          <w:lang w:eastAsia="zh-CN"/>
        </w:rPr>
        <w:t>方法</w:t>
      </w:r>
      <w:r w:rsidRPr="000763C4">
        <w:rPr>
          <w:rFonts w:ascii="SimSun" w:eastAsia="SimSun" w:hAnsi="SimSun" w:cs="SimSun" w:hint="eastAsia"/>
        </w:rPr>
        <w:t>上使用</w:t>
      </w:r>
      <w:r w:rsidR="00E226FC">
        <w:rPr>
          <w:rFonts w:eastAsiaTheme="minorEastAsia" w:hint="eastAsia"/>
          <w:lang w:eastAsia="zh-CN"/>
        </w:rPr>
        <w:t>.</w:t>
      </w:r>
    </w:p>
    <w:p w:rsidR="00056B4C" w:rsidRDefault="00056B4C" w:rsidP="00CB5013">
      <w:pPr>
        <w:pStyle w:val="nCode"/>
      </w:pPr>
      <w:r>
        <w:t>$oModuleModel = &amp;getModel('module');</w:t>
      </w:r>
    </w:p>
    <w:p w:rsidR="00056B4C" w:rsidRDefault="00056B4C" w:rsidP="00CB5013">
      <w:pPr>
        <w:pStyle w:val="nCode"/>
      </w:pPr>
      <w:r>
        <w:t>if(!$oModuleModel-&gt;getActionForward('action_name')) ...</w:t>
      </w:r>
    </w:p>
    <w:p w:rsidR="00056B4C" w:rsidRDefault="00056B4C" w:rsidP="00321A39">
      <w:pPr>
        <w:pStyle w:val="41"/>
      </w:pPr>
      <w:r>
        <w:t>Action Forward</w:t>
      </w:r>
      <w:r w:rsidR="00E30711">
        <w:rPr>
          <w:rFonts w:hint="eastAsia"/>
        </w:rPr>
        <w:t xml:space="preserve"> </w:t>
      </w:r>
      <w:r w:rsidR="000763C4">
        <w:rPr>
          <w:rFonts w:ascii="SimSun" w:eastAsia="SimSun" w:hAnsi="SimSun" w:cs="SimSun" w:hint="eastAsia"/>
          <w:lang w:eastAsia="zh-CN"/>
        </w:rPr>
        <w:t>的删除</w:t>
      </w:r>
    </w:p>
    <w:p w:rsidR="00056B4C" w:rsidRDefault="001C307F" w:rsidP="00056B4C">
      <w:pPr>
        <w:pStyle w:val="nNormal"/>
      </w:pPr>
      <w:r>
        <w:rPr>
          <w:rFonts w:eastAsiaTheme="minorEastAsia" w:hint="eastAsia"/>
          <w:lang w:eastAsia="zh-CN"/>
        </w:rPr>
        <w:t xml:space="preserve">Action Forward </w:t>
      </w:r>
      <w:r>
        <w:rPr>
          <w:rFonts w:eastAsiaTheme="minorEastAsia" w:hint="eastAsia"/>
          <w:lang w:eastAsia="zh-CN"/>
        </w:rPr>
        <w:t>不需要时，按照下面的方式删除</w:t>
      </w:r>
      <w:r w:rsidR="003232B4">
        <w:rPr>
          <w:rFonts w:hint="eastAsia"/>
        </w:rPr>
        <w:t>.</w:t>
      </w:r>
    </w:p>
    <w:p w:rsidR="00056B4C" w:rsidRDefault="00056B4C" w:rsidP="00CB5013">
      <w:pPr>
        <w:pStyle w:val="nCode"/>
      </w:pPr>
      <w:r>
        <w:t>$oModuleModel = &amp;getModel('module');</w:t>
      </w:r>
    </w:p>
    <w:p w:rsidR="00056B4C" w:rsidRDefault="00056B4C" w:rsidP="00CB5013">
      <w:pPr>
        <w:pStyle w:val="nCode"/>
      </w:pPr>
      <w:r>
        <w:t>$oModuleModel = &amp;getController('module');</w:t>
      </w:r>
    </w:p>
    <w:p w:rsidR="00056B4C" w:rsidRDefault="00056B4C" w:rsidP="00CB5013">
      <w:pPr>
        <w:pStyle w:val="nCode"/>
      </w:pPr>
      <w:r>
        <w:lastRenderedPageBreak/>
        <w:t>if($oModuleModel-&gt;getActionForward('Action Name'))</w:t>
      </w:r>
    </w:p>
    <w:p w:rsidR="00056B4C" w:rsidRDefault="00056B4C" w:rsidP="00CB5013">
      <w:pPr>
        <w:pStyle w:val="nCode"/>
      </w:pPr>
      <w:r>
        <w:t xml:space="preserve">   $oModuleController-&gt;deleteActionForward('Module Name','Type','Action Name');</w:t>
      </w:r>
    </w:p>
    <w:p w:rsidR="00056B4C" w:rsidRDefault="000763C4" w:rsidP="00E52CD1">
      <w:pPr>
        <w:pStyle w:val="nNormal"/>
      </w:pPr>
      <w:r>
        <w:rPr>
          <w:rFonts w:eastAsiaTheme="minorEastAsia"/>
          <w:lang w:eastAsia="zh-CN"/>
        </w:rPr>
        <w:t>A</w:t>
      </w:r>
      <w:r>
        <w:rPr>
          <w:rFonts w:eastAsiaTheme="minorEastAsia" w:hint="eastAsia"/>
          <w:lang w:eastAsia="zh-CN"/>
        </w:rPr>
        <w:t>ction</w:t>
      </w:r>
      <w:r>
        <w:rPr>
          <w:rFonts w:eastAsiaTheme="minorEastAsia" w:hint="eastAsia"/>
          <w:lang w:eastAsia="zh-CN"/>
        </w:rPr>
        <w:t>名称为</w:t>
      </w:r>
      <w:r w:rsidR="00E52CD1" w:rsidRPr="00E52CD1">
        <w:rPr>
          <w:rFonts w:hint="eastAsia"/>
        </w:rPr>
        <w:t xml:space="preserve"> (disp|proc|get)</w:t>
      </w:r>
      <w:r w:rsidR="00E0527B">
        <w:rPr>
          <w:rFonts w:hint="eastAsia"/>
        </w:rPr>
        <w:t>+</w:t>
      </w:r>
      <w:r w:rsidR="00E52CD1" w:rsidRPr="00E52CD1">
        <w:rPr>
          <w:rFonts w:hint="eastAsia"/>
        </w:rPr>
        <w:t>ModuleName</w:t>
      </w:r>
      <w:r w:rsidR="00E0527B">
        <w:rPr>
          <w:rFonts w:hint="eastAsia"/>
        </w:rPr>
        <w:t>+ActionName</w:t>
      </w:r>
      <w:r>
        <w:rPr>
          <w:rFonts w:eastAsiaTheme="minorEastAsia" w:hint="eastAsia"/>
          <w:lang w:eastAsia="zh-CN"/>
        </w:rPr>
        <w:t xml:space="preserve"> </w:t>
      </w:r>
      <w:r>
        <w:rPr>
          <w:rFonts w:eastAsiaTheme="minorEastAsia" w:hint="eastAsia"/>
          <w:lang w:eastAsia="zh-CN"/>
        </w:rPr>
        <w:t>的情况</w:t>
      </w:r>
      <w:r>
        <w:rPr>
          <w:rFonts w:eastAsiaTheme="minorEastAsia" w:hint="eastAsia"/>
          <w:lang w:eastAsia="zh-CN"/>
        </w:rPr>
        <w:t xml:space="preserve"> </w:t>
      </w:r>
      <w:r>
        <w:rPr>
          <w:rFonts w:eastAsiaTheme="minorEastAsia" w:hint="eastAsia"/>
          <w:lang w:eastAsia="zh-CN"/>
        </w:rPr>
        <w:t>不用登录</w:t>
      </w:r>
      <w:r w:rsidR="00E52CD1" w:rsidRPr="00E52CD1">
        <w:rPr>
          <w:rFonts w:hint="eastAsia"/>
        </w:rPr>
        <w:t xml:space="preserve"> Action Forward.</w:t>
      </w:r>
    </w:p>
    <w:p w:rsidR="00056B4C" w:rsidRDefault="000763C4" w:rsidP="00CB5013">
      <w:pPr>
        <w:pStyle w:val="31"/>
      </w:pPr>
      <w:bookmarkStart w:id="36" w:name="_Toc318623392"/>
      <w:r>
        <w:rPr>
          <w:rFonts w:eastAsiaTheme="minorEastAsia"/>
          <w:lang w:eastAsia="zh-CN"/>
        </w:rPr>
        <w:t>T</w:t>
      </w:r>
      <w:r>
        <w:rPr>
          <w:rFonts w:eastAsiaTheme="minorEastAsia" w:hint="eastAsia"/>
          <w:lang w:eastAsia="zh-CN"/>
        </w:rPr>
        <w:t xml:space="preserve">rigger </w:t>
      </w:r>
      <w:r>
        <w:rPr>
          <w:rFonts w:eastAsiaTheme="minorEastAsia" w:hint="eastAsia"/>
          <w:lang w:eastAsia="zh-CN"/>
        </w:rPr>
        <w:t>的使用</w:t>
      </w:r>
      <w:bookmarkEnd w:id="36"/>
    </w:p>
    <w:p w:rsidR="000763C4" w:rsidRPr="000763C4" w:rsidRDefault="000763C4" w:rsidP="000763C4">
      <w:pPr>
        <w:pStyle w:val="41"/>
        <w:rPr>
          <w:rFonts w:cs="Malgun Gothic"/>
          <w:b w:val="0"/>
          <w:bCs w:val="0"/>
          <w:kern w:val="0"/>
          <w:szCs w:val="18"/>
        </w:rPr>
      </w:pPr>
      <w:r w:rsidRPr="000763C4">
        <w:rPr>
          <w:rFonts w:ascii="SimSun" w:eastAsia="SimSun" w:hAnsi="SimSun" w:cs="SimSun" w:hint="eastAsia"/>
          <w:b w:val="0"/>
          <w:bCs w:val="0"/>
          <w:kern w:val="0"/>
          <w:szCs w:val="18"/>
        </w:rPr>
        <w:t>有些模块想做一些其他模块上的特征操作</w:t>
      </w:r>
      <w:r w:rsidR="001C307F" w:rsidRPr="001C307F">
        <w:rPr>
          <w:rFonts w:eastAsiaTheme="minorEastAsia" w:hint="eastAsia"/>
          <w:b w:val="0"/>
          <w:bCs w:val="0"/>
          <w:lang w:eastAsia="zh-CN"/>
        </w:rPr>
        <w:t>这时</w:t>
      </w:r>
      <w:r w:rsidRPr="000763C4">
        <w:rPr>
          <w:rFonts w:ascii="SimSun" w:eastAsia="SimSun" w:hAnsi="SimSun" w:cs="SimSun" w:hint="eastAsia"/>
          <w:b w:val="0"/>
          <w:bCs w:val="0"/>
          <w:kern w:val="0"/>
          <w:szCs w:val="18"/>
        </w:rPr>
        <w:t>则使用</w:t>
      </w:r>
      <w:r w:rsidRPr="000763C4">
        <w:rPr>
          <w:rFonts w:cs="Malgun Gothic"/>
          <w:b w:val="0"/>
          <w:bCs w:val="0"/>
          <w:kern w:val="0"/>
          <w:szCs w:val="18"/>
        </w:rPr>
        <w:t xml:space="preserve">trigger. </w:t>
      </w:r>
      <w:r w:rsidR="001C307F">
        <w:rPr>
          <w:rFonts w:eastAsiaTheme="minorEastAsia" w:cs="Malgun Gothic" w:hint="eastAsia"/>
          <w:b w:val="0"/>
          <w:bCs w:val="0"/>
          <w:kern w:val="0"/>
          <w:szCs w:val="18"/>
          <w:lang w:eastAsia="zh-CN"/>
        </w:rPr>
        <w:t>但</w:t>
      </w:r>
      <w:r w:rsidR="001C307F" w:rsidRPr="001C307F">
        <w:rPr>
          <w:rFonts w:eastAsiaTheme="minorEastAsia" w:hint="eastAsia"/>
          <w:b w:val="0"/>
          <w:bCs w:val="0"/>
          <w:lang w:eastAsia="zh-CN"/>
        </w:rPr>
        <w:t>是</w:t>
      </w:r>
      <w:r w:rsidR="001C307F">
        <w:rPr>
          <w:rFonts w:eastAsiaTheme="minorEastAsia" w:hAnsi="Malgun Gothic" w:cs="Malgun Gothic" w:hint="eastAsia"/>
          <w:b w:val="0"/>
          <w:bCs w:val="0"/>
          <w:kern w:val="0"/>
          <w:szCs w:val="18"/>
          <w:lang w:eastAsia="zh-CN"/>
        </w:rPr>
        <w:t>，</w:t>
      </w:r>
      <w:r w:rsidRPr="000763C4">
        <w:rPr>
          <w:rFonts w:ascii="SimSun" w:eastAsia="SimSun" w:hAnsi="SimSun" w:cs="SimSun" w:hint="eastAsia"/>
          <w:b w:val="0"/>
          <w:bCs w:val="0"/>
          <w:kern w:val="0"/>
          <w:szCs w:val="18"/>
        </w:rPr>
        <w:t>相应的模块也要提供</w:t>
      </w:r>
      <w:r w:rsidRPr="000763C4">
        <w:rPr>
          <w:rFonts w:cs="Malgun Gothic"/>
          <w:b w:val="0"/>
          <w:bCs w:val="0"/>
          <w:kern w:val="0"/>
          <w:szCs w:val="18"/>
        </w:rPr>
        <w:t>trigger</w:t>
      </w:r>
      <w:r w:rsidRPr="000763C4">
        <w:rPr>
          <w:rFonts w:ascii="SimSun" w:eastAsia="SimSun" w:hAnsi="SimSun" w:cs="SimSun" w:hint="eastAsia"/>
          <w:b w:val="0"/>
          <w:bCs w:val="0"/>
          <w:kern w:val="0"/>
          <w:szCs w:val="18"/>
        </w:rPr>
        <w:t>才可以</w:t>
      </w:r>
      <w:r w:rsidRPr="000763C4">
        <w:rPr>
          <w:rFonts w:hAnsi="Malgun Gothic" w:cs="Malgun Gothic" w:hint="eastAsia"/>
          <w:b w:val="0"/>
          <w:bCs w:val="0"/>
          <w:kern w:val="0"/>
          <w:szCs w:val="18"/>
        </w:rPr>
        <w:t>。</w:t>
      </w:r>
      <w:r w:rsidRPr="000763C4">
        <w:rPr>
          <w:rFonts w:ascii="SimSun" w:eastAsia="SimSun" w:hAnsi="SimSun" w:cs="SimSun" w:hint="eastAsia"/>
          <w:b w:val="0"/>
          <w:bCs w:val="0"/>
          <w:kern w:val="0"/>
          <w:szCs w:val="18"/>
        </w:rPr>
        <w:t>例如</w:t>
      </w:r>
      <w:r w:rsidR="001C307F" w:rsidRPr="001C307F">
        <w:rPr>
          <w:rFonts w:eastAsiaTheme="minorEastAsia" w:hint="eastAsia"/>
          <w:b w:val="0"/>
          <w:bCs w:val="0"/>
          <w:lang w:eastAsia="zh-CN"/>
        </w:rPr>
        <w:t>我们想在论坛</w:t>
      </w:r>
      <w:r w:rsidR="001C307F" w:rsidRPr="001C307F">
        <w:rPr>
          <w:rFonts w:eastAsiaTheme="minorEastAsia" w:hint="eastAsia"/>
          <w:b w:val="0"/>
          <w:bCs w:val="0"/>
          <w:lang w:eastAsia="zh-CN"/>
        </w:rPr>
        <w:t>(forum)</w:t>
      </w:r>
      <w:r w:rsidR="001C307F" w:rsidRPr="001C307F">
        <w:rPr>
          <w:rFonts w:eastAsiaTheme="minorEastAsia" w:hint="eastAsia"/>
          <w:b w:val="0"/>
          <w:bCs w:val="0"/>
          <w:lang w:eastAsia="zh-CN"/>
        </w:rPr>
        <w:t>模块里使用已在</w:t>
      </w:r>
      <w:r w:rsidR="001C307F" w:rsidRPr="001C307F">
        <w:rPr>
          <w:rFonts w:cs="Malgun Gothic"/>
          <w:b w:val="0"/>
          <w:bCs w:val="0"/>
          <w:kern w:val="0"/>
          <w:szCs w:val="18"/>
        </w:rPr>
        <w:t xml:space="preserve">document </w:t>
      </w:r>
      <w:r w:rsidR="001C307F" w:rsidRPr="001C307F">
        <w:rPr>
          <w:rFonts w:ascii="SimSun" w:eastAsia="SimSun" w:hAnsi="SimSun" w:cs="SimSun" w:hint="eastAsia"/>
          <w:b w:val="0"/>
          <w:bCs w:val="0"/>
          <w:kern w:val="0"/>
          <w:szCs w:val="18"/>
        </w:rPr>
        <w:t>模块</w:t>
      </w:r>
      <w:r w:rsidR="001C307F" w:rsidRPr="001C307F">
        <w:rPr>
          <w:rFonts w:cs="Malgun Gothic"/>
          <w:b w:val="0"/>
          <w:bCs w:val="0"/>
          <w:kern w:val="0"/>
          <w:szCs w:val="18"/>
        </w:rPr>
        <w:t>triggerDisplayDocumentAdditionSetup</w:t>
      </w:r>
      <w:r w:rsidR="001C307F" w:rsidRPr="001C307F">
        <w:rPr>
          <w:rFonts w:eastAsiaTheme="minorEastAsia" w:hint="eastAsia"/>
          <w:b w:val="0"/>
          <w:bCs w:val="0"/>
          <w:lang w:eastAsia="zh-CN"/>
        </w:rPr>
        <w:t>上存在的</w:t>
      </w:r>
      <w:r w:rsidR="001C307F" w:rsidRPr="001C307F">
        <w:rPr>
          <w:rFonts w:eastAsiaTheme="minorEastAsia" w:hint="eastAsia"/>
          <w:b w:val="0"/>
          <w:bCs w:val="0"/>
          <w:lang w:eastAsia="zh-CN"/>
        </w:rPr>
        <w:t>admin view</w:t>
      </w:r>
      <w:r w:rsidR="001C307F" w:rsidRPr="001C307F">
        <w:rPr>
          <w:rFonts w:eastAsiaTheme="minorEastAsia" w:hint="eastAsia"/>
          <w:b w:val="0"/>
          <w:bCs w:val="0"/>
          <w:lang w:eastAsia="zh-CN"/>
        </w:rPr>
        <w:t>的时候。</w:t>
      </w:r>
      <w:r w:rsidRPr="000763C4">
        <w:rPr>
          <w:rFonts w:cs="Malgun Gothic"/>
          <w:b w:val="0"/>
          <w:bCs w:val="0"/>
          <w:kern w:val="0"/>
          <w:szCs w:val="18"/>
        </w:rPr>
        <w:t>.</w:t>
      </w:r>
    </w:p>
    <w:p w:rsidR="000763C4" w:rsidRPr="000763C4" w:rsidRDefault="000763C4" w:rsidP="000763C4">
      <w:pPr>
        <w:pStyle w:val="41"/>
      </w:pPr>
      <w:r w:rsidRPr="000763C4">
        <w:rPr>
          <w:rFonts w:cs="Malgun Gothic" w:hint="eastAsia"/>
          <w:b w:val="0"/>
          <w:bCs w:val="0"/>
          <w:kern w:val="0"/>
          <w:szCs w:val="18"/>
        </w:rPr>
        <w:t xml:space="preserve">trigger </w:t>
      </w:r>
      <w:r w:rsidRPr="000763C4">
        <w:rPr>
          <w:rFonts w:ascii="SimSun" w:eastAsia="SimSun" w:hAnsi="SimSun" w:cs="SimSun" w:hint="eastAsia"/>
          <w:b w:val="0"/>
          <w:bCs w:val="0"/>
          <w:kern w:val="0"/>
          <w:szCs w:val="18"/>
        </w:rPr>
        <w:t>的使用方法如下</w:t>
      </w:r>
      <w:r w:rsidRPr="000763C4">
        <w:rPr>
          <w:rFonts w:hAnsi="Malgun Gothic" w:cs="Malgun Gothic" w:hint="eastAsia"/>
          <w:b w:val="0"/>
          <w:bCs w:val="0"/>
          <w:kern w:val="0"/>
          <w:szCs w:val="18"/>
        </w:rPr>
        <w:t>。</w:t>
      </w:r>
    </w:p>
    <w:p w:rsidR="00056B4C" w:rsidRDefault="000763C4" w:rsidP="000763C4">
      <w:pPr>
        <w:pStyle w:val="41"/>
      </w:pPr>
      <w:r w:rsidRPr="006D0E1D">
        <w:rPr>
          <w:rFonts w:eastAsiaTheme="minorEastAsia" w:hAnsi="Malgun Gothic" w:cs="Malgun Gothic" w:hint="eastAsia"/>
          <w:bCs w:val="0"/>
          <w:kern w:val="0"/>
          <w:szCs w:val="18"/>
          <w:lang w:eastAsia="zh-CN"/>
        </w:rPr>
        <w:t>在</w:t>
      </w:r>
      <w:r w:rsidR="001F0346">
        <w:rPr>
          <w:rFonts w:hint="eastAsia"/>
        </w:rPr>
        <w:t>D</w:t>
      </w:r>
      <w:r w:rsidR="00AF372E">
        <w:rPr>
          <w:rFonts w:hint="eastAsia"/>
        </w:rPr>
        <w:t>B</w:t>
      </w:r>
      <w:r>
        <w:rPr>
          <w:rFonts w:ascii="SimSun" w:eastAsia="SimSun" w:hAnsi="SimSun" w:cs="SimSun" w:hint="eastAsia"/>
          <w:lang w:eastAsia="zh-CN"/>
        </w:rPr>
        <w:t>上插入</w:t>
      </w:r>
      <w:r>
        <w:rPr>
          <w:rFonts w:eastAsiaTheme="minorEastAsia" w:hint="eastAsia"/>
          <w:lang w:eastAsia="zh-CN"/>
        </w:rPr>
        <w:t>trigger</w:t>
      </w:r>
    </w:p>
    <w:p w:rsidR="00056B4C" w:rsidRDefault="00056B4C" w:rsidP="003C5150">
      <w:pPr>
        <w:pStyle w:val="nCode"/>
      </w:pPr>
      <w:r>
        <w:t>$oModuleController-&gt;insertTrigger('forum.dispForumCommentSetup', 'comment', 'view', 'triggerDispCommentAdditionSetup', 'before');</w:t>
      </w:r>
    </w:p>
    <w:p w:rsidR="00056B4C" w:rsidRDefault="000763C4" w:rsidP="00321A39">
      <w:pPr>
        <w:pStyle w:val="41"/>
      </w:pPr>
      <w:r>
        <w:rPr>
          <w:rFonts w:eastAsiaTheme="minorEastAsia" w:hint="eastAsia"/>
          <w:lang w:eastAsia="zh-CN"/>
        </w:rPr>
        <w:t>获取</w:t>
      </w:r>
      <w:r>
        <w:rPr>
          <w:rFonts w:eastAsiaTheme="minorEastAsia" w:hint="eastAsia"/>
          <w:lang w:eastAsia="zh-CN"/>
        </w:rPr>
        <w:t>trigger</w:t>
      </w:r>
    </w:p>
    <w:p w:rsidR="00056B4C" w:rsidRDefault="00056B4C" w:rsidP="003C5150">
      <w:pPr>
        <w:pStyle w:val="nCode"/>
      </w:pPr>
      <w:r>
        <w:t>if(!$oModuleModel-&gt;getTrigger('forum.dispForumAdditionSetup', 'document', 'view', 'triggerDispDocumentAdditionSetup', 'before')) return true;</w:t>
      </w:r>
    </w:p>
    <w:p w:rsidR="00056B4C" w:rsidRDefault="006D0E1D" w:rsidP="00321A39">
      <w:pPr>
        <w:pStyle w:val="41"/>
      </w:pPr>
      <w:r>
        <w:rPr>
          <w:rFonts w:eastAsiaTheme="minorEastAsia" w:hint="eastAsia"/>
          <w:lang w:eastAsia="zh-CN"/>
        </w:rPr>
        <w:t>调用</w:t>
      </w:r>
      <w:r>
        <w:rPr>
          <w:rFonts w:eastAsiaTheme="minorEastAsia" w:hint="eastAsia"/>
          <w:lang w:eastAsia="zh-CN"/>
        </w:rPr>
        <w:t>trigger</w:t>
      </w:r>
    </w:p>
    <w:p w:rsidR="00056B4C" w:rsidRDefault="00056B4C" w:rsidP="003C5150">
      <w:pPr>
        <w:pStyle w:val="nCode"/>
      </w:pPr>
      <w:r>
        <w:t>ModuleHandler:: triggerCall ('Trigger Name', 'call time (Called Position)', the trigger will be used as a parameter of the object);</w:t>
      </w:r>
    </w:p>
    <w:p w:rsidR="00056B4C" w:rsidRDefault="006D0E1D" w:rsidP="00321A39">
      <w:pPr>
        <w:pStyle w:val="41"/>
      </w:pPr>
      <w:r>
        <w:rPr>
          <w:rFonts w:eastAsiaTheme="minorEastAsia" w:hint="eastAsia"/>
          <w:lang w:eastAsia="zh-CN"/>
        </w:rPr>
        <w:t>删除</w:t>
      </w:r>
      <w:r>
        <w:rPr>
          <w:rFonts w:eastAsiaTheme="minorEastAsia" w:hint="eastAsia"/>
          <w:lang w:eastAsia="zh-CN"/>
        </w:rPr>
        <w:t>trigger</w:t>
      </w:r>
    </w:p>
    <w:p w:rsidR="00056B4C" w:rsidRDefault="00056B4C" w:rsidP="003C5150">
      <w:pPr>
        <w:pStyle w:val="nCode"/>
      </w:pPr>
      <w:r>
        <w:t>$ OModuleController-&gt; deleteTrigger ('Trigger Name', 'module name', 'call the method belongs to the type of instance', 'call the method (Called Method)' + ',' call time (Called Position) ');</w:t>
      </w:r>
    </w:p>
    <w:p w:rsidR="00705D60" w:rsidRDefault="00C839E1">
      <w:pPr>
        <w:pStyle w:val="31"/>
      </w:pPr>
      <w:bookmarkStart w:id="37" w:name="_Toc318623393"/>
      <w:r>
        <w:rPr>
          <w:rFonts w:eastAsiaTheme="minorEastAsia" w:hint="eastAsia"/>
          <w:lang w:eastAsia="zh-CN"/>
        </w:rPr>
        <w:t>规则集</w:t>
      </w:r>
      <w:r>
        <w:rPr>
          <w:rFonts w:eastAsiaTheme="minorEastAsia" w:hint="eastAsia"/>
          <w:lang w:eastAsia="zh-CN"/>
        </w:rPr>
        <w:t>(ruleset)</w:t>
      </w:r>
      <w:r w:rsidR="006D0E1D">
        <w:rPr>
          <w:rFonts w:eastAsiaTheme="minorEastAsia" w:hint="eastAsia"/>
          <w:lang w:eastAsia="zh-CN"/>
        </w:rPr>
        <w:t>的使用</w:t>
      </w:r>
      <w:bookmarkEnd w:id="37"/>
    </w:p>
    <w:p w:rsidR="00705D60" w:rsidRDefault="00C839E1">
      <w:pPr>
        <w:pStyle w:val="nNormal"/>
        <w:rPr>
          <w:lang w:eastAsia="zh-CN"/>
        </w:rPr>
      </w:pPr>
      <w:r>
        <w:rPr>
          <w:rFonts w:eastAsiaTheme="minorEastAsia" w:hint="eastAsia"/>
          <w:lang w:eastAsia="zh-CN"/>
        </w:rPr>
        <w:t>规则集</w:t>
      </w:r>
      <w:r>
        <w:rPr>
          <w:rFonts w:eastAsiaTheme="minorEastAsia" w:hint="eastAsia"/>
          <w:lang w:eastAsia="zh-CN"/>
        </w:rPr>
        <w:t>(ruleset)</w:t>
      </w:r>
      <w:r w:rsidR="006D0E1D" w:rsidRPr="006D0E1D">
        <w:rPr>
          <w:rFonts w:ascii="SimSun" w:eastAsia="SimSun" w:hAnsi="SimSun" w:cs="SimSun" w:hint="eastAsia"/>
          <w:lang w:eastAsia="zh-CN"/>
        </w:rPr>
        <w:t>是将</w:t>
      </w:r>
      <w:r w:rsidR="00433E6A">
        <w:rPr>
          <w:lang w:eastAsia="zh-CN"/>
        </w:rPr>
        <w:t>HTML</w:t>
      </w:r>
      <w:r w:rsidR="006D0E1D" w:rsidRPr="006D0E1D">
        <w:rPr>
          <w:rFonts w:ascii="SimSun" w:eastAsia="SimSun" w:hAnsi="SimSun" w:cs="SimSun" w:hint="eastAsia"/>
          <w:lang w:eastAsia="zh-CN"/>
        </w:rPr>
        <w:t>表单信息传达到</w:t>
      </w:r>
      <w:r w:rsidR="006D0E1D" w:rsidRPr="006D0E1D">
        <w:rPr>
          <w:lang w:eastAsia="zh-CN"/>
        </w:rPr>
        <w:t>PHP</w:t>
      </w:r>
      <w:r w:rsidR="006D0E1D" w:rsidRPr="006D0E1D">
        <w:rPr>
          <w:rFonts w:ascii="SimSun" w:eastAsia="SimSun" w:hAnsi="SimSun" w:cs="SimSun" w:hint="eastAsia"/>
          <w:lang w:eastAsia="zh-CN"/>
        </w:rPr>
        <w:t>的处理</w:t>
      </w:r>
      <w:r w:rsidR="006D0E1D" w:rsidRPr="006D0E1D">
        <w:rPr>
          <w:lang w:eastAsia="zh-CN"/>
        </w:rPr>
        <w:t xml:space="preserve">method </w:t>
      </w:r>
      <w:r w:rsidR="006D0E1D" w:rsidRPr="006D0E1D">
        <w:rPr>
          <w:rFonts w:ascii="SimSun" w:eastAsia="SimSun" w:hAnsi="SimSun" w:cs="SimSun" w:hint="eastAsia"/>
          <w:lang w:eastAsia="zh-CN"/>
        </w:rPr>
        <w:t>时</w:t>
      </w:r>
      <w:r w:rsidR="00433E6A">
        <w:rPr>
          <w:rFonts w:eastAsiaTheme="minorEastAsia" w:hint="eastAsia"/>
          <w:lang w:eastAsia="zh-CN"/>
        </w:rPr>
        <w:t>,</w:t>
      </w:r>
      <w:r w:rsidR="006D0E1D" w:rsidRPr="006D0E1D">
        <w:rPr>
          <w:rFonts w:ascii="SimSun" w:eastAsia="SimSun" w:hAnsi="SimSun" w:cs="SimSun" w:hint="eastAsia"/>
          <w:lang w:eastAsia="zh-CN"/>
        </w:rPr>
        <w:t>在客户端当然还有服务器端</w:t>
      </w:r>
      <w:r w:rsidR="00433E6A">
        <w:rPr>
          <w:rFonts w:eastAsiaTheme="minorEastAsia" w:hint="eastAsia"/>
          <w:lang w:eastAsia="zh-CN"/>
        </w:rPr>
        <w:t>,</w:t>
      </w:r>
      <w:r w:rsidR="006D0E1D" w:rsidRPr="006D0E1D">
        <w:rPr>
          <w:rFonts w:ascii="SimSun" w:eastAsia="SimSun" w:hAnsi="SimSun" w:cs="SimSun" w:hint="eastAsia"/>
          <w:lang w:eastAsia="zh-CN"/>
        </w:rPr>
        <w:t>验证其信息有效性而使用的</w:t>
      </w:r>
      <w:r w:rsidR="006D0E1D" w:rsidRPr="006D0E1D">
        <w:rPr>
          <w:rFonts w:hAnsi="Malgun Gothic" w:hint="eastAsia"/>
          <w:lang w:eastAsia="zh-CN"/>
        </w:rPr>
        <w:t>。</w:t>
      </w:r>
      <w:r w:rsidR="006D0E1D" w:rsidRPr="006D0E1D">
        <w:rPr>
          <w:lang w:eastAsia="zh-CN"/>
        </w:rPr>
        <w:t xml:space="preserve">ruleset </w:t>
      </w:r>
      <w:r w:rsidR="006D0E1D" w:rsidRPr="006D0E1D">
        <w:rPr>
          <w:rFonts w:ascii="SimSun" w:eastAsia="SimSun" w:hAnsi="SimSun" w:cs="SimSun" w:hint="eastAsia"/>
          <w:lang w:eastAsia="zh-CN"/>
        </w:rPr>
        <w:t>保存在各模块文件夹的</w:t>
      </w:r>
      <w:r w:rsidR="006D0E1D" w:rsidRPr="006D0E1D">
        <w:rPr>
          <w:lang w:eastAsia="zh-CN"/>
        </w:rPr>
        <w:t xml:space="preserve"> ruleset </w:t>
      </w:r>
      <w:r w:rsidR="006D0E1D" w:rsidRPr="006D0E1D">
        <w:rPr>
          <w:rFonts w:ascii="SimSun" w:eastAsia="SimSun" w:hAnsi="SimSun" w:cs="SimSun" w:hint="eastAsia"/>
          <w:lang w:eastAsia="zh-CN"/>
        </w:rPr>
        <w:t>文件夹里的</w:t>
      </w:r>
      <w:r w:rsidR="006D0E1D" w:rsidRPr="006D0E1D">
        <w:rPr>
          <w:lang w:eastAsia="zh-CN"/>
        </w:rPr>
        <w:t>XML</w:t>
      </w:r>
      <w:r w:rsidR="006D0E1D" w:rsidRPr="006D0E1D">
        <w:rPr>
          <w:rFonts w:ascii="SimSun" w:eastAsia="SimSun" w:hAnsi="SimSun" w:cs="SimSun" w:hint="eastAsia"/>
          <w:lang w:eastAsia="zh-CN"/>
        </w:rPr>
        <w:t>文件里</w:t>
      </w:r>
      <w:r w:rsidR="006D0E1D" w:rsidRPr="006D0E1D">
        <w:rPr>
          <w:rFonts w:hAnsi="Malgun Gothic" w:hint="eastAsia"/>
          <w:lang w:eastAsia="zh-CN"/>
        </w:rPr>
        <w:t>。</w:t>
      </w:r>
      <w:r w:rsidR="006D0E1D" w:rsidRPr="006D0E1D">
        <w:rPr>
          <w:rFonts w:ascii="SimSun" w:eastAsia="SimSun" w:hAnsi="SimSun" w:cs="SimSun" w:hint="eastAsia"/>
          <w:lang w:eastAsia="zh-CN"/>
        </w:rPr>
        <w:t>下面是</w:t>
      </w:r>
      <w:r w:rsidR="006D0E1D" w:rsidRPr="006D0E1D">
        <w:rPr>
          <w:lang w:eastAsia="zh-CN"/>
        </w:rPr>
        <w:t xml:space="preserve">ruleset </w:t>
      </w:r>
      <w:r w:rsidR="006D0E1D" w:rsidRPr="006D0E1D">
        <w:rPr>
          <w:rFonts w:ascii="SimSun" w:eastAsia="SimSun" w:hAnsi="SimSun" w:cs="SimSun" w:hint="eastAsia"/>
          <w:lang w:eastAsia="zh-CN"/>
        </w:rPr>
        <w:t>的示例</w:t>
      </w:r>
      <w:r w:rsidR="006D0E1D" w:rsidRPr="006D0E1D">
        <w:rPr>
          <w:rFonts w:hAnsi="Malgun Gothic" w:hint="eastAsia"/>
          <w:lang w:eastAsia="zh-CN"/>
        </w:rPr>
        <w:t>。</w:t>
      </w:r>
      <w:r w:rsidR="00F42918">
        <w:rPr>
          <w:rFonts w:hint="eastAsia"/>
          <w:lang w:eastAsia="zh-CN"/>
        </w:rPr>
        <w:t>.</w:t>
      </w:r>
    </w:p>
    <w:p w:rsidR="004F2FB0" w:rsidRDefault="004F2FB0" w:rsidP="004F2FB0">
      <w:pPr>
        <w:pStyle w:val="nCode"/>
        <w:rPr>
          <w:lang w:eastAsia="zh-CN"/>
        </w:rPr>
      </w:pPr>
      <w:r>
        <w:rPr>
          <w:rFonts w:hint="eastAsia"/>
          <w:lang w:eastAsia="zh-CN"/>
        </w:rPr>
        <w:t>&lt;?xml version=</w:t>
      </w:r>
      <w:r w:rsidR="000A665A">
        <w:rPr>
          <w:lang w:eastAsia="zh-CN"/>
        </w:rPr>
        <w:t>"</w:t>
      </w:r>
      <w:r>
        <w:rPr>
          <w:rFonts w:hint="eastAsia"/>
          <w:lang w:eastAsia="zh-CN"/>
        </w:rPr>
        <w:t>1.0</w:t>
      </w:r>
      <w:r w:rsidR="000A665A">
        <w:rPr>
          <w:lang w:eastAsia="zh-CN"/>
        </w:rPr>
        <w:t>"</w:t>
      </w:r>
      <w:r>
        <w:rPr>
          <w:rFonts w:hint="eastAsia"/>
          <w:lang w:eastAsia="zh-CN"/>
        </w:rPr>
        <w:t xml:space="preserve"> encoding=</w:t>
      </w:r>
      <w:r w:rsidR="000A665A">
        <w:rPr>
          <w:lang w:eastAsia="zh-CN"/>
        </w:rPr>
        <w:t>"</w:t>
      </w:r>
      <w:r>
        <w:rPr>
          <w:rFonts w:hint="eastAsia"/>
          <w:lang w:eastAsia="zh-CN"/>
        </w:rPr>
        <w:t>utf-8</w:t>
      </w:r>
      <w:r w:rsidR="000A665A">
        <w:rPr>
          <w:lang w:eastAsia="zh-CN"/>
        </w:rPr>
        <w:t>"</w:t>
      </w:r>
      <w:r>
        <w:rPr>
          <w:rFonts w:hint="eastAsia"/>
          <w:lang w:eastAsia="zh-CN"/>
        </w:rPr>
        <w:t>?&gt;</w:t>
      </w:r>
    </w:p>
    <w:p w:rsidR="00705D60" w:rsidRDefault="004F2FB0">
      <w:pPr>
        <w:pStyle w:val="nCode"/>
        <w:rPr>
          <w:lang w:eastAsia="zh-CN"/>
        </w:rPr>
      </w:pPr>
      <w:r>
        <w:rPr>
          <w:lang w:eastAsia="zh-CN"/>
        </w:rPr>
        <w:t>&lt;</w:t>
      </w:r>
      <w:r>
        <w:rPr>
          <w:rFonts w:hint="eastAsia"/>
          <w:lang w:eastAsia="zh-CN"/>
        </w:rPr>
        <w:t>ruleset version=</w:t>
      </w:r>
      <w:r w:rsidR="000A665A">
        <w:rPr>
          <w:lang w:eastAsia="zh-CN"/>
        </w:rPr>
        <w:t>"</w:t>
      </w:r>
      <w:r>
        <w:rPr>
          <w:rFonts w:hint="eastAsia"/>
          <w:lang w:eastAsia="zh-CN"/>
        </w:rPr>
        <w:t>1.5.0</w:t>
      </w:r>
      <w:r w:rsidR="000A665A">
        <w:rPr>
          <w:lang w:eastAsia="zh-CN"/>
        </w:rPr>
        <w:t>"</w:t>
      </w:r>
      <w:r>
        <w:rPr>
          <w:rFonts w:hint="eastAsia"/>
          <w:lang w:eastAsia="zh-CN"/>
        </w:rPr>
        <w:t>&gt;</w:t>
      </w:r>
    </w:p>
    <w:p w:rsidR="00705D60" w:rsidRDefault="004F2FB0">
      <w:pPr>
        <w:pStyle w:val="nCode"/>
        <w:rPr>
          <w:lang w:eastAsia="zh-CN"/>
        </w:rPr>
      </w:pPr>
      <w:r>
        <w:rPr>
          <w:rFonts w:hint="eastAsia"/>
          <w:lang w:eastAsia="zh-CN"/>
        </w:rPr>
        <w:t xml:space="preserve">    &lt;customrules&gt;</w:t>
      </w:r>
    </w:p>
    <w:p w:rsidR="00705D60" w:rsidRDefault="004F2FB0">
      <w:pPr>
        <w:pStyle w:val="nCode"/>
        <w:rPr>
          <w:lang w:eastAsia="zh-CN"/>
        </w:rPr>
      </w:pPr>
      <w:r>
        <w:rPr>
          <w:rFonts w:hint="eastAsia"/>
          <w:lang w:eastAsia="zh-CN"/>
        </w:rPr>
        <w:t xml:space="preserve">    &lt;/customrules&gt;</w:t>
      </w:r>
    </w:p>
    <w:p w:rsidR="00705D60" w:rsidRDefault="004F2FB0">
      <w:pPr>
        <w:pStyle w:val="nCode"/>
        <w:rPr>
          <w:lang w:eastAsia="zh-CN"/>
        </w:rPr>
      </w:pPr>
      <w:r>
        <w:rPr>
          <w:rFonts w:hint="eastAsia"/>
          <w:lang w:eastAsia="zh-CN"/>
        </w:rPr>
        <w:t xml:space="preserve">    &lt;fields&gt;</w:t>
      </w:r>
    </w:p>
    <w:p w:rsidR="00705D60" w:rsidRDefault="004F2FB0">
      <w:pPr>
        <w:pStyle w:val="nCode"/>
      </w:pPr>
      <w:r>
        <w:rPr>
          <w:rFonts w:hint="eastAsia"/>
          <w:lang w:eastAsia="zh-CN"/>
        </w:rPr>
        <w:t xml:space="preserve">        </w:t>
      </w:r>
      <w:r>
        <w:rPr>
          <w:rFonts w:hint="eastAsia"/>
        </w:rPr>
        <w:t>&lt;field name=</w:t>
      </w:r>
      <w:r w:rsidR="000A665A">
        <w:t>"</w:t>
      </w:r>
      <w:r>
        <w:rPr>
          <w:rFonts w:hint="eastAsia"/>
        </w:rPr>
        <w:t>user_id</w:t>
      </w:r>
      <w:r w:rsidR="000A665A">
        <w:t>"</w:t>
      </w:r>
      <w:r>
        <w:rPr>
          <w:rFonts w:hint="eastAsia"/>
        </w:rPr>
        <w:t xml:space="preserve"> required=</w:t>
      </w:r>
      <w:r w:rsidR="000A665A">
        <w:t>"</w:t>
      </w:r>
      <w:r>
        <w:rPr>
          <w:rFonts w:hint="eastAsia"/>
        </w:rPr>
        <w:t>true</w:t>
      </w:r>
      <w:r w:rsidR="000A665A">
        <w:t>"</w:t>
      </w:r>
      <w:r>
        <w:rPr>
          <w:rFonts w:hint="eastAsia"/>
        </w:rPr>
        <w:t xml:space="preserve"> length=</w:t>
      </w:r>
      <w:r w:rsidR="000A665A">
        <w:t>"</w:t>
      </w:r>
      <w:r>
        <w:rPr>
          <w:rFonts w:hint="eastAsia"/>
        </w:rPr>
        <w:t>3:20</w:t>
      </w:r>
      <w:r w:rsidR="000A665A">
        <w:t>"</w:t>
      </w:r>
      <w:r>
        <w:rPr>
          <w:rFonts w:hint="eastAsia"/>
        </w:rPr>
        <w:t xml:space="preserve"> /&gt;</w:t>
      </w:r>
    </w:p>
    <w:p w:rsidR="00705D60" w:rsidRDefault="004F2FB0">
      <w:pPr>
        <w:pStyle w:val="nCode"/>
      </w:pPr>
      <w:r>
        <w:rPr>
          <w:rFonts w:hint="eastAsia"/>
        </w:rPr>
        <w:t xml:space="preserve">        &lt;field name=</w:t>
      </w:r>
      <w:r w:rsidR="000A665A">
        <w:t>"</w:t>
      </w:r>
      <w:r>
        <w:rPr>
          <w:rFonts w:hint="eastAsia"/>
        </w:rPr>
        <w:t>user_name</w:t>
      </w:r>
      <w:r w:rsidR="000A665A">
        <w:t>"</w:t>
      </w:r>
      <w:r>
        <w:rPr>
          <w:rFonts w:hint="eastAsia"/>
        </w:rPr>
        <w:t xml:space="preserve"> required=</w:t>
      </w:r>
      <w:r w:rsidR="000A665A">
        <w:t>"</w:t>
      </w:r>
      <w:r>
        <w:rPr>
          <w:rFonts w:hint="eastAsia"/>
        </w:rPr>
        <w:t>true</w:t>
      </w:r>
      <w:r w:rsidR="000A665A">
        <w:t>"</w:t>
      </w:r>
      <w:r>
        <w:rPr>
          <w:rFonts w:hint="eastAsia"/>
        </w:rPr>
        <w:t xml:space="preserve"> length=</w:t>
      </w:r>
      <w:r w:rsidR="000A665A">
        <w:t>"</w:t>
      </w:r>
      <w:r>
        <w:rPr>
          <w:rFonts w:hint="eastAsia"/>
        </w:rPr>
        <w:t>2:40</w:t>
      </w:r>
      <w:r w:rsidR="000A665A">
        <w:t>"</w:t>
      </w:r>
      <w:r>
        <w:rPr>
          <w:rFonts w:hint="eastAsia"/>
        </w:rPr>
        <w:t xml:space="preserve"> /&gt;</w:t>
      </w:r>
    </w:p>
    <w:p w:rsidR="00705D60" w:rsidRDefault="004F2FB0">
      <w:pPr>
        <w:pStyle w:val="nCode"/>
      </w:pPr>
      <w:r>
        <w:rPr>
          <w:rFonts w:hint="eastAsia"/>
        </w:rPr>
        <w:t xml:space="preserve">        &lt;field name=</w:t>
      </w:r>
      <w:r w:rsidR="000A665A">
        <w:t>"</w:t>
      </w:r>
      <w:r>
        <w:rPr>
          <w:rFonts w:hint="eastAsia"/>
        </w:rPr>
        <w:t>nick_name</w:t>
      </w:r>
      <w:r w:rsidR="000A665A">
        <w:t>"</w:t>
      </w:r>
      <w:r>
        <w:rPr>
          <w:rFonts w:hint="eastAsia"/>
        </w:rPr>
        <w:t xml:space="preserve"> required=</w:t>
      </w:r>
      <w:r w:rsidR="000A665A">
        <w:t>"</w:t>
      </w:r>
      <w:r>
        <w:rPr>
          <w:rFonts w:hint="eastAsia"/>
        </w:rPr>
        <w:t>true</w:t>
      </w:r>
      <w:r w:rsidR="000A665A">
        <w:t>"</w:t>
      </w:r>
      <w:r>
        <w:rPr>
          <w:rFonts w:hint="eastAsia"/>
        </w:rPr>
        <w:t xml:space="preserve"> length=</w:t>
      </w:r>
      <w:r w:rsidR="000A665A">
        <w:t>"</w:t>
      </w:r>
      <w:r>
        <w:rPr>
          <w:rFonts w:hint="eastAsia"/>
        </w:rPr>
        <w:t>2:40</w:t>
      </w:r>
      <w:r w:rsidR="000A665A">
        <w:t>"</w:t>
      </w:r>
      <w:r>
        <w:rPr>
          <w:rFonts w:hint="eastAsia"/>
        </w:rPr>
        <w:t xml:space="preserve"> /&gt;</w:t>
      </w:r>
    </w:p>
    <w:p w:rsidR="00705D60" w:rsidRDefault="004F2FB0">
      <w:pPr>
        <w:pStyle w:val="nCode"/>
      </w:pPr>
      <w:r>
        <w:rPr>
          <w:rFonts w:hint="eastAsia"/>
        </w:rPr>
        <w:t xml:space="preserve">        &lt;field name=</w:t>
      </w:r>
      <w:r w:rsidR="000A665A">
        <w:t>"</w:t>
      </w:r>
      <w:r>
        <w:rPr>
          <w:rFonts w:hint="eastAsia"/>
        </w:rPr>
        <w:t>email_address</w:t>
      </w:r>
      <w:r w:rsidR="000A665A">
        <w:t>"</w:t>
      </w:r>
      <w:r>
        <w:rPr>
          <w:rFonts w:hint="eastAsia"/>
        </w:rPr>
        <w:t xml:space="preserve"> required=</w:t>
      </w:r>
      <w:r w:rsidR="000A665A">
        <w:t>"</w:t>
      </w:r>
      <w:r>
        <w:rPr>
          <w:rFonts w:hint="eastAsia"/>
        </w:rPr>
        <w:t>true</w:t>
      </w:r>
      <w:r w:rsidR="000A665A">
        <w:t>"</w:t>
      </w:r>
      <w:r>
        <w:rPr>
          <w:rFonts w:hint="eastAsia"/>
        </w:rPr>
        <w:t xml:space="preserve"> length=</w:t>
      </w:r>
      <w:r w:rsidR="000A665A">
        <w:t>"</w:t>
      </w:r>
      <w:r>
        <w:rPr>
          <w:rFonts w:hint="eastAsia"/>
        </w:rPr>
        <w:t>1:200</w:t>
      </w:r>
      <w:r w:rsidR="000A665A">
        <w:t>"</w:t>
      </w:r>
      <w:r>
        <w:rPr>
          <w:rFonts w:hint="eastAsia"/>
        </w:rPr>
        <w:t xml:space="preserve"> rule=</w:t>
      </w:r>
      <w:r w:rsidR="000A665A">
        <w:t>"</w:t>
      </w:r>
      <w:r>
        <w:rPr>
          <w:rFonts w:hint="eastAsia"/>
        </w:rPr>
        <w:t>email</w:t>
      </w:r>
      <w:r w:rsidR="000A665A">
        <w:t>"</w:t>
      </w:r>
      <w:r>
        <w:rPr>
          <w:rFonts w:hint="eastAsia"/>
        </w:rPr>
        <w:t xml:space="preserve"> /&gt;</w:t>
      </w:r>
    </w:p>
    <w:p w:rsidR="00705D60" w:rsidRDefault="004F2FB0">
      <w:pPr>
        <w:pStyle w:val="nCode"/>
      </w:pPr>
      <w:r>
        <w:rPr>
          <w:rFonts w:hint="eastAsia"/>
        </w:rPr>
        <w:t xml:space="preserve">    &lt;/fields&gt;</w:t>
      </w:r>
    </w:p>
    <w:p w:rsidR="00705D60" w:rsidRDefault="004F2FB0">
      <w:pPr>
        <w:pStyle w:val="nCode"/>
      </w:pPr>
      <w:r>
        <w:rPr>
          <w:rFonts w:hint="eastAsia"/>
        </w:rPr>
        <w:t>&lt;/ruleset</w:t>
      </w:r>
      <w:r w:rsidR="009A7DE8">
        <w:rPr>
          <w:rFonts w:hint="eastAsia"/>
        </w:rPr>
        <w:t>&gt;</w:t>
      </w:r>
    </w:p>
    <w:p w:rsidR="00705D60" w:rsidRDefault="00C839E1">
      <w:pPr>
        <w:pStyle w:val="nNormal"/>
      </w:pPr>
      <w:r>
        <w:rPr>
          <w:rFonts w:eastAsiaTheme="minorEastAsia" w:hint="eastAsia"/>
          <w:lang w:eastAsia="zh-CN"/>
        </w:rPr>
        <w:t>在</w:t>
      </w:r>
      <w:r>
        <w:rPr>
          <w:rFonts w:eastAsiaTheme="minorEastAsia" w:hint="eastAsia"/>
          <w:lang w:eastAsia="zh-CN"/>
        </w:rPr>
        <w:t>ruleset</w:t>
      </w:r>
      <w:r>
        <w:rPr>
          <w:rFonts w:eastAsiaTheme="minorEastAsia" w:hint="eastAsia"/>
          <w:lang w:eastAsia="zh-CN"/>
        </w:rPr>
        <w:t>中</w:t>
      </w:r>
      <w:r w:rsidR="006D0E1D">
        <w:rPr>
          <w:rFonts w:ascii="SimSun" w:eastAsia="SimSun" w:hAnsi="SimSun" w:cs="SimSun" w:hint="eastAsia"/>
          <w:lang w:eastAsia="zh-CN"/>
        </w:rPr>
        <w:t>使用的</w:t>
      </w:r>
      <w:r w:rsidR="00766AAF">
        <w:rPr>
          <w:rFonts w:ascii="SimSun" w:eastAsia="SimSun" w:hAnsi="SimSun" w:cs="SimSun" w:hint="eastAsia"/>
          <w:lang w:eastAsia="zh-CN"/>
        </w:rPr>
        <w:t>元素</w:t>
      </w:r>
      <w:r w:rsidR="006D0E1D">
        <w:rPr>
          <w:rFonts w:ascii="SimSun" w:eastAsia="SimSun" w:hAnsi="SimSun" w:cs="SimSun" w:hint="eastAsia"/>
          <w:lang w:eastAsia="zh-CN"/>
        </w:rPr>
        <w:t>和属性如下</w:t>
      </w:r>
      <w:r w:rsidR="009A7DE8">
        <w:rPr>
          <w:rFonts w:hint="eastAsia"/>
        </w:rPr>
        <w:t>.</w:t>
      </w:r>
    </w:p>
    <w:p w:rsidR="00705D60" w:rsidRPr="006D0E1D" w:rsidRDefault="006D0E1D">
      <w:pPr>
        <w:pStyle w:val="af9"/>
        <w:rPr>
          <w:rFonts w:eastAsiaTheme="minorEastAsia"/>
          <w:lang w:eastAsia="zh-CN"/>
        </w:rPr>
      </w:pPr>
      <w:bookmarkStart w:id="38" w:name="_Toc317081648"/>
      <w:r>
        <w:rPr>
          <w:rFonts w:ascii="SimSun" w:eastAsia="SimSun" w:hAnsi="SimSun" w:cs="SimSun" w:hint="eastAsia"/>
          <w:lang w:eastAsia="zh-CN"/>
        </w:rPr>
        <w:t>表</w:t>
      </w:r>
      <w:r w:rsidR="006B2893">
        <w:rPr>
          <w:rFonts w:hint="eastAsia"/>
          <w:lang w:eastAsia="zh-CN"/>
        </w:rPr>
        <w:t xml:space="preserve"> </w:t>
      </w:r>
      <w:r w:rsidR="006F5BDF">
        <w:fldChar w:fldCharType="begin"/>
      </w:r>
      <w:r w:rsidR="00A10E21">
        <w:rPr>
          <w:lang w:eastAsia="zh-CN"/>
        </w:rPr>
        <w:instrText xml:space="preserve"> </w:instrText>
      </w:r>
      <w:r w:rsidR="00A10E21">
        <w:rPr>
          <w:rFonts w:hint="eastAsia"/>
          <w:lang w:eastAsia="zh-CN"/>
        </w:rPr>
        <w:instrText>STYLEREF 1 \s</w:instrText>
      </w:r>
      <w:r w:rsidR="00A10E21">
        <w:rPr>
          <w:lang w:eastAsia="zh-CN"/>
        </w:rPr>
        <w:instrText xml:space="preserve"> </w:instrText>
      </w:r>
      <w:r w:rsidR="006F5BDF">
        <w:fldChar w:fldCharType="separate"/>
      </w:r>
      <w:r w:rsidR="00686046">
        <w:rPr>
          <w:noProof/>
          <w:lang w:eastAsia="zh-CN"/>
        </w:rPr>
        <w:t>2</w:t>
      </w:r>
      <w:r w:rsidR="006F5BDF">
        <w:fldChar w:fldCharType="end"/>
      </w:r>
      <w:r w:rsidR="00A10E21">
        <w:rPr>
          <w:lang w:eastAsia="zh-CN"/>
        </w:rPr>
        <w:noBreakHyphen/>
      </w:r>
      <w:r w:rsidR="006F5BDF">
        <w:fldChar w:fldCharType="begin"/>
      </w:r>
      <w:r w:rsidR="00A10E21">
        <w:rPr>
          <w:lang w:eastAsia="zh-CN"/>
        </w:rPr>
        <w:instrText xml:space="preserve"> </w:instrText>
      </w:r>
      <w:r w:rsidR="00A10E21">
        <w:rPr>
          <w:rFonts w:hint="eastAsia"/>
          <w:lang w:eastAsia="zh-CN"/>
        </w:rPr>
        <w:instrText xml:space="preserve">SEQ </w:instrText>
      </w:r>
      <w:r w:rsidR="00A10E21">
        <w:rPr>
          <w:rFonts w:hint="eastAsia"/>
        </w:rPr>
        <w:instrText>표</w:instrText>
      </w:r>
      <w:r w:rsidR="00A10E21">
        <w:rPr>
          <w:rFonts w:hint="eastAsia"/>
          <w:lang w:eastAsia="zh-CN"/>
        </w:rPr>
        <w:instrText xml:space="preserve"> \* ARABIC \s 1</w:instrText>
      </w:r>
      <w:r w:rsidR="00A10E21">
        <w:rPr>
          <w:lang w:eastAsia="zh-CN"/>
        </w:rPr>
        <w:instrText xml:space="preserve"> </w:instrText>
      </w:r>
      <w:r w:rsidR="006F5BDF">
        <w:fldChar w:fldCharType="separate"/>
      </w:r>
      <w:r w:rsidR="00686046">
        <w:rPr>
          <w:noProof/>
          <w:lang w:eastAsia="zh-CN"/>
        </w:rPr>
        <w:t>2</w:t>
      </w:r>
      <w:r w:rsidR="006F5BDF">
        <w:fldChar w:fldCharType="end"/>
      </w:r>
      <w:r w:rsidR="006B2893">
        <w:rPr>
          <w:rFonts w:hint="eastAsia"/>
          <w:lang w:eastAsia="zh-CN"/>
        </w:rPr>
        <w:t xml:space="preserve"> </w:t>
      </w:r>
      <w:r>
        <w:rPr>
          <w:rFonts w:eastAsiaTheme="minorEastAsia" w:hint="eastAsia"/>
          <w:lang w:eastAsia="zh-CN"/>
        </w:rPr>
        <w:t>编写</w:t>
      </w:r>
      <w:r>
        <w:rPr>
          <w:rFonts w:eastAsiaTheme="minorEastAsia" w:hint="eastAsia"/>
          <w:lang w:eastAsia="zh-CN"/>
        </w:rPr>
        <w:t>ruleset</w:t>
      </w:r>
      <w:r>
        <w:rPr>
          <w:rFonts w:eastAsiaTheme="minorEastAsia" w:hint="eastAsia"/>
          <w:lang w:eastAsia="zh-CN"/>
        </w:rPr>
        <w:t>时</w:t>
      </w:r>
      <w:r>
        <w:rPr>
          <w:rFonts w:eastAsiaTheme="minorEastAsia" w:hint="eastAsia"/>
          <w:lang w:eastAsia="zh-CN"/>
        </w:rPr>
        <w:t xml:space="preserve"> </w:t>
      </w:r>
      <w:r>
        <w:rPr>
          <w:rFonts w:eastAsiaTheme="minorEastAsia" w:hint="eastAsia"/>
          <w:lang w:eastAsia="zh-CN"/>
        </w:rPr>
        <w:t>使用的</w:t>
      </w:r>
      <w:r w:rsidR="00766AAF">
        <w:rPr>
          <w:rFonts w:eastAsiaTheme="minorEastAsia" w:hint="eastAsia"/>
          <w:lang w:eastAsia="zh-CN"/>
        </w:rPr>
        <w:t>元素</w:t>
      </w:r>
      <w:r>
        <w:rPr>
          <w:rFonts w:eastAsiaTheme="minorEastAsia" w:hint="eastAsia"/>
          <w:lang w:eastAsia="zh-CN"/>
        </w:rPr>
        <w:t>和属性</w:t>
      </w:r>
      <w:bookmarkEnd w:id="38"/>
    </w:p>
    <w:tbl>
      <w:tblPr>
        <w:tblStyle w:val="nTbl"/>
        <w:tblW w:w="8671" w:type="dxa"/>
        <w:tblInd w:w="738" w:type="dxa"/>
        <w:tblLayout w:type="fixed"/>
        <w:tblLook w:val="04A0"/>
      </w:tblPr>
      <w:tblGrid>
        <w:gridCol w:w="424"/>
        <w:gridCol w:w="142"/>
        <w:gridCol w:w="709"/>
        <w:gridCol w:w="1843"/>
        <w:gridCol w:w="5553"/>
      </w:tblGrid>
      <w:tr w:rsidR="009A7DE8" w:rsidRPr="00A1518E" w:rsidTr="00454803">
        <w:trPr>
          <w:cnfStyle w:val="100000000000"/>
          <w:tblHeader/>
        </w:trPr>
        <w:tc>
          <w:tcPr>
            <w:tcW w:w="566" w:type="dxa"/>
            <w:gridSpan w:val="2"/>
          </w:tcPr>
          <w:p w:rsidR="009A7DE8" w:rsidRPr="006D0E1D" w:rsidRDefault="00766AAF" w:rsidP="00454803">
            <w:pPr>
              <w:pStyle w:val="nTblHeader"/>
              <w:rPr>
                <w:rFonts w:eastAsiaTheme="minorEastAsia"/>
                <w:lang w:eastAsia="zh-CN"/>
              </w:rPr>
            </w:pPr>
            <w:r>
              <w:rPr>
                <w:rFonts w:eastAsiaTheme="minorEastAsia" w:hint="eastAsia"/>
                <w:lang w:eastAsia="zh-CN"/>
              </w:rPr>
              <w:t>元素</w:t>
            </w:r>
          </w:p>
        </w:tc>
        <w:tc>
          <w:tcPr>
            <w:tcW w:w="709" w:type="dxa"/>
          </w:tcPr>
          <w:p w:rsidR="009A7DE8" w:rsidRDefault="009A7DE8" w:rsidP="00454803">
            <w:pPr>
              <w:pStyle w:val="nTblHeader"/>
            </w:pPr>
          </w:p>
        </w:tc>
        <w:tc>
          <w:tcPr>
            <w:tcW w:w="1843" w:type="dxa"/>
          </w:tcPr>
          <w:p w:rsidR="009A7DE8" w:rsidRPr="006D0E1D" w:rsidRDefault="006D0E1D" w:rsidP="00454803">
            <w:pPr>
              <w:pStyle w:val="nTblHeader"/>
              <w:rPr>
                <w:rFonts w:eastAsiaTheme="minorEastAsia"/>
                <w:lang w:eastAsia="zh-CN"/>
              </w:rPr>
            </w:pPr>
            <w:r>
              <w:rPr>
                <w:rFonts w:eastAsiaTheme="minorEastAsia" w:hint="eastAsia"/>
                <w:lang w:eastAsia="zh-CN"/>
              </w:rPr>
              <w:t>属性</w:t>
            </w:r>
          </w:p>
        </w:tc>
        <w:tc>
          <w:tcPr>
            <w:tcW w:w="5553" w:type="dxa"/>
          </w:tcPr>
          <w:p w:rsidR="009A7DE8" w:rsidRPr="006D0E1D" w:rsidRDefault="006D0E1D" w:rsidP="00454803">
            <w:pPr>
              <w:pStyle w:val="nTblHeader"/>
              <w:rPr>
                <w:rFonts w:eastAsiaTheme="minorEastAsia"/>
                <w:lang w:eastAsia="zh-CN"/>
              </w:rPr>
            </w:pPr>
            <w:r>
              <w:rPr>
                <w:rFonts w:eastAsiaTheme="minorEastAsia" w:hint="eastAsia"/>
                <w:lang w:eastAsia="zh-CN"/>
              </w:rPr>
              <w:t>说明</w:t>
            </w:r>
          </w:p>
        </w:tc>
      </w:tr>
      <w:tr w:rsidR="009A7DE8" w:rsidRPr="00433E6A" w:rsidTr="00454803">
        <w:tc>
          <w:tcPr>
            <w:tcW w:w="1275" w:type="dxa"/>
            <w:gridSpan w:val="3"/>
          </w:tcPr>
          <w:p w:rsidR="009A7DE8" w:rsidRPr="00C8478D" w:rsidRDefault="009A7DE8" w:rsidP="00454803">
            <w:pPr>
              <w:pStyle w:val="nTblNormal"/>
            </w:pPr>
            <w:r>
              <w:rPr>
                <w:rFonts w:hint="eastAsia"/>
              </w:rPr>
              <w:t>customrules</w:t>
            </w:r>
          </w:p>
        </w:tc>
        <w:tc>
          <w:tcPr>
            <w:tcW w:w="1843" w:type="dxa"/>
          </w:tcPr>
          <w:p w:rsidR="009A7DE8" w:rsidRPr="00C8478D" w:rsidRDefault="009A7DE8" w:rsidP="00454803">
            <w:pPr>
              <w:pStyle w:val="nTblNormal"/>
            </w:pPr>
          </w:p>
        </w:tc>
        <w:tc>
          <w:tcPr>
            <w:tcW w:w="5553" w:type="dxa"/>
          </w:tcPr>
          <w:p w:rsidR="009A7DE8" w:rsidRPr="00C8478D" w:rsidRDefault="00C839E1" w:rsidP="00454803">
            <w:pPr>
              <w:pStyle w:val="nTblNormal"/>
              <w:rPr>
                <w:lang w:eastAsia="zh-CN"/>
              </w:rPr>
            </w:pPr>
            <w:r>
              <w:rPr>
                <w:rFonts w:eastAsiaTheme="minorEastAsia" w:hint="eastAsia"/>
                <w:lang w:eastAsia="zh-CN"/>
              </w:rPr>
              <w:t>自定义规则</w:t>
            </w:r>
            <w:r w:rsidR="00A871A5">
              <w:rPr>
                <w:rFonts w:ascii="SimSun" w:eastAsia="SimSun" w:hAnsi="SimSun" w:cs="SimSun" w:hint="eastAsia"/>
                <w:lang w:eastAsia="zh-CN"/>
              </w:rPr>
              <w:t>.</w:t>
            </w:r>
          </w:p>
        </w:tc>
      </w:tr>
      <w:tr w:rsidR="009A7DE8" w:rsidRPr="00C8478D" w:rsidTr="00454803">
        <w:tc>
          <w:tcPr>
            <w:tcW w:w="424" w:type="dxa"/>
          </w:tcPr>
          <w:p w:rsidR="009A7DE8" w:rsidRPr="00C8478D" w:rsidRDefault="009A7DE8" w:rsidP="00454803">
            <w:pPr>
              <w:pStyle w:val="nTblNormal"/>
              <w:rPr>
                <w:lang w:eastAsia="zh-CN"/>
              </w:rPr>
            </w:pPr>
          </w:p>
        </w:tc>
        <w:tc>
          <w:tcPr>
            <w:tcW w:w="851" w:type="dxa"/>
            <w:gridSpan w:val="2"/>
          </w:tcPr>
          <w:p w:rsidR="009A7DE8" w:rsidRPr="00C8478D" w:rsidRDefault="009A7DE8" w:rsidP="00454803">
            <w:pPr>
              <w:pStyle w:val="nTblNormal"/>
            </w:pPr>
            <w:r>
              <w:rPr>
                <w:rFonts w:hint="eastAsia"/>
              </w:rPr>
              <w:t>rule</w:t>
            </w:r>
          </w:p>
        </w:tc>
        <w:tc>
          <w:tcPr>
            <w:tcW w:w="1843" w:type="dxa"/>
          </w:tcPr>
          <w:p w:rsidR="009A7DE8" w:rsidRPr="00C8478D" w:rsidRDefault="009A7DE8" w:rsidP="00454803">
            <w:pPr>
              <w:pStyle w:val="nTblNormal"/>
            </w:pPr>
          </w:p>
        </w:tc>
        <w:tc>
          <w:tcPr>
            <w:tcW w:w="5553" w:type="dxa"/>
          </w:tcPr>
          <w:p w:rsidR="009A7DE8" w:rsidRPr="00A871A5" w:rsidRDefault="00C839E1" w:rsidP="00454803">
            <w:pPr>
              <w:pStyle w:val="nTblNormal"/>
              <w:rPr>
                <w:rFonts w:eastAsiaTheme="minorEastAsia"/>
                <w:lang w:eastAsia="zh-CN"/>
              </w:rPr>
            </w:pPr>
            <w:r>
              <w:rPr>
                <w:rFonts w:eastAsiaTheme="minorEastAsia" w:hint="eastAsia"/>
                <w:lang w:eastAsia="zh-CN"/>
              </w:rPr>
              <w:t>规则</w:t>
            </w:r>
          </w:p>
        </w:tc>
      </w:tr>
      <w:tr w:rsidR="009A7DE8" w:rsidRPr="00C8478D" w:rsidTr="00454803">
        <w:tc>
          <w:tcPr>
            <w:tcW w:w="424" w:type="dxa"/>
          </w:tcPr>
          <w:p w:rsidR="009A7DE8" w:rsidRPr="00C8478D" w:rsidRDefault="009A7DE8" w:rsidP="00454803">
            <w:pPr>
              <w:pStyle w:val="nTblNormal"/>
            </w:pPr>
          </w:p>
        </w:tc>
        <w:tc>
          <w:tcPr>
            <w:tcW w:w="851" w:type="dxa"/>
            <w:gridSpan w:val="2"/>
          </w:tcPr>
          <w:p w:rsidR="009A7DE8" w:rsidRPr="00C8478D" w:rsidRDefault="009A7DE8" w:rsidP="00454803">
            <w:pPr>
              <w:pStyle w:val="nTblNormal"/>
            </w:pPr>
          </w:p>
        </w:tc>
        <w:tc>
          <w:tcPr>
            <w:tcW w:w="1843" w:type="dxa"/>
          </w:tcPr>
          <w:p w:rsidR="009A7DE8" w:rsidRPr="00C8478D" w:rsidRDefault="009A7DE8" w:rsidP="00454803">
            <w:pPr>
              <w:pStyle w:val="nTblNormal"/>
            </w:pPr>
            <w:r>
              <w:rPr>
                <w:rFonts w:hint="eastAsia"/>
              </w:rPr>
              <w:t>name</w:t>
            </w:r>
          </w:p>
        </w:tc>
        <w:tc>
          <w:tcPr>
            <w:tcW w:w="5553" w:type="dxa"/>
          </w:tcPr>
          <w:p w:rsidR="009A7DE8" w:rsidRPr="00A871A5" w:rsidRDefault="00C839E1" w:rsidP="00454803">
            <w:pPr>
              <w:pStyle w:val="nTblNormal"/>
              <w:rPr>
                <w:rFonts w:eastAsiaTheme="minorEastAsia"/>
                <w:lang w:eastAsia="zh-CN"/>
              </w:rPr>
            </w:pPr>
            <w:r>
              <w:rPr>
                <w:rFonts w:eastAsiaTheme="minorEastAsia" w:hint="eastAsia"/>
                <w:lang w:eastAsia="zh-CN"/>
              </w:rPr>
              <w:t>规则名称</w:t>
            </w:r>
          </w:p>
        </w:tc>
      </w:tr>
      <w:tr w:rsidR="009A7DE8" w:rsidRPr="00433E6A" w:rsidTr="00454803">
        <w:tc>
          <w:tcPr>
            <w:tcW w:w="424" w:type="dxa"/>
          </w:tcPr>
          <w:p w:rsidR="009A7DE8" w:rsidRPr="00C8478D" w:rsidRDefault="009A7DE8" w:rsidP="00454803">
            <w:pPr>
              <w:pStyle w:val="nTblNormal"/>
              <w:rPr>
                <w:lang w:eastAsia="zh-CN"/>
              </w:rPr>
            </w:pPr>
          </w:p>
        </w:tc>
        <w:tc>
          <w:tcPr>
            <w:tcW w:w="851" w:type="dxa"/>
            <w:gridSpan w:val="2"/>
          </w:tcPr>
          <w:p w:rsidR="009A7DE8" w:rsidRPr="00C8478D" w:rsidRDefault="009A7DE8" w:rsidP="00454803">
            <w:pPr>
              <w:pStyle w:val="nTblNormal"/>
              <w:rPr>
                <w:lang w:eastAsia="zh-CN"/>
              </w:rPr>
            </w:pPr>
          </w:p>
        </w:tc>
        <w:tc>
          <w:tcPr>
            <w:tcW w:w="1843" w:type="dxa"/>
          </w:tcPr>
          <w:p w:rsidR="009A7DE8" w:rsidRDefault="009A7DE8" w:rsidP="00454803">
            <w:pPr>
              <w:pStyle w:val="nTblNormal"/>
            </w:pPr>
            <w:r>
              <w:rPr>
                <w:rFonts w:hint="eastAsia"/>
              </w:rPr>
              <w:t>type</w:t>
            </w:r>
          </w:p>
        </w:tc>
        <w:tc>
          <w:tcPr>
            <w:tcW w:w="5553" w:type="dxa"/>
          </w:tcPr>
          <w:p w:rsidR="00A871A5" w:rsidRPr="00A871A5" w:rsidRDefault="00C839E1">
            <w:pPr>
              <w:pStyle w:val="nTblListBuld1"/>
            </w:pPr>
            <w:r>
              <w:rPr>
                <w:rFonts w:eastAsiaTheme="minorEastAsia" w:hint="eastAsia"/>
                <w:lang w:eastAsia="zh-CN"/>
              </w:rPr>
              <w:t>规则的类型</w:t>
            </w:r>
            <w:r w:rsidR="00A871A5" w:rsidRPr="00A871A5">
              <w:rPr>
                <w:rFonts w:ascii="SimSun" w:eastAsia="SimSun" w:hAnsi="SimSun" w:cs="SimSun" w:hint="eastAsia"/>
              </w:rPr>
              <w:t>可使用</w:t>
            </w:r>
            <w:r w:rsidR="00A871A5" w:rsidRPr="00A871A5">
              <w:t xml:space="preserve"> "regex", "enum", "expression" </w:t>
            </w:r>
            <w:r w:rsidR="00A871A5" w:rsidRPr="00A871A5">
              <w:rPr>
                <w:rFonts w:ascii="SimSun" w:eastAsia="SimSun" w:hAnsi="SimSun" w:cs="SimSun" w:hint="eastAsia"/>
              </w:rPr>
              <w:t>中的一种</w:t>
            </w:r>
            <w:r w:rsidR="00A871A5" w:rsidRPr="00A871A5">
              <w:t>.</w:t>
            </w:r>
          </w:p>
          <w:p w:rsidR="00705D60" w:rsidRDefault="00D273D2">
            <w:pPr>
              <w:pStyle w:val="nTblListBuld1"/>
              <w:rPr>
                <w:lang w:eastAsia="zh-CN"/>
              </w:rPr>
            </w:pPr>
            <w:r>
              <w:rPr>
                <w:rFonts w:eastAsiaTheme="minorEastAsia" w:hint="eastAsia"/>
                <w:lang w:eastAsia="zh-CN"/>
              </w:rPr>
              <w:t>编写</w:t>
            </w:r>
            <w:r w:rsidR="000A665A">
              <w:rPr>
                <w:lang w:eastAsia="zh-CN"/>
              </w:rPr>
              <w:t>"</w:t>
            </w:r>
            <w:r w:rsidR="009A7DE8">
              <w:rPr>
                <w:rFonts w:hint="eastAsia"/>
                <w:lang w:eastAsia="zh-CN"/>
              </w:rPr>
              <w:t>regex</w:t>
            </w:r>
            <w:r w:rsidR="000A665A">
              <w:rPr>
                <w:lang w:eastAsia="zh-CN"/>
              </w:rPr>
              <w:t>"</w:t>
            </w:r>
            <w:r w:rsidR="00091B4B">
              <w:rPr>
                <w:rFonts w:hint="eastAsia"/>
                <w:lang w:eastAsia="zh-CN"/>
              </w:rPr>
              <w:t>:</w:t>
            </w:r>
            <w:r>
              <w:rPr>
                <w:rFonts w:eastAsiaTheme="minorEastAsia" w:hint="eastAsia"/>
                <w:lang w:eastAsia="zh-CN"/>
              </w:rPr>
              <w:t>正规表达式时</w:t>
            </w:r>
            <w:r w:rsidR="009A7DE8">
              <w:rPr>
                <w:rFonts w:hint="eastAsia"/>
                <w:lang w:eastAsia="zh-CN"/>
              </w:rPr>
              <w:t xml:space="preserve"> </w:t>
            </w:r>
          </w:p>
          <w:p w:rsidR="00705D60" w:rsidRDefault="00D273D2">
            <w:pPr>
              <w:pStyle w:val="nTblListBuld1"/>
              <w:rPr>
                <w:lang w:eastAsia="zh-CN"/>
              </w:rPr>
            </w:pPr>
            <w:r>
              <w:rPr>
                <w:rFonts w:ascii="SimSun" w:eastAsia="SimSun" w:hAnsi="SimSun" w:cs="SimSun" w:hint="eastAsia"/>
                <w:lang w:eastAsia="zh-CN"/>
              </w:rPr>
              <w:t>在</w:t>
            </w:r>
            <w:r w:rsidR="000A665A">
              <w:rPr>
                <w:lang w:eastAsia="zh-CN"/>
              </w:rPr>
              <w:t>"</w:t>
            </w:r>
            <w:r w:rsidR="009A7DE8">
              <w:rPr>
                <w:rFonts w:hint="eastAsia"/>
                <w:lang w:eastAsia="zh-CN"/>
              </w:rPr>
              <w:t>enum</w:t>
            </w:r>
            <w:r w:rsidR="000A665A">
              <w:rPr>
                <w:lang w:eastAsia="zh-CN"/>
              </w:rPr>
              <w:t>"</w:t>
            </w:r>
            <w:r w:rsidR="00091B4B">
              <w:rPr>
                <w:rFonts w:hint="eastAsia"/>
                <w:lang w:eastAsia="zh-CN"/>
              </w:rPr>
              <w:t>:</w:t>
            </w:r>
            <w:r>
              <w:rPr>
                <w:rFonts w:ascii="SimSun" w:eastAsia="SimSun" w:hAnsi="SimSun" w:cs="SimSun" w:hint="eastAsia"/>
                <w:lang w:eastAsia="zh-CN"/>
              </w:rPr>
              <w:t>给出的值中只能选择一个时</w:t>
            </w:r>
            <w:r w:rsidR="009A7DE8">
              <w:rPr>
                <w:rFonts w:hint="eastAsia"/>
                <w:lang w:eastAsia="zh-CN"/>
              </w:rPr>
              <w:t xml:space="preserve"> </w:t>
            </w:r>
          </w:p>
          <w:p w:rsidR="00705D60" w:rsidRDefault="00C839E1">
            <w:pPr>
              <w:pStyle w:val="nTblListBuld1"/>
            </w:pPr>
            <w:r>
              <w:rPr>
                <w:rFonts w:eastAsiaTheme="minorEastAsia" w:hint="eastAsia"/>
                <w:lang w:eastAsia="zh-CN"/>
              </w:rPr>
              <w:t>当需要</w:t>
            </w:r>
            <w:r>
              <w:rPr>
                <w:rFonts w:eastAsiaTheme="minorEastAsia" w:hint="eastAsia"/>
                <w:lang w:eastAsia="zh-CN"/>
              </w:rPr>
              <w:t>expression</w:t>
            </w:r>
            <w:r>
              <w:rPr>
                <w:rFonts w:eastAsiaTheme="minorEastAsia" w:hint="eastAsia"/>
                <w:lang w:eastAsia="zh-CN"/>
              </w:rPr>
              <w:t>公式时</w:t>
            </w:r>
          </w:p>
        </w:tc>
      </w:tr>
      <w:tr w:rsidR="009A7DE8" w:rsidRPr="00E05857" w:rsidTr="00454803">
        <w:tc>
          <w:tcPr>
            <w:tcW w:w="424" w:type="dxa"/>
          </w:tcPr>
          <w:p w:rsidR="009A7DE8" w:rsidRPr="00C8478D" w:rsidRDefault="009A7DE8" w:rsidP="00454803">
            <w:pPr>
              <w:pStyle w:val="nTblNormal"/>
            </w:pPr>
          </w:p>
        </w:tc>
        <w:tc>
          <w:tcPr>
            <w:tcW w:w="851" w:type="dxa"/>
            <w:gridSpan w:val="2"/>
          </w:tcPr>
          <w:p w:rsidR="009A7DE8" w:rsidRPr="00C8478D" w:rsidRDefault="009A7DE8" w:rsidP="00454803">
            <w:pPr>
              <w:pStyle w:val="nTblNormal"/>
            </w:pPr>
          </w:p>
        </w:tc>
        <w:tc>
          <w:tcPr>
            <w:tcW w:w="1843" w:type="dxa"/>
          </w:tcPr>
          <w:p w:rsidR="009A7DE8" w:rsidRDefault="002B7DBB" w:rsidP="00454803">
            <w:pPr>
              <w:pStyle w:val="nTblNormal"/>
            </w:pPr>
            <w:r>
              <w:rPr>
                <w:rFonts w:hint="eastAsia"/>
              </w:rPr>
              <w:t>test</w:t>
            </w:r>
          </w:p>
        </w:tc>
        <w:tc>
          <w:tcPr>
            <w:tcW w:w="5553" w:type="dxa"/>
          </w:tcPr>
          <w:p w:rsidR="009A7DE8" w:rsidRPr="00D273D2" w:rsidRDefault="00487E35" w:rsidP="00D273D2">
            <w:pPr>
              <w:pStyle w:val="nTblNormal"/>
              <w:rPr>
                <w:rFonts w:eastAsiaTheme="minorEastAsia"/>
                <w:lang w:eastAsia="zh-CN"/>
              </w:rPr>
            </w:pPr>
            <w:r>
              <w:rPr>
                <w:rFonts w:eastAsiaTheme="minorEastAsia" w:hint="eastAsia"/>
                <w:lang w:eastAsia="zh-CN"/>
              </w:rPr>
              <w:t>自定义规则的测试代码</w:t>
            </w:r>
          </w:p>
        </w:tc>
      </w:tr>
      <w:tr w:rsidR="009A7DE8" w:rsidRPr="00433E6A" w:rsidTr="00454803">
        <w:tc>
          <w:tcPr>
            <w:tcW w:w="1275" w:type="dxa"/>
            <w:gridSpan w:val="3"/>
          </w:tcPr>
          <w:p w:rsidR="009A7DE8" w:rsidRPr="00C8478D" w:rsidRDefault="00361FA4" w:rsidP="00454803">
            <w:pPr>
              <w:pStyle w:val="nTblNormal"/>
            </w:pPr>
            <w:r>
              <w:rPr>
                <w:rFonts w:hint="eastAsia"/>
              </w:rPr>
              <w:t>fields</w:t>
            </w:r>
          </w:p>
        </w:tc>
        <w:tc>
          <w:tcPr>
            <w:tcW w:w="1843" w:type="dxa"/>
          </w:tcPr>
          <w:p w:rsidR="009A7DE8" w:rsidRDefault="009A7DE8" w:rsidP="00454803">
            <w:pPr>
              <w:pStyle w:val="nTblNormal"/>
            </w:pPr>
          </w:p>
        </w:tc>
        <w:tc>
          <w:tcPr>
            <w:tcW w:w="5553" w:type="dxa"/>
          </w:tcPr>
          <w:p w:rsidR="009A7DE8" w:rsidRPr="00D273D2" w:rsidRDefault="00D273D2" w:rsidP="00454803">
            <w:pPr>
              <w:pStyle w:val="nTblNormal"/>
              <w:rPr>
                <w:rFonts w:eastAsiaTheme="minorEastAsia"/>
                <w:lang w:eastAsia="zh-CN"/>
              </w:rPr>
            </w:pPr>
            <w:r>
              <w:rPr>
                <w:rFonts w:eastAsiaTheme="minorEastAsia" w:hint="eastAsia"/>
                <w:lang w:eastAsia="zh-CN"/>
              </w:rPr>
              <w:t>用来检查有效性的</w:t>
            </w:r>
            <w:r>
              <w:rPr>
                <w:rFonts w:eastAsiaTheme="minorEastAsia" w:hint="eastAsia"/>
                <w:lang w:eastAsia="zh-CN"/>
              </w:rPr>
              <w:t>fields</w:t>
            </w:r>
          </w:p>
        </w:tc>
      </w:tr>
      <w:tr w:rsidR="009A7DE8" w:rsidRPr="00C8478D" w:rsidTr="00454803">
        <w:tc>
          <w:tcPr>
            <w:tcW w:w="424" w:type="dxa"/>
          </w:tcPr>
          <w:p w:rsidR="009A7DE8" w:rsidRDefault="009A7DE8" w:rsidP="00454803">
            <w:pPr>
              <w:pStyle w:val="nTblNormal"/>
            </w:pPr>
          </w:p>
        </w:tc>
        <w:tc>
          <w:tcPr>
            <w:tcW w:w="851" w:type="dxa"/>
            <w:gridSpan w:val="2"/>
          </w:tcPr>
          <w:p w:rsidR="009A7DE8" w:rsidRPr="00C8478D" w:rsidRDefault="00361FA4" w:rsidP="00454803">
            <w:pPr>
              <w:pStyle w:val="nTblNormal"/>
            </w:pPr>
            <w:r>
              <w:rPr>
                <w:rFonts w:hint="eastAsia"/>
              </w:rPr>
              <w:t>field</w:t>
            </w:r>
          </w:p>
        </w:tc>
        <w:tc>
          <w:tcPr>
            <w:tcW w:w="1843" w:type="dxa"/>
          </w:tcPr>
          <w:p w:rsidR="009A7DE8" w:rsidRDefault="009A7DE8" w:rsidP="00454803">
            <w:pPr>
              <w:pStyle w:val="nTblNormal"/>
            </w:pPr>
          </w:p>
        </w:tc>
        <w:tc>
          <w:tcPr>
            <w:tcW w:w="5553" w:type="dxa"/>
          </w:tcPr>
          <w:p w:rsidR="009A7DE8" w:rsidRPr="00D273D2" w:rsidRDefault="00D273D2" w:rsidP="00454803">
            <w:pPr>
              <w:pStyle w:val="nTblNormal"/>
              <w:rPr>
                <w:rFonts w:eastAsiaTheme="minorEastAsia"/>
                <w:lang w:eastAsia="zh-CN"/>
              </w:rPr>
            </w:pPr>
            <w:r>
              <w:rPr>
                <w:rFonts w:eastAsiaTheme="minorEastAsia" w:hint="eastAsia"/>
              </w:rPr>
              <w:t>检查有效性的</w:t>
            </w:r>
            <w:r>
              <w:rPr>
                <w:rFonts w:eastAsiaTheme="minorEastAsia" w:hint="eastAsia"/>
              </w:rPr>
              <w:t>field</w:t>
            </w:r>
          </w:p>
        </w:tc>
      </w:tr>
      <w:tr w:rsidR="009A7DE8" w:rsidRPr="00C8478D" w:rsidTr="00454803">
        <w:tc>
          <w:tcPr>
            <w:tcW w:w="424" w:type="dxa"/>
          </w:tcPr>
          <w:p w:rsidR="009A7DE8" w:rsidRDefault="009A7DE8" w:rsidP="00454803">
            <w:pPr>
              <w:pStyle w:val="nTblNormal"/>
            </w:pPr>
          </w:p>
        </w:tc>
        <w:tc>
          <w:tcPr>
            <w:tcW w:w="851" w:type="dxa"/>
            <w:gridSpan w:val="2"/>
          </w:tcPr>
          <w:p w:rsidR="009A7DE8" w:rsidRDefault="009A7DE8" w:rsidP="00454803">
            <w:pPr>
              <w:pStyle w:val="nTblNormal"/>
            </w:pPr>
          </w:p>
        </w:tc>
        <w:tc>
          <w:tcPr>
            <w:tcW w:w="1843" w:type="dxa"/>
          </w:tcPr>
          <w:p w:rsidR="009A7DE8" w:rsidRDefault="00361FA4" w:rsidP="00454803">
            <w:pPr>
              <w:pStyle w:val="nTblNormal"/>
            </w:pPr>
            <w:r>
              <w:rPr>
                <w:rFonts w:hint="eastAsia"/>
              </w:rPr>
              <w:t>name</w:t>
            </w:r>
          </w:p>
        </w:tc>
        <w:tc>
          <w:tcPr>
            <w:tcW w:w="5553" w:type="dxa"/>
          </w:tcPr>
          <w:p w:rsidR="009A7DE8" w:rsidRPr="00D273D2" w:rsidRDefault="00D273D2" w:rsidP="00454803">
            <w:pPr>
              <w:pStyle w:val="nTblNormal"/>
              <w:rPr>
                <w:rFonts w:eastAsiaTheme="minorEastAsia"/>
                <w:lang w:eastAsia="zh-CN"/>
              </w:rPr>
            </w:pPr>
            <w:r>
              <w:rPr>
                <w:rFonts w:eastAsiaTheme="minorEastAsia"/>
                <w:lang w:eastAsia="zh-CN"/>
              </w:rPr>
              <w:t>F</w:t>
            </w:r>
            <w:r>
              <w:rPr>
                <w:rFonts w:eastAsiaTheme="minorEastAsia" w:hint="eastAsia"/>
                <w:lang w:eastAsia="zh-CN"/>
              </w:rPr>
              <w:t>orm</w:t>
            </w:r>
            <w:r w:rsidR="00766AAF">
              <w:rPr>
                <w:rFonts w:eastAsiaTheme="minorEastAsia" w:hint="eastAsia"/>
                <w:lang w:eastAsia="zh-CN"/>
              </w:rPr>
              <w:t>元素</w:t>
            </w:r>
            <w:r>
              <w:rPr>
                <w:rFonts w:eastAsiaTheme="minorEastAsia" w:hint="eastAsia"/>
                <w:lang w:eastAsia="zh-CN"/>
              </w:rPr>
              <w:t>名称</w:t>
            </w:r>
          </w:p>
        </w:tc>
      </w:tr>
      <w:tr w:rsidR="009A7DE8" w:rsidRPr="00433E6A" w:rsidTr="00454803">
        <w:tc>
          <w:tcPr>
            <w:tcW w:w="424" w:type="dxa"/>
          </w:tcPr>
          <w:p w:rsidR="009A7DE8" w:rsidRDefault="009A7DE8" w:rsidP="00454803">
            <w:pPr>
              <w:pStyle w:val="nTblNormal"/>
            </w:pPr>
          </w:p>
        </w:tc>
        <w:tc>
          <w:tcPr>
            <w:tcW w:w="851" w:type="dxa"/>
            <w:gridSpan w:val="2"/>
          </w:tcPr>
          <w:p w:rsidR="009A7DE8" w:rsidRDefault="009A7DE8" w:rsidP="00454803">
            <w:pPr>
              <w:pStyle w:val="nTblNormal"/>
            </w:pPr>
          </w:p>
        </w:tc>
        <w:tc>
          <w:tcPr>
            <w:tcW w:w="1843" w:type="dxa"/>
          </w:tcPr>
          <w:p w:rsidR="009A7DE8" w:rsidRDefault="00361FA4" w:rsidP="00454803">
            <w:pPr>
              <w:pStyle w:val="nTblNormal"/>
            </w:pPr>
            <w:r>
              <w:rPr>
                <w:rFonts w:hint="eastAsia"/>
              </w:rPr>
              <w:t>rule</w:t>
            </w:r>
          </w:p>
        </w:tc>
        <w:tc>
          <w:tcPr>
            <w:tcW w:w="5553" w:type="dxa"/>
          </w:tcPr>
          <w:p w:rsidR="009A7DE8" w:rsidRPr="00D273D2" w:rsidRDefault="00D273D2" w:rsidP="00454803">
            <w:pPr>
              <w:pStyle w:val="nTblNormal"/>
              <w:rPr>
                <w:rFonts w:eastAsiaTheme="minorEastAsia"/>
                <w:lang w:eastAsia="zh-CN"/>
              </w:rPr>
            </w:pPr>
            <w:r>
              <w:rPr>
                <w:rFonts w:eastAsiaTheme="minorEastAsia" w:hint="eastAsia"/>
                <w:lang w:eastAsia="zh-CN"/>
              </w:rPr>
              <w:t>应用的规则</w:t>
            </w:r>
          </w:p>
        </w:tc>
      </w:tr>
      <w:tr w:rsidR="00361FA4" w:rsidRPr="00433E6A" w:rsidTr="00454803">
        <w:tc>
          <w:tcPr>
            <w:tcW w:w="424" w:type="dxa"/>
          </w:tcPr>
          <w:p w:rsidR="00361FA4" w:rsidRDefault="00361FA4" w:rsidP="00454803">
            <w:pPr>
              <w:pStyle w:val="nTblNormal"/>
            </w:pPr>
          </w:p>
        </w:tc>
        <w:tc>
          <w:tcPr>
            <w:tcW w:w="851" w:type="dxa"/>
            <w:gridSpan w:val="2"/>
          </w:tcPr>
          <w:p w:rsidR="00361FA4" w:rsidRDefault="00361FA4" w:rsidP="00454803">
            <w:pPr>
              <w:pStyle w:val="nTblNormal"/>
            </w:pPr>
          </w:p>
        </w:tc>
        <w:tc>
          <w:tcPr>
            <w:tcW w:w="1843" w:type="dxa"/>
          </w:tcPr>
          <w:p w:rsidR="00361FA4" w:rsidRDefault="00361FA4" w:rsidP="00454803">
            <w:pPr>
              <w:pStyle w:val="nTblNormal"/>
            </w:pPr>
            <w:r>
              <w:rPr>
                <w:rFonts w:hint="eastAsia"/>
              </w:rPr>
              <w:t>required=</w:t>
            </w:r>
            <w:r w:rsidR="000A665A">
              <w:t>"</w:t>
            </w:r>
            <w:r>
              <w:rPr>
                <w:rFonts w:hint="eastAsia"/>
              </w:rPr>
              <w:t>true</w:t>
            </w:r>
            <w:r w:rsidR="000A665A">
              <w:t>"</w:t>
            </w:r>
          </w:p>
        </w:tc>
        <w:tc>
          <w:tcPr>
            <w:tcW w:w="5553" w:type="dxa"/>
          </w:tcPr>
          <w:p w:rsidR="00361FA4" w:rsidRDefault="00D273D2" w:rsidP="00454803">
            <w:pPr>
              <w:pStyle w:val="nTblNormal"/>
            </w:pPr>
            <w:r>
              <w:rPr>
                <w:rFonts w:eastAsiaTheme="minorEastAsia" w:hint="eastAsia"/>
                <w:lang w:eastAsia="zh-CN"/>
              </w:rPr>
              <w:t>必须输入</w:t>
            </w:r>
            <w:r w:rsidR="00091B4B">
              <w:rPr>
                <w:rFonts w:hint="eastAsia"/>
              </w:rPr>
              <w:t>.</w:t>
            </w:r>
          </w:p>
        </w:tc>
      </w:tr>
      <w:tr w:rsidR="00361FA4" w:rsidRPr="00C8478D" w:rsidTr="00454803">
        <w:tc>
          <w:tcPr>
            <w:tcW w:w="424" w:type="dxa"/>
          </w:tcPr>
          <w:p w:rsidR="00361FA4" w:rsidRDefault="00361FA4" w:rsidP="00454803">
            <w:pPr>
              <w:pStyle w:val="nTblNormal"/>
            </w:pPr>
          </w:p>
        </w:tc>
        <w:tc>
          <w:tcPr>
            <w:tcW w:w="851" w:type="dxa"/>
            <w:gridSpan w:val="2"/>
          </w:tcPr>
          <w:p w:rsidR="00361FA4" w:rsidRDefault="00361FA4" w:rsidP="00454803">
            <w:pPr>
              <w:pStyle w:val="nTblNormal"/>
            </w:pPr>
          </w:p>
        </w:tc>
        <w:tc>
          <w:tcPr>
            <w:tcW w:w="1843" w:type="dxa"/>
          </w:tcPr>
          <w:p w:rsidR="00361FA4" w:rsidRDefault="00361FA4" w:rsidP="00454803">
            <w:pPr>
              <w:pStyle w:val="nTblNormal"/>
            </w:pPr>
            <w:r>
              <w:rPr>
                <w:rFonts w:hint="eastAsia"/>
              </w:rPr>
              <w:t>length</w:t>
            </w:r>
          </w:p>
        </w:tc>
        <w:tc>
          <w:tcPr>
            <w:tcW w:w="5553" w:type="dxa"/>
          </w:tcPr>
          <w:p w:rsidR="00361FA4" w:rsidRDefault="00D273D2" w:rsidP="00454803">
            <w:pPr>
              <w:pStyle w:val="nTblNormal"/>
              <w:rPr>
                <w:lang w:eastAsia="zh-CN"/>
              </w:rPr>
            </w:pPr>
            <w:r w:rsidRPr="00D273D2">
              <w:rPr>
                <w:rFonts w:ascii="SimSun" w:eastAsia="SimSun" w:hAnsi="SimSun" w:cs="SimSun" w:hint="eastAsia"/>
                <w:lang w:eastAsia="zh-CN"/>
              </w:rPr>
              <w:t>长度限制</w:t>
            </w:r>
            <w:r w:rsidRPr="00D273D2">
              <w:rPr>
                <w:rFonts w:hAnsi="Malgun Gothic" w:cs="Malgun Gothic" w:hint="eastAsia"/>
                <w:lang w:eastAsia="zh-CN"/>
              </w:rPr>
              <w:t>，</w:t>
            </w:r>
            <w:r w:rsidRPr="00D273D2">
              <w:rPr>
                <w:rFonts w:ascii="SimSun" w:eastAsia="SimSun" w:hAnsi="SimSun" w:cs="SimSun" w:hint="eastAsia"/>
                <w:lang w:eastAsia="zh-CN"/>
              </w:rPr>
              <w:t>可编写</w:t>
            </w:r>
            <w:r w:rsidRPr="00D273D2">
              <w:rPr>
                <w:rFonts w:hAnsi="Malgun Gothic" w:cs="Malgun Gothic" w:hint="eastAsia"/>
                <w:lang w:eastAsia="zh-CN"/>
              </w:rPr>
              <w:t>“</w:t>
            </w:r>
            <w:r w:rsidRPr="00D273D2">
              <w:rPr>
                <w:rFonts w:ascii="SimSun" w:eastAsia="SimSun" w:hAnsi="SimSun" w:cs="SimSun" w:hint="eastAsia"/>
                <w:lang w:eastAsia="zh-CN"/>
              </w:rPr>
              <w:t>最小</w:t>
            </w:r>
            <w:r w:rsidRPr="00D273D2">
              <w:rPr>
                <w:rFonts w:hAnsi="Malgun Gothic" w:cs="Malgun Gothic" w:hint="eastAsia"/>
                <w:lang w:eastAsia="zh-CN"/>
              </w:rPr>
              <w:t>：</w:t>
            </w:r>
            <w:r w:rsidRPr="00D273D2">
              <w:rPr>
                <w:rFonts w:ascii="SimSun" w:eastAsia="SimSun" w:hAnsi="SimSun" w:cs="SimSun" w:hint="eastAsia"/>
                <w:lang w:eastAsia="zh-CN"/>
              </w:rPr>
              <w:t>最大</w:t>
            </w:r>
            <w:r w:rsidRPr="00D273D2">
              <w:rPr>
                <w:rFonts w:hAnsi="Malgun Gothic" w:cs="Malgun Gothic" w:hint="eastAsia"/>
                <w:lang w:eastAsia="zh-CN"/>
              </w:rPr>
              <w:t>”</w:t>
            </w:r>
          </w:p>
        </w:tc>
      </w:tr>
      <w:tr w:rsidR="009A7DE8" w:rsidRPr="00C8478D" w:rsidTr="00454803">
        <w:tc>
          <w:tcPr>
            <w:tcW w:w="424" w:type="dxa"/>
          </w:tcPr>
          <w:p w:rsidR="009A7DE8" w:rsidRDefault="009A7DE8" w:rsidP="00454803">
            <w:pPr>
              <w:pStyle w:val="nTblNormal"/>
              <w:rPr>
                <w:lang w:eastAsia="zh-CN"/>
              </w:rPr>
            </w:pPr>
          </w:p>
        </w:tc>
        <w:tc>
          <w:tcPr>
            <w:tcW w:w="851" w:type="dxa"/>
            <w:gridSpan w:val="2"/>
          </w:tcPr>
          <w:p w:rsidR="009A7DE8" w:rsidRDefault="009A7DE8" w:rsidP="00454803">
            <w:pPr>
              <w:pStyle w:val="nTblNormal"/>
              <w:rPr>
                <w:lang w:eastAsia="zh-CN"/>
              </w:rPr>
            </w:pPr>
          </w:p>
        </w:tc>
        <w:tc>
          <w:tcPr>
            <w:tcW w:w="1843" w:type="dxa"/>
          </w:tcPr>
          <w:p w:rsidR="009A7DE8" w:rsidRDefault="00361FA4" w:rsidP="00454803">
            <w:pPr>
              <w:pStyle w:val="nTblNormal"/>
            </w:pPr>
            <w:r>
              <w:rPr>
                <w:rFonts w:hint="eastAsia"/>
              </w:rPr>
              <w:t>default</w:t>
            </w:r>
          </w:p>
        </w:tc>
        <w:tc>
          <w:tcPr>
            <w:tcW w:w="5553" w:type="dxa"/>
          </w:tcPr>
          <w:p w:rsidR="009A7DE8" w:rsidRDefault="00D273D2" w:rsidP="00454803">
            <w:pPr>
              <w:pStyle w:val="nTblNormal"/>
            </w:pPr>
            <w:r>
              <w:rPr>
                <w:rFonts w:eastAsiaTheme="minorEastAsia" w:hint="eastAsia"/>
                <w:lang w:eastAsia="zh-CN"/>
              </w:rPr>
              <w:t>默认值</w:t>
            </w:r>
            <w:r w:rsidR="00361FA4">
              <w:rPr>
                <w:rFonts w:hint="eastAsia"/>
              </w:rPr>
              <w:t>.</w:t>
            </w:r>
          </w:p>
        </w:tc>
      </w:tr>
      <w:tr w:rsidR="009A7DE8" w:rsidRPr="00C8478D" w:rsidTr="00454803">
        <w:tc>
          <w:tcPr>
            <w:tcW w:w="424" w:type="dxa"/>
          </w:tcPr>
          <w:p w:rsidR="009A7DE8" w:rsidRDefault="009A7DE8" w:rsidP="00454803">
            <w:pPr>
              <w:pStyle w:val="nTblNormal"/>
            </w:pPr>
          </w:p>
        </w:tc>
        <w:tc>
          <w:tcPr>
            <w:tcW w:w="851" w:type="dxa"/>
            <w:gridSpan w:val="2"/>
          </w:tcPr>
          <w:p w:rsidR="009A7DE8" w:rsidRDefault="009A7DE8" w:rsidP="00454803">
            <w:pPr>
              <w:pStyle w:val="nTblNormal"/>
            </w:pPr>
          </w:p>
        </w:tc>
        <w:tc>
          <w:tcPr>
            <w:tcW w:w="1843" w:type="dxa"/>
          </w:tcPr>
          <w:p w:rsidR="009A7DE8" w:rsidRDefault="00361FA4" w:rsidP="00454803">
            <w:pPr>
              <w:pStyle w:val="nTblNormal"/>
            </w:pPr>
            <w:r>
              <w:rPr>
                <w:rFonts w:hint="eastAsia"/>
              </w:rPr>
              <w:t>equalto</w:t>
            </w:r>
          </w:p>
        </w:tc>
        <w:tc>
          <w:tcPr>
            <w:tcW w:w="5553" w:type="dxa"/>
          </w:tcPr>
          <w:p w:rsidR="009A7DE8" w:rsidRPr="002B0F15" w:rsidRDefault="00D273D2" w:rsidP="00454803">
            <w:pPr>
              <w:pStyle w:val="nTblNormal"/>
              <w:rPr>
                <w:lang w:eastAsia="zh-CN"/>
              </w:rPr>
            </w:pPr>
            <w:r w:rsidRPr="00D273D2">
              <w:rPr>
                <w:rFonts w:ascii="SimSun" w:eastAsia="SimSun" w:hAnsi="SimSun" w:cs="SimSun" w:hint="eastAsia"/>
                <w:lang w:eastAsia="zh-CN"/>
              </w:rPr>
              <w:t>表示放入</w:t>
            </w:r>
            <w:r w:rsidRPr="00D273D2">
              <w:rPr>
                <w:lang w:eastAsia="zh-CN"/>
              </w:rPr>
              <w:t xml:space="preserve">equalto </w:t>
            </w:r>
            <w:r w:rsidRPr="00D273D2">
              <w:rPr>
                <w:rFonts w:ascii="SimSun" w:eastAsia="SimSun" w:hAnsi="SimSun" w:cs="SimSun" w:hint="eastAsia"/>
                <w:lang w:eastAsia="zh-CN"/>
              </w:rPr>
              <w:t>的</w:t>
            </w:r>
            <w:r w:rsidR="00766AAF">
              <w:rPr>
                <w:rFonts w:ascii="SimSun" w:eastAsia="SimSun" w:hAnsi="SimSun" w:cs="SimSun" w:hint="eastAsia"/>
                <w:lang w:eastAsia="zh-CN"/>
              </w:rPr>
              <w:t>元素</w:t>
            </w:r>
            <w:r w:rsidRPr="00D273D2">
              <w:rPr>
                <w:rFonts w:ascii="SimSun" w:eastAsia="SimSun" w:hAnsi="SimSun" w:cs="SimSun" w:hint="eastAsia"/>
                <w:lang w:eastAsia="zh-CN"/>
              </w:rPr>
              <w:t>值要应与当前</w:t>
            </w:r>
            <w:r w:rsidR="00766AAF">
              <w:rPr>
                <w:rFonts w:ascii="SimSun" w:eastAsia="SimSun" w:hAnsi="SimSun" w:cs="SimSun" w:hint="eastAsia"/>
                <w:lang w:eastAsia="zh-CN"/>
              </w:rPr>
              <w:t>元素</w:t>
            </w:r>
            <w:r w:rsidRPr="00D273D2">
              <w:rPr>
                <w:rFonts w:ascii="SimSun" w:eastAsia="SimSun" w:hAnsi="SimSun" w:cs="SimSun" w:hint="eastAsia"/>
                <w:lang w:eastAsia="zh-CN"/>
              </w:rPr>
              <w:t>值相同</w:t>
            </w:r>
            <w:r w:rsidR="00361FA4" w:rsidRPr="00E05857">
              <w:rPr>
                <w:rFonts w:hint="eastAsia"/>
                <w:lang w:eastAsia="zh-CN"/>
              </w:rPr>
              <w:t>(</w:t>
            </w:r>
            <w:r>
              <w:rPr>
                <w:rFonts w:eastAsiaTheme="minorEastAsia" w:hint="eastAsia"/>
                <w:lang w:eastAsia="zh-CN"/>
              </w:rPr>
              <w:t>密码</w:t>
            </w:r>
            <w:r w:rsidR="00361FA4" w:rsidRPr="00E05857">
              <w:rPr>
                <w:rFonts w:hint="eastAsia"/>
                <w:lang w:eastAsia="zh-CN"/>
              </w:rPr>
              <w:t>,</w:t>
            </w:r>
            <w:r>
              <w:rPr>
                <w:rFonts w:eastAsiaTheme="minorEastAsia" w:hint="eastAsia"/>
                <w:lang w:eastAsia="zh-CN"/>
              </w:rPr>
              <w:t>密码确认</w:t>
            </w:r>
            <w:r>
              <w:rPr>
                <w:rFonts w:ascii="SimSun" w:eastAsia="SimSun" w:hAnsi="SimSun" w:cs="SimSun" w:hint="eastAsia"/>
                <w:lang w:eastAsia="zh-CN"/>
              </w:rPr>
              <w:t>等</w:t>
            </w:r>
            <w:r w:rsidR="00361FA4" w:rsidRPr="00E05857">
              <w:rPr>
                <w:rFonts w:hint="eastAsia"/>
                <w:lang w:eastAsia="zh-CN"/>
              </w:rPr>
              <w:t>).</w:t>
            </w:r>
          </w:p>
        </w:tc>
      </w:tr>
      <w:tr w:rsidR="00361FA4" w:rsidRPr="00C8478D" w:rsidTr="00454803">
        <w:tc>
          <w:tcPr>
            <w:tcW w:w="424" w:type="dxa"/>
          </w:tcPr>
          <w:p w:rsidR="00361FA4" w:rsidRDefault="00361FA4" w:rsidP="00454803">
            <w:pPr>
              <w:pStyle w:val="nTblNormal"/>
              <w:rPr>
                <w:lang w:eastAsia="zh-CN"/>
              </w:rPr>
            </w:pPr>
          </w:p>
        </w:tc>
        <w:tc>
          <w:tcPr>
            <w:tcW w:w="851" w:type="dxa"/>
            <w:gridSpan w:val="2"/>
          </w:tcPr>
          <w:p w:rsidR="00361FA4" w:rsidRDefault="00361FA4" w:rsidP="00454803">
            <w:pPr>
              <w:pStyle w:val="nTblNormal"/>
              <w:rPr>
                <w:lang w:eastAsia="zh-CN"/>
              </w:rPr>
            </w:pPr>
          </w:p>
        </w:tc>
        <w:tc>
          <w:tcPr>
            <w:tcW w:w="1843" w:type="dxa"/>
          </w:tcPr>
          <w:p w:rsidR="00361FA4" w:rsidRDefault="00361FA4" w:rsidP="00454803">
            <w:pPr>
              <w:pStyle w:val="nTblNormal"/>
            </w:pPr>
            <w:r>
              <w:rPr>
                <w:rFonts w:hint="eastAsia"/>
              </w:rPr>
              <w:t>modifier</w:t>
            </w:r>
          </w:p>
        </w:tc>
        <w:tc>
          <w:tcPr>
            <w:tcW w:w="5553" w:type="dxa"/>
          </w:tcPr>
          <w:p w:rsidR="00361FA4" w:rsidRPr="00E05857" w:rsidRDefault="00D273D2" w:rsidP="00454803">
            <w:pPr>
              <w:pStyle w:val="nTblNormal"/>
              <w:rPr>
                <w:lang w:eastAsia="zh-CN"/>
              </w:rPr>
            </w:pPr>
            <w:r w:rsidRPr="00D273D2">
              <w:rPr>
                <w:rFonts w:ascii="SimSun" w:eastAsia="SimSun" w:hAnsi="SimSun" w:cs="SimSun" w:hint="eastAsia"/>
                <w:lang w:eastAsia="zh-CN"/>
              </w:rPr>
              <w:t>在使用规则之前</w:t>
            </w:r>
            <w:r w:rsidRPr="00D273D2">
              <w:rPr>
                <w:lang w:eastAsia="zh-CN"/>
              </w:rPr>
              <w:t xml:space="preserve"> </w:t>
            </w:r>
            <w:r w:rsidRPr="00D273D2">
              <w:rPr>
                <w:rFonts w:ascii="SimSun" w:eastAsia="SimSun" w:hAnsi="SimSun" w:cs="SimSun" w:hint="eastAsia"/>
                <w:lang w:eastAsia="zh-CN"/>
              </w:rPr>
              <w:t>可以改变输入值或者</w:t>
            </w:r>
            <w:r w:rsidRPr="00D273D2">
              <w:rPr>
                <w:lang w:eastAsia="zh-CN"/>
              </w:rPr>
              <w:t xml:space="preserve"> </w:t>
            </w:r>
            <w:r w:rsidRPr="00D273D2">
              <w:rPr>
                <w:rFonts w:ascii="SimSun" w:eastAsia="SimSun" w:hAnsi="SimSun" w:cs="SimSun" w:hint="eastAsia"/>
                <w:lang w:eastAsia="zh-CN"/>
              </w:rPr>
              <w:t>检查结束后可以改变结果的功能</w:t>
            </w:r>
            <w:r w:rsidR="00361FA4">
              <w:rPr>
                <w:rFonts w:hint="eastAsia"/>
                <w:lang w:eastAsia="zh-CN"/>
              </w:rPr>
              <w:t>.</w:t>
            </w:r>
          </w:p>
        </w:tc>
      </w:tr>
    </w:tbl>
    <w:p w:rsidR="00705D60" w:rsidRDefault="00D273D2">
      <w:pPr>
        <w:pStyle w:val="nNormal"/>
        <w:rPr>
          <w:lang w:eastAsia="zh-CN"/>
        </w:rPr>
      </w:pPr>
      <w:r w:rsidRPr="00D273D2">
        <w:rPr>
          <w:rFonts w:ascii="SimSun" w:eastAsia="SimSun" w:hAnsi="SimSun" w:cs="SimSun" w:hint="eastAsia"/>
          <w:lang w:eastAsia="zh-CN"/>
        </w:rPr>
        <w:t>详细的内容请参考</w:t>
      </w:r>
      <w:r w:rsidR="00361FA4">
        <w:rPr>
          <w:rFonts w:hint="eastAsia"/>
          <w:lang w:eastAsia="zh-CN"/>
        </w:rPr>
        <w:t xml:space="preserve"> "</w:t>
      </w:r>
      <w:r w:rsidR="006F5BDF">
        <w:fldChar w:fldCharType="begin"/>
      </w:r>
      <w:r w:rsidR="00361FA4">
        <w:rPr>
          <w:lang w:eastAsia="zh-CN"/>
        </w:rPr>
        <w:instrText xml:space="preserve"> </w:instrText>
      </w:r>
      <w:r w:rsidR="00361FA4">
        <w:rPr>
          <w:rFonts w:hint="eastAsia"/>
          <w:lang w:eastAsia="zh-CN"/>
        </w:rPr>
        <w:instrText>REF _Ref298346199 \r \h</w:instrText>
      </w:r>
      <w:r w:rsidR="00361FA4">
        <w:rPr>
          <w:lang w:eastAsia="zh-CN"/>
        </w:rPr>
        <w:instrText xml:space="preserve"> </w:instrText>
      </w:r>
      <w:r w:rsidR="006F5BDF">
        <w:fldChar w:fldCharType="separate"/>
      </w:r>
      <w:r w:rsidR="00686046">
        <w:rPr>
          <w:rFonts w:eastAsia="宋体" w:hint="eastAsia"/>
          <w:b/>
          <w:bCs/>
          <w:lang w:eastAsia="zh-CN"/>
        </w:rPr>
        <w:t>错误！未找到引用源。</w:t>
      </w:r>
      <w:r w:rsidR="006F5BDF">
        <w:fldChar w:fldCharType="end"/>
      </w:r>
      <w:r w:rsidR="00361FA4">
        <w:rPr>
          <w:rFonts w:hint="eastAsia"/>
          <w:lang w:eastAsia="zh-CN"/>
        </w:rPr>
        <w:t xml:space="preserve"> </w:t>
      </w:r>
      <w:r w:rsidR="006F5BDF">
        <w:fldChar w:fldCharType="begin"/>
      </w:r>
      <w:r w:rsidR="00361FA4">
        <w:rPr>
          <w:lang w:eastAsia="zh-CN"/>
        </w:rPr>
        <w:instrText xml:space="preserve"> </w:instrText>
      </w:r>
      <w:r w:rsidR="00361FA4">
        <w:rPr>
          <w:rFonts w:hint="eastAsia"/>
          <w:lang w:eastAsia="zh-CN"/>
        </w:rPr>
        <w:instrText>REF _Ref299644901 \h</w:instrText>
      </w:r>
      <w:r w:rsidR="00361FA4">
        <w:rPr>
          <w:lang w:eastAsia="zh-CN"/>
        </w:rPr>
        <w:instrText xml:space="preserve"> </w:instrText>
      </w:r>
      <w:r w:rsidR="006F5BDF">
        <w:fldChar w:fldCharType="separate"/>
      </w:r>
      <w:r w:rsidR="00686046">
        <w:rPr>
          <w:rFonts w:eastAsiaTheme="minorEastAsia"/>
          <w:lang w:eastAsia="zh-CN"/>
        </w:rPr>
        <w:t>F</w:t>
      </w:r>
      <w:r w:rsidR="00686046">
        <w:rPr>
          <w:rFonts w:eastAsiaTheme="minorEastAsia" w:hint="eastAsia"/>
          <w:lang w:eastAsia="zh-CN"/>
        </w:rPr>
        <w:t>orm</w:t>
      </w:r>
      <w:r w:rsidR="00686046">
        <w:rPr>
          <w:rFonts w:eastAsiaTheme="minorEastAsia" w:hint="eastAsia"/>
          <w:lang w:eastAsia="zh-CN"/>
        </w:rPr>
        <w:t>的使用</w:t>
      </w:r>
      <w:r w:rsidR="00686046">
        <w:rPr>
          <w:rFonts w:hint="eastAsia"/>
        </w:rPr>
        <w:t xml:space="preserve"> </w:t>
      </w:r>
      <w:r w:rsidR="006F5BDF">
        <w:fldChar w:fldCharType="end"/>
      </w:r>
      <w:r w:rsidR="00361FA4">
        <w:rPr>
          <w:rFonts w:hint="eastAsia"/>
          <w:lang w:eastAsia="zh-CN"/>
        </w:rPr>
        <w:t>".</w:t>
      </w:r>
    </w:p>
    <w:p w:rsidR="00056B4C" w:rsidRDefault="005E0518" w:rsidP="003C5150">
      <w:pPr>
        <w:pStyle w:val="31"/>
      </w:pPr>
      <w:bookmarkStart w:id="39" w:name="_Toc318623394"/>
      <w:r>
        <w:rPr>
          <w:rFonts w:eastAsiaTheme="minorEastAsia"/>
          <w:lang w:eastAsia="zh-CN"/>
        </w:rPr>
        <w:t>F</w:t>
      </w:r>
      <w:r>
        <w:rPr>
          <w:rFonts w:eastAsiaTheme="minorEastAsia" w:hint="eastAsia"/>
          <w:lang w:eastAsia="zh-CN"/>
        </w:rPr>
        <w:t xml:space="preserve">orm </w:t>
      </w:r>
      <w:r w:rsidR="00487E35">
        <w:rPr>
          <w:rFonts w:eastAsiaTheme="minorEastAsia" w:hint="eastAsia"/>
          <w:lang w:eastAsia="zh-CN"/>
        </w:rPr>
        <w:t>filters</w:t>
      </w:r>
      <w:r>
        <w:rPr>
          <w:rFonts w:eastAsiaTheme="minorEastAsia" w:hint="eastAsia"/>
          <w:lang w:eastAsia="zh-CN"/>
        </w:rPr>
        <w:t>的使用</w:t>
      </w:r>
      <w:bookmarkEnd w:id="39"/>
    </w:p>
    <w:p w:rsidR="002A5056" w:rsidRPr="00DE61E2" w:rsidRDefault="00487E35" w:rsidP="00056B4C">
      <w:pPr>
        <w:pStyle w:val="nNormal"/>
        <w:rPr>
          <w:rFonts w:eastAsiaTheme="minorEastAsia"/>
          <w:lang w:eastAsia="zh-CN"/>
        </w:rPr>
      </w:pPr>
      <w:r>
        <w:rPr>
          <w:rFonts w:eastAsiaTheme="minorEastAsia" w:hint="eastAsia"/>
          <w:lang w:eastAsia="zh-CN"/>
        </w:rPr>
        <w:t>过滤器</w:t>
      </w:r>
      <w:r>
        <w:rPr>
          <w:rFonts w:eastAsiaTheme="minorEastAsia" w:hint="eastAsia"/>
          <w:lang w:eastAsia="zh-CN"/>
        </w:rPr>
        <w:t>(filters)</w:t>
      </w:r>
      <w:r w:rsidR="00134C2D" w:rsidRPr="00134C2D">
        <w:rPr>
          <w:rFonts w:ascii="SimSun" w:eastAsia="SimSun" w:hAnsi="SimSun" w:cs="SimSun" w:hint="eastAsia"/>
        </w:rPr>
        <w:t>是为了在</w:t>
      </w:r>
      <w:r w:rsidR="00134C2D" w:rsidRPr="00134C2D">
        <w:t xml:space="preserve">HTML </w:t>
      </w:r>
      <w:r w:rsidR="00134C2D" w:rsidRPr="00134C2D">
        <w:rPr>
          <w:rFonts w:ascii="SimSun" w:eastAsia="SimSun" w:hAnsi="SimSun" w:cs="SimSun" w:hint="eastAsia"/>
        </w:rPr>
        <w:t>内</w:t>
      </w:r>
      <w:r>
        <w:rPr>
          <w:rFonts w:eastAsiaTheme="minorEastAsia" w:hint="eastAsia"/>
          <w:lang w:eastAsia="zh-CN"/>
        </w:rPr>
        <w:t>使用</w:t>
      </w:r>
      <w:r w:rsidR="00134C2D" w:rsidRPr="00134C2D">
        <w:t>PHP</w:t>
      </w:r>
      <w:r w:rsidR="00134C2D" w:rsidRPr="00134C2D">
        <w:rPr>
          <w:rFonts w:ascii="SimSun" w:eastAsia="SimSun" w:hAnsi="SimSun" w:cs="SimSun" w:hint="eastAsia"/>
        </w:rPr>
        <w:t>里的处理</w:t>
      </w:r>
      <w:r w:rsidR="00134C2D" w:rsidRPr="00134C2D">
        <w:t xml:space="preserve">method </w:t>
      </w:r>
      <w:r w:rsidR="00134C2D" w:rsidRPr="00134C2D">
        <w:rPr>
          <w:rFonts w:ascii="SimSun" w:eastAsia="SimSun" w:hAnsi="SimSun" w:cs="SimSun" w:hint="eastAsia"/>
        </w:rPr>
        <w:t>来传递信息并且制定</w:t>
      </w:r>
      <w:r w:rsidR="00134C2D" w:rsidRPr="00134C2D">
        <w:t xml:space="preserve"> javascript callback </w:t>
      </w:r>
      <w:r w:rsidR="00134C2D" w:rsidRPr="00134C2D">
        <w:rPr>
          <w:rFonts w:ascii="SimSun" w:eastAsia="SimSun" w:hAnsi="SimSun" w:cs="SimSun" w:hint="eastAsia"/>
        </w:rPr>
        <w:t>函数而使用的</w:t>
      </w:r>
      <w:r w:rsidR="00134C2D" w:rsidRPr="00134C2D">
        <w:rPr>
          <w:rFonts w:hAnsi="Malgun Gothic" w:hint="eastAsia"/>
        </w:rPr>
        <w:t>，</w:t>
      </w:r>
      <w:r>
        <w:rPr>
          <w:rFonts w:eastAsiaTheme="minorEastAsia" w:hint="eastAsia"/>
          <w:lang w:eastAsia="zh-CN"/>
        </w:rPr>
        <w:t>filters</w:t>
      </w:r>
      <w:r w:rsidR="00134C2D" w:rsidRPr="00134C2D">
        <w:rPr>
          <w:rFonts w:ascii="SimSun" w:eastAsia="SimSun" w:hAnsi="SimSun" w:cs="SimSun" w:hint="eastAsia"/>
        </w:rPr>
        <w:t>是保存在</w:t>
      </w:r>
      <w:r w:rsidR="00134C2D" w:rsidRPr="00134C2D">
        <w:t xml:space="preserve">tpl/filter </w:t>
      </w:r>
      <w:r w:rsidR="00134C2D" w:rsidRPr="00134C2D">
        <w:rPr>
          <w:rFonts w:ascii="SimSun" w:eastAsia="SimSun" w:hAnsi="SimSun" w:cs="SimSun" w:hint="eastAsia"/>
        </w:rPr>
        <w:t>文件夹内的</w:t>
      </w:r>
      <w:r w:rsidR="00134C2D" w:rsidRPr="00134C2D">
        <w:t>XML</w:t>
      </w:r>
      <w:r w:rsidR="00134C2D" w:rsidRPr="00134C2D">
        <w:rPr>
          <w:rFonts w:ascii="SimSun" w:eastAsia="SimSun" w:hAnsi="SimSun" w:cs="SimSun" w:hint="eastAsia"/>
        </w:rPr>
        <w:t>文件里</w:t>
      </w:r>
      <w:r w:rsidR="00134C2D" w:rsidRPr="00134C2D">
        <w:t>.</w:t>
      </w:r>
      <w:r w:rsidR="00134C2D" w:rsidRPr="00134C2D">
        <w:rPr>
          <w:rFonts w:ascii="SimSun" w:eastAsia="SimSun" w:hAnsi="SimSun" w:cs="SimSun" w:hint="eastAsia"/>
        </w:rPr>
        <w:t>下面是</w:t>
      </w:r>
      <w:r w:rsidR="00134C2D" w:rsidRPr="00134C2D">
        <w:t xml:space="preserve"> form </w:t>
      </w:r>
      <w:r>
        <w:rPr>
          <w:rFonts w:eastAsiaTheme="minorEastAsia" w:hint="eastAsia"/>
          <w:lang w:eastAsia="zh-CN"/>
        </w:rPr>
        <w:t>filters</w:t>
      </w:r>
      <w:r w:rsidR="00134C2D" w:rsidRPr="00134C2D">
        <w:rPr>
          <w:rFonts w:ascii="SimSun" w:eastAsia="SimSun" w:hAnsi="SimSun" w:cs="SimSun" w:hint="eastAsia"/>
        </w:rPr>
        <w:t>的示例</w:t>
      </w:r>
      <w:r w:rsidR="00134C2D" w:rsidRPr="00134C2D">
        <w:t>.</w:t>
      </w:r>
      <w:r w:rsidR="00134C2D">
        <w:rPr>
          <w:rFonts w:eastAsiaTheme="minorEastAsia" w:hint="eastAsia"/>
          <w:lang w:eastAsia="zh-CN"/>
        </w:rPr>
        <w:t xml:space="preserve"> </w:t>
      </w:r>
      <w:r w:rsidR="00134C2D" w:rsidRPr="00134C2D">
        <w:rPr>
          <w:rFonts w:ascii="SimSun" w:eastAsia="SimSun" w:hAnsi="SimSun" w:cs="SimSun" w:hint="eastAsia"/>
        </w:rPr>
        <w:t>从</w:t>
      </w:r>
      <w:r w:rsidR="00134C2D" w:rsidRPr="00134C2D">
        <w:t>XE1.5</w:t>
      </w:r>
      <w:r w:rsidR="00134C2D" w:rsidRPr="00134C2D">
        <w:rPr>
          <w:rFonts w:ascii="SimSun" w:eastAsia="SimSun" w:hAnsi="SimSun" w:cs="SimSun" w:hint="eastAsia"/>
        </w:rPr>
        <w:t>开始</w:t>
      </w:r>
      <w:r w:rsidR="00134C2D" w:rsidRPr="00134C2D">
        <w:t xml:space="preserve"> </w:t>
      </w:r>
      <w:r w:rsidR="00134C2D" w:rsidRPr="00134C2D">
        <w:rPr>
          <w:rFonts w:ascii="SimSun" w:eastAsia="SimSun" w:hAnsi="SimSun" w:cs="SimSun" w:hint="eastAsia"/>
        </w:rPr>
        <w:t>比起</w:t>
      </w:r>
      <w:r w:rsidR="00134C2D" w:rsidRPr="00134C2D">
        <w:t xml:space="preserve">form </w:t>
      </w:r>
      <w:r>
        <w:rPr>
          <w:rFonts w:eastAsiaTheme="minorEastAsia" w:hint="eastAsia"/>
          <w:lang w:eastAsia="zh-CN"/>
        </w:rPr>
        <w:t>filters</w:t>
      </w:r>
      <w:r w:rsidR="00134C2D" w:rsidRPr="00134C2D">
        <w:rPr>
          <w:rFonts w:ascii="SimSun" w:eastAsia="SimSun" w:hAnsi="SimSun" w:cs="SimSun" w:hint="eastAsia"/>
        </w:rPr>
        <w:t>更佳提倡使用</w:t>
      </w:r>
      <w:r>
        <w:rPr>
          <w:rFonts w:eastAsiaTheme="minorEastAsia" w:hint="eastAsia"/>
          <w:lang w:eastAsia="zh-CN"/>
        </w:rPr>
        <w:t>ruleset</w:t>
      </w:r>
      <w:r w:rsidR="000D6A1B">
        <w:rPr>
          <w:rFonts w:hint="eastAsia"/>
        </w:rPr>
        <w:t>.</w:t>
      </w:r>
    </w:p>
    <w:p w:rsidR="00056B4C" w:rsidRDefault="00056B4C" w:rsidP="003C5150">
      <w:pPr>
        <w:pStyle w:val="nCode"/>
      </w:pPr>
      <w:r>
        <w:t>&lt;filter name="insert_contest" module="contest" act="procContestAdminInsertContest" confirm_msg_code="confirm_submit"&gt;</w:t>
      </w:r>
    </w:p>
    <w:p w:rsidR="00056B4C" w:rsidRDefault="00056B4C" w:rsidP="003C5150">
      <w:pPr>
        <w:pStyle w:val="nCode"/>
      </w:pPr>
      <w:r>
        <w:t xml:space="preserve">   &lt;form&gt;</w:t>
      </w:r>
    </w:p>
    <w:p w:rsidR="00056B4C" w:rsidRDefault="00056B4C" w:rsidP="003C5150">
      <w:pPr>
        <w:pStyle w:val="nCode"/>
      </w:pPr>
      <w:r>
        <w:t xml:space="preserve">       &lt;node target="mid" required="true" maxlength="40" filter="alpha_number" /&gt;</w:t>
      </w:r>
    </w:p>
    <w:p w:rsidR="00056B4C" w:rsidRDefault="00056B4C" w:rsidP="003C5150">
      <w:pPr>
        <w:pStyle w:val="nCode"/>
      </w:pPr>
      <w:r>
        <w:t xml:space="preserve">       &lt;node target="browser_title" required="true" maxlength="250" /&gt;</w:t>
      </w:r>
    </w:p>
    <w:p w:rsidR="00056B4C" w:rsidRDefault="00056B4C" w:rsidP="003C5150">
      <w:pPr>
        <w:pStyle w:val="nCode"/>
      </w:pPr>
      <w:r>
        <w:t xml:space="preserve">   &lt;/form&gt;</w:t>
      </w:r>
    </w:p>
    <w:p w:rsidR="00056B4C" w:rsidRDefault="00056B4C" w:rsidP="003C5150">
      <w:pPr>
        <w:pStyle w:val="nCode"/>
      </w:pPr>
      <w:r>
        <w:t xml:space="preserve">   &lt;parameter&gt;</w:t>
      </w:r>
    </w:p>
    <w:p w:rsidR="00056B4C" w:rsidRDefault="00056B4C" w:rsidP="003C5150">
      <w:pPr>
        <w:pStyle w:val="nCode"/>
      </w:pPr>
      <w:r>
        <w:t xml:space="preserve">       &lt;param name="contest_name" target="mid" /&gt;</w:t>
      </w:r>
    </w:p>
    <w:p w:rsidR="00056B4C" w:rsidRDefault="00056B4C" w:rsidP="003C5150">
      <w:pPr>
        <w:pStyle w:val="nCode"/>
      </w:pPr>
      <w:r>
        <w:t xml:space="preserve">       &lt;param name="module_srl" target="module_srl" /&gt;</w:t>
      </w:r>
    </w:p>
    <w:p w:rsidR="00056B4C" w:rsidRDefault="00056B4C" w:rsidP="003C5150">
      <w:pPr>
        <w:pStyle w:val="nCode"/>
      </w:pPr>
      <w:r>
        <w:t xml:space="preserve">       &lt;param name="module_category_srl" target="module_category_srl" /&gt;</w:t>
      </w:r>
    </w:p>
    <w:p w:rsidR="00056B4C" w:rsidRDefault="00056B4C" w:rsidP="003C5150">
      <w:pPr>
        <w:pStyle w:val="nCode"/>
      </w:pPr>
      <w:r>
        <w:t xml:space="preserve">       &lt;param name="layout_srl" target="layout_srl" /&gt;</w:t>
      </w:r>
    </w:p>
    <w:p w:rsidR="00056B4C" w:rsidRPr="000E7D16" w:rsidRDefault="00056B4C" w:rsidP="003C5150">
      <w:pPr>
        <w:pStyle w:val="nCode"/>
        <w:rPr>
          <w:rFonts w:eastAsiaTheme="minorEastAsia"/>
          <w:lang w:eastAsia="zh-CN"/>
        </w:rPr>
      </w:pPr>
      <w:r>
        <w:t xml:space="preserve">       &lt;param name="skin" target="skin" /&gt;</w:t>
      </w:r>
    </w:p>
    <w:p w:rsidR="00056B4C" w:rsidRDefault="00056B4C" w:rsidP="003C5150">
      <w:pPr>
        <w:pStyle w:val="nCode"/>
      </w:pPr>
      <w:r>
        <w:t xml:space="preserve">       &lt;param name="browser_title" target="browser_title" /&gt;</w:t>
      </w:r>
    </w:p>
    <w:p w:rsidR="00056B4C" w:rsidRDefault="00056B4C" w:rsidP="003C5150">
      <w:pPr>
        <w:pStyle w:val="nCode"/>
      </w:pPr>
      <w:r>
        <w:t xml:space="preserve">       &lt;param name="header_text" target="header_text" /&gt;</w:t>
      </w:r>
    </w:p>
    <w:p w:rsidR="00056B4C" w:rsidRDefault="00056B4C" w:rsidP="003C5150">
      <w:pPr>
        <w:pStyle w:val="nCode"/>
      </w:pPr>
      <w:r>
        <w:t xml:space="preserve">       &lt;param name="footer_text" target="footer_text" /&gt;</w:t>
      </w:r>
    </w:p>
    <w:p w:rsidR="00056B4C" w:rsidRDefault="00056B4C" w:rsidP="003C5150">
      <w:pPr>
        <w:pStyle w:val="nCode"/>
      </w:pPr>
      <w:r>
        <w:t xml:space="preserve">   &lt;/parameter&gt;</w:t>
      </w:r>
    </w:p>
    <w:p w:rsidR="00056B4C" w:rsidRDefault="00056B4C" w:rsidP="003C5150">
      <w:pPr>
        <w:pStyle w:val="nCode"/>
      </w:pPr>
      <w:r>
        <w:t xml:space="preserve">   &lt;response callback_func="completeInsertContest"&gt;</w:t>
      </w:r>
    </w:p>
    <w:p w:rsidR="00056B4C" w:rsidRDefault="00056B4C" w:rsidP="003C5150">
      <w:pPr>
        <w:pStyle w:val="nCode"/>
      </w:pPr>
      <w:r>
        <w:t xml:space="preserve">       &lt;tag name="error" /&gt;</w:t>
      </w:r>
    </w:p>
    <w:p w:rsidR="00056B4C" w:rsidRDefault="00056B4C" w:rsidP="003C5150">
      <w:pPr>
        <w:pStyle w:val="nCode"/>
      </w:pPr>
      <w:r>
        <w:t xml:space="preserve">       &lt;tag name="message" /&gt;</w:t>
      </w:r>
    </w:p>
    <w:p w:rsidR="00056B4C" w:rsidRDefault="00056B4C" w:rsidP="003C5150">
      <w:pPr>
        <w:pStyle w:val="nCode"/>
      </w:pPr>
      <w:r>
        <w:t xml:space="preserve">       &lt;tag name="module" /&gt;</w:t>
      </w:r>
    </w:p>
    <w:p w:rsidR="00056B4C" w:rsidRDefault="00056B4C" w:rsidP="003C5150">
      <w:pPr>
        <w:pStyle w:val="nCode"/>
      </w:pPr>
      <w:r>
        <w:lastRenderedPageBreak/>
        <w:t xml:space="preserve">       &lt;tag name="act" /&gt;</w:t>
      </w:r>
    </w:p>
    <w:p w:rsidR="00056B4C" w:rsidRDefault="00056B4C" w:rsidP="003C5150">
      <w:pPr>
        <w:pStyle w:val="nCode"/>
      </w:pPr>
      <w:r>
        <w:t xml:space="preserve">       &lt;tag name="page" /&gt;</w:t>
      </w:r>
    </w:p>
    <w:p w:rsidR="00056B4C" w:rsidRDefault="00056B4C" w:rsidP="003C5150">
      <w:pPr>
        <w:pStyle w:val="nCode"/>
      </w:pPr>
      <w:r>
        <w:t xml:space="preserve">       &lt;tag name="module_srl" /&gt;</w:t>
      </w:r>
    </w:p>
    <w:p w:rsidR="00056B4C" w:rsidRDefault="00056B4C" w:rsidP="003C5150">
      <w:pPr>
        <w:pStyle w:val="nCode"/>
      </w:pPr>
      <w:r>
        <w:t xml:space="preserve">   &lt;/response&gt;</w:t>
      </w:r>
    </w:p>
    <w:p w:rsidR="00056B4C" w:rsidRDefault="00056B4C" w:rsidP="003C5150">
      <w:pPr>
        <w:pStyle w:val="nCode"/>
      </w:pPr>
      <w:r>
        <w:t>&lt;/filter&gt;</w:t>
      </w:r>
    </w:p>
    <w:p w:rsidR="008163AF" w:rsidRPr="00DE61E2" w:rsidRDefault="00487E35" w:rsidP="00056B4C">
      <w:pPr>
        <w:pStyle w:val="nNormal"/>
        <w:rPr>
          <w:rFonts w:eastAsiaTheme="minorEastAsia"/>
          <w:lang w:eastAsia="zh-CN"/>
        </w:rPr>
      </w:pPr>
      <w:r>
        <w:rPr>
          <w:rFonts w:eastAsiaTheme="minorEastAsia" w:hint="eastAsia"/>
          <w:lang w:eastAsia="zh-CN"/>
        </w:rPr>
        <w:t>在</w:t>
      </w:r>
      <w:r>
        <w:rPr>
          <w:rFonts w:eastAsiaTheme="minorEastAsia" w:hint="eastAsia"/>
          <w:lang w:eastAsia="zh-CN"/>
        </w:rPr>
        <w:t xml:space="preserve"> Form filters </w:t>
      </w:r>
      <w:r w:rsidR="00134C2D">
        <w:rPr>
          <w:rFonts w:eastAsiaTheme="minorEastAsia" w:hint="eastAsia"/>
        </w:rPr>
        <w:t>使用的要素和属性如下</w:t>
      </w:r>
      <w:r w:rsidR="00480ABD">
        <w:rPr>
          <w:rFonts w:hint="eastAsia"/>
        </w:rPr>
        <w:t>.</w:t>
      </w:r>
    </w:p>
    <w:p w:rsidR="00EF4C2F" w:rsidRDefault="00134C2D" w:rsidP="00EF4C2F">
      <w:pPr>
        <w:pStyle w:val="af9"/>
      </w:pPr>
      <w:bookmarkStart w:id="40" w:name="_Toc317081649"/>
      <w:r>
        <w:rPr>
          <w:rFonts w:ascii="SimSun" w:eastAsia="SimSun" w:hAnsi="SimSun" w:cs="SimSun" w:hint="eastAsia"/>
        </w:rPr>
        <w:t>表</w:t>
      </w:r>
      <w:r w:rsidR="00EF4C2F">
        <w:rPr>
          <w:rFonts w:hint="eastAsia"/>
        </w:rPr>
        <w:t xml:space="preserve"> </w:t>
      </w:r>
      <w:r w:rsidR="006F5BDF">
        <w:fldChar w:fldCharType="begin"/>
      </w:r>
      <w:r w:rsidR="00A10E21">
        <w:instrText xml:space="preserve"> </w:instrText>
      </w:r>
      <w:r w:rsidR="00A10E21">
        <w:rPr>
          <w:rFonts w:hint="eastAsia"/>
        </w:rPr>
        <w:instrText>STYLEREF 1 \s</w:instrText>
      </w:r>
      <w:r w:rsidR="00A10E21">
        <w:instrText xml:space="preserve"> </w:instrText>
      </w:r>
      <w:r w:rsidR="006F5BDF">
        <w:fldChar w:fldCharType="separate"/>
      </w:r>
      <w:r w:rsidR="00686046">
        <w:rPr>
          <w:noProof/>
        </w:rPr>
        <w:t>2</w:t>
      </w:r>
      <w:r w:rsidR="006F5BDF">
        <w:fldChar w:fldCharType="end"/>
      </w:r>
      <w:r w:rsidR="00A10E21">
        <w:noBreakHyphen/>
      </w:r>
      <w:r w:rsidR="006F5BDF">
        <w:fldChar w:fldCharType="begin"/>
      </w:r>
      <w:r w:rsidR="00A10E21">
        <w:instrText xml:space="preserve"> </w:instrText>
      </w:r>
      <w:r w:rsidR="00A10E21">
        <w:rPr>
          <w:rFonts w:hint="eastAsia"/>
        </w:rPr>
        <w:instrText>SEQ 표 \* ARABIC \s 1</w:instrText>
      </w:r>
      <w:r w:rsidR="00A10E21">
        <w:instrText xml:space="preserve"> </w:instrText>
      </w:r>
      <w:r w:rsidR="006F5BDF">
        <w:fldChar w:fldCharType="separate"/>
      </w:r>
      <w:r w:rsidR="00686046">
        <w:rPr>
          <w:noProof/>
        </w:rPr>
        <w:t>3</w:t>
      </w:r>
      <w:r w:rsidR="006F5BDF">
        <w:fldChar w:fldCharType="end"/>
      </w:r>
      <w:r w:rsidR="00EF4C2F">
        <w:rPr>
          <w:rFonts w:hint="eastAsia"/>
        </w:rPr>
        <w:t xml:space="preserve"> </w:t>
      </w:r>
      <w:r>
        <w:rPr>
          <w:rFonts w:eastAsiaTheme="minorEastAsia" w:hint="eastAsia"/>
        </w:rPr>
        <w:t>在</w:t>
      </w:r>
      <w:r>
        <w:rPr>
          <w:rFonts w:eastAsiaTheme="minorEastAsia"/>
        </w:rPr>
        <w:t>F</w:t>
      </w:r>
      <w:r>
        <w:rPr>
          <w:rFonts w:eastAsiaTheme="minorEastAsia" w:hint="eastAsia"/>
        </w:rPr>
        <w:t xml:space="preserve">orm fielder </w:t>
      </w:r>
      <w:r>
        <w:rPr>
          <w:rFonts w:eastAsiaTheme="minorEastAsia" w:hint="eastAsia"/>
        </w:rPr>
        <w:t>使用的属性</w:t>
      </w:r>
      <w:bookmarkEnd w:id="40"/>
    </w:p>
    <w:tbl>
      <w:tblPr>
        <w:tblStyle w:val="nTbl"/>
        <w:tblW w:w="8671" w:type="dxa"/>
        <w:tblInd w:w="738" w:type="dxa"/>
        <w:tblLayout w:type="fixed"/>
        <w:tblLook w:val="04A0"/>
      </w:tblPr>
      <w:tblGrid>
        <w:gridCol w:w="424"/>
        <w:gridCol w:w="142"/>
        <w:gridCol w:w="709"/>
        <w:gridCol w:w="1843"/>
        <w:gridCol w:w="5553"/>
      </w:tblGrid>
      <w:tr w:rsidR="008163AF" w:rsidRPr="00A1518E" w:rsidTr="008163AF">
        <w:trPr>
          <w:cnfStyle w:val="100000000000"/>
          <w:tblHeader/>
        </w:trPr>
        <w:tc>
          <w:tcPr>
            <w:tcW w:w="566" w:type="dxa"/>
            <w:gridSpan w:val="2"/>
          </w:tcPr>
          <w:p w:rsidR="008163AF" w:rsidRPr="00134C2D" w:rsidRDefault="00134C2D" w:rsidP="008163AF">
            <w:pPr>
              <w:pStyle w:val="nTblHeader"/>
              <w:rPr>
                <w:rFonts w:eastAsiaTheme="minorEastAsia"/>
                <w:lang w:eastAsia="zh-CN"/>
              </w:rPr>
            </w:pPr>
            <w:r>
              <w:rPr>
                <w:rFonts w:eastAsiaTheme="minorEastAsia" w:hint="eastAsia"/>
                <w:lang w:eastAsia="zh-CN"/>
              </w:rPr>
              <w:t>要素</w:t>
            </w:r>
          </w:p>
        </w:tc>
        <w:tc>
          <w:tcPr>
            <w:tcW w:w="709" w:type="dxa"/>
          </w:tcPr>
          <w:p w:rsidR="008163AF" w:rsidRDefault="008163AF" w:rsidP="008163AF">
            <w:pPr>
              <w:pStyle w:val="nTblHeader"/>
            </w:pPr>
          </w:p>
        </w:tc>
        <w:tc>
          <w:tcPr>
            <w:tcW w:w="1843" w:type="dxa"/>
          </w:tcPr>
          <w:p w:rsidR="008163AF" w:rsidRPr="00134C2D" w:rsidRDefault="00134C2D" w:rsidP="008163AF">
            <w:pPr>
              <w:pStyle w:val="nTblHeader"/>
              <w:rPr>
                <w:rFonts w:eastAsiaTheme="minorEastAsia"/>
                <w:lang w:eastAsia="zh-CN"/>
              </w:rPr>
            </w:pPr>
            <w:r>
              <w:rPr>
                <w:rFonts w:eastAsiaTheme="minorEastAsia" w:hint="eastAsia"/>
                <w:lang w:eastAsia="zh-CN"/>
              </w:rPr>
              <w:t>属性</w:t>
            </w:r>
          </w:p>
        </w:tc>
        <w:tc>
          <w:tcPr>
            <w:tcW w:w="5553" w:type="dxa"/>
          </w:tcPr>
          <w:p w:rsidR="008163AF" w:rsidRPr="00134C2D" w:rsidRDefault="00134C2D" w:rsidP="008163AF">
            <w:pPr>
              <w:pStyle w:val="nTblHeader"/>
              <w:rPr>
                <w:rFonts w:eastAsiaTheme="minorEastAsia"/>
                <w:lang w:eastAsia="zh-CN"/>
              </w:rPr>
            </w:pPr>
            <w:r>
              <w:rPr>
                <w:rFonts w:eastAsiaTheme="minorEastAsia" w:hint="eastAsia"/>
                <w:lang w:eastAsia="zh-CN"/>
              </w:rPr>
              <w:t>说明</w:t>
            </w:r>
          </w:p>
        </w:tc>
      </w:tr>
      <w:tr w:rsidR="008163AF" w:rsidRPr="00C8478D" w:rsidTr="008163AF">
        <w:tc>
          <w:tcPr>
            <w:tcW w:w="1275" w:type="dxa"/>
            <w:gridSpan w:val="3"/>
          </w:tcPr>
          <w:p w:rsidR="008163AF" w:rsidRPr="00C8478D" w:rsidRDefault="008163AF" w:rsidP="00151DFA">
            <w:pPr>
              <w:pStyle w:val="nTblNormal"/>
            </w:pPr>
            <w:r>
              <w:rPr>
                <w:rFonts w:hint="eastAsia"/>
              </w:rPr>
              <w:t>form</w:t>
            </w:r>
          </w:p>
        </w:tc>
        <w:tc>
          <w:tcPr>
            <w:tcW w:w="1843" w:type="dxa"/>
          </w:tcPr>
          <w:p w:rsidR="008163AF" w:rsidRPr="00C8478D" w:rsidRDefault="008163AF" w:rsidP="008163AF">
            <w:pPr>
              <w:pStyle w:val="nTblNormal"/>
            </w:pPr>
          </w:p>
        </w:tc>
        <w:tc>
          <w:tcPr>
            <w:tcW w:w="5553" w:type="dxa"/>
          </w:tcPr>
          <w:p w:rsidR="008163AF" w:rsidRPr="000E7D16" w:rsidRDefault="00134C2D" w:rsidP="00151DFA">
            <w:pPr>
              <w:pStyle w:val="nTblNormal"/>
              <w:rPr>
                <w:rFonts w:eastAsiaTheme="minorEastAsia"/>
                <w:lang w:eastAsia="zh-CN"/>
              </w:rPr>
            </w:pPr>
            <w:r w:rsidRPr="00134C2D">
              <w:rPr>
                <w:rFonts w:ascii="SimSun" w:eastAsia="SimSun" w:hAnsi="SimSun" w:cs="SimSun" w:hint="eastAsia"/>
                <w:lang w:eastAsia="zh-CN"/>
              </w:rPr>
              <w:t>用来确认输入值是否有效的最上级</w:t>
            </w:r>
            <w:r w:rsidR="00766AAF">
              <w:rPr>
                <w:rFonts w:ascii="SimSun" w:eastAsia="SimSun" w:hAnsi="SimSun" w:cs="SimSun" w:hint="eastAsia"/>
                <w:lang w:eastAsia="zh-CN"/>
              </w:rPr>
              <w:t>元素</w:t>
            </w:r>
          </w:p>
        </w:tc>
      </w:tr>
      <w:tr w:rsidR="008163AF" w:rsidRPr="00C8478D" w:rsidTr="008163AF">
        <w:tc>
          <w:tcPr>
            <w:tcW w:w="424" w:type="dxa"/>
          </w:tcPr>
          <w:p w:rsidR="008163AF" w:rsidRPr="00C8478D" w:rsidRDefault="008163AF" w:rsidP="008163AF">
            <w:pPr>
              <w:pStyle w:val="nTblNormal"/>
              <w:rPr>
                <w:lang w:eastAsia="zh-CN"/>
              </w:rPr>
            </w:pPr>
          </w:p>
        </w:tc>
        <w:tc>
          <w:tcPr>
            <w:tcW w:w="851" w:type="dxa"/>
            <w:gridSpan w:val="2"/>
          </w:tcPr>
          <w:p w:rsidR="008163AF" w:rsidRPr="00C8478D" w:rsidRDefault="008163AF" w:rsidP="00151DFA">
            <w:pPr>
              <w:pStyle w:val="nTblNormal"/>
            </w:pPr>
            <w:r>
              <w:rPr>
                <w:rFonts w:hint="eastAsia"/>
              </w:rPr>
              <w:t>node</w:t>
            </w:r>
          </w:p>
        </w:tc>
        <w:tc>
          <w:tcPr>
            <w:tcW w:w="1843" w:type="dxa"/>
          </w:tcPr>
          <w:p w:rsidR="008163AF" w:rsidRPr="00C8478D" w:rsidRDefault="008163AF" w:rsidP="008163AF">
            <w:pPr>
              <w:pStyle w:val="nTblNormal"/>
            </w:pPr>
          </w:p>
        </w:tc>
        <w:tc>
          <w:tcPr>
            <w:tcW w:w="5553" w:type="dxa"/>
          </w:tcPr>
          <w:p w:rsidR="008163AF" w:rsidRPr="00C8478D" w:rsidRDefault="00134C2D" w:rsidP="00355794">
            <w:pPr>
              <w:pStyle w:val="nTblNormal"/>
            </w:pPr>
            <w:r w:rsidRPr="00134C2D">
              <w:rPr>
                <w:rFonts w:ascii="SimSun" w:eastAsia="SimSun" w:hAnsi="SimSun" w:cs="SimSun" w:hint="eastAsia"/>
              </w:rPr>
              <w:t>确认</w:t>
            </w:r>
            <w:r w:rsidRPr="00134C2D">
              <w:t>HTML form</w:t>
            </w:r>
          </w:p>
        </w:tc>
      </w:tr>
      <w:tr w:rsidR="008163AF" w:rsidRPr="00C8478D" w:rsidTr="008163AF">
        <w:tc>
          <w:tcPr>
            <w:tcW w:w="424" w:type="dxa"/>
          </w:tcPr>
          <w:p w:rsidR="008163AF" w:rsidRPr="00C8478D" w:rsidRDefault="008163AF" w:rsidP="008163AF">
            <w:pPr>
              <w:pStyle w:val="nTblNormal"/>
            </w:pPr>
          </w:p>
        </w:tc>
        <w:tc>
          <w:tcPr>
            <w:tcW w:w="851" w:type="dxa"/>
            <w:gridSpan w:val="2"/>
          </w:tcPr>
          <w:p w:rsidR="008163AF" w:rsidRPr="00C8478D" w:rsidRDefault="008163AF" w:rsidP="008163AF">
            <w:pPr>
              <w:pStyle w:val="nTblNormal"/>
            </w:pPr>
          </w:p>
        </w:tc>
        <w:tc>
          <w:tcPr>
            <w:tcW w:w="1843" w:type="dxa"/>
          </w:tcPr>
          <w:p w:rsidR="008163AF" w:rsidRPr="00C8478D" w:rsidRDefault="008163AF" w:rsidP="008163AF">
            <w:pPr>
              <w:pStyle w:val="nTblNormal"/>
            </w:pPr>
            <w:r>
              <w:t>required</w:t>
            </w:r>
          </w:p>
        </w:tc>
        <w:tc>
          <w:tcPr>
            <w:tcW w:w="5553" w:type="dxa"/>
          </w:tcPr>
          <w:p w:rsidR="0023296F" w:rsidRPr="00C8478D" w:rsidRDefault="00766AAF" w:rsidP="00355794">
            <w:pPr>
              <w:pStyle w:val="nTblNormal"/>
              <w:rPr>
                <w:lang w:eastAsia="zh-CN"/>
              </w:rPr>
            </w:pPr>
            <w:r w:rsidRPr="00766AAF">
              <w:rPr>
                <w:rFonts w:ascii="SimSun" w:eastAsia="SimSun" w:hAnsi="SimSun" w:cs="SimSun" w:hint="eastAsia"/>
                <w:lang w:eastAsia="zh-CN"/>
              </w:rPr>
              <w:t>设定所输入</w:t>
            </w:r>
            <w:r>
              <w:rPr>
                <w:rFonts w:ascii="SimSun" w:eastAsia="SimSun" w:hAnsi="SimSun" w:cs="SimSun" w:hint="eastAsia"/>
                <w:lang w:eastAsia="zh-CN"/>
              </w:rPr>
              <w:t>元素</w:t>
            </w:r>
            <w:r w:rsidRPr="00766AAF">
              <w:rPr>
                <w:rFonts w:ascii="SimSun" w:eastAsia="SimSun" w:hAnsi="SimSun" w:cs="SimSun" w:hint="eastAsia"/>
                <w:lang w:eastAsia="zh-CN"/>
              </w:rPr>
              <w:t>是否为必需的值</w:t>
            </w:r>
            <w:r w:rsidRPr="00766AAF">
              <w:rPr>
                <w:lang w:eastAsia="zh-CN"/>
              </w:rPr>
              <w:t xml:space="preserve">.required </w:t>
            </w:r>
            <w:r w:rsidRPr="00766AAF">
              <w:rPr>
                <w:rFonts w:ascii="SimSun" w:eastAsia="SimSun" w:hAnsi="SimSun" w:cs="SimSun" w:hint="eastAsia"/>
                <w:lang w:eastAsia="zh-CN"/>
              </w:rPr>
              <w:t>属性值设置为</w:t>
            </w:r>
            <w:r w:rsidRPr="00766AAF">
              <w:rPr>
                <w:lang w:eastAsia="zh-CN"/>
              </w:rPr>
              <w:t>true</w:t>
            </w:r>
            <w:r w:rsidRPr="00766AAF">
              <w:rPr>
                <w:rFonts w:ascii="SimSun" w:eastAsia="SimSun" w:hAnsi="SimSun" w:cs="SimSun" w:hint="eastAsia"/>
                <w:lang w:eastAsia="zh-CN"/>
              </w:rPr>
              <w:t>时</w:t>
            </w:r>
            <w:r w:rsidRPr="00766AAF">
              <w:rPr>
                <w:rFonts w:hAnsi="Malgun Gothic" w:cs="Malgun Gothic" w:hint="eastAsia"/>
                <w:lang w:eastAsia="zh-CN"/>
              </w:rPr>
              <w:t>，</w:t>
            </w:r>
            <w:r w:rsidRPr="00766AAF">
              <w:rPr>
                <w:rFonts w:ascii="SimSun" w:eastAsia="SimSun" w:hAnsi="SimSun" w:cs="SimSun" w:hint="eastAsia"/>
                <w:lang w:eastAsia="zh-CN"/>
              </w:rPr>
              <w:t>相应</w:t>
            </w:r>
            <w:r>
              <w:rPr>
                <w:rFonts w:ascii="SimSun" w:eastAsia="SimSun" w:hAnsi="SimSun" w:cs="SimSun" w:hint="eastAsia"/>
                <w:lang w:eastAsia="zh-CN"/>
              </w:rPr>
              <w:t>元素</w:t>
            </w:r>
            <w:r w:rsidRPr="00766AAF">
              <w:rPr>
                <w:rFonts w:ascii="SimSun" w:eastAsia="SimSun" w:hAnsi="SimSun" w:cs="SimSun" w:hint="eastAsia"/>
                <w:lang w:eastAsia="zh-CN"/>
              </w:rPr>
              <w:t>内不能输入值的话</w:t>
            </w:r>
            <w:r w:rsidRPr="00766AAF">
              <w:rPr>
                <w:lang w:eastAsia="zh-CN"/>
              </w:rPr>
              <w:t xml:space="preserve"> </w:t>
            </w:r>
            <w:r w:rsidRPr="00766AAF">
              <w:rPr>
                <w:rFonts w:ascii="SimSun" w:eastAsia="SimSun" w:hAnsi="SimSun" w:cs="SimSun" w:hint="eastAsia"/>
                <w:lang w:eastAsia="zh-CN"/>
              </w:rPr>
              <w:t>发生</w:t>
            </w:r>
            <w:r w:rsidR="00487E35">
              <w:rPr>
                <w:rFonts w:eastAsiaTheme="minorEastAsia" w:hint="eastAsia"/>
                <w:lang w:eastAsia="zh-CN"/>
              </w:rPr>
              <w:t>警告</w:t>
            </w:r>
            <w:r w:rsidR="0023296F">
              <w:rPr>
                <w:rFonts w:hint="eastAsia"/>
                <w:lang w:eastAsia="zh-CN"/>
              </w:rPr>
              <w:t>.</w:t>
            </w:r>
          </w:p>
        </w:tc>
      </w:tr>
      <w:tr w:rsidR="008163AF" w:rsidRPr="00C8478D" w:rsidTr="008163AF">
        <w:tc>
          <w:tcPr>
            <w:tcW w:w="424" w:type="dxa"/>
          </w:tcPr>
          <w:p w:rsidR="008163AF" w:rsidRPr="00C8478D" w:rsidRDefault="008163AF" w:rsidP="008163AF">
            <w:pPr>
              <w:pStyle w:val="nTblNormal"/>
              <w:rPr>
                <w:lang w:eastAsia="zh-CN"/>
              </w:rPr>
            </w:pPr>
          </w:p>
        </w:tc>
        <w:tc>
          <w:tcPr>
            <w:tcW w:w="851" w:type="dxa"/>
            <w:gridSpan w:val="2"/>
          </w:tcPr>
          <w:p w:rsidR="008163AF" w:rsidRPr="00C8478D" w:rsidRDefault="008163AF" w:rsidP="008163AF">
            <w:pPr>
              <w:pStyle w:val="nTblNormal"/>
              <w:rPr>
                <w:lang w:eastAsia="zh-CN"/>
              </w:rPr>
            </w:pPr>
          </w:p>
        </w:tc>
        <w:tc>
          <w:tcPr>
            <w:tcW w:w="1843" w:type="dxa"/>
          </w:tcPr>
          <w:p w:rsidR="008163AF" w:rsidRDefault="008163AF" w:rsidP="008163AF">
            <w:pPr>
              <w:pStyle w:val="nTblNormal"/>
            </w:pPr>
            <w:r>
              <w:t>filter = "</w:t>
            </w:r>
            <w:r w:rsidR="00151DFA">
              <w:rPr>
                <w:rFonts w:hint="eastAsia"/>
              </w:rPr>
              <w:t>filter type</w:t>
            </w:r>
            <w:r>
              <w:t>"</w:t>
            </w:r>
          </w:p>
        </w:tc>
        <w:tc>
          <w:tcPr>
            <w:tcW w:w="5553" w:type="dxa"/>
          </w:tcPr>
          <w:p w:rsidR="00151DFA" w:rsidRDefault="00766AAF" w:rsidP="00151DFA">
            <w:pPr>
              <w:pStyle w:val="nTblNormal"/>
            </w:pPr>
            <w:r>
              <w:rPr>
                <w:rFonts w:ascii="SimSun" w:eastAsia="SimSun" w:hAnsi="SimSun" w:cs="SimSun" w:hint="eastAsia"/>
                <w:lang w:eastAsia="zh-CN"/>
              </w:rPr>
              <w:t>可</w:t>
            </w:r>
            <w:r w:rsidR="00487E35">
              <w:rPr>
                <w:rFonts w:eastAsiaTheme="minorEastAsia" w:hint="eastAsia"/>
                <w:lang w:eastAsia="zh-CN"/>
              </w:rPr>
              <w:t>在</w:t>
            </w:r>
            <w:r>
              <w:rPr>
                <w:rFonts w:ascii="SimSun" w:eastAsia="SimSun" w:hAnsi="SimSun" w:cs="SimSun" w:hint="eastAsia"/>
                <w:lang w:eastAsia="zh-CN"/>
              </w:rPr>
              <w:t>filter上使用的type是</w:t>
            </w:r>
            <w:r w:rsidR="00151DFA">
              <w:rPr>
                <w:rFonts w:hint="eastAsia"/>
              </w:rPr>
              <w:t xml:space="preserve"> email(email_address), userid(user_id), url(homepage), korean, </w:t>
            </w:r>
            <w:r w:rsidR="00151DFA">
              <w:t>korean</w:t>
            </w:r>
            <w:r w:rsidR="00151DFA">
              <w:rPr>
                <w:rFonts w:hint="eastAsia"/>
              </w:rPr>
              <w:t>_number, alpha, number, alpha_number.</w:t>
            </w:r>
          </w:p>
        </w:tc>
      </w:tr>
      <w:tr w:rsidR="008163AF" w:rsidRPr="00E05857" w:rsidTr="008163AF">
        <w:tc>
          <w:tcPr>
            <w:tcW w:w="424" w:type="dxa"/>
          </w:tcPr>
          <w:p w:rsidR="008163AF" w:rsidRPr="00C8478D" w:rsidRDefault="008163AF" w:rsidP="008163AF">
            <w:pPr>
              <w:pStyle w:val="nTblNormal"/>
            </w:pPr>
          </w:p>
        </w:tc>
        <w:tc>
          <w:tcPr>
            <w:tcW w:w="851" w:type="dxa"/>
            <w:gridSpan w:val="2"/>
          </w:tcPr>
          <w:p w:rsidR="008163AF" w:rsidRPr="00C8478D" w:rsidRDefault="008163AF" w:rsidP="008163AF">
            <w:pPr>
              <w:pStyle w:val="nTblNormal"/>
            </w:pPr>
          </w:p>
        </w:tc>
        <w:tc>
          <w:tcPr>
            <w:tcW w:w="1843" w:type="dxa"/>
          </w:tcPr>
          <w:p w:rsidR="008163AF" w:rsidRDefault="00CA2BF3" w:rsidP="008163AF">
            <w:pPr>
              <w:pStyle w:val="nTblNormal"/>
            </w:pPr>
            <w:r>
              <w:t>equalto = "target person"</w:t>
            </w:r>
          </w:p>
        </w:tc>
        <w:tc>
          <w:tcPr>
            <w:tcW w:w="5553" w:type="dxa"/>
          </w:tcPr>
          <w:p w:rsidR="002B0F15" w:rsidRPr="00E05857" w:rsidRDefault="00487E35" w:rsidP="003C0164">
            <w:pPr>
              <w:pStyle w:val="nTblNormal"/>
              <w:rPr>
                <w:lang w:eastAsia="zh-CN"/>
              </w:rPr>
            </w:pPr>
            <w:r w:rsidRPr="00E05857">
              <w:rPr>
                <w:rFonts w:hint="eastAsia"/>
                <w:lang w:eastAsia="zh-CN"/>
              </w:rPr>
              <w:t>equalto</w:t>
            </w:r>
            <w:r>
              <w:rPr>
                <w:rFonts w:ascii="SimSun" w:eastAsia="SimSun" w:hAnsi="SimSun" w:cs="SimSun" w:hint="eastAsia"/>
                <w:lang w:eastAsia="zh-CN"/>
              </w:rPr>
              <w:t>里的值要与当前元素值</w:t>
            </w:r>
            <w:r>
              <w:rPr>
                <w:rFonts w:ascii="SimSun" w:eastAsiaTheme="minorEastAsia" w:hAnsi="SimSun" w:cs="SimSun" w:hint="eastAsia"/>
                <w:lang w:eastAsia="zh-CN"/>
              </w:rPr>
              <w:t>一致</w:t>
            </w:r>
            <w:r w:rsidR="002B0F15" w:rsidRPr="00E05857">
              <w:rPr>
                <w:rFonts w:hint="eastAsia"/>
                <w:lang w:eastAsia="zh-CN"/>
              </w:rPr>
              <w:t>(</w:t>
            </w:r>
            <w:r w:rsidR="00766AAF">
              <w:rPr>
                <w:rFonts w:eastAsiaTheme="minorEastAsia" w:hint="eastAsia"/>
                <w:lang w:eastAsia="zh-CN"/>
              </w:rPr>
              <w:t>密码</w:t>
            </w:r>
            <w:r w:rsidR="002B0F15" w:rsidRPr="00E05857">
              <w:rPr>
                <w:rFonts w:hint="eastAsia"/>
                <w:lang w:eastAsia="zh-CN"/>
              </w:rPr>
              <w:t>,</w:t>
            </w:r>
            <w:r w:rsidR="00766AAF">
              <w:rPr>
                <w:rFonts w:eastAsiaTheme="minorEastAsia" w:hint="eastAsia"/>
                <w:lang w:eastAsia="zh-CN"/>
              </w:rPr>
              <w:t>确认密码等</w:t>
            </w:r>
            <w:r w:rsidR="002B0F15" w:rsidRPr="00E05857">
              <w:rPr>
                <w:rFonts w:hint="eastAsia"/>
                <w:lang w:eastAsia="zh-CN"/>
              </w:rPr>
              <w:t>)</w:t>
            </w:r>
            <w:r w:rsidR="00E05857" w:rsidRPr="00E05857">
              <w:rPr>
                <w:rFonts w:hint="eastAsia"/>
                <w:lang w:eastAsia="zh-CN"/>
              </w:rPr>
              <w:t>.</w:t>
            </w:r>
          </w:p>
        </w:tc>
      </w:tr>
      <w:tr w:rsidR="00CA2BF3" w:rsidRPr="00C8478D" w:rsidTr="008163AF">
        <w:tc>
          <w:tcPr>
            <w:tcW w:w="424" w:type="dxa"/>
          </w:tcPr>
          <w:p w:rsidR="00CA2BF3" w:rsidRPr="00C8478D" w:rsidRDefault="00CA2BF3" w:rsidP="008163AF">
            <w:pPr>
              <w:pStyle w:val="nTblNormal"/>
              <w:rPr>
                <w:lang w:eastAsia="zh-CN"/>
              </w:rPr>
            </w:pPr>
          </w:p>
        </w:tc>
        <w:tc>
          <w:tcPr>
            <w:tcW w:w="851" w:type="dxa"/>
            <w:gridSpan w:val="2"/>
          </w:tcPr>
          <w:p w:rsidR="00CA2BF3" w:rsidRPr="00C8478D" w:rsidRDefault="00CA2BF3" w:rsidP="008163AF">
            <w:pPr>
              <w:pStyle w:val="nTblNormal"/>
              <w:rPr>
                <w:lang w:eastAsia="zh-CN"/>
              </w:rPr>
            </w:pPr>
          </w:p>
        </w:tc>
        <w:tc>
          <w:tcPr>
            <w:tcW w:w="1843" w:type="dxa"/>
          </w:tcPr>
          <w:p w:rsidR="00CA2BF3" w:rsidRDefault="00CA2BF3" w:rsidP="00471291">
            <w:pPr>
              <w:pStyle w:val="nTblNormal"/>
            </w:pPr>
            <w:r>
              <w:t>maxlength</w:t>
            </w:r>
          </w:p>
        </w:tc>
        <w:tc>
          <w:tcPr>
            <w:tcW w:w="5553" w:type="dxa"/>
          </w:tcPr>
          <w:p w:rsidR="00CA2BF3" w:rsidRPr="00766AAF" w:rsidRDefault="00766AAF" w:rsidP="008163AF">
            <w:pPr>
              <w:pStyle w:val="nTblNormal"/>
              <w:rPr>
                <w:rFonts w:eastAsiaTheme="minorEastAsia"/>
                <w:lang w:eastAsia="zh-CN"/>
              </w:rPr>
            </w:pPr>
            <w:r>
              <w:rPr>
                <w:rFonts w:eastAsiaTheme="minorEastAsia" w:hint="eastAsia"/>
                <w:lang w:eastAsia="zh-CN"/>
              </w:rPr>
              <w:t>最大长度</w:t>
            </w:r>
          </w:p>
        </w:tc>
      </w:tr>
      <w:tr w:rsidR="00CA2BF3" w:rsidRPr="008A061E" w:rsidTr="008163AF">
        <w:tc>
          <w:tcPr>
            <w:tcW w:w="424" w:type="dxa"/>
          </w:tcPr>
          <w:p w:rsidR="00CA2BF3" w:rsidRPr="00C8478D" w:rsidRDefault="00CA2BF3" w:rsidP="008163AF">
            <w:pPr>
              <w:pStyle w:val="nTblNormal"/>
            </w:pPr>
          </w:p>
        </w:tc>
        <w:tc>
          <w:tcPr>
            <w:tcW w:w="851" w:type="dxa"/>
            <w:gridSpan w:val="2"/>
          </w:tcPr>
          <w:p w:rsidR="00CA2BF3" w:rsidRPr="00C8478D" w:rsidRDefault="00CA2BF3" w:rsidP="008163AF">
            <w:pPr>
              <w:pStyle w:val="nTblNormal"/>
            </w:pPr>
          </w:p>
        </w:tc>
        <w:tc>
          <w:tcPr>
            <w:tcW w:w="1843" w:type="dxa"/>
          </w:tcPr>
          <w:p w:rsidR="00CA2BF3" w:rsidRDefault="00CA2BF3" w:rsidP="00471291">
            <w:pPr>
              <w:pStyle w:val="nTblNormal"/>
            </w:pPr>
            <w:r>
              <w:t>minlength</w:t>
            </w:r>
          </w:p>
        </w:tc>
        <w:tc>
          <w:tcPr>
            <w:tcW w:w="5553" w:type="dxa"/>
          </w:tcPr>
          <w:p w:rsidR="00CA2BF3" w:rsidRPr="00766AAF" w:rsidRDefault="00766AAF" w:rsidP="008163AF">
            <w:pPr>
              <w:pStyle w:val="nTblNormal"/>
              <w:rPr>
                <w:rFonts w:eastAsiaTheme="minorEastAsia"/>
                <w:lang w:eastAsia="zh-CN"/>
              </w:rPr>
            </w:pPr>
            <w:r>
              <w:rPr>
                <w:rFonts w:eastAsiaTheme="minorEastAsia" w:hint="eastAsia"/>
                <w:lang w:eastAsia="zh-CN"/>
              </w:rPr>
              <w:t>最小长度</w:t>
            </w:r>
          </w:p>
        </w:tc>
      </w:tr>
      <w:tr w:rsidR="00CA2BF3" w:rsidRPr="00954E1B" w:rsidTr="00157CF8">
        <w:tc>
          <w:tcPr>
            <w:tcW w:w="1275" w:type="dxa"/>
            <w:gridSpan w:val="3"/>
          </w:tcPr>
          <w:p w:rsidR="00CA2BF3" w:rsidRPr="00C8478D" w:rsidRDefault="00CA2BF3" w:rsidP="008163AF">
            <w:pPr>
              <w:pStyle w:val="nTblNormal"/>
            </w:pPr>
            <w:r>
              <w:rPr>
                <w:rFonts w:hint="eastAsia"/>
              </w:rPr>
              <w:t>parameter</w:t>
            </w:r>
          </w:p>
        </w:tc>
        <w:tc>
          <w:tcPr>
            <w:tcW w:w="1843" w:type="dxa"/>
          </w:tcPr>
          <w:p w:rsidR="00CA2BF3" w:rsidRDefault="00CA2BF3" w:rsidP="008163AF">
            <w:pPr>
              <w:pStyle w:val="nTblNormal"/>
            </w:pPr>
          </w:p>
        </w:tc>
        <w:tc>
          <w:tcPr>
            <w:tcW w:w="5553" w:type="dxa"/>
          </w:tcPr>
          <w:p w:rsidR="00CA2BF3" w:rsidRPr="002A0AEB" w:rsidRDefault="00766AAF" w:rsidP="00355794">
            <w:pPr>
              <w:pStyle w:val="nTblNormal"/>
              <w:rPr>
                <w:lang w:eastAsia="zh-CN"/>
              </w:rPr>
            </w:pPr>
            <w:r w:rsidRPr="00766AAF">
              <w:rPr>
                <w:rFonts w:ascii="SimSun" w:eastAsia="SimSun" w:hAnsi="SimSun" w:cs="SimSun" w:hint="eastAsia"/>
                <w:lang w:eastAsia="zh-CN"/>
              </w:rPr>
              <w:t>向服务器传送时</w:t>
            </w:r>
            <w:r w:rsidRPr="00766AAF">
              <w:rPr>
                <w:lang w:eastAsia="zh-CN"/>
              </w:rPr>
              <w:t xml:space="preserve"> </w:t>
            </w:r>
            <w:r w:rsidRPr="00766AAF">
              <w:rPr>
                <w:rFonts w:ascii="SimSun" w:eastAsia="SimSun" w:hAnsi="SimSun" w:cs="SimSun" w:hint="eastAsia"/>
                <w:lang w:eastAsia="zh-CN"/>
              </w:rPr>
              <w:t>改变</w:t>
            </w:r>
            <w:r w:rsidRPr="00766AAF">
              <w:rPr>
                <w:lang w:eastAsia="zh-CN"/>
              </w:rPr>
              <w:t xml:space="preserve">form </w:t>
            </w:r>
            <w:r w:rsidRPr="00766AAF">
              <w:rPr>
                <w:rFonts w:ascii="SimSun" w:eastAsia="SimSun" w:hAnsi="SimSun" w:cs="SimSun" w:hint="eastAsia"/>
                <w:lang w:eastAsia="zh-CN"/>
              </w:rPr>
              <w:t>元素的名称或者</w:t>
            </w:r>
            <w:r w:rsidRPr="00766AAF">
              <w:rPr>
                <w:lang w:eastAsia="zh-CN"/>
              </w:rPr>
              <w:t xml:space="preserve"> </w:t>
            </w:r>
            <w:r w:rsidRPr="00766AAF">
              <w:rPr>
                <w:rFonts w:ascii="SimSun" w:eastAsia="SimSun" w:hAnsi="SimSun" w:cs="SimSun" w:hint="eastAsia"/>
                <w:lang w:eastAsia="zh-CN"/>
              </w:rPr>
              <w:t>只将</w:t>
            </w:r>
            <w:r w:rsidRPr="00766AAF">
              <w:rPr>
                <w:lang w:eastAsia="zh-CN"/>
              </w:rPr>
              <w:t xml:space="preserve"> form </w:t>
            </w:r>
            <w:r w:rsidRPr="00766AAF">
              <w:rPr>
                <w:rFonts w:ascii="SimSun" w:eastAsia="SimSun" w:hAnsi="SimSun" w:cs="SimSun" w:hint="eastAsia"/>
                <w:lang w:eastAsia="zh-CN"/>
              </w:rPr>
              <w:t>元素中的开发者在参数上编写的值</w:t>
            </w:r>
            <w:r w:rsidRPr="00766AAF">
              <w:rPr>
                <w:lang w:eastAsia="zh-CN"/>
              </w:rPr>
              <w:t xml:space="preserve"> </w:t>
            </w:r>
            <w:r w:rsidRPr="00766AAF">
              <w:rPr>
                <w:rFonts w:ascii="SimSun" w:eastAsia="SimSun" w:hAnsi="SimSun" w:cs="SimSun" w:hint="eastAsia"/>
                <w:lang w:eastAsia="zh-CN"/>
              </w:rPr>
              <w:t>传送给服务器时</w:t>
            </w:r>
            <w:r w:rsidRPr="00766AAF">
              <w:rPr>
                <w:lang w:eastAsia="zh-CN"/>
              </w:rPr>
              <w:t xml:space="preserve"> </w:t>
            </w:r>
            <w:r w:rsidRPr="00766AAF">
              <w:rPr>
                <w:rFonts w:ascii="SimSun" w:eastAsia="SimSun" w:hAnsi="SimSun" w:cs="SimSun" w:hint="eastAsia"/>
                <w:lang w:eastAsia="zh-CN"/>
              </w:rPr>
              <w:t>不使用默认使用的参数的话</w:t>
            </w:r>
            <w:r w:rsidRPr="00766AAF">
              <w:rPr>
                <w:lang w:eastAsia="zh-CN"/>
              </w:rPr>
              <w:t xml:space="preserve"> </w:t>
            </w:r>
            <w:r w:rsidRPr="00766AAF">
              <w:rPr>
                <w:rFonts w:ascii="SimSun" w:eastAsia="SimSun" w:hAnsi="SimSun" w:cs="SimSun" w:hint="eastAsia"/>
                <w:lang w:eastAsia="zh-CN"/>
              </w:rPr>
              <w:t>则将所有</w:t>
            </w:r>
            <w:r w:rsidRPr="00766AAF">
              <w:rPr>
                <w:lang w:eastAsia="zh-CN"/>
              </w:rPr>
              <w:t xml:space="preserve">form </w:t>
            </w:r>
            <w:r w:rsidRPr="00766AAF">
              <w:rPr>
                <w:rFonts w:ascii="SimSun" w:eastAsia="SimSun" w:hAnsi="SimSun" w:cs="SimSun" w:hint="eastAsia"/>
                <w:lang w:eastAsia="zh-CN"/>
              </w:rPr>
              <w:t>元素</w:t>
            </w:r>
            <w:r w:rsidRPr="00766AAF">
              <w:rPr>
                <w:lang w:eastAsia="zh-CN"/>
              </w:rPr>
              <w:t xml:space="preserve"> </w:t>
            </w:r>
            <w:r w:rsidRPr="00766AAF">
              <w:rPr>
                <w:rFonts w:ascii="SimSun" w:eastAsia="SimSun" w:hAnsi="SimSun" w:cs="SimSun" w:hint="eastAsia"/>
                <w:lang w:eastAsia="zh-CN"/>
              </w:rPr>
              <w:t>都传送给服务器</w:t>
            </w:r>
            <w:r w:rsidR="0068200B">
              <w:rPr>
                <w:rFonts w:hint="eastAsia"/>
                <w:lang w:eastAsia="zh-CN"/>
              </w:rPr>
              <w:t>.</w:t>
            </w:r>
          </w:p>
        </w:tc>
      </w:tr>
      <w:tr w:rsidR="00CA2BF3" w:rsidRPr="008C121A" w:rsidTr="008163AF">
        <w:tc>
          <w:tcPr>
            <w:tcW w:w="424" w:type="dxa"/>
          </w:tcPr>
          <w:p w:rsidR="00CA2BF3" w:rsidRDefault="00CA2BF3" w:rsidP="008163AF">
            <w:pPr>
              <w:pStyle w:val="nTblNormal"/>
              <w:rPr>
                <w:lang w:eastAsia="zh-CN"/>
              </w:rPr>
            </w:pPr>
          </w:p>
        </w:tc>
        <w:tc>
          <w:tcPr>
            <w:tcW w:w="851" w:type="dxa"/>
            <w:gridSpan w:val="2"/>
          </w:tcPr>
          <w:p w:rsidR="00CA2BF3" w:rsidRPr="00C8478D" w:rsidRDefault="00CA2BF3" w:rsidP="008163AF">
            <w:pPr>
              <w:pStyle w:val="nTblNormal"/>
            </w:pPr>
            <w:r>
              <w:rPr>
                <w:rFonts w:hint="eastAsia"/>
              </w:rPr>
              <w:t>param</w:t>
            </w:r>
          </w:p>
        </w:tc>
        <w:tc>
          <w:tcPr>
            <w:tcW w:w="1843" w:type="dxa"/>
          </w:tcPr>
          <w:p w:rsidR="00CA2BF3" w:rsidRDefault="00CA2BF3" w:rsidP="008163AF">
            <w:pPr>
              <w:pStyle w:val="nTblNormal"/>
            </w:pPr>
          </w:p>
        </w:tc>
        <w:tc>
          <w:tcPr>
            <w:tcW w:w="5553" w:type="dxa"/>
          </w:tcPr>
          <w:p w:rsidR="00CA2BF3" w:rsidRDefault="00766AAF" w:rsidP="00355794">
            <w:pPr>
              <w:pStyle w:val="nTblNormal"/>
              <w:rPr>
                <w:lang w:eastAsia="zh-CN"/>
              </w:rPr>
            </w:pPr>
            <w:r w:rsidRPr="00766AAF">
              <w:rPr>
                <w:rFonts w:ascii="SimSun" w:eastAsia="SimSun" w:hAnsi="SimSun" w:cs="SimSun" w:hint="eastAsia"/>
                <w:lang w:eastAsia="zh-CN"/>
              </w:rPr>
              <w:t>编写要重定义或者要传送到服务器的</w:t>
            </w:r>
            <w:r w:rsidRPr="00766AAF">
              <w:rPr>
                <w:lang w:eastAsia="zh-CN"/>
              </w:rPr>
              <w:t>form</w:t>
            </w:r>
            <w:r w:rsidRPr="00766AAF">
              <w:rPr>
                <w:rFonts w:ascii="SimSun" w:eastAsia="SimSun" w:hAnsi="SimSun" w:cs="SimSun" w:hint="eastAsia"/>
                <w:lang w:eastAsia="zh-CN"/>
              </w:rPr>
              <w:t>元素的信息</w:t>
            </w:r>
          </w:p>
        </w:tc>
      </w:tr>
      <w:tr w:rsidR="00CA2BF3" w:rsidRPr="00C8478D" w:rsidTr="008163AF">
        <w:tc>
          <w:tcPr>
            <w:tcW w:w="424" w:type="dxa"/>
          </w:tcPr>
          <w:p w:rsidR="00CA2BF3" w:rsidRDefault="00CA2BF3" w:rsidP="008163AF">
            <w:pPr>
              <w:pStyle w:val="nTblNormal"/>
              <w:rPr>
                <w:lang w:eastAsia="zh-CN"/>
              </w:rPr>
            </w:pPr>
          </w:p>
        </w:tc>
        <w:tc>
          <w:tcPr>
            <w:tcW w:w="851" w:type="dxa"/>
            <w:gridSpan w:val="2"/>
          </w:tcPr>
          <w:p w:rsidR="00CA2BF3" w:rsidRDefault="00CA2BF3" w:rsidP="008163AF">
            <w:pPr>
              <w:pStyle w:val="nTblNormal"/>
              <w:rPr>
                <w:lang w:eastAsia="zh-CN"/>
              </w:rPr>
            </w:pPr>
          </w:p>
        </w:tc>
        <w:tc>
          <w:tcPr>
            <w:tcW w:w="1843" w:type="dxa"/>
          </w:tcPr>
          <w:p w:rsidR="00CA2BF3" w:rsidRDefault="00CA2BF3" w:rsidP="008163AF">
            <w:pPr>
              <w:pStyle w:val="nTblNormal"/>
            </w:pPr>
            <w:r>
              <w:t>name</w:t>
            </w:r>
          </w:p>
        </w:tc>
        <w:tc>
          <w:tcPr>
            <w:tcW w:w="5553" w:type="dxa"/>
          </w:tcPr>
          <w:p w:rsidR="002B0F15" w:rsidRDefault="00766AAF" w:rsidP="00E05857">
            <w:pPr>
              <w:pStyle w:val="nTblNormal"/>
            </w:pPr>
            <w:r w:rsidRPr="00766AAF">
              <w:rPr>
                <w:lang w:eastAsia="zh-CN"/>
              </w:rPr>
              <w:t>form</w:t>
            </w:r>
            <w:r w:rsidRPr="00766AAF">
              <w:rPr>
                <w:rFonts w:ascii="SimSun" w:eastAsia="SimSun" w:hAnsi="SimSun" w:cs="SimSun" w:hint="eastAsia"/>
                <w:lang w:eastAsia="zh-CN"/>
              </w:rPr>
              <w:t>元素的</w:t>
            </w:r>
            <w:r>
              <w:rPr>
                <w:rFonts w:ascii="SimSun" w:eastAsia="SimSun" w:hAnsi="SimSun" w:cs="SimSun" w:hint="eastAsia"/>
                <w:lang w:eastAsia="zh-CN"/>
              </w:rPr>
              <w:t>名称</w:t>
            </w:r>
          </w:p>
        </w:tc>
      </w:tr>
      <w:tr w:rsidR="0068200B" w:rsidRPr="00C8478D" w:rsidTr="008163AF">
        <w:tc>
          <w:tcPr>
            <w:tcW w:w="424" w:type="dxa"/>
          </w:tcPr>
          <w:p w:rsidR="0068200B" w:rsidRDefault="0068200B" w:rsidP="008163AF">
            <w:pPr>
              <w:pStyle w:val="nTblNormal"/>
            </w:pPr>
          </w:p>
        </w:tc>
        <w:tc>
          <w:tcPr>
            <w:tcW w:w="851" w:type="dxa"/>
            <w:gridSpan w:val="2"/>
          </w:tcPr>
          <w:p w:rsidR="0068200B" w:rsidRDefault="0068200B" w:rsidP="008163AF">
            <w:pPr>
              <w:pStyle w:val="nTblNormal"/>
            </w:pPr>
          </w:p>
        </w:tc>
        <w:tc>
          <w:tcPr>
            <w:tcW w:w="1843" w:type="dxa"/>
          </w:tcPr>
          <w:p w:rsidR="0068200B" w:rsidRDefault="0068200B" w:rsidP="008163AF">
            <w:pPr>
              <w:pStyle w:val="nTblNormal"/>
            </w:pPr>
            <w:r>
              <w:rPr>
                <w:rFonts w:hint="eastAsia"/>
              </w:rPr>
              <w:t>target</w:t>
            </w:r>
          </w:p>
        </w:tc>
        <w:tc>
          <w:tcPr>
            <w:tcW w:w="5553" w:type="dxa"/>
          </w:tcPr>
          <w:p w:rsidR="0068200B" w:rsidRPr="00766AAF" w:rsidRDefault="00766AAF" w:rsidP="00E05857">
            <w:pPr>
              <w:pStyle w:val="nTblNormal"/>
              <w:rPr>
                <w:rFonts w:eastAsiaTheme="minorEastAsia"/>
                <w:lang w:eastAsia="zh-CN"/>
              </w:rPr>
            </w:pPr>
            <w:r>
              <w:rPr>
                <w:rFonts w:ascii="SimSun" w:eastAsia="SimSun" w:hAnsi="SimSun" w:cs="SimSun" w:hint="eastAsia"/>
              </w:rPr>
              <w:t>重定义的元素名称</w:t>
            </w:r>
          </w:p>
        </w:tc>
      </w:tr>
      <w:tr w:rsidR="00CA2BF3" w:rsidRPr="00C8478D" w:rsidTr="00157CF8">
        <w:tc>
          <w:tcPr>
            <w:tcW w:w="1275" w:type="dxa"/>
            <w:gridSpan w:val="3"/>
          </w:tcPr>
          <w:p w:rsidR="00CA2BF3" w:rsidRDefault="00CA2BF3" w:rsidP="008163AF">
            <w:pPr>
              <w:pStyle w:val="nTblNormal"/>
            </w:pPr>
            <w:r>
              <w:t>response</w:t>
            </w:r>
          </w:p>
        </w:tc>
        <w:tc>
          <w:tcPr>
            <w:tcW w:w="1843" w:type="dxa"/>
          </w:tcPr>
          <w:p w:rsidR="00CA2BF3" w:rsidRDefault="00CA2BF3" w:rsidP="008163AF">
            <w:pPr>
              <w:pStyle w:val="nTblNormal"/>
            </w:pPr>
          </w:p>
        </w:tc>
        <w:tc>
          <w:tcPr>
            <w:tcW w:w="5553" w:type="dxa"/>
          </w:tcPr>
          <w:p w:rsidR="00CA2BF3" w:rsidRDefault="00CA2BF3" w:rsidP="008163AF">
            <w:pPr>
              <w:pStyle w:val="nTblNormal"/>
            </w:pPr>
          </w:p>
        </w:tc>
      </w:tr>
      <w:tr w:rsidR="00CA2BF3" w:rsidRPr="00C8478D" w:rsidTr="008163AF">
        <w:tc>
          <w:tcPr>
            <w:tcW w:w="424" w:type="dxa"/>
          </w:tcPr>
          <w:p w:rsidR="00CA2BF3" w:rsidRDefault="00CA2BF3" w:rsidP="008163AF">
            <w:pPr>
              <w:pStyle w:val="nTblNormal"/>
            </w:pPr>
          </w:p>
        </w:tc>
        <w:tc>
          <w:tcPr>
            <w:tcW w:w="851" w:type="dxa"/>
            <w:gridSpan w:val="2"/>
          </w:tcPr>
          <w:p w:rsidR="00CA2BF3" w:rsidRDefault="00CA2BF3" w:rsidP="008163AF">
            <w:pPr>
              <w:pStyle w:val="nTblNormal"/>
            </w:pPr>
          </w:p>
        </w:tc>
        <w:tc>
          <w:tcPr>
            <w:tcW w:w="1843" w:type="dxa"/>
          </w:tcPr>
          <w:p w:rsidR="00CA2BF3" w:rsidRDefault="00CA2BF3" w:rsidP="00157CF8">
            <w:pPr>
              <w:pStyle w:val="nTblNormal"/>
            </w:pPr>
            <w:r>
              <w:t>callback_func</w:t>
            </w:r>
          </w:p>
        </w:tc>
        <w:tc>
          <w:tcPr>
            <w:tcW w:w="5553" w:type="dxa"/>
          </w:tcPr>
          <w:p w:rsidR="00980807" w:rsidRDefault="00487E35" w:rsidP="00CA2BF3">
            <w:pPr>
              <w:pStyle w:val="nTblNormal"/>
            </w:pPr>
            <w:r>
              <w:rPr>
                <w:rFonts w:hint="eastAsia"/>
              </w:rPr>
              <w:t>JavaScript</w:t>
            </w:r>
            <w:r>
              <w:rPr>
                <w:rFonts w:eastAsiaTheme="minorEastAsia" w:hint="eastAsia"/>
                <w:lang w:eastAsia="zh-CN"/>
              </w:rPr>
              <w:t xml:space="preserve"> Callback</w:t>
            </w:r>
            <w:r>
              <w:rPr>
                <w:rFonts w:eastAsiaTheme="minorEastAsia" w:hint="eastAsia"/>
                <w:lang w:eastAsia="zh-CN"/>
              </w:rPr>
              <w:t>函数必写项</w:t>
            </w:r>
            <w:r w:rsidR="003232B4">
              <w:rPr>
                <w:rFonts w:hint="eastAsia"/>
              </w:rPr>
              <w:t>.</w:t>
            </w:r>
          </w:p>
        </w:tc>
      </w:tr>
      <w:tr w:rsidR="00CA2BF3" w:rsidRPr="00C8478D" w:rsidTr="008163AF">
        <w:tc>
          <w:tcPr>
            <w:tcW w:w="424" w:type="dxa"/>
          </w:tcPr>
          <w:p w:rsidR="00CA2BF3" w:rsidRDefault="00CA2BF3" w:rsidP="008163AF">
            <w:pPr>
              <w:pStyle w:val="nTblNormal"/>
            </w:pPr>
          </w:p>
        </w:tc>
        <w:tc>
          <w:tcPr>
            <w:tcW w:w="851" w:type="dxa"/>
            <w:gridSpan w:val="2"/>
          </w:tcPr>
          <w:p w:rsidR="00CA2BF3" w:rsidRDefault="00CA2BF3" w:rsidP="008163AF">
            <w:pPr>
              <w:pStyle w:val="nTblNormal"/>
            </w:pPr>
            <w:r>
              <w:rPr>
                <w:rFonts w:hint="eastAsia"/>
              </w:rPr>
              <w:t>tag</w:t>
            </w:r>
          </w:p>
        </w:tc>
        <w:tc>
          <w:tcPr>
            <w:tcW w:w="1843" w:type="dxa"/>
          </w:tcPr>
          <w:p w:rsidR="00CA2BF3" w:rsidRDefault="00CA2BF3" w:rsidP="00157CF8">
            <w:pPr>
              <w:pStyle w:val="nTblNormal"/>
            </w:pPr>
          </w:p>
        </w:tc>
        <w:tc>
          <w:tcPr>
            <w:tcW w:w="5553" w:type="dxa"/>
          </w:tcPr>
          <w:p w:rsidR="00CA2BF3" w:rsidRDefault="004F30CE" w:rsidP="00355794">
            <w:pPr>
              <w:pStyle w:val="nTblNormal"/>
              <w:rPr>
                <w:lang w:eastAsia="zh-CN"/>
              </w:rPr>
            </w:pPr>
            <w:r w:rsidRPr="004F30CE">
              <w:rPr>
                <w:rFonts w:ascii="SimSun" w:eastAsia="SimSun" w:hAnsi="SimSun" w:cs="SimSun" w:hint="eastAsia"/>
                <w:lang w:eastAsia="zh-CN"/>
              </w:rPr>
              <w:t>由</w:t>
            </w:r>
            <w:r w:rsidRPr="004F30CE">
              <w:rPr>
                <w:lang w:eastAsia="zh-CN"/>
              </w:rPr>
              <w:t xml:space="preserve">callback </w:t>
            </w:r>
            <w:r w:rsidRPr="004F30CE">
              <w:rPr>
                <w:rFonts w:ascii="SimSun" w:eastAsia="SimSun" w:hAnsi="SimSun" w:cs="SimSun" w:hint="eastAsia"/>
                <w:lang w:eastAsia="zh-CN"/>
              </w:rPr>
              <w:t>函数传递的变量定义</w:t>
            </w:r>
          </w:p>
        </w:tc>
      </w:tr>
      <w:tr w:rsidR="00CA2BF3" w:rsidRPr="00C8478D" w:rsidTr="008163AF">
        <w:tc>
          <w:tcPr>
            <w:tcW w:w="424" w:type="dxa"/>
          </w:tcPr>
          <w:p w:rsidR="00CA2BF3" w:rsidRDefault="00CA2BF3" w:rsidP="008163AF">
            <w:pPr>
              <w:pStyle w:val="nTblNormal"/>
              <w:rPr>
                <w:lang w:eastAsia="zh-CN"/>
              </w:rPr>
            </w:pPr>
          </w:p>
        </w:tc>
        <w:tc>
          <w:tcPr>
            <w:tcW w:w="851" w:type="dxa"/>
            <w:gridSpan w:val="2"/>
          </w:tcPr>
          <w:p w:rsidR="00CA2BF3" w:rsidRDefault="00CA2BF3" w:rsidP="008163AF">
            <w:pPr>
              <w:pStyle w:val="nTblNormal"/>
              <w:rPr>
                <w:lang w:eastAsia="zh-CN"/>
              </w:rPr>
            </w:pPr>
          </w:p>
        </w:tc>
        <w:tc>
          <w:tcPr>
            <w:tcW w:w="1843" w:type="dxa"/>
          </w:tcPr>
          <w:p w:rsidR="00CA2BF3" w:rsidRDefault="00CA2BF3" w:rsidP="00157CF8">
            <w:pPr>
              <w:pStyle w:val="nTblNormal"/>
            </w:pPr>
            <w:r>
              <w:t>name</w:t>
            </w:r>
          </w:p>
        </w:tc>
        <w:tc>
          <w:tcPr>
            <w:tcW w:w="5553" w:type="dxa"/>
          </w:tcPr>
          <w:p w:rsidR="002B0F15" w:rsidRPr="00D86E4F" w:rsidRDefault="00D86E4F" w:rsidP="00355794">
            <w:pPr>
              <w:pStyle w:val="nTblNormal"/>
              <w:rPr>
                <w:rFonts w:eastAsiaTheme="minorEastAsia"/>
                <w:lang w:eastAsia="zh-CN"/>
              </w:rPr>
            </w:pPr>
            <w:r>
              <w:rPr>
                <w:rFonts w:ascii="SimSun" w:eastAsia="SimSun" w:hAnsi="SimSun" w:cs="SimSun" w:hint="eastAsia"/>
                <w:lang w:eastAsia="zh-CN"/>
              </w:rPr>
              <w:t>要传达给回调函数的变量名称</w:t>
            </w:r>
            <w:r>
              <w:rPr>
                <w:rFonts w:eastAsiaTheme="minorEastAsia" w:hint="eastAsia"/>
                <w:lang w:eastAsia="zh-CN"/>
              </w:rPr>
              <w:t>。这些变量是在</w:t>
            </w:r>
            <w:r w:rsidR="002B0F15" w:rsidRPr="002B0F15">
              <w:rPr>
                <w:rFonts w:hint="eastAsia"/>
                <w:lang w:eastAsia="zh-CN"/>
              </w:rPr>
              <w:t xml:space="preserve"> controller</w:t>
            </w:r>
            <w:r>
              <w:rPr>
                <w:rFonts w:ascii="SimSun" w:eastAsia="SimSun" w:hAnsi="SimSun" w:cs="SimSun" w:hint="eastAsia"/>
                <w:lang w:eastAsia="zh-CN"/>
              </w:rPr>
              <w:t>上执行完action后 将传递给回调函数的值用</w:t>
            </w:r>
            <w:r w:rsidR="002B0F15" w:rsidRPr="002B0F15">
              <w:rPr>
                <w:rFonts w:hint="eastAsia"/>
                <w:lang w:eastAsia="zh-CN"/>
              </w:rPr>
              <w:t>$this-&gt;add(</w:t>
            </w:r>
            <w:r w:rsidR="00E05857">
              <w:rPr>
                <w:rFonts w:hint="eastAsia"/>
                <w:lang w:eastAsia="zh-CN"/>
              </w:rPr>
              <w:t>'</w:t>
            </w:r>
            <w:r>
              <w:rPr>
                <w:rFonts w:eastAsiaTheme="minorEastAsia" w:hint="eastAsia"/>
                <w:lang w:eastAsia="zh-CN"/>
              </w:rPr>
              <w:t>变量名</w:t>
            </w:r>
            <w:r w:rsidR="00E05857">
              <w:rPr>
                <w:rFonts w:hint="eastAsia"/>
                <w:lang w:eastAsia="zh-CN"/>
              </w:rPr>
              <w:t>'</w:t>
            </w:r>
            <w:r w:rsidR="002B0F15" w:rsidRPr="002B0F15">
              <w:rPr>
                <w:rFonts w:hint="eastAsia"/>
                <w:lang w:eastAsia="zh-CN"/>
              </w:rPr>
              <w:t xml:space="preserve">, </w:t>
            </w:r>
            <w:r w:rsidR="00E05857">
              <w:rPr>
                <w:rFonts w:hint="eastAsia"/>
                <w:lang w:eastAsia="zh-CN"/>
              </w:rPr>
              <w:t>'</w:t>
            </w:r>
            <w:r>
              <w:rPr>
                <w:rFonts w:ascii="SimSun" w:eastAsia="SimSun" w:hAnsi="SimSun" w:cs="SimSun" w:hint="eastAsia"/>
                <w:lang w:eastAsia="zh-CN"/>
              </w:rPr>
              <w:t>值</w:t>
            </w:r>
            <w:r w:rsidR="00E05857">
              <w:rPr>
                <w:rFonts w:hint="eastAsia"/>
                <w:lang w:eastAsia="zh-CN"/>
              </w:rPr>
              <w:t>'</w:t>
            </w:r>
            <w:r w:rsidR="002B0F15" w:rsidRPr="002B0F15">
              <w:rPr>
                <w:rFonts w:hint="eastAsia"/>
                <w:lang w:eastAsia="zh-CN"/>
              </w:rPr>
              <w:t>)</w:t>
            </w:r>
            <w:r>
              <w:rPr>
                <w:rFonts w:ascii="SimSun" w:eastAsia="SimSun" w:hAnsi="SimSun" w:cs="SimSun" w:hint="eastAsia"/>
                <w:lang w:eastAsia="zh-CN"/>
              </w:rPr>
              <w:t>来呈现</w:t>
            </w:r>
            <w:r>
              <w:rPr>
                <w:rFonts w:eastAsiaTheme="minorEastAsia" w:hint="eastAsia"/>
                <w:lang w:eastAsia="zh-CN"/>
              </w:rPr>
              <w:t>。</w:t>
            </w:r>
          </w:p>
        </w:tc>
      </w:tr>
    </w:tbl>
    <w:p w:rsidR="00056B4C" w:rsidRDefault="00D86E4F" w:rsidP="00056B4C">
      <w:pPr>
        <w:pStyle w:val="nNormal"/>
        <w:rPr>
          <w:lang w:eastAsia="zh-CN"/>
        </w:rPr>
      </w:pPr>
      <w:r>
        <w:rPr>
          <w:rFonts w:ascii="SimSun" w:eastAsia="SimSun" w:hAnsi="SimSun" w:cs="SimSun" w:hint="eastAsia"/>
          <w:lang w:eastAsia="zh-CN"/>
        </w:rPr>
        <w:t>更详细的内容请参考</w:t>
      </w:r>
      <w:r w:rsidR="00980807">
        <w:rPr>
          <w:rFonts w:hint="eastAsia"/>
          <w:lang w:eastAsia="zh-CN"/>
        </w:rPr>
        <w:t>"</w:t>
      </w:r>
      <w:r w:rsidR="006F5BDF">
        <w:fldChar w:fldCharType="begin"/>
      </w:r>
      <w:r w:rsidR="00980807">
        <w:rPr>
          <w:lang w:eastAsia="zh-CN"/>
        </w:rPr>
        <w:instrText xml:space="preserve"> </w:instrText>
      </w:r>
      <w:r w:rsidR="00980807">
        <w:rPr>
          <w:rFonts w:hint="eastAsia"/>
          <w:lang w:eastAsia="zh-CN"/>
        </w:rPr>
        <w:instrText>REF _Ref298346199 \r \h</w:instrText>
      </w:r>
      <w:r w:rsidR="00980807">
        <w:rPr>
          <w:lang w:eastAsia="zh-CN"/>
        </w:rPr>
        <w:instrText xml:space="preserve"> </w:instrText>
      </w:r>
      <w:r w:rsidR="006F5BDF">
        <w:fldChar w:fldCharType="separate"/>
      </w:r>
      <w:r w:rsidR="00686046">
        <w:rPr>
          <w:rFonts w:eastAsia="宋体" w:hint="eastAsia"/>
          <w:b/>
          <w:bCs/>
          <w:lang w:eastAsia="zh-CN"/>
        </w:rPr>
        <w:t>错误！未找到引用源。</w:t>
      </w:r>
      <w:r w:rsidR="006F5BDF">
        <w:fldChar w:fldCharType="end"/>
      </w:r>
      <w:r w:rsidR="00980807">
        <w:rPr>
          <w:rFonts w:hint="eastAsia"/>
          <w:lang w:eastAsia="zh-CN"/>
        </w:rPr>
        <w:t xml:space="preserve"> </w:t>
      </w:r>
      <w:r w:rsidR="00487E35">
        <w:rPr>
          <w:rFonts w:eastAsiaTheme="minorEastAsia" w:hint="eastAsia"/>
          <w:lang w:eastAsia="zh-CN"/>
        </w:rPr>
        <w:t>Form</w:t>
      </w:r>
      <w:r w:rsidR="00487E35">
        <w:rPr>
          <w:rFonts w:eastAsiaTheme="minorEastAsia" w:hint="eastAsia"/>
          <w:lang w:eastAsia="zh-CN"/>
        </w:rPr>
        <w:t>的使用</w:t>
      </w:r>
      <w:r w:rsidR="003232B4">
        <w:rPr>
          <w:rFonts w:hint="eastAsia"/>
          <w:lang w:eastAsia="zh-CN"/>
        </w:rPr>
        <w:t>.</w:t>
      </w:r>
    </w:p>
    <w:p w:rsidR="00056B4C" w:rsidRDefault="007570B9" w:rsidP="003C5150">
      <w:pPr>
        <w:pStyle w:val="31"/>
      </w:pPr>
      <w:bookmarkStart w:id="41" w:name="_Toc318623395"/>
      <w:r>
        <w:rPr>
          <w:rFonts w:hint="eastAsia"/>
        </w:rPr>
        <w:t>DB</w:t>
      </w:r>
      <w:r w:rsidR="00980807">
        <w:rPr>
          <w:rFonts w:hint="eastAsia"/>
        </w:rPr>
        <w:t xml:space="preserve"> </w:t>
      </w:r>
      <w:r w:rsidR="00D86E4F">
        <w:rPr>
          <w:rFonts w:eastAsiaTheme="minorEastAsia" w:hint="eastAsia"/>
          <w:lang w:eastAsia="zh-CN"/>
        </w:rPr>
        <w:t xml:space="preserve">query </w:t>
      </w:r>
      <w:r w:rsidR="00D86E4F">
        <w:rPr>
          <w:rFonts w:eastAsiaTheme="minorEastAsia" w:hint="eastAsia"/>
          <w:lang w:eastAsia="zh-CN"/>
        </w:rPr>
        <w:t>的定义</w:t>
      </w:r>
      <w:bookmarkEnd w:id="41"/>
    </w:p>
    <w:p w:rsidR="00056B4C" w:rsidRPr="007B5192" w:rsidRDefault="00D86E4F" w:rsidP="00056B4C">
      <w:pPr>
        <w:pStyle w:val="nNormal"/>
        <w:rPr>
          <w:rFonts w:eastAsiaTheme="minorEastAsia"/>
          <w:lang w:eastAsia="zh-CN"/>
        </w:rPr>
      </w:pPr>
      <w:r>
        <w:rPr>
          <w:rFonts w:eastAsiaTheme="minorEastAsia" w:hint="eastAsia"/>
          <w:lang w:eastAsia="zh-CN"/>
        </w:rPr>
        <w:t>因为</w:t>
      </w:r>
      <w:r w:rsidR="00056B4C">
        <w:t>XE</w:t>
      </w:r>
      <w:r>
        <w:rPr>
          <w:rFonts w:eastAsiaTheme="minorEastAsia" w:hint="eastAsia"/>
          <w:lang w:eastAsia="zh-CN"/>
        </w:rPr>
        <w:t>使用的是</w:t>
      </w:r>
      <w:r w:rsidR="00487E35">
        <w:rPr>
          <w:rFonts w:eastAsiaTheme="minorEastAsia" w:hint="eastAsia"/>
          <w:lang w:eastAsia="zh-CN"/>
        </w:rPr>
        <w:t>自定义查询（</w:t>
      </w:r>
      <w:r w:rsidR="00487E35">
        <w:rPr>
          <w:rFonts w:eastAsiaTheme="minorEastAsia" w:hint="eastAsia"/>
          <w:lang w:eastAsia="zh-CN"/>
        </w:rPr>
        <w:t>Custom query</w:t>
      </w:r>
      <w:r w:rsidR="00487E35">
        <w:rPr>
          <w:rFonts w:eastAsiaTheme="minorEastAsia" w:hint="eastAsia"/>
          <w:lang w:eastAsia="zh-CN"/>
        </w:rPr>
        <w:t>）</w:t>
      </w:r>
      <w:r>
        <w:rPr>
          <w:rFonts w:eastAsiaTheme="minorEastAsia" w:hint="eastAsia"/>
          <w:lang w:eastAsia="zh-CN"/>
        </w:rPr>
        <w:t>语言</w:t>
      </w:r>
      <w:r>
        <w:rPr>
          <w:rFonts w:eastAsiaTheme="minorEastAsia" w:hint="eastAsia"/>
          <w:lang w:eastAsia="zh-CN"/>
        </w:rPr>
        <w:t xml:space="preserve"> </w:t>
      </w:r>
      <w:r>
        <w:rPr>
          <w:rFonts w:eastAsiaTheme="minorEastAsia" w:hint="eastAsia"/>
          <w:lang w:eastAsia="zh-CN"/>
        </w:rPr>
        <w:t>所以需要对</w:t>
      </w:r>
      <w:r>
        <w:rPr>
          <w:rFonts w:eastAsiaTheme="minorEastAsia" w:hint="eastAsia"/>
          <w:lang w:eastAsia="zh-CN"/>
        </w:rPr>
        <w:t xml:space="preserve">query </w:t>
      </w:r>
      <w:r>
        <w:rPr>
          <w:rFonts w:eastAsiaTheme="minorEastAsia" w:hint="eastAsia"/>
          <w:lang w:eastAsia="zh-CN"/>
        </w:rPr>
        <w:t>进行定义。</w:t>
      </w:r>
      <w:r w:rsidR="00980807">
        <w:rPr>
          <w:rFonts w:hint="eastAsia"/>
        </w:rPr>
        <w:t xml:space="preserve"> </w:t>
      </w:r>
      <w:r>
        <w:t>XML</w:t>
      </w:r>
      <w:r>
        <w:rPr>
          <w:rFonts w:eastAsiaTheme="minorEastAsia" w:hint="eastAsia"/>
        </w:rPr>
        <w:t>代码在</w:t>
      </w:r>
      <w:r w:rsidR="00980807">
        <w:rPr>
          <w:rFonts w:hint="eastAsia"/>
        </w:rPr>
        <w:t xml:space="preserve"> </w:t>
      </w:r>
      <w:r w:rsidR="00980807">
        <w:t xml:space="preserve">./classes/xml </w:t>
      </w:r>
      <w:r>
        <w:rPr>
          <w:rFonts w:eastAsiaTheme="minorEastAsia" w:hint="eastAsia"/>
        </w:rPr>
        <w:t>文件夹里的</w:t>
      </w:r>
      <w:r w:rsidR="00980807">
        <w:rPr>
          <w:rFonts w:hint="eastAsia"/>
        </w:rPr>
        <w:t xml:space="preserve">  </w:t>
      </w:r>
      <w:r w:rsidR="00980807">
        <w:t>XmlQueryParser.class.php</w:t>
      </w:r>
      <w:r w:rsidR="00980807">
        <w:rPr>
          <w:rFonts w:hint="eastAsia"/>
        </w:rPr>
        <w:t xml:space="preserve"> </w:t>
      </w:r>
      <w:r w:rsidR="007B5192">
        <w:rPr>
          <w:rFonts w:ascii="SimSun" w:eastAsia="SimSun" w:hAnsi="SimSun" w:cs="SimSun" w:hint="eastAsia"/>
          <w:lang w:eastAsia="zh-CN"/>
        </w:rPr>
        <w:t>上解析</w:t>
      </w:r>
      <w:r w:rsidR="007B5192">
        <w:rPr>
          <w:rFonts w:eastAsiaTheme="minorEastAsia" w:hint="eastAsia"/>
          <w:lang w:eastAsia="zh-CN"/>
        </w:rPr>
        <w:t>。使用示例如下。</w:t>
      </w:r>
    </w:p>
    <w:p w:rsidR="00056B4C" w:rsidRDefault="00056B4C" w:rsidP="003C5150">
      <w:pPr>
        <w:pStyle w:val="nCode"/>
      </w:pPr>
      <w:r>
        <w:t>&lt;query id="getCounterStatus" action="select"&gt;</w:t>
      </w:r>
    </w:p>
    <w:p w:rsidR="00056B4C" w:rsidRDefault="00056B4C" w:rsidP="003C5150">
      <w:pPr>
        <w:pStyle w:val="nCode"/>
      </w:pPr>
      <w:r>
        <w:lastRenderedPageBreak/>
        <w:t>&lt;tables&gt;</w:t>
      </w:r>
    </w:p>
    <w:p w:rsidR="00056B4C" w:rsidRDefault="00056B4C" w:rsidP="003C5150">
      <w:pPr>
        <w:pStyle w:val="nCode"/>
      </w:pPr>
      <w:r>
        <w:t>&lt;table name="counter_status" /&gt;</w:t>
      </w:r>
    </w:p>
    <w:p w:rsidR="00056B4C" w:rsidRDefault="00056B4C" w:rsidP="003C5150">
      <w:pPr>
        <w:pStyle w:val="nCode"/>
      </w:pPr>
      <w:r>
        <w:t>&lt;/tables&gt;</w:t>
      </w:r>
    </w:p>
    <w:p w:rsidR="00056B4C" w:rsidRDefault="00056B4C" w:rsidP="003C5150">
      <w:pPr>
        <w:pStyle w:val="nCode"/>
      </w:pPr>
      <w:r>
        <w:t>&lt;columns&gt;</w:t>
      </w:r>
    </w:p>
    <w:p w:rsidR="00056B4C" w:rsidRDefault="00056B4C" w:rsidP="003C5150">
      <w:pPr>
        <w:pStyle w:val="nCode"/>
      </w:pPr>
      <w:r>
        <w:t>&lt;column name="sum(unique_visitor)" alias="unique_visitor" /&gt;</w:t>
      </w:r>
    </w:p>
    <w:p w:rsidR="00056B4C" w:rsidRDefault="00056B4C" w:rsidP="003C5150">
      <w:pPr>
        <w:pStyle w:val="nCode"/>
      </w:pPr>
      <w:r>
        <w:t>&lt;column name="sum(pageview)" alias="pageview" /&gt;</w:t>
      </w:r>
    </w:p>
    <w:p w:rsidR="00056B4C" w:rsidRDefault="00056B4C" w:rsidP="003C5150">
      <w:pPr>
        <w:pStyle w:val="nCode"/>
      </w:pPr>
      <w:r>
        <w:t>&lt;/columns&gt;</w:t>
      </w:r>
    </w:p>
    <w:p w:rsidR="00056B4C" w:rsidRDefault="00056B4C" w:rsidP="003C5150">
      <w:pPr>
        <w:pStyle w:val="nCode"/>
      </w:pPr>
      <w:r>
        <w:t>&lt;conditions&gt;</w:t>
      </w:r>
    </w:p>
    <w:p w:rsidR="00056B4C" w:rsidRDefault="00056B4C" w:rsidP="003C5150">
      <w:pPr>
        <w:pStyle w:val="nCode"/>
      </w:pPr>
      <w:r>
        <w:t>&lt;condition operation="more" column="regdate" var="start_date" notnull="notnull"pipe="and" /&gt;</w:t>
      </w:r>
    </w:p>
    <w:p w:rsidR="00056B4C" w:rsidRDefault="00056B4C" w:rsidP="003C5150">
      <w:pPr>
        <w:pStyle w:val="nCode"/>
      </w:pPr>
      <w:r>
        <w:t>&lt;condition operation="less" column="regdate" var="end_date" notnull="notnull"pipe="and" /&gt;</w:t>
      </w:r>
    </w:p>
    <w:p w:rsidR="00056B4C" w:rsidRDefault="00056B4C" w:rsidP="003C5150">
      <w:pPr>
        <w:pStyle w:val="nCode"/>
      </w:pPr>
      <w:r>
        <w:t>&lt;/conditions&gt;</w:t>
      </w:r>
    </w:p>
    <w:p w:rsidR="00056B4C" w:rsidRDefault="00056B4C" w:rsidP="003C5150">
      <w:pPr>
        <w:pStyle w:val="nCode"/>
      </w:pPr>
      <w:r>
        <w:t>&lt;/query&gt;</w:t>
      </w:r>
    </w:p>
    <w:p w:rsidR="00056B4C" w:rsidRPr="007B0ED2" w:rsidRDefault="00056B4C" w:rsidP="00056B4C">
      <w:pPr>
        <w:pStyle w:val="nNormal"/>
        <w:rPr>
          <w:rFonts w:eastAsiaTheme="minorEastAsia"/>
          <w:lang w:eastAsia="zh-CN"/>
        </w:rPr>
      </w:pPr>
    </w:p>
    <w:p w:rsidR="00056B4C" w:rsidRDefault="007B5192" w:rsidP="003C5150">
      <w:pPr>
        <w:pStyle w:val="21"/>
      </w:pPr>
      <w:bookmarkStart w:id="42" w:name="_Toc318623396"/>
      <w:r>
        <w:rPr>
          <w:rFonts w:eastAsiaTheme="minorEastAsia"/>
          <w:lang w:eastAsia="zh-CN"/>
        </w:rPr>
        <w:lastRenderedPageBreak/>
        <w:t>A</w:t>
      </w:r>
      <w:r>
        <w:rPr>
          <w:rFonts w:eastAsiaTheme="minorEastAsia" w:hint="eastAsia"/>
          <w:lang w:eastAsia="zh-CN"/>
        </w:rPr>
        <w:t>dd-on</w:t>
      </w:r>
      <w:bookmarkEnd w:id="42"/>
    </w:p>
    <w:p w:rsidR="00980807" w:rsidRPr="00FB6CB6" w:rsidRDefault="007B5192" w:rsidP="00056B4C">
      <w:pPr>
        <w:pStyle w:val="nNormal"/>
        <w:rPr>
          <w:rFonts w:eastAsiaTheme="minorEastAsia"/>
          <w:lang w:eastAsia="zh-CN"/>
        </w:rPr>
      </w:pPr>
      <w:r>
        <w:rPr>
          <w:rFonts w:ascii="SimSun" w:eastAsia="SimSun" w:hAnsi="SimSun" w:cs="SimSun" w:hint="eastAsia"/>
        </w:rPr>
        <w:t>在</w:t>
      </w:r>
      <w:r w:rsidR="00980807">
        <w:rPr>
          <w:rFonts w:hint="eastAsia"/>
        </w:rPr>
        <w:t>XE</w:t>
      </w:r>
      <w:r w:rsidR="00487E35">
        <w:rPr>
          <w:rFonts w:eastAsiaTheme="minorEastAsia" w:hint="eastAsia"/>
          <w:lang w:eastAsia="zh-CN"/>
        </w:rPr>
        <w:t>插件</w:t>
      </w:r>
      <w:r w:rsidR="00487E35">
        <w:rPr>
          <w:rFonts w:eastAsiaTheme="minorEastAsia" w:hint="eastAsia"/>
          <w:lang w:eastAsia="zh-CN"/>
        </w:rPr>
        <w:t>(add-on)</w:t>
      </w:r>
      <w:r>
        <w:rPr>
          <w:rFonts w:eastAsiaTheme="minorEastAsia" w:hint="eastAsia"/>
        </w:rPr>
        <w:t>要执行</w:t>
      </w:r>
      <w:r>
        <w:rPr>
          <w:rFonts w:hint="eastAsia"/>
        </w:rPr>
        <w:t>hooking</w:t>
      </w:r>
      <w:r w:rsidR="003232B4">
        <w:rPr>
          <w:rFonts w:hint="eastAsia"/>
        </w:rPr>
        <w:t>.</w:t>
      </w:r>
      <w:r w:rsidR="00FE5A9A">
        <w:rPr>
          <w:rFonts w:hint="eastAsia"/>
        </w:rPr>
        <w:t xml:space="preserve"> </w:t>
      </w:r>
      <w:r>
        <w:rPr>
          <w:rFonts w:eastAsiaTheme="minorEastAsia"/>
        </w:rPr>
        <w:t>H</w:t>
      </w:r>
      <w:r>
        <w:rPr>
          <w:rFonts w:eastAsiaTheme="minorEastAsia" w:hint="eastAsia"/>
        </w:rPr>
        <w:t xml:space="preserve">ooking </w:t>
      </w:r>
      <w:r>
        <w:rPr>
          <w:rFonts w:eastAsiaTheme="minorEastAsia" w:hint="eastAsia"/>
        </w:rPr>
        <w:t>是表示获取其他</w:t>
      </w:r>
      <w:r>
        <w:rPr>
          <w:rFonts w:eastAsiaTheme="minorEastAsia" w:hint="eastAsia"/>
          <w:lang w:eastAsia="zh-CN"/>
        </w:rPr>
        <w:t>的</w:t>
      </w:r>
      <w:r>
        <w:rPr>
          <w:rFonts w:eastAsiaTheme="minorEastAsia" w:hint="eastAsia"/>
        </w:rPr>
        <w:t>正常</w:t>
      </w:r>
      <w:r>
        <w:rPr>
          <w:rFonts w:eastAsiaTheme="minorEastAsia" w:hint="eastAsia"/>
        </w:rPr>
        <w:t>action</w:t>
      </w:r>
      <w:r>
        <w:rPr>
          <w:rFonts w:eastAsiaTheme="minorEastAsia" w:hint="eastAsia"/>
        </w:rPr>
        <w:t>的行为。</w:t>
      </w:r>
      <w:r w:rsidR="00487E35">
        <w:rPr>
          <w:rFonts w:eastAsiaTheme="minorEastAsia" w:hint="eastAsia"/>
        </w:rPr>
        <w:t>和其他以解释器为基准的语言一样（例如</w:t>
      </w:r>
      <w:r w:rsidR="00487E35">
        <w:rPr>
          <w:rFonts w:eastAsiaTheme="minorEastAsia" w:hint="eastAsia"/>
        </w:rPr>
        <w:t>PHP</w:t>
      </w:r>
      <w:r w:rsidR="00487E35">
        <w:rPr>
          <w:rFonts w:eastAsiaTheme="minorEastAsia" w:hint="eastAsia"/>
        </w:rPr>
        <w:t>），</w:t>
      </w:r>
      <w:r w:rsidR="00487E35">
        <w:rPr>
          <w:rFonts w:eastAsiaTheme="minorEastAsia" w:hint="eastAsia"/>
        </w:rPr>
        <w:t xml:space="preserve"> Hooking</w:t>
      </w:r>
      <w:r w:rsidR="00487E35">
        <w:rPr>
          <w:rFonts w:eastAsiaTheme="minorEastAsia" w:hint="eastAsia"/>
        </w:rPr>
        <w:t>使用‘</w:t>
      </w:r>
      <w:r w:rsidR="00487E35">
        <w:rPr>
          <w:rFonts w:eastAsiaTheme="minorEastAsia" w:hint="eastAsia"/>
        </w:rPr>
        <w:t>include</w:t>
      </w:r>
      <w:r w:rsidR="00487E35">
        <w:rPr>
          <w:rFonts w:eastAsiaTheme="minorEastAsia" w:hint="eastAsia"/>
        </w:rPr>
        <w:t>’</w:t>
      </w:r>
      <w:r w:rsidR="00FE5A9A">
        <w:rPr>
          <w:rFonts w:hint="eastAsia"/>
        </w:rPr>
        <w:t xml:space="preserve"> XE</w:t>
      </w:r>
      <w:r>
        <w:rPr>
          <w:rFonts w:ascii="SimSun" w:eastAsia="SimSun" w:hAnsi="SimSun" w:cs="SimSun" w:hint="eastAsia"/>
        </w:rPr>
        <w:t xml:space="preserve">将add-on 作为XE </w:t>
      </w:r>
      <w:r w:rsidR="00487E35">
        <w:rPr>
          <w:rFonts w:eastAsiaTheme="minorEastAsia" w:hint="eastAsia"/>
          <w:lang w:eastAsia="zh-CN"/>
        </w:rPr>
        <w:t xml:space="preserve">Context </w:t>
      </w:r>
      <w:r>
        <w:rPr>
          <w:rFonts w:ascii="SimSun" w:eastAsia="SimSun" w:hAnsi="SimSun" w:cs="SimSun" w:hint="eastAsia"/>
        </w:rPr>
        <w:t>的</w:t>
      </w:r>
      <w:r w:rsidR="00487E35">
        <w:rPr>
          <w:rFonts w:eastAsiaTheme="minorEastAsia" w:hint="eastAsia"/>
          <w:lang w:eastAsia="zh-CN"/>
        </w:rPr>
        <w:t>内部</w:t>
      </w:r>
      <w:r>
        <w:rPr>
          <w:rFonts w:ascii="SimSun" w:eastAsia="SimSun" w:hAnsi="SimSun" w:cs="SimSun" w:hint="eastAsia"/>
        </w:rPr>
        <w:t>代码来插入</w:t>
      </w:r>
      <w:r w:rsidR="00FB6CB6">
        <w:rPr>
          <w:rFonts w:ascii="SimSun" w:eastAsia="SimSun" w:hAnsi="SimSun" w:cs="SimSun" w:hint="eastAsia"/>
        </w:rPr>
        <w:t>所以</w:t>
      </w:r>
      <w:r>
        <w:rPr>
          <w:rFonts w:ascii="SimSun" w:eastAsia="SimSun" w:hAnsi="SimSun" w:cs="SimSun" w:hint="eastAsia"/>
        </w:rPr>
        <w:t>不编写</w:t>
      </w:r>
      <w:r w:rsidR="00FB6CB6">
        <w:rPr>
          <w:rFonts w:ascii="SimSun" w:eastAsia="SimSun" w:hAnsi="SimSun" w:cs="SimSun" w:hint="eastAsia"/>
        </w:rPr>
        <w:t>成</w:t>
      </w:r>
      <w:r>
        <w:rPr>
          <w:rFonts w:ascii="SimSun" w:eastAsia="SimSun" w:hAnsi="SimSun" w:cs="SimSun" w:hint="eastAsia"/>
        </w:rPr>
        <w:t>函数或者类的形式</w:t>
      </w:r>
      <w:r w:rsidR="00FB6CB6">
        <w:rPr>
          <w:rFonts w:eastAsiaTheme="minorEastAsia" w:hint="eastAsia"/>
        </w:rPr>
        <w:t>。</w:t>
      </w:r>
      <w:r w:rsidR="00FB6CB6">
        <w:rPr>
          <w:rFonts w:eastAsiaTheme="minorEastAsia" w:hint="eastAsia"/>
          <w:lang w:eastAsia="zh-CN"/>
        </w:rPr>
        <w:t>所以从调用</w:t>
      </w:r>
      <w:r w:rsidR="00FB6CB6">
        <w:rPr>
          <w:rFonts w:eastAsiaTheme="minorEastAsia" w:hint="eastAsia"/>
          <w:lang w:eastAsia="zh-CN"/>
        </w:rPr>
        <w:t>XE</w:t>
      </w:r>
      <w:r w:rsidR="00FB6CB6">
        <w:rPr>
          <w:rFonts w:eastAsiaTheme="minorEastAsia" w:hint="eastAsia"/>
          <w:lang w:eastAsia="zh-CN"/>
        </w:rPr>
        <w:t>的</w:t>
      </w:r>
      <w:r w:rsidR="00FB6CB6">
        <w:rPr>
          <w:rFonts w:eastAsiaTheme="minorEastAsia" w:hint="eastAsia"/>
          <w:lang w:eastAsia="zh-CN"/>
        </w:rPr>
        <w:t>add-on</w:t>
      </w:r>
      <w:r w:rsidR="00FE5A9A">
        <w:rPr>
          <w:rFonts w:hint="eastAsia"/>
          <w:lang w:eastAsia="zh-CN"/>
        </w:rPr>
        <w:t xml:space="preserve"> </w:t>
      </w:r>
      <w:r w:rsidR="00FB6CB6">
        <w:rPr>
          <w:rFonts w:eastAsiaTheme="minorEastAsia" w:hint="eastAsia"/>
          <w:lang w:eastAsia="zh-CN"/>
        </w:rPr>
        <w:t>瞬间开始</w:t>
      </w:r>
      <w:r w:rsidR="00FB6CB6">
        <w:rPr>
          <w:rFonts w:eastAsiaTheme="minorEastAsia" w:hint="eastAsia"/>
          <w:lang w:eastAsia="zh-CN"/>
        </w:rPr>
        <w:t xml:space="preserve"> </w:t>
      </w:r>
      <w:r w:rsidR="00FB6CB6">
        <w:rPr>
          <w:rFonts w:eastAsiaTheme="minorEastAsia" w:hint="eastAsia"/>
          <w:lang w:eastAsia="zh-CN"/>
        </w:rPr>
        <w:t>会发挥很强的的效果。但是</w:t>
      </w:r>
      <w:r w:rsidR="00FB6CB6">
        <w:rPr>
          <w:rFonts w:eastAsiaTheme="minorEastAsia" w:hint="eastAsia"/>
          <w:lang w:eastAsia="zh-CN"/>
        </w:rPr>
        <w:t xml:space="preserve"> add-on </w:t>
      </w:r>
      <w:r w:rsidR="00FB6CB6">
        <w:rPr>
          <w:rFonts w:eastAsiaTheme="minorEastAsia" w:hint="eastAsia"/>
          <w:lang w:eastAsia="zh-CN"/>
        </w:rPr>
        <w:t>会给整体的</w:t>
      </w:r>
      <w:r w:rsidR="00FB6CB6">
        <w:rPr>
          <w:rFonts w:eastAsiaTheme="minorEastAsia" w:hint="eastAsia"/>
          <w:lang w:eastAsia="zh-CN"/>
        </w:rPr>
        <w:t xml:space="preserve">XE </w:t>
      </w:r>
      <w:r w:rsidR="00FB6CB6">
        <w:rPr>
          <w:rFonts w:eastAsiaTheme="minorEastAsia" w:hint="eastAsia"/>
          <w:lang w:eastAsia="zh-CN"/>
        </w:rPr>
        <w:t>运行增加负载</w:t>
      </w:r>
      <w:r w:rsidR="00FB6CB6">
        <w:rPr>
          <w:rFonts w:eastAsiaTheme="minorEastAsia" w:hint="eastAsia"/>
          <w:lang w:eastAsia="zh-CN"/>
        </w:rPr>
        <w:t xml:space="preserve"> </w:t>
      </w:r>
      <w:r w:rsidR="00FB6CB6">
        <w:rPr>
          <w:rFonts w:eastAsiaTheme="minorEastAsia" w:hint="eastAsia"/>
          <w:lang w:eastAsia="zh-CN"/>
        </w:rPr>
        <w:t>所以要小心</w:t>
      </w:r>
      <w:r w:rsidR="00487E35">
        <w:rPr>
          <w:rFonts w:eastAsiaTheme="minorEastAsia" w:hint="eastAsia"/>
          <w:lang w:eastAsia="zh-CN"/>
        </w:rPr>
        <w:t>使用</w:t>
      </w:r>
      <w:r w:rsidR="00FB6CB6">
        <w:rPr>
          <w:rFonts w:eastAsiaTheme="minorEastAsia" w:hint="eastAsia"/>
          <w:lang w:eastAsia="zh-CN"/>
        </w:rPr>
        <w:t>。</w:t>
      </w:r>
    </w:p>
    <w:p w:rsidR="00E03EC4" w:rsidRPr="002E155D" w:rsidRDefault="00FB6CB6" w:rsidP="00E03EC4">
      <w:pPr>
        <w:pStyle w:val="nNormal"/>
        <w:rPr>
          <w:rFonts w:eastAsiaTheme="minorEastAsia"/>
          <w:lang w:eastAsia="zh-CN"/>
        </w:rPr>
      </w:pPr>
      <w:r>
        <w:rPr>
          <w:rFonts w:ascii="SimSun" w:eastAsia="SimSun" w:hAnsi="SimSun" w:cs="SimSun" w:hint="eastAsia"/>
          <w:lang w:eastAsia="zh-CN"/>
        </w:rPr>
        <w:t>要生成add-on的话要遵守以下规则。</w:t>
      </w:r>
      <w:r w:rsidR="00E03EC4">
        <w:rPr>
          <w:rFonts w:hint="eastAsia"/>
          <w:lang w:eastAsia="zh-CN"/>
        </w:rPr>
        <w:t xml:space="preserve"> </w:t>
      </w:r>
    </w:p>
    <w:p w:rsidR="00E03EC4" w:rsidRDefault="00FB6CB6" w:rsidP="00E03EC4">
      <w:pPr>
        <w:pStyle w:val="nListBuld1"/>
      </w:pPr>
      <w:r>
        <w:rPr>
          <w:rFonts w:eastAsiaTheme="minorEastAsia"/>
          <w:lang w:eastAsia="zh-CN"/>
        </w:rPr>
        <w:t>A</w:t>
      </w:r>
      <w:r>
        <w:rPr>
          <w:rFonts w:eastAsiaTheme="minorEastAsia" w:hint="eastAsia"/>
          <w:lang w:eastAsia="zh-CN"/>
        </w:rPr>
        <w:t xml:space="preserve">dd-on </w:t>
      </w:r>
      <w:r>
        <w:rPr>
          <w:rFonts w:eastAsiaTheme="minorEastAsia" w:hint="eastAsia"/>
          <w:lang w:eastAsia="zh-CN"/>
        </w:rPr>
        <w:t>要保存在</w:t>
      </w:r>
      <w:r w:rsidR="00E03EC4">
        <w:rPr>
          <w:rFonts w:hint="eastAsia"/>
        </w:rPr>
        <w:t xml:space="preserve"> </w:t>
      </w:r>
      <w:r w:rsidR="00E03EC4">
        <w:t>addons</w:t>
      </w:r>
      <w:r w:rsidR="00E03EC4">
        <w:rPr>
          <w:rFonts w:hint="eastAsia"/>
        </w:rPr>
        <w:t xml:space="preserve"> </w:t>
      </w:r>
      <w:r>
        <w:rPr>
          <w:rFonts w:eastAsiaTheme="minorEastAsia" w:hint="eastAsia"/>
          <w:lang w:eastAsia="zh-CN"/>
        </w:rPr>
        <w:t>文件夹下属的</w:t>
      </w:r>
      <w:r w:rsidR="00E03EC4">
        <w:rPr>
          <w:rFonts w:hint="eastAsia"/>
        </w:rPr>
        <w:t xml:space="preserve"> </w:t>
      </w:r>
      <w:r w:rsidR="00E03EC4">
        <w:t>addon_name</w:t>
      </w:r>
      <w:r w:rsidR="00E03EC4">
        <w:rPr>
          <w:rFonts w:hint="eastAsia"/>
        </w:rPr>
        <w:t xml:space="preserve"> </w:t>
      </w:r>
      <w:r>
        <w:rPr>
          <w:rFonts w:eastAsiaTheme="minorEastAsia" w:hint="eastAsia"/>
          <w:lang w:eastAsia="zh-CN"/>
        </w:rPr>
        <w:t>文件夹里。</w:t>
      </w:r>
    </w:p>
    <w:p w:rsidR="00E03EC4" w:rsidRDefault="00FB6CB6" w:rsidP="00E03EC4">
      <w:pPr>
        <w:pStyle w:val="nListBuld1"/>
      </w:pPr>
      <w:r>
        <w:rPr>
          <w:rFonts w:eastAsiaTheme="minorEastAsia"/>
          <w:lang w:eastAsia="zh-CN"/>
        </w:rPr>
        <w:t>A</w:t>
      </w:r>
      <w:r>
        <w:rPr>
          <w:rFonts w:eastAsiaTheme="minorEastAsia" w:hint="eastAsia"/>
          <w:lang w:eastAsia="zh-CN"/>
        </w:rPr>
        <w:t>dd-on</w:t>
      </w:r>
      <w:r>
        <w:rPr>
          <w:rFonts w:eastAsiaTheme="minorEastAsia" w:hint="eastAsia"/>
          <w:lang w:eastAsia="zh-CN"/>
        </w:rPr>
        <w:t>的执行文件名称必须是</w:t>
      </w:r>
      <w:r w:rsidR="00E03EC4">
        <w:t xml:space="preserve"> </w:t>
      </w:r>
      <w:r w:rsidR="00E03EC4">
        <w:rPr>
          <w:rFonts w:hint="eastAsia"/>
        </w:rPr>
        <w:t>a</w:t>
      </w:r>
      <w:r w:rsidR="00E03EC4">
        <w:t>ddon_name.addon.php</w:t>
      </w:r>
    </w:p>
    <w:p w:rsidR="00E03EC4" w:rsidRDefault="00E03EC4" w:rsidP="00E03EC4">
      <w:pPr>
        <w:pStyle w:val="nListBuld1"/>
      </w:pPr>
      <w:r>
        <w:t xml:space="preserve">info.xml </w:t>
      </w:r>
      <w:r w:rsidR="00FB6CB6">
        <w:rPr>
          <w:rFonts w:eastAsiaTheme="minorEastAsia" w:hint="eastAsia"/>
        </w:rPr>
        <w:t>文件里要保存作者信息，</w:t>
      </w:r>
      <w:r w:rsidR="00FB6CB6">
        <w:rPr>
          <w:rFonts w:eastAsiaTheme="minorEastAsia" w:hint="eastAsia"/>
        </w:rPr>
        <w:t>add-on</w:t>
      </w:r>
      <w:r w:rsidR="00FB6CB6">
        <w:rPr>
          <w:rFonts w:eastAsiaTheme="minorEastAsia" w:hint="eastAsia"/>
        </w:rPr>
        <w:t>的说明，管理者（</w:t>
      </w:r>
      <w:r w:rsidR="00487E35">
        <w:rPr>
          <w:rFonts w:eastAsiaTheme="minorEastAsia" w:hint="eastAsia"/>
          <w:lang w:eastAsia="zh-CN"/>
        </w:rPr>
        <w:t>如果需要</w:t>
      </w:r>
      <w:r w:rsidR="00FB6CB6">
        <w:rPr>
          <w:rFonts w:eastAsiaTheme="minorEastAsia" w:hint="eastAsia"/>
          <w:lang w:eastAsia="zh-CN"/>
        </w:rPr>
        <w:t>）还要有</w:t>
      </w:r>
      <w:r w:rsidR="00FB6CB6">
        <w:rPr>
          <w:rFonts w:eastAsiaTheme="minorEastAsia" w:hint="eastAsia"/>
        </w:rPr>
        <w:t>得到</w:t>
      </w:r>
      <w:r w:rsidR="00FB6CB6">
        <w:rPr>
          <w:rFonts w:eastAsiaTheme="minorEastAsia" w:hint="eastAsia"/>
        </w:rPr>
        <w:t>add-on</w:t>
      </w:r>
      <w:r w:rsidR="00FB6CB6">
        <w:rPr>
          <w:rFonts w:eastAsiaTheme="minorEastAsia" w:hint="eastAsia"/>
        </w:rPr>
        <w:t>的变量。</w:t>
      </w:r>
      <w:r>
        <w:rPr>
          <w:rFonts w:hint="eastAsia"/>
        </w:rPr>
        <w:t xml:space="preserve"> </w:t>
      </w:r>
    </w:p>
    <w:p w:rsidR="00056B4C" w:rsidRDefault="00FB6CB6" w:rsidP="003C5150">
      <w:pPr>
        <w:pStyle w:val="31"/>
      </w:pPr>
      <w:bookmarkStart w:id="43" w:name="_Toc318623397"/>
      <w:r>
        <w:rPr>
          <w:rFonts w:eastAsiaTheme="minorEastAsia" w:hint="eastAsia"/>
          <w:lang w:eastAsia="zh-CN"/>
        </w:rPr>
        <w:t>调用</w:t>
      </w:r>
      <w:r>
        <w:rPr>
          <w:rFonts w:eastAsiaTheme="minorEastAsia" w:hint="eastAsia"/>
          <w:lang w:eastAsia="zh-CN"/>
        </w:rPr>
        <w:t>add-on</w:t>
      </w:r>
      <w:r>
        <w:rPr>
          <w:rFonts w:eastAsiaTheme="minorEastAsia" w:hint="eastAsia"/>
          <w:lang w:eastAsia="zh-CN"/>
        </w:rPr>
        <w:t>的时间</w:t>
      </w:r>
      <w:bookmarkEnd w:id="43"/>
    </w:p>
    <w:p w:rsidR="00056B4C" w:rsidRDefault="00FB6CB6" w:rsidP="00056B4C">
      <w:pPr>
        <w:pStyle w:val="nNormal"/>
        <w:rPr>
          <w:lang w:eastAsia="zh-CN"/>
        </w:rPr>
      </w:pPr>
      <w:r>
        <w:rPr>
          <w:rFonts w:eastAsiaTheme="minorEastAsia" w:hint="eastAsia"/>
          <w:lang w:eastAsia="zh-CN"/>
        </w:rPr>
        <w:t>调用</w:t>
      </w:r>
      <w:r>
        <w:rPr>
          <w:rFonts w:eastAsiaTheme="minorEastAsia" w:hint="eastAsia"/>
          <w:lang w:eastAsia="zh-CN"/>
        </w:rPr>
        <w:t>add-on</w:t>
      </w:r>
      <w:r>
        <w:rPr>
          <w:rFonts w:eastAsiaTheme="minorEastAsia" w:hint="eastAsia"/>
          <w:lang w:eastAsia="zh-CN"/>
        </w:rPr>
        <w:t>的时间如下。</w:t>
      </w:r>
      <w:r w:rsidR="00FE5A9A">
        <w:rPr>
          <w:rFonts w:hint="eastAsia"/>
          <w:lang w:eastAsia="zh-CN"/>
        </w:rPr>
        <w:t xml:space="preserve"> </w:t>
      </w:r>
    </w:p>
    <w:p w:rsidR="00056B4C" w:rsidRDefault="00056B4C" w:rsidP="003C5150">
      <w:pPr>
        <w:pStyle w:val="nListBuld1"/>
      </w:pPr>
      <w:r>
        <w:rPr>
          <w:rFonts w:hint="eastAsia"/>
        </w:rPr>
        <w:t>before_module_init</w:t>
      </w:r>
      <w:r w:rsidR="007C3057">
        <w:rPr>
          <w:rFonts w:hint="eastAsia"/>
        </w:rPr>
        <w:t>:</w:t>
      </w:r>
      <w:r>
        <w:rPr>
          <w:rFonts w:hint="eastAsia"/>
        </w:rPr>
        <w:t xml:space="preserve"> </w:t>
      </w:r>
      <w:r w:rsidR="00FB6CB6">
        <w:rPr>
          <w:rFonts w:eastAsiaTheme="minorEastAsia" w:hint="eastAsia"/>
        </w:rPr>
        <w:t>创建模块对象之前</w:t>
      </w:r>
      <w:r w:rsidR="00FB6CB6">
        <w:rPr>
          <w:rFonts w:eastAsiaTheme="minorEastAsia" w:hint="eastAsia"/>
          <w:lang w:eastAsia="zh-CN"/>
        </w:rPr>
        <w:t>：</w:t>
      </w:r>
      <w:r w:rsidR="00FB6CB6">
        <w:rPr>
          <w:rFonts w:eastAsiaTheme="minorEastAsia" w:hint="eastAsia"/>
        </w:rPr>
        <w:t>找到使用者请求的模块后，在创建相应模块对象之前</w:t>
      </w:r>
    </w:p>
    <w:p w:rsidR="00056B4C" w:rsidRDefault="00056B4C" w:rsidP="003C5150">
      <w:pPr>
        <w:pStyle w:val="nListBuld1"/>
      </w:pPr>
      <w:r>
        <w:t>before_module_proc</w:t>
      </w:r>
      <w:r w:rsidR="007C3057">
        <w:rPr>
          <w:rFonts w:hint="eastAsia"/>
        </w:rPr>
        <w:t>:</w:t>
      </w:r>
      <w:r>
        <w:t xml:space="preserve"> </w:t>
      </w:r>
      <w:r w:rsidR="00FB6CB6">
        <w:rPr>
          <w:rFonts w:eastAsiaTheme="minorEastAsia" w:hint="eastAsia"/>
        </w:rPr>
        <w:t>执行模块之前</w:t>
      </w:r>
      <w:r w:rsidR="00F14AA2">
        <w:rPr>
          <w:rFonts w:eastAsiaTheme="minorEastAsia" w:hint="eastAsia"/>
          <w:lang w:eastAsia="zh-CN"/>
        </w:rPr>
        <w:t>：</w:t>
      </w:r>
      <w:r w:rsidR="00FB6CB6">
        <w:rPr>
          <w:rFonts w:eastAsiaTheme="minorEastAsia" w:hint="eastAsia"/>
        </w:rPr>
        <w:t>初始化</w:t>
      </w:r>
      <w:r w:rsidR="00FB6CB6">
        <w:rPr>
          <w:rFonts w:ascii="SimSun" w:eastAsia="SimSun" w:hAnsi="SimSun" w:cs="SimSun" w:hint="eastAsia"/>
        </w:rPr>
        <w:t>模块对象后，执行相应模块之前</w:t>
      </w:r>
    </w:p>
    <w:p w:rsidR="00056B4C" w:rsidRDefault="00056B4C" w:rsidP="003C5150">
      <w:pPr>
        <w:pStyle w:val="nListBuld1"/>
      </w:pPr>
      <w:r>
        <w:t>after_module_proc</w:t>
      </w:r>
      <w:r w:rsidR="007C3057">
        <w:rPr>
          <w:rFonts w:hint="eastAsia"/>
        </w:rPr>
        <w:t>:</w:t>
      </w:r>
      <w:r>
        <w:t xml:space="preserve"> </w:t>
      </w:r>
      <w:r w:rsidR="001877B4">
        <w:rPr>
          <w:rFonts w:eastAsiaTheme="minorEastAsia" w:hint="eastAsia"/>
        </w:rPr>
        <w:t>执行完模块以后</w:t>
      </w:r>
      <w:r w:rsidR="00F14AA2">
        <w:rPr>
          <w:rFonts w:eastAsiaTheme="minorEastAsia" w:hint="eastAsia"/>
          <w:lang w:eastAsia="zh-CN"/>
        </w:rPr>
        <w:t>：</w:t>
      </w:r>
      <w:r w:rsidR="001877B4">
        <w:rPr>
          <w:rFonts w:eastAsiaTheme="minorEastAsia" w:hint="eastAsia"/>
        </w:rPr>
        <w:t>执行创建的模块</w:t>
      </w:r>
      <w:r w:rsidR="00F14AA2">
        <w:rPr>
          <w:rFonts w:eastAsiaTheme="minorEastAsia" w:hint="eastAsia"/>
          <w:lang w:eastAsia="zh-CN"/>
        </w:rPr>
        <w:t>得到</w:t>
      </w:r>
      <w:r w:rsidR="00F14AA2">
        <w:rPr>
          <w:rFonts w:eastAsiaTheme="minorEastAsia" w:hint="eastAsia"/>
        </w:rPr>
        <w:t>结果后马上</w:t>
      </w:r>
    </w:p>
    <w:p w:rsidR="00094B9D" w:rsidRPr="00F14AA2" w:rsidRDefault="00056B4C" w:rsidP="00F14AA2">
      <w:pPr>
        <w:pStyle w:val="nListBuld1"/>
      </w:pPr>
      <w:r>
        <w:t>before_display_content</w:t>
      </w:r>
      <w:r w:rsidR="007C3057">
        <w:rPr>
          <w:rFonts w:hint="eastAsia"/>
        </w:rPr>
        <w:t>:</w:t>
      </w:r>
      <w:r>
        <w:t xml:space="preserve"> </w:t>
      </w:r>
      <w:r w:rsidR="00F14AA2">
        <w:rPr>
          <w:rFonts w:eastAsiaTheme="minorEastAsia" w:hint="eastAsia"/>
          <w:lang w:eastAsia="zh-CN"/>
        </w:rPr>
        <w:t>结果输出之前：在输出应用</w:t>
      </w:r>
      <w:r w:rsidR="00F14AA2">
        <w:rPr>
          <w:rFonts w:eastAsiaTheme="minorEastAsia" w:hint="eastAsia"/>
          <w:lang w:eastAsia="zh-CN"/>
        </w:rPr>
        <w:t>layout</w:t>
      </w:r>
      <w:r w:rsidR="00F14AA2">
        <w:rPr>
          <w:rFonts w:eastAsiaTheme="minorEastAsia" w:hint="eastAsia"/>
          <w:lang w:eastAsia="zh-CN"/>
        </w:rPr>
        <w:t>的模块结果前，为了理解各</w:t>
      </w:r>
      <w:r w:rsidR="00F14AA2">
        <w:rPr>
          <w:rFonts w:eastAsiaTheme="minorEastAsia" w:hint="eastAsia"/>
          <w:lang w:eastAsia="zh-CN"/>
        </w:rPr>
        <w:t>hook</w:t>
      </w:r>
      <w:r w:rsidR="00F14AA2">
        <w:rPr>
          <w:rFonts w:eastAsiaTheme="minorEastAsia" w:hint="eastAsia"/>
          <w:lang w:eastAsia="zh-CN"/>
        </w:rPr>
        <w:t>有哪些作用，而且为什么在</w:t>
      </w:r>
      <w:r w:rsidR="00F14AA2">
        <w:rPr>
          <w:rFonts w:eastAsiaTheme="minorEastAsia" w:hint="eastAsia"/>
          <w:lang w:eastAsia="zh-CN"/>
        </w:rPr>
        <w:t xml:space="preserve">XE </w:t>
      </w:r>
      <w:r w:rsidR="00F14AA2">
        <w:rPr>
          <w:rFonts w:eastAsiaTheme="minorEastAsia" w:hint="eastAsia"/>
          <w:lang w:eastAsia="zh-CN"/>
        </w:rPr>
        <w:t>控制路径</w:t>
      </w:r>
      <w:r w:rsidR="00F14AA2">
        <w:rPr>
          <w:rFonts w:hint="eastAsia"/>
        </w:rPr>
        <w:t>(control path)</w:t>
      </w:r>
      <w:r w:rsidR="00F14AA2">
        <w:rPr>
          <w:rFonts w:ascii="SimSun" w:eastAsia="SimSun" w:hAnsi="SimSun" w:cs="SimSun" w:hint="eastAsia"/>
          <w:lang w:eastAsia="zh-CN"/>
        </w:rPr>
        <w:t>上 在特定时间才使用部分的add-on ，下面将举几个例子。</w:t>
      </w:r>
    </w:p>
    <w:p w:rsidR="00056B4C" w:rsidRDefault="00A5020E" w:rsidP="00321A39">
      <w:pPr>
        <w:pStyle w:val="41"/>
      </w:pPr>
      <w:r>
        <w:rPr>
          <w:rFonts w:eastAsiaTheme="minorEastAsia" w:hint="eastAsia"/>
          <w:lang w:eastAsia="zh-CN"/>
        </w:rPr>
        <w:t>T</w:t>
      </w:r>
      <w:r w:rsidR="00F14AA2">
        <w:rPr>
          <w:rFonts w:eastAsiaTheme="minorEastAsia" w:hint="eastAsia"/>
          <w:lang w:eastAsia="zh-CN"/>
        </w:rPr>
        <w:t>ag</w:t>
      </w:r>
      <w:r w:rsidR="00F14AA2">
        <w:rPr>
          <w:rFonts w:eastAsiaTheme="minorEastAsia" w:hint="eastAsia"/>
          <w:lang w:eastAsia="zh-CN"/>
        </w:rPr>
        <w:t>目录</w:t>
      </w:r>
      <w:r w:rsidR="00056B4C">
        <w:t xml:space="preserve"> - After module proc</w:t>
      </w:r>
    </w:p>
    <w:p w:rsidR="00A5020E" w:rsidRPr="00A5020E" w:rsidRDefault="00A5020E" w:rsidP="00A5020E">
      <w:pPr>
        <w:pStyle w:val="nNormal"/>
        <w:rPr>
          <w:rFonts w:eastAsiaTheme="minorEastAsia" w:hAnsi="Malgun Gothic"/>
          <w:lang w:eastAsia="zh-CN"/>
        </w:rPr>
      </w:pPr>
      <w:r w:rsidRPr="00A5020E">
        <w:rPr>
          <w:rFonts w:ascii="SimSun" w:eastAsia="SimSun" w:hAnsi="SimSun" w:cs="SimSun" w:hint="eastAsia"/>
          <w:lang w:eastAsia="zh-CN"/>
        </w:rPr>
        <w:t>假设有一个</w:t>
      </w:r>
      <w:r w:rsidRPr="00A5020E">
        <w:rPr>
          <w:lang w:eastAsia="zh-CN"/>
        </w:rPr>
        <w:t>add-on</w:t>
      </w:r>
      <w:r w:rsidRPr="00A5020E">
        <w:rPr>
          <w:rFonts w:ascii="SimSun" w:eastAsia="SimSun" w:hAnsi="SimSun" w:cs="SimSun" w:hint="eastAsia"/>
          <w:lang w:eastAsia="zh-CN"/>
        </w:rPr>
        <w:t>能将所有文档的</w:t>
      </w:r>
      <w:r w:rsidRPr="00A5020E">
        <w:rPr>
          <w:lang w:eastAsia="zh-CN"/>
        </w:rPr>
        <w:t>tag</w:t>
      </w:r>
      <w:r w:rsidRPr="00A5020E">
        <w:rPr>
          <w:rFonts w:ascii="SimSun" w:eastAsia="SimSun" w:hAnsi="SimSun" w:cs="SimSun" w:hint="eastAsia"/>
          <w:lang w:eastAsia="zh-CN"/>
        </w:rPr>
        <w:t>目录在一个页面上显示</w:t>
      </w:r>
      <w:r w:rsidRPr="00A5020E">
        <w:rPr>
          <w:rFonts w:hAnsi="Malgun Gothic" w:hint="eastAsia"/>
          <w:lang w:eastAsia="zh-CN"/>
        </w:rPr>
        <w:t>。</w:t>
      </w:r>
      <w:r w:rsidRPr="00A5020E">
        <w:rPr>
          <w:rFonts w:ascii="SimSun" w:eastAsia="SimSun" w:hAnsi="SimSun" w:cs="SimSun" w:hint="eastAsia"/>
          <w:lang w:eastAsia="zh-CN"/>
        </w:rPr>
        <w:t>想要生成这样的</w:t>
      </w:r>
      <w:r w:rsidRPr="00A5020E">
        <w:rPr>
          <w:lang w:eastAsia="zh-CN"/>
        </w:rPr>
        <w:t>tag</w:t>
      </w:r>
      <w:r w:rsidRPr="00A5020E">
        <w:rPr>
          <w:rFonts w:ascii="SimSun" w:eastAsia="SimSun" w:hAnsi="SimSun" w:cs="SimSun" w:hint="eastAsia"/>
          <w:lang w:eastAsia="zh-CN"/>
        </w:rPr>
        <w:t>目录</w:t>
      </w:r>
      <w:r w:rsidRPr="00A5020E">
        <w:rPr>
          <w:rFonts w:hAnsi="Malgun Gothic" w:hint="eastAsia"/>
          <w:lang w:eastAsia="zh-CN"/>
        </w:rPr>
        <w:t>，</w:t>
      </w:r>
      <w:r w:rsidRPr="00A5020E">
        <w:rPr>
          <w:rFonts w:ascii="SimSun" w:eastAsia="SimSun" w:hAnsi="SimSun" w:cs="SimSun" w:hint="eastAsia"/>
          <w:lang w:eastAsia="zh-CN"/>
        </w:rPr>
        <w:t>首先要获得包含当前页面的</w:t>
      </w:r>
      <w:r w:rsidRPr="00A5020E">
        <w:rPr>
          <w:lang w:eastAsia="zh-CN"/>
        </w:rPr>
        <w:t>module_srl</w:t>
      </w:r>
      <w:r w:rsidRPr="00A5020E">
        <w:rPr>
          <w:rFonts w:ascii="SimSun" w:eastAsia="SimSun" w:hAnsi="SimSun" w:cs="SimSun" w:hint="eastAsia"/>
          <w:lang w:eastAsia="zh-CN"/>
        </w:rPr>
        <w:t>的文档</w:t>
      </w:r>
      <w:r w:rsidRPr="00A5020E">
        <w:rPr>
          <w:rFonts w:hAnsi="Malgun Gothic" w:hint="eastAsia"/>
          <w:lang w:eastAsia="zh-CN"/>
        </w:rPr>
        <w:t>，</w:t>
      </w:r>
      <w:r w:rsidRPr="00A5020E">
        <w:rPr>
          <w:rFonts w:ascii="SimSun" w:eastAsia="SimSun" w:hAnsi="SimSun" w:cs="SimSun" w:hint="eastAsia"/>
          <w:lang w:eastAsia="zh-CN"/>
        </w:rPr>
        <w:t>而且之前要知道</w:t>
      </w:r>
      <w:r w:rsidRPr="00A5020E">
        <w:rPr>
          <w:lang w:eastAsia="zh-CN"/>
        </w:rPr>
        <w:t>module_srl</w:t>
      </w:r>
      <w:r w:rsidRPr="00A5020E">
        <w:rPr>
          <w:rFonts w:hint="eastAsia"/>
          <w:lang w:eastAsia="zh-CN"/>
        </w:rPr>
        <w:t>。</w:t>
      </w:r>
      <w:r w:rsidR="00487E35">
        <w:rPr>
          <w:rFonts w:eastAsiaTheme="minorEastAsia" w:hint="eastAsia"/>
          <w:lang w:eastAsia="zh-CN"/>
        </w:rPr>
        <w:t>为此要选择一个</w:t>
      </w:r>
      <w:r w:rsidR="00487E35" w:rsidRPr="00A5020E">
        <w:rPr>
          <w:lang w:eastAsia="zh-CN"/>
        </w:rPr>
        <w:t>after_module_proc</w:t>
      </w:r>
      <w:r w:rsidR="00487E35">
        <w:rPr>
          <w:rFonts w:eastAsiaTheme="minorEastAsia" w:hint="eastAsia"/>
          <w:lang w:eastAsia="zh-CN"/>
        </w:rPr>
        <w:t>的呼叫位置</w:t>
      </w:r>
      <w:r w:rsidRPr="00A5020E">
        <w:rPr>
          <w:rFonts w:hAnsi="Malgun Gothic" w:hint="eastAsia"/>
          <w:lang w:eastAsia="zh-CN"/>
        </w:rPr>
        <w:t>。</w:t>
      </w:r>
      <w:r w:rsidRPr="00A5020E">
        <w:rPr>
          <w:rFonts w:ascii="SimSun" w:eastAsia="SimSun" w:hAnsi="SimSun" w:cs="SimSun" w:hint="eastAsia"/>
          <w:lang w:eastAsia="zh-CN"/>
        </w:rPr>
        <w:t>模块信息被处理以后才能执行之前被定义的所有操作</w:t>
      </w:r>
      <w:r w:rsidRPr="00A5020E">
        <w:rPr>
          <w:rFonts w:hAnsi="Malgun Gothic" w:hint="eastAsia"/>
          <w:lang w:eastAsia="zh-CN"/>
        </w:rPr>
        <w:t>。</w:t>
      </w:r>
    </w:p>
    <w:p w:rsidR="00056B4C" w:rsidRDefault="00A5020E" w:rsidP="00321A39">
      <w:pPr>
        <w:pStyle w:val="41"/>
      </w:pPr>
      <w:r>
        <w:rPr>
          <w:rFonts w:eastAsiaTheme="minorEastAsia" w:hint="eastAsia"/>
          <w:lang w:eastAsia="zh-CN"/>
        </w:rPr>
        <w:t>Meta tag</w:t>
      </w:r>
      <w:r w:rsidR="00056B4C">
        <w:t xml:space="preserve"> - Before module proc</w:t>
      </w:r>
    </w:p>
    <w:p w:rsidR="00157CF8" w:rsidRPr="00A5020E" w:rsidRDefault="00A5020E" w:rsidP="00056B4C">
      <w:pPr>
        <w:pStyle w:val="nNormal"/>
        <w:rPr>
          <w:rFonts w:eastAsiaTheme="minorEastAsia"/>
          <w:lang w:eastAsia="zh-CN"/>
        </w:rPr>
      </w:pPr>
      <w:r w:rsidRPr="00A5020E">
        <w:rPr>
          <w:rFonts w:ascii="SimSun" w:eastAsia="SimSun" w:hAnsi="SimSun" w:cs="SimSun" w:hint="eastAsia"/>
        </w:rPr>
        <w:t>这个</w:t>
      </w:r>
      <w:r w:rsidRPr="00A5020E">
        <w:t>add-on</w:t>
      </w:r>
      <w:r w:rsidRPr="00A5020E">
        <w:rPr>
          <w:rFonts w:ascii="SimSun" w:eastAsia="SimSun" w:hAnsi="SimSun" w:cs="SimSun" w:hint="eastAsia"/>
        </w:rPr>
        <w:t>能够将</w:t>
      </w:r>
      <w:r w:rsidRPr="00A5020E">
        <w:t>meta</w:t>
      </w:r>
      <w:r w:rsidRPr="00A5020E">
        <w:rPr>
          <w:rFonts w:ascii="SimSun" w:eastAsia="SimSun" w:hAnsi="SimSun" w:cs="SimSun" w:hint="eastAsia"/>
        </w:rPr>
        <w:t>说明和</w:t>
      </w:r>
      <w:r w:rsidRPr="00A5020E">
        <w:t xml:space="preserve">keyword </w:t>
      </w:r>
      <w:r w:rsidRPr="00A5020E">
        <w:rPr>
          <w:rFonts w:ascii="SimSun" w:eastAsia="SimSun" w:hAnsi="SimSun" w:cs="SimSun" w:hint="eastAsia"/>
        </w:rPr>
        <w:t>等</w:t>
      </w:r>
      <w:r w:rsidRPr="00A5020E">
        <w:t xml:space="preserve">meta tag </w:t>
      </w:r>
      <w:r w:rsidRPr="00A5020E">
        <w:rPr>
          <w:rFonts w:ascii="SimSun" w:eastAsia="SimSun" w:hAnsi="SimSun" w:cs="SimSun" w:hint="eastAsia"/>
        </w:rPr>
        <w:t>插入到所有页面里</w:t>
      </w:r>
      <w:r w:rsidRPr="00A5020E">
        <w:rPr>
          <w:rFonts w:hAnsi="Malgun Gothic" w:hint="eastAsia"/>
        </w:rPr>
        <w:t>。</w:t>
      </w:r>
      <w:r w:rsidRPr="00A5020E">
        <w:t xml:space="preserve">contents </w:t>
      </w:r>
      <w:r w:rsidRPr="00A5020E">
        <w:rPr>
          <w:rFonts w:ascii="SimSun" w:eastAsia="SimSun" w:hAnsi="SimSun" w:cs="SimSun" w:hint="eastAsia"/>
        </w:rPr>
        <w:t>在处理模块时</w:t>
      </w:r>
      <w:r w:rsidRPr="00A5020E">
        <w:t xml:space="preserve"> </w:t>
      </w:r>
      <w:r w:rsidRPr="00A5020E">
        <w:rPr>
          <w:rFonts w:ascii="SimSun" w:eastAsia="SimSun" w:hAnsi="SimSun" w:cs="SimSun" w:hint="eastAsia"/>
        </w:rPr>
        <w:t>要在生成之前插入</w:t>
      </w:r>
      <w:r w:rsidRPr="00A5020E">
        <w:t xml:space="preserve">tag </w:t>
      </w:r>
      <w:r w:rsidRPr="00A5020E">
        <w:rPr>
          <w:rFonts w:ascii="SimSun" w:eastAsia="SimSun" w:hAnsi="SimSun" w:cs="SimSun" w:hint="eastAsia"/>
        </w:rPr>
        <w:t>所以将</w:t>
      </w:r>
      <w:r w:rsidRPr="00A5020E">
        <w:t xml:space="preserve">before_module_proc </w:t>
      </w:r>
      <w:r w:rsidRPr="00A5020E">
        <w:rPr>
          <w:rFonts w:ascii="SimSun" w:eastAsia="SimSun" w:hAnsi="SimSun" w:cs="SimSun" w:hint="eastAsia"/>
        </w:rPr>
        <w:t>地点作为</w:t>
      </w:r>
      <w:r w:rsidRPr="00A5020E">
        <w:t>hook</w:t>
      </w:r>
      <w:r w:rsidRPr="00A5020E">
        <w:rPr>
          <w:rFonts w:ascii="SimSun" w:eastAsia="SimSun" w:hAnsi="SimSun" w:cs="SimSun" w:hint="eastAsia"/>
        </w:rPr>
        <w:t>来使用</w:t>
      </w:r>
      <w:r w:rsidRPr="00A5020E">
        <w:rPr>
          <w:rFonts w:hAnsi="Malgun Gothic" w:hint="eastAsia"/>
        </w:rPr>
        <w:t>。</w:t>
      </w:r>
    </w:p>
    <w:p w:rsidR="00056B4C" w:rsidRDefault="00A5020E" w:rsidP="00321A39">
      <w:pPr>
        <w:pStyle w:val="41"/>
      </w:pPr>
      <w:r>
        <w:rPr>
          <w:rFonts w:eastAsiaTheme="minorEastAsia"/>
          <w:lang w:eastAsia="zh-CN"/>
        </w:rPr>
        <w:t>P</w:t>
      </w:r>
      <w:r>
        <w:rPr>
          <w:rFonts w:eastAsiaTheme="minorEastAsia" w:hint="eastAsia"/>
          <w:lang w:eastAsia="zh-CN"/>
        </w:rPr>
        <w:t>oint leave icon</w:t>
      </w:r>
      <w:r w:rsidR="00157CF8">
        <w:rPr>
          <w:rFonts w:hint="eastAsia"/>
        </w:rPr>
        <w:t xml:space="preserve"> </w:t>
      </w:r>
      <w:r w:rsidR="00056B4C">
        <w:t>- before display content</w:t>
      </w:r>
    </w:p>
    <w:p w:rsidR="00B80679" w:rsidRPr="00A5020E" w:rsidRDefault="00A5020E" w:rsidP="00056B4C">
      <w:pPr>
        <w:pStyle w:val="nNormal"/>
        <w:rPr>
          <w:rFonts w:eastAsiaTheme="minorEastAsia"/>
          <w:lang w:eastAsia="zh-CN"/>
        </w:rPr>
      </w:pPr>
      <w:r w:rsidRPr="00A5020E">
        <w:rPr>
          <w:rFonts w:ascii="SimSun" w:eastAsia="SimSun" w:hAnsi="SimSun" w:cs="SimSun" w:hint="eastAsia"/>
          <w:lang w:eastAsia="zh-CN"/>
        </w:rPr>
        <w:t>根据特定会员积攒的</w:t>
      </w:r>
      <w:r w:rsidR="00487E35">
        <w:rPr>
          <w:rFonts w:eastAsiaTheme="minorEastAsia" w:hint="eastAsia"/>
          <w:lang w:eastAsia="zh-CN"/>
        </w:rPr>
        <w:t>积分，需要一个</w:t>
      </w:r>
      <w:r w:rsidRPr="00A5020E">
        <w:rPr>
          <w:lang w:eastAsia="zh-CN"/>
        </w:rPr>
        <w:t>add-on</w:t>
      </w:r>
      <w:r w:rsidRPr="00A5020E">
        <w:rPr>
          <w:rFonts w:ascii="SimSun" w:eastAsia="SimSun" w:hAnsi="SimSun" w:cs="SimSun" w:hint="eastAsia"/>
          <w:lang w:eastAsia="zh-CN"/>
        </w:rPr>
        <w:t>来给各个</w:t>
      </w:r>
      <w:r w:rsidR="00487E35">
        <w:rPr>
          <w:rFonts w:eastAsiaTheme="minorEastAsia" w:hint="eastAsia"/>
          <w:lang w:eastAsia="zh-CN"/>
        </w:rPr>
        <w:t>等级的用户</w:t>
      </w:r>
      <w:r w:rsidRPr="00A5020E">
        <w:rPr>
          <w:rFonts w:ascii="SimSun" w:eastAsia="SimSun" w:hAnsi="SimSun" w:cs="SimSun" w:hint="eastAsia"/>
          <w:lang w:eastAsia="zh-CN"/>
        </w:rPr>
        <w:t>表示不同的</w:t>
      </w:r>
      <w:r w:rsidR="00487E35">
        <w:rPr>
          <w:rFonts w:eastAsiaTheme="minorEastAsia" w:hint="eastAsia"/>
          <w:lang w:eastAsia="zh-CN"/>
        </w:rPr>
        <w:t>图标</w:t>
      </w:r>
      <w:r w:rsidR="00487E35">
        <w:rPr>
          <w:rFonts w:eastAsiaTheme="minorEastAsia" w:hint="eastAsia"/>
          <w:lang w:eastAsia="zh-CN"/>
        </w:rPr>
        <w:t>(icon)</w:t>
      </w:r>
      <w:r w:rsidRPr="00A5020E">
        <w:rPr>
          <w:rFonts w:hint="eastAsia"/>
          <w:lang w:eastAsia="zh-CN"/>
        </w:rPr>
        <w:t>。</w:t>
      </w:r>
      <w:r w:rsidRPr="00A5020E">
        <w:rPr>
          <w:rFonts w:ascii="SimSun" w:eastAsia="SimSun" w:hAnsi="SimSun" w:cs="SimSun" w:hint="eastAsia"/>
        </w:rPr>
        <w:t>这个</w:t>
      </w:r>
      <w:r w:rsidRPr="00A5020E">
        <w:t xml:space="preserve">add-on </w:t>
      </w:r>
      <w:r w:rsidRPr="00A5020E">
        <w:rPr>
          <w:rFonts w:ascii="SimSun" w:eastAsia="SimSun" w:hAnsi="SimSun" w:cs="SimSun" w:hint="eastAsia"/>
        </w:rPr>
        <w:t>要根据已经处理的部分参数修改</w:t>
      </w:r>
      <w:r w:rsidRPr="00A5020E">
        <w:t>contents</w:t>
      </w:r>
      <w:r w:rsidRPr="00A5020E">
        <w:rPr>
          <w:rFonts w:ascii="SimSun" w:eastAsia="SimSun" w:hAnsi="SimSun" w:cs="SimSun" w:hint="eastAsia"/>
        </w:rPr>
        <w:t>里的</w:t>
      </w:r>
      <w:r w:rsidRPr="00A5020E">
        <w:t xml:space="preserve">HTML </w:t>
      </w:r>
      <w:r w:rsidRPr="00A5020E">
        <w:rPr>
          <w:rFonts w:ascii="SimSun" w:eastAsia="SimSun" w:hAnsi="SimSun" w:cs="SimSun" w:hint="eastAsia"/>
        </w:rPr>
        <w:t>代码</w:t>
      </w:r>
      <w:r w:rsidRPr="00A5020E">
        <w:t xml:space="preserve"> </w:t>
      </w:r>
      <w:r w:rsidRPr="00A5020E">
        <w:rPr>
          <w:rFonts w:ascii="SimSun" w:eastAsia="SimSun" w:hAnsi="SimSun" w:cs="SimSun" w:hint="eastAsia"/>
        </w:rPr>
        <w:t>所以将</w:t>
      </w:r>
      <w:r w:rsidRPr="00A5020E">
        <w:t xml:space="preserve"> before_display_content</w:t>
      </w:r>
      <w:r w:rsidRPr="00A5020E">
        <w:rPr>
          <w:rFonts w:ascii="SimSun" w:eastAsia="SimSun" w:hAnsi="SimSun" w:cs="SimSun" w:hint="eastAsia"/>
        </w:rPr>
        <w:t>作为</w:t>
      </w:r>
      <w:r w:rsidRPr="00A5020E">
        <w:t xml:space="preserve">hook </w:t>
      </w:r>
      <w:r w:rsidRPr="00A5020E">
        <w:rPr>
          <w:rFonts w:ascii="SimSun" w:eastAsia="SimSun" w:hAnsi="SimSun" w:cs="SimSun" w:hint="eastAsia"/>
        </w:rPr>
        <w:t>来使用</w:t>
      </w:r>
      <w:r w:rsidRPr="00A5020E">
        <w:rPr>
          <w:rFonts w:hAnsi="Malgun Gothic" w:hint="eastAsia"/>
        </w:rPr>
        <w:t>。</w:t>
      </w:r>
    </w:p>
    <w:p w:rsidR="00056B4C" w:rsidRDefault="00667983" w:rsidP="00321A39">
      <w:pPr>
        <w:pStyle w:val="41"/>
      </w:pPr>
      <w:r>
        <w:rPr>
          <w:rFonts w:eastAsiaTheme="minorEastAsia" w:hint="eastAsia"/>
          <w:lang w:eastAsia="zh-CN"/>
        </w:rPr>
        <w:t>counter</w:t>
      </w:r>
      <w:r w:rsidR="00056B4C">
        <w:t>- Before Module Init</w:t>
      </w:r>
    </w:p>
    <w:p w:rsidR="00B80679" w:rsidRPr="00064741" w:rsidRDefault="00667983" w:rsidP="00056B4C">
      <w:pPr>
        <w:pStyle w:val="nNormal"/>
        <w:rPr>
          <w:rFonts w:eastAsiaTheme="minorEastAsia"/>
          <w:lang w:eastAsia="zh-CN"/>
        </w:rPr>
      </w:pPr>
      <w:r w:rsidRPr="00667983">
        <w:rPr>
          <w:rFonts w:ascii="SimSun" w:eastAsia="SimSun" w:hAnsi="SimSun" w:cs="SimSun" w:hint="eastAsia"/>
          <w:lang w:eastAsia="zh-CN"/>
        </w:rPr>
        <w:t>这个</w:t>
      </w:r>
      <w:r w:rsidRPr="00667983">
        <w:rPr>
          <w:lang w:eastAsia="zh-CN"/>
        </w:rPr>
        <w:t>add-on</w:t>
      </w:r>
      <w:r w:rsidRPr="00667983">
        <w:rPr>
          <w:rFonts w:ascii="SimSun" w:eastAsia="SimSun" w:hAnsi="SimSun" w:cs="SimSun" w:hint="eastAsia"/>
          <w:lang w:eastAsia="zh-CN"/>
        </w:rPr>
        <w:t>是为了</w:t>
      </w:r>
      <w:r w:rsidR="00487E35">
        <w:rPr>
          <w:rFonts w:eastAsiaTheme="minorEastAsia" w:hint="eastAsia"/>
          <w:lang w:eastAsia="zh-CN"/>
        </w:rPr>
        <w:t>统计</w:t>
      </w:r>
      <w:r w:rsidR="00487E35">
        <w:rPr>
          <w:rFonts w:eastAsiaTheme="minorEastAsia" w:hint="eastAsia"/>
          <w:lang w:eastAsia="zh-CN"/>
        </w:rPr>
        <w:t>XE</w:t>
      </w:r>
      <w:r w:rsidR="00487E35">
        <w:rPr>
          <w:rFonts w:eastAsiaTheme="minorEastAsia" w:hint="eastAsia"/>
          <w:lang w:eastAsia="zh-CN"/>
        </w:rPr>
        <w:t>网站的访问流量</w:t>
      </w:r>
      <w:r w:rsidRPr="00667983">
        <w:rPr>
          <w:rFonts w:ascii="SimSun" w:eastAsia="SimSun" w:hAnsi="SimSun" w:cs="SimSun" w:hint="eastAsia"/>
          <w:lang w:eastAsia="zh-CN"/>
        </w:rPr>
        <w:t>而开发的</w:t>
      </w:r>
      <w:r w:rsidRPr="00667983">
        <w:rPr>
          <w:rFonts w:hAnsi="Malgun Gothic" w:hint="eastAsia"/>
          <w:lang w:eastAsia="zh-CN"/>
        </w:rPr>
        <w:t>。</w:t>
      </w:r>
      <w:r w:rsidRPr="00667983">
        <w:rPr>
          <w:rFonts w:ascii="SimSun" w:eastAsia="SimSun" w:hAnsi="SimSun" w:cs="SimSun" w:hint="eastAsia"/>
          <w:lang w:eastAsia="zh-CN"/>
        </w:rPr>
        <w:t>此</w:t>
      </w:r>
      <w:r w:rsidRPr="00667983">
        <w:rPr>
          <w:lang w:eastAsia="zh-CN"/>
        </w:rPr>
        <w:t>add-on</w:t>
      </w:r>
      <w:r w:rsidRPr="00667983">
        <w:rPr>
          <w:rFonts w:ascii="SimSun" w:eastAsia="SimSun" w:hAnsi="SimSun" w:cs="SimSun" w:hint="eastAsia"/>
          <w:lang w:eastAsia="zh-CN"/>
        </w:rPr>
        <w:t>使用的是</w:t>
      </w:r>
      <w:r w:rsidRPr="00667983">
        <w:rPr>
          <w:lang w:eastAsia="zh-CN"/>
        </w:rPr>
        <w:t xml:space="preserve">counter </w:t>
      </w:r>
      <w:r w:rsidRPr="00667983">
        <w:rPr>
          <w:rFonts w:ascii="SimSun" w:eastAsia="SimSun" w:hAnsi="SimSun" w:cs="SimSun" w:hint="eastAsia"/>
          <w:lang w:eastAsia="zh-CN"/>
        </w:rPr>
        <w:t>模块</w:t>
      </w:r>
      <w:r w:rsidRPr="00667983">
        <w:rPr>
          <w:rFonts w:hAnsi="Malgun Gothic" w:hint="eastAsia"/>
          <w:lang w:eastAsia="zh-CN"/>
        </w:rPr>
        <w:t>。</w:t>
      </w:r>
      <w:r w:rsidRPr="00667983">
        <w:rPr>
          <w:lang w:eastAsia="zh-CN"/>
        </w:rPr>
        <w:t>counter add-on</w:t>
      </w:r>
      <w:r w:rsidRPr="00667983">
        <w:rPr>
          <w:rFonts w:ascii="SimSun" w:eastAsia="SimSun" w:hAnsi="SimSun" w:cs="SimSun" w:hint="eastAsia"/>
          <w:lang w:eastAsia="zh-CN"/>
        </w:rPr>
        <w:t>使用</w:t>
      </w:r>
      <w:r w:rsidRPr="00667983">
        <w:rPr>
          <w:lang w:eastAsia="zh-CN"/>
        </w:rPr>
        <w:t xml:space="preserve">$is_logged </w:t>
      </w:r>
      <w:r w:rsidRPr="00667983">
        <w:rPr>
          <w:rFonts w:ascii="SimSun" w:eastAsia="SimSun" w:hAnsi="SimSun" w:cs="SimSun" w:hint="eastAsia"/>
          <w:lang w:eastAsia="zh-CN"/>
        </w:rPr>
        <w:t>变量来计算访问次数</w:t>
      </w:r>
      <w:r w:rsidRPr="00667983">
        <w:rPr>
          <w:rFonts w:hAnsi="Malgun Gothic" w:hint="eastAsia"/>
          <w:lang w:eastAsia="zh-CN"/>
        </w:rPr>
        <w:t>。</w:t>
      </w:r>
      <w:r w:rsidRPr="00667983">
        <w:rPr>
          <w:rFonts w:ascii="SimSun" w:eastAsia="SimSun" w:hAnsi="SimSun" w:cs="SimSun" w:hint="eastAsia"/>
          <w:lang w:eastAsia="zh-CN"/>
        </w:rPr>
        <w:t>从处理模块开始不再需要获取信息</w:t>
      </w:r>
      <w:r w:rsidRPr="00667983">
        <w:rPr>
          <w:rFonts w:hAnsi="Malgun Gothic" w:hint="eastAsia"/>
          <w:lang w:eastAsia="zh-CN"/>
        </w:rPr>
        <w:t>，</w:t>
      </w:r>
      <w:r w:rsidRPr="00667983">
        <w:rPr>
          <w:rFonts w:ascii="SimSun" w:eastAsia="SimSun" w:hAnsi="SimSun" w:cs="SimSun" w:hint="eastAsia"/>
          <w:lang w:eastAsia="zh-CN"/>
        </w:rPr>
        <w:t>所以这个模块在时间上是使用第一次</w:t>
      </w:r>
      <w:r w:rsidRPr="00667983">
        <w:rPr>
          <w:lang w:eastAsia="zh-CN"/>
        </w:rPr>
        <w:t>hook</w:t>
      </w:r>
      <w:r w:rsidRPr="00667983">
        <w:rPr>
          <w:rFonts w:ascii="SimSun" w:eastAsia="SimSun" w:hAnsi="SimSun" w:cs="SimSun" w:hint="eastAsia"/>
          <w:lang w:eastAsia="zh-CN"/>
        </w:rPr>
        <w:t>的</w:t>
      </w:r>
      <w:r w:rsidRPr="00667983">
        <w:rPr>
          <w:lang w:eastAsia="zh-CN"/>
        </w:rPr>
        <w:t>before_module_init</w:t>
      </w:r>
      <w:r w:rsidRPr="00667983">
        <w:rPr>
          <w:rFonts w:hint="eastAsia"/>
          <w:lang w:eastAsia="zh-CN"/>
        </w:rPr>
        <w:t>。</w:t>
      </w:r>
      <w:r w:rsidR="00B80679">
        <w:rPr>
          <w:rFonts w:hint="eastAsia"/>
          <w:lang w:eastAsia="zh-CN"/>
        </w:rPr>
        <w:t xml:space="preserve"> </w:t>
      </w:r>
    </w:p>
    <w:p w:rsidR="00056B4C" w:rsidRDefault="00667983" w:rsidP="003C5150">
      <w:pPr>
        <w:pStyle w:val="31"/>
        <w:rPr>
          <w:lang w:eastAsia="zh-CN"/>
        </w:rPr>
      </w:pPr>
      <w:bookmarkStart w:id="44" w:name="_Toc318623398"/>
      <w:r>
        <w:rPr>
          <w:rFonts w:eastAsiaTheme="minorEastAsia" w:hint="eastAsia"/>
          <w:lang w:eastAsia="zh-CN"/>
        </w:rPr>
        <w:lastRenderedPageBreak/>
        <w:t>调用</w:t>
      </w:r>
      <w:r>
        <w:rPr>
          <w:rFonts w:eastAsiaTheme="minorEastAsia" w:hint="eastAsia"/>
          <w:lang w:eastAsia="zh-CN"/>
        </w:rPr>
        <w:t>add-on</w:t>
      </w:r>
      <w:r>
        <w:rPr>
          <w:rFonts w:eastAsiaTheme="minorEastAsia" w:hint="eastAsia"/>
          <w:lang w:eastAsia="zh-CN"/>
        </w:rPr>
        <w:t>时所传递的变量</w:t>
      </w:r>
      <w:bookmarkEnd w:id="44"/>
    </w:p>
    <w:p w:rsidR="00662366" w:rsidRPr="002B0F15" w:rsidRDefault="00487E35" w:rsidP="00CD2D09">
      <w:pPr>
        <w:pStyle w:val="nNormal"/>
        <w:rPr>
          <w:lang w:eastAsia="zh-CN"/>
        </w:rPr>
      </w:pPr>
      <w:r>
        <w:rPr>
          <w:rFonts w:eastAsiaTheme="minorEastAsia" w:hint="eastAsia"/>
          <w:lang w:eastAsia="zh-CN"/>
        </w:rPr>
        <w:t>以下的变量可以在</w:t>
      </w:r>
      <w:r>
        <w:rPr>
          <w:rFonts w:eastAsiaTheme="minorEastAsia" w:hint="eastAsia"/>
          <w:lang w:eastAsia="zh-CN"/>
        </w:rPr>
        <w:t>4</w:t>
      </w:r>
      <w:r>
        <w:rPr>
          <w:rFonts w:eastAsiaTheme="minorEastAsia" w:hint="eastAsia"/>
          <w:lang w:eastAsia="zh-CN"/>
        </w:rPr>
        <w:t>次调用时间传递给</w:t>
      </w:r>
      <w:r>
        <w:rPr>
          <w:rFonts w:eastAsiaTheme="minorEastAsia" w:hint="eastAsia"/>
          <w:lang w:eastAsia="zh-CN"/>
        </w:rPr>
        <w:t>add-on</w:t>
      </w:r>
      <w:r w:rsidR="005D3E4A" w:rsidRPr="002B0F15">
        <w:rPr>
          <w:rFonts w:hint="eastAsia"/>
          <w:lang w:eastAsia="zh-CN"/>
        </w:rPr>
        <w:t xml:space="preserve"> </w:t>
      </w:r>
    </w:p>
    <w:p w:rsidR="00056B4C" w:rsidRDefault="00056B4C" w:rsidP="001D046A">
      <w:pPr>
        <w:pStyle w:val="nListBuld1"/>
      </w:pPr>
      <w:r>
        <w:t>$called_position</w:t>
      </w:r>
      <w:r w:rsidR="001D046A">
        <w:rPr>
          <w:rFonts w:hint="eastAsia"/>
        </w:rPr>
        <w:t xml:space="preserve">: </w:t>
      </w:r>
      <w:r w:rsidR="00667983">
        <w:rPr>
          <w:rFonts w:eastAsiaTheme="minorEastAsia" w:hint="eastAsia"/>
          <w:lang w:eastAsia="zh-CN"/>
        </w:rPr>
        <w:t>包括了调用时间信息。</w:t>
      </w:r>
      <w:r w:rsidR="001D046A">
        <w:rPr>
          <w:rFonts w:hint="eastAsia"/>
        </w:rPr>
        <w:t xml:space="preserve"> </w:t>
      </w:r>
      <w:r w:rsidR="00667983">
        <w:rPr>
          <w:rFonts w:ascii="SimSun" w:eastAsia="SimSun" w:hAnsi="SimSun" w:cs="SimSun" w:hint="eastAsia"/>
          <w:lang w:eastAsia="zh-CN"/>
        </w:rPr>
        <w:t>值是</w:t>
      </w:r>
      <w:r w:rsidR="001D046A">
        <w:rPr>
          <w:rFonts w:hint="eastAsia"/>
        </w:rPr>
        <w:t xml:space="preserve"> </w:t>
      </w:r>
      <w:r w:rsidR="001D046A">
        <w:t>before_module_init, before_module_proc, after_module_proc, before_display_content</w:t>
      </w:r>
      <w:r w:rsidR="001D046A">
        <w:rPr>
          <w:rFonts w:hint="eastAsia"/>
        </w:rPr>
        <w:t xml:space="preserve"> </w:t>
      </w:r>
      <w:r w:rsidR="00667983">
        <w:rPr>
          <w:rFonts w:ascii="SimSun" w:eastAsia="SimSun" w:hAnsi="SimSun" w:cs="SimSun" w:hint="eastAsia"/>
          <w:lang w:eastAsia="zh-CN"/>
        </w:rPr>
        <w:t>这</w:t>
      </w:r>
      <w:r w:rsidR="00667983">
        <w:rPr>
          <w:rFonts w:eastAsiaTheme="minorEastAsia" w:hint="eastAsia"/>
          <w:lang w:eastAsia="zh-CN"/>
        </w:rPr>
        <w:t>四种中的一个。</w:t>
      </w:r>
    </w:p>
    <w:p w:rsidR="00056B4C" w:rsidRDefault="00056B4C" w:rsidP="001D046A">
      <w:pPr>
        <w:pStyle w:val="nListBuld1"/>
      </w:pPr>
      <w:r>
        <w:t>$addon_path</w:t>
      </w:r>
      <w:r w:rsidR="001D046A">
        <w:rPr>
          <w:rFonts w:hint="eastAsia"/>
        </w:rPr>
        <w:t xml:space="preserve">: </w:t>
      </w:r>
      <w:r w:rsidR="00667983">
        <w:rPr>
          <w:rFonts w:eastAsiaTheme="minorEastAsia" w:hint="eastAsia"/>
        </w:rPr>
        <w:t>包括了被调用的</w:t>
      </w:r>
      <w:r w:rsidR="00667983">
        <w:rPr>
          <w:rFonts w:eastAsiaTheme="minorEastAsia" w:hint="eastAsia"/>
        </w:rPr>
        <w:t>add-on</w:t>
      </w:r>
      <w:r w:rsidR="00667983">
        <w:rPr>
          <w:rFonts w:eastAsiaTheme="minorEastAsia" w:hint="eastAsia"/>
        </w:rPr>
        <w:t>的路径</w:t>
      </w:r>
      <w:r w:rsidR="00667983">
        <w:rPr>
          <w:rFonts w:eastAsiaTheme="minorEastAsia" w:hint="eastAsia"/>
          <w:lang w:eastAsia="zh-CN"/>
        </w:rPr>
        <w:t>。</w:t>
      </w:r>
    </w:p>
    <w:p w:rsidR="00056B4C" w:rsidRDefault="00056B4C" w:rsidP="00B46563">
      <w:pPr>
        <w:pStyle w:val="nListBuld1"/>
      </w:pPr>
      <w:r>
        <w:t>$addon_info</w:t>
      </w:r>
      <w:r w:rsidR="001D046A">
        <w:rPr>
          <w:rFonts w:hint="eastAsia"/>
        </w:rPr>
        <w:t xml:space="preserve">: </w:t>
      </w:r>
      <w:r w:rsidR="00A82219" w:rsidRPr="00A82219">
        <w:t>XE</w:t>
      </w:r>
      <w:r w:rsidR="00A82219" w:rsidRPr="00A82219">
        <w:rPr>
          <w:rFonts w:ascii="SimSun" w:eastAsia="SimSun" w:hAnsi="SimSun" w:cs="SimSun" w:hint="eastAsia"/>
        </w:rPr>
        <w:t>的</w:t>
      </w:r>
      <w:r w:rsidR="00A82219" w:rsidRPr="00A82219">
        <w:t>add-on</w:t>
      </w:r>
      <w:r w:rsidR="00A82219" w:rsidRPr="00A82219">
        <w:rPr>
          <w:rFonts w:ascii="SimSun" w:eastAsia="SimSun" w:hAnsi="SimSun" w:cs="SimSun" w:hint="eastAsia"/>
        </w:rPr>
        <w:t>可独立进行设置</w:t>
      </w:r>
      <w:r w:rsidR="00A82219" w:rsidRPr="00A82219">
        <w:rPr>
          <w:rFonts w:hAnsi="Malgun Gothic" w:hint="eastAsia"/>
        </w:rPr>
        <w:t>，</w:t>
      </w:r>
      <w:r w:rsidR="00A82219" w:rsidRPr="00A82219">
        <w:rPr>
          <w:rFonts w:ascii="SimSun" w:eastAsia="SimSun" w:hAnsi="SimSun" w:cs="SimSun" w:hint="eastAsia"/>
        </w:rPr>
        <w:t>相应的</w:t>
      </w:r>
      <w:r w:rsidR="00A82219" w:rsidRPr="00A82219">
        <w:t>add-</w:t>
      </w:r>
      <w:r w:rsidR="00064741">
        <w:rPr>
          <w:rFonts w:eastAsiaTheme="minorEastAsia" w:hint="eastAsia"/>
          <w:lang w:eastAsia="zh-CN"/>
        </w:rPr>
        <w:t>o</w:t>
      </w:r>
      <w:r w:rsidR="00A82219" w:rsidRPr="00A82219">
        <w:t>n</w:t>
      </w:r>
      <w:r w:rsidR="00A82219" w:rsidRPr="00A82219">
        <w:rPr>
          <w:rFonts w:ascii="SimSun" w:eastAsia="SimSun" w:hAnsi="SimSun" w:cs="SimSun" w:hint="eastAsia"/>
        </w:rPr>
        <w:t>可以指定要操作的对象模块</w:t>
      </w:r>
      <w:r w:rsidR="00A82219" w:rsidRPr="00A82219">
        <w:rPr>
          <w:rFonts w:hAnsi="Malgun Gothic" w:hint="eastAsia"/>
        </w:rPr>
        <w:t>。</w:t>
      </w:r>
      <w:r w:rsidR="00A82219" w:rsidRPr="00A82219">
        <w:t>$addon_info</w:t>
      </w:r>
      <w:r w:rsidR="00A82219" w:rsidRPr="00A82219">
        <w:rPr>
          <w:rFonts w:ascii="SimSun" w:eastAsia="SimSun" w:hAnsi="SimSun" w:cs="SimSun" w:hint="eastAsia"/>
        </w:rPr>
        <w:t>变量包含了在</w:t>
      </w:r>
      <w:r w:rsidR="00A82219" w:rsidRPr="00A82219">
        <w:t>add-on</w:t>
      </w:r>
      <w:r w:rsidR="00A82219" w:rsidRPr="00A82219">
        <w:rPr>
          <w:rFonts w:ascii="SimSun" w:eastAsia="SimSun" w:hAnsi="SimSun" w:cs="SimSun" w:hint="eastAsia"/>
        </w:rPr>
        <w:t>声明的</w:t>
      </w:r>
      <w:r w:rsidR="00A82219" w:rsidRPr="00A82219">
        <w:t xml:space="preserve">extra_vars(info.xml </w:t>
      </w:r>
      <w:r w:rsidR="00A82219" w:rsidRPr="00A82219">
        <w:rPr>
          <w:rFonts w:ascii="SimSun" w:eastAsia="SimSun" w:hAnsi="SimSun" w:cs="SimSun" w:hint="eastAsia"/>
        </w:rPr>
        <w:t>内</w:t>
      </w:r>
      <w:r w:rsidR="00A82219" w:rsidRPr="00A82219">
        <w:t>)</w:t>
      </w:r>
      <w:r w:rsidR="00A82219" w:rsidRPr="00A82219">
        <w:rPr>
          <w:rFonts w:ascii="SimSun" w:eastAsia="SimSun" w:hAnsi="SimSun" w:cs="SimSun" w:hint="eastAsia"/>
        </w:rPr>
        <w:t>的信息</w:t>
      </w:r>
      <w:r w:rsidR="00A82219" w:rsidRPr="00A82219">
        <w:rPr>
          <w:rFonts w:hAnsi="Malgun Gothic" w:hint="eastAsia"/>
        </w:rPr>
        <w:t>，</w:t>
      </w:r>
      <w:r w:rsidR="00A82219" w:rsidRPr="00A82219">
        <w:rPr>
          <w:rFonts w:ascii="SimSun" w:eastAsia="SimSun" w:hAnsi="SimSun" w:cs="SimSun" w:hint="eastAsia"/>
        </w:rPr>
        <w:t>这个根据每个</w:t>
      </w:r>
      <w:r w:rsidR="00A82219" w:rsidRPr="00A82219">
        <w:t>add-on</w:t>
      </w:r>
      <w:r w:rsidR="00A82219" w:rsidRPr="00A82219">
        <w:rPr>
          <w:rFonts w:ascii="SimSun" w:eastAsia="SimSun" w:hAnsi="SimSun" w:cs="SimSun" w:hint="eastAsia"/>
        </w:rPr>
        <w:t>而不同</w:t>
      </w:r>
      <w:r w:rsidR="00A82219" w:rsidRPr="00A82219">
        <w:rPr>
          <w:rFonts w:hAnsi="Malgun Gothic" w:hint="eastAsia"/>
        </w:rPr>
        <w:t>。</w:t>
      </w:r>
    </w:p>
    <w:p w:rsidR="00056B4C" w:rsidRDefault="00A82219" w:rsidP="003C5150">
      <w:pPr>
        <w:pStyle w:val="31"/>
      </w:pPr>
      <w:bookmarkStart w:id="45" w:name="_Toc318623399"/>
      <w:r>
        <w:rPr>
          <w:rFonts w:eastAsiaTheme="minorEastAsia" w:hint="eastAsia"/>
          <w:lang w:eastAsia="zh-CN"/>
        </w:rPr>
        <w:t>编写</w:t>
      </w:r>
      <w:r>
        <w:rPr>
          <w:rFonts w:eastAsiaTheme="minorEastAsia" w:hint="eastAsia"/>
          <w:lang w:eastAsia="zh-CN"/>
        </w:rPr>
        <w:t>add-on</w:t>
      </w:r>
      <w:r>
        <w:rPr>
          <w:rFonts w:eastAsiaTheme="minorEastAsia" w:hint="eastAsia"/>
          <w:lang w:eastAsia="zh-CN"/>
        </w:rPr>
        <w:t>文件</w:t>
      </w:r>
      <w:bookmarkEnd w:id="45"/>
    </w:p>
    <w:p w:rsidR="001C0F73" w:rsidRPr="00A82219" w:rsidRDefault="00A82219" w:rsidP="00056B4C">
      <w:pPr>
        <w:pStyle w:val="nNormal"/>
        <w:rPr>
          <w:rFonts w:eastAsiaTheme="minorEastAsia"/>
          <w:lang w:eastAsia="zh-CN"/>
        </w:rPr>
      </w:pPr>
      <w:r>
        <w:rPr>
          <w:rFonts w:ascii="SimSun" w:eastAsia="SimSun" w:hAnsi="SimSun" w:cs="SimSun" w:hint="eastAsia"/>
          <w:lang w:eastAsia="zh-CN"/>
        </w:rPr>
        <w:t>在</w:t>
      </w:r>
      <w:r w:rsidR="00AC64B1">
        <w:rPr>
          <w:rFonts w:hint="eastAsia"/>
          <w:lang w:eastAsia="zh-CN"/>
        </w:rPr>
        <w:t>addons</w:t>
      </w:r>
      <w:r>
        <w:rPr>
          <w:rFonts w:eastAsiaTheme="minorEastAsia" w:hint="eastAsia"/>
          <w:lang w:eastAsia="zh-CN"/>
        </w:rPr>
        <w:t>文件夹里可以保存多样名称的文件，在文件夹内可以使用</w:t>
      </w:r>
      <w:r w:rsidR="00487E35">
        <w:rPr>
          <w:rFonts w:eastAsiaTheme="minorEastAsia" w:hint="eastAsia"/>
          <w:lang w:eastAsia="zh-CN"/>
        </w:rPr>
        <w:t>类</w:t>
      </w:r>
      <w:r w:rsidR="00487E35">
        <w:rPr>
          <w:rFonts w:eastAsiaTheme="minorEastAsia" w:hint="eastAsia"/>
          <w:lang w:eastAsia="zh-CN"/>
        </w:rPr>
        <w:t>(class)</w:t>
      </w:r>
      <w:r>
        <w:rPr>
          <w:rFonts w:eastAsiaTheme="minorEastAsia" w:hint="eastAsia"/>
          <w:lang w:eastAsia="zh-CN"/>
        </w:rPr>
        <w:t>。</w:t>
      </w:r>
      <w:r>
        <w:rPr>
          <w:rFonts w:eastAsiaTheme="minorEastAsia" w:hint="eastAsia"/>
        </w:rPr>
        <w:t>但是由于使用的结构是用</w:t>
      </w:r>
      <w:r>
        <w:rPr>
          <w:rFonts w:eastAsiaTheme="minorEastAsia" w:hint="eastAsia"/>
        </w:rPr>
        <w:t xml:space="preserve">native </w:t>
      </w:r>
      <w:r>
        <w:rPr>
          <w:rFonts w:eastAsiaTheme="minorEastAsia" w:hint="eastAsia"/>
        </w:rPr>
        <w:t>代码操作的</w:t>
      </w:r>
      <w:r>
        <w:rPr>
          <w:rFonts w:eastAsiaTheme="minorEastAsia" w:hint="eastAsia"/>
        </w:rPr>
        <w:t xml:space="preserve">include </w:t>
      </w:r>
      <w:r>
        <w:rPr>
          <w:rFonts w:eastAsiaTheme="minorEastAsia" w:hint="eastAsia"/>
        </w:rPr>
        <w:t>结构</w:t>
      </w:r>
      <w:r>
        <w:rPr>
          <w:rFonts w:eastAsiaTheme="minorEastAsia" w:hint="eastAsia"/>
          <w:lang w:eastAsia="zh-CN"/>
        </w:rPr>
        <w:t xml:space="preserve"> </w:t>
      </w:r>
      <w:r>
        <w:rPr>
          <w:rFonts w:eastAsiaTheme="minorEastAsia" w:hint="eastAsia"/>
        </w:rPr>
        <w:t>所以函数声明</w:t>
      </w:r>
      <w:r>
        <w:rPr>
          <w:rFonts w:ascii="SimSun" w:eastAsia="SimSun" w:hAnsi="SimSun" w:cs="SimSun" w:hint="eastAsia"/>
        </w:rPr>
        <w:t>是不可以的。</w:t>
      </w:r>
    </w:p>
    <w:p w:rsidR="00056B4C" w:rsidRDefault="00FA1A17" w:rsidP="00321A39">
      <w:pPr>
        <w:pStyle w:val="41"/>
      </w:pPr>
      <w:r>
        <w:rPr>
          <w:rFonts w:hint="eastAsia"/>
        </w:rPr>
        <w:t>c</w:t>
      </w:r>
      <w:r w:rsidR="00056B4C">
        <w:t>onfig/Info.xml</w:t>
      </w:r>
    </w:p>
    <w:p w:rsidR="00056B4C" w:rsidRDefault="00056B4C" w:rsidP="00056B4C">
      <w:pPr>
        <w:pStyle w:val="nNormal"/>
      </w:pPr>
      <w:r>
        <w:t xml:space="preserve">info.xml </w:t>
      </w:r>
      <w:r w:rsidR="00A82219">
        <w:rPr>
          <w:rFonts w:eastAsiaTheme="minorEastAsia" w:hint="eastAsia"/>
          <w:lang w:eastAsia="zh-CN"/>
        </w:rPr>
        <w:t>文件如下编写。</w:t>
      </w:r>
      <w:r w:rsidR="00FA1A17">
        <w:rPr>
          <w:rFonts w:hint="eastAsia"/>
        </w:rPr>
        <w:t xml:space="preserve"> </w:t>
      </w:r>
    </w:p>
    <w:p w:rsidR="00056B4C" w:rsidRDefault="00056B4C" w:rsidP="003C5150">
      <w:pPr>
        <w:pStyle w:val="nCode"/>
      </w:pPr>
      <w:r>
        <w:t>&lt;?xml version="1.0" encoding="UTF-8"?&gt;</w:t>
      </w:r>
    </w:p>
    <w:p w:rsidR="00056B4C" w:rsidRDefault="00056B4C" w:rsidP="003C5150">
      <w:pPr>
        <w:pStyle w:val="nCode"/>
      </w:pPr>
      <w:r>
        <w:t>&lt;addon version="0.2"&gt;</w:t>
      </w:r>
    </w:p>
    <w:p w:rsidR="00056B4C" w:rsidRDefault="00056B4C" w:rsidP="003C5150">
      <w:pPr>
        <w:pStyle w:val="nCode"/>
      </w:pPr>
      <w:r>
        <w:t xml:space="preserve"> &lt;title xml:lang="en"&gt;Addon title&lt;/title&gt;</w:t>
      </w:r>
    </w:p>
    <w:p w:rsidR="00056B4C" w:rsidRDefault="00056B4C" w:rsidP="003C5150">
      <w:pPr>
        <w:pStyle w:val="nCode"/>
      </w:pPr>
      <w:r>
        <w:t xml:space="preserve"> &lt;description xml:lang="en"&gt;Addon description&lt;/description&gt;</w:t>
      </w:r>
    </w:p>
    <w:p w:rsidR="00056B4C" w:rsidRDefault="00056B4C" w:rsidP="003C5150">
      <w:pPr>
        <w:pStyle w:val="nCode"/>
      </w:pPr>
      <w:r>
        <w:t xml:space="preserve"> &lt;version&gt;Addon version&lt;/version&gt;</w:t>
      </w:r>
    </w:p>
    <w:p w:rsidR="00056B4C" w:rsidRDefault="00056B4C" w:rsidP="003C5150">
      <w:pPr>
        <w:pStyle w:val="nCode"/>
      </w:pPr>
      <w:r>
        <w:t xml:space="preserve"> &lt;date&gt;Year-Month-Date&lt;/date&gt;</w:t>
      </w:r>
    </w:p>
    <w:p w:rsidR="00056B4C" w:rsidRDefault="00056B4C" w:rsidP="003C5150">
      <w:pPr>
        <w:pStyle w:val="nCode"/>
      </w:pPr>
      <w:r>
        <w:t xml:space="preserve"> &lt;author email_address="The email address of an author" link="The homepage address of an author"&gt;</w:t>
      </w:r>
    </w:p>
    <w:p w:rsidR="00056B4C" w:rsidRDefault="00056B4C" w:rsidP="003C5150">
      <w:pPr>
        <w:pStyle w:val="nCode"/>
      </w:pPr>
      <w:r>
        <w:tab/>
        <w:t>&lt;name xml:lang="en"&gt;Author name&lt;/name&gt;</w:t>
      </w:r>
    </w:p>
    <w:p w:rsidR="00056B4C" w:rsidRDefault="00056B4C" w:rsidP="003C5150">
      <w:pPr>
        <w:pStyle w:val="nCode"/>
      </w:pPr>
      <w:r>
        <w:t xml:space="preserve"> &lt;/author&gt;</w:t>
      </w:r>
    </w:p>
    <w:p w:rsidR="00056B4C" w:rsidRDefault="00056B4C" w:rsidP="003C5150">
      <w:pPr>
        <w:pStyle w:val="nCode"/>
      </w:pPr>
      <w:r>
        <w:t xml:space="preserve"> &lt;extra_vars&gt;</w:t>
      </w:r>
    </w:p>
    <w:p w:rsidR="00056B4C" w:rsidRDefault="00056B4C" w:rsidP="003C5150">
      <w:pPr>
        <w:pStyle w:val="nCode"/>
      </w:pPr>
      <w:r>
        <w:tab/>
        <w:t>&lt;var name="Variable name" type=</w:t>
      </w:r>
      <w:r w:rsidR="000A665A">
        <w:t>"</w:t>
      </w:r>
      <w:r>
        <w:t>textarea</w:t>
      </w:r>
      <w:r w:rsidR="000A665A">
        <w:t>"</w:t>
      </w:r>
      <w:r>
        <w:t>&gt;</w:t>
      </w:r>
    </w:p>
    <w:p w:rsidR="00056B4C" w:rsidRDefault="00056B4C" w:rsidP="003C5150">
      <w:pPr>
        <w:pStyle w:val="nCode"/>
      </w:pPr>
      <w:r>
        <w:t xml:space="preserve"> </w:t>
      </w:r>
      <w:r>
        <w:tab/>
        <w:t>&lt;title xml:lang="en"&gt;Variable name (for output)&lt;/title&gt;</w:t>
      </w:r>
    </w:p>
    <w:p w:rsidR="00056B4C" w:rsidRDefault="00056B4C" w:rsidP="003C5150">
      <w:pPr>
        <w:pStyle w:val="nCode"/>
      </w:pPr>
      <w:r>
        <w:t xml:space="preserve"> </w:t>
      </w:r>
      <w:r>
        <w:tab/>
        <w:t>&lt;description xml:lang="en"&gt;Variable description&lt;/description&gt;</w:t>
      </w:r>
    </w:p>
    <w:p w:rsidR="00056B4C" w:rsidRDefault="00056B4C" w:rsidP="003C5150">
      <w:pPr>
        <w:pStyle w:val="nCode"/>
      </w:pPr>
      <w:r>
        <w:tab/>
        <w:t>&lt;/var&gt;</w:t>
      </w:r>
    </w:p>
    <w:p w:rsidR="00056B4C" w:rsidRDefault="00056B4C" w:rsidP="003C5150">
      <w:pPr>
        <w:pStyle w:val="nCode"/>
      </w:pPr>
      <w:r>
        <w:t xml:space="preserve"> &lt;/extra_vars&gt;</w:t>
      </w:r>
    </w:p>
    <w:p w:rsidR="00056B4C" w:rsidRDefault="00056B4C" w:rsidP="003C5150">
      <w:pPr>
        <w:pStyle w:val="nCode"/>
      </w:pPr>
      <w:r>
        <w:t>&lt;/addon&gt;</w:t>
      </w:r>
    </w:p>
    <w:p w:rsidR="00056B4C" w:rsidRPr="002D34D1" w:rsidRDefault="002D34D1" w:rsidP="00056B4C">
      <w:pPr>
        <w:pStyle w:val="nNormal"/>
        <w:rPr>
          <w:rFonts w:eastAsiaTheme="minorEastAsia"/>
          <w:lang w:eastAsia="zh-CN"/>
        </w:rPr>
      </w:pPr>
      <w:r>
        <w:rPr>
          <w:rFonts w:eastAsiaTheme="minorEastAsia" w:hint="eastAsia"/>
        </w:rPr>
        <w:t>需要时生成</w:t>
      </w:r>
      <w:r w:rsidR="00056B4C">
        <w:t>extra_vars</w:t>
      </w:r>
      <w:r>
        <w:rPr>
          <w:rFonts w:eastAsiaTheme="minorEastAsia" w:hint="eastAsia"/>
        </w:rPr>
        <w:t>。</w:t>
      </w:r>
      <w:r>
        <w:rPr>
          <w:rFonts w:eastAsiaTheme="minorEastAsia" w:hint="eastAsia"/>
          <w:lang w:eastAsia="zh-CN"/>
        </w:rPr>
        <w:t>没有细节内容时使用</w:t>
      </w:r>
      <w:r w:rsidR="00FA1A17">
        <w:rPr>
          <w:rFonts w:hint="eastAsia"/>
          <w:lang w:eastAsia="zh-CN"/>
        </w:rPr>
        <w:t xml:space="preserve"> </w:t>
      </w:r>
      <w:r w:rsidR="00056B4C">
        <w:rPr>
          <w:lang w:eastAsia="zh-CN"/>
        </w:rPr>
        <w:t>"&lt;extra_vars /&gt;"</w:t>
      </w:r>
      <w:r>
        <w:rPr>
          <w:rFonts w:eastAsiaTheme="minorEastAsia" w:hint="eastAsia"/>
          <w:lang w:eastAsia="zh-CN"/>
        </w:rPr>
        <w:t>命令语句来省略。</w:t>
      </w:r>
      <w:r>
        <w:rPr>
          <w:rFonts w:eastAsiaTheme="minorEastAsia" w:hint="eastAsia"/>
        </w:rPr>
        <w:t>如上所示编写的文件用</w:t>
      </w:r>
      <w:r w:rsidR="00FA1A17">
        <w:rPr>
          <w:rFonts w:hint="eastAsia"/>
        </w:rPr>
        <w:t xml:space="preserve"> </w:t>
      </w:r>
      <w:r w:rsidR="00056B4C">
        <w:t>info.xml</w:t>
      </w:r>
      <w:r>
        <w:rPr>
          <w:rFonts w:ascii="SimSun" w:eastAsia="SimSun" w:hAnsi="SimSun" w:cs="SimSun" w:hint="eastAsia"/>
        </w:rPr>
        <w:t>名字保存在</w:t>
      </w:r>
      <w:r w:rsidR="00056B4C">
        <w:t>conf</w:t>
      </w:r>
      <w:r w:rsidR="00FA1A17">
        <w:rPr>
          <w:rFonts w:hint="eastAsia"/>
        </w:rPr>
        <w:t xml:space="preserve"> </w:t>
      </w:r>
      <w:r>
        <w:rPr>
          <w:rFonts w:eastAsiaTheme="minorEastAsia" w:hint="eastAsia"/>
        </w:rPr>
        <w:t>文件夹下。</w:t>
      </w:r>
    </w:p>
    <w:p w:rsidR="00056B4C" w:rsidRDefault="00FA1A17" w:rsidP="00321A39">
      <w:pPr>
        <w:pStyle w:val="41"/>
      </w:pPr>
      <w:r>
        <w:rPr>
          <w:rFonts w:hint="eastAsia"/>
        </w:rPr>
        <w:t>a</w:t>
      </w:r>
      <w:r w:rsidR="00056B4C">
        <w:t>ddon_name.addon.php</w:t>
      </w:r>
    </w:p>
    <w:p w:rsidR="00056B4C" w:rsidRDefault="006572FC" w:rsidP="00056B4C">
      <w:pPr>
        <w:pStyle w:val="nNormal"/>
        <w:rPr>
          <w:lang w:eastAsia="zh-CN"/>
        </w:rPr>
      </w:pPr>
      <w:r w:rsidRPr="006572FC">
        <w:rPr>
          <w:lang w:eastAsia="zh-CN"/>
        </w:rPr>
        <w:t>add-on</w:t>
      </w:r>
      <w:r w:rsidRPr="006572FC">
        <w:rPr>
          <w:rFonts w:ascii="SimSun" w:eastAsia="SimSun" w:hAnsi="SimSun" w:cs="SimSun" w:hint="eastAsia"/>
          <w:lang w:eastAsia="zh-CN"/>
        </w:rPr>
        <w:t>要执行某种</w:t>
      </w:r>
      <w:r w:rsidRPr="006572FC">
        <w:rPr>
          <w:lang w:eastAsia="zh-CN"/>
        </w:rPr>
        <w:t>action</w:t>
      </w:r>
      <w:r w:rsidRPr="006572FC">
        <w:rPr>
          <w:rFonts w:ascii="SimSun" w:eastAsia="SimSun" w:hAnsi="SimSun" w:cs="SimSun" w:hint="eastAsia"/>
          <w:lang w:eastAsia="zh-CN"/>
        </w:rPr>
        <w:t>时</w:t>
      </w:r>
      <w:r w:rsidRPr="006572FC">
        <w:rPr>
          <w:lang w:eastAsia="zh-CN"/>
        </w:rPr>
        <w:t xml:space="preserve"> </w:t>
      </w:r>
      <w:r w:rsidRPr="006572FC">
        <w:rPr>
          <w:rFonts w:ascii="SimSun" w:eastAsia="SimSun" w:hAnsi="SimSun" w:cs="SimSun" w:hint="eastAsia"/>
          <w:lang w:eastAsia="zh-CN"/>
        </w:rPr>
        <w:t>用</w:t>
      </w:r>
      <w:r w:rsidRPr="006572FC">
        <w:rPr>
          <w:lang w:eastAsia="zh-CN"/>
        </w:rPr>
        <w:t>PHP</w:t>
      </w:r>
      <w:r w:rsidRPr="006572FC">
        <w:rPr>
          <w:rFonts w:ascii="SimSun" w:eastAsia="SimSun" w:hAnsi="SimSun" w:cs="SimSun" w:hint="eastAsia"/>
          <w:lang w:eastAsia="zh-CN"/>
        </w:rPr>
        <w:t>形式编写</w:t>
      </w:r>
      <w:r w:rsidRPr="006572FC">
        <w:rPr>
          <w:lang w:eastAsia="zh-CN"/>
        </w:rPr>
        <w:t>add-on</w:t>
      </w:r>
      <w:r w:rsidRPr="006572FC">
        <w:rPr>
          <w:rFonts w:ascii="SimSun" w:eastAsia="SimSun" w:hAnsi="SimSun" w:cs="SimSun" w:hint="eastAsia"/>
          <w:lang w:eastAsia="zh-CN"/>
        </w:rPr>
        <w:t>文件</w:t>
      </w:r>
      <w:r w:rsidRPr="006572FC">
        <w:rPr>
          <w:rFonts w:hAnsi="Malgun Gothic" w:hint="eastAsia"/>
          <w:lang w:eastAsia="zh-CN"/>
        </w:rPr>
        <w:t>。</w:t>
      </w:r>
      <w:r w:rsidR="00487E35">
        <w:rPr>
          <w:rFonts w:eastAsiaTheme="minorEastAsia" w:hint="eastAsia"/>
          <w:lang w:eastAsia="zh-CN"/>
        </w:rPr>
        <w:t>但是，</w:t>
      </w:r>
      <w:r w:rsidR="00487E35">
        <w:rPr>
          <w:rFonts w:eastAsiaTheme="minorEastAsia" w:hint="eastAsia"/>
          <w:lang w:eastAsia="zh-CN"/>
        </w:rPr>
        <w:t xml:space="preserve"> </w:t>
      </w:r>
      <w:r w:rsidR="00487E35">
        <w:rPr>
          <w:rFonts w:eastAsiaTheme="minorEastAsia" w:hint="eastAsia"/>
          <w:lang w:eastAsia="zh-CN"/>
        </w:rPr>
        <w:t>一个</w:t>
      </w:r>
      <w:r w:rsidR="00487E35">
        <w:rPr>
          <w:rFonts w:eastAsiaTheme="minorEastAsia" w:hint="eastAsia"/>
          <w:lang w:eastAsia="zh-CN"/>
        </w:rPr>
        <w:t>add-on</w:t>
      </w:r>
      <w:r w:rsidR="00487E35">
        <w:rPr>
          <w:rFonts w:eastAsiaTheme="minorEastAsia" w:hint="eastAsia"/>
          <w:lang w:eastAsia="zh-CN"/>
        </w:rPr>
        <w:t>通常只在一个类的方法中调用，所以不能声明其内部函数</w:t>
      </w:r>
      <w:r w:rsidRPr="006572FC">
        <w:rPr>
          <w:rFonts w:hAnsi="Malgun Gothic" w:hint="eastAsia"/>
          <w:lang w:eastAsia="zh-CN"/>
        </w:rPr>
        <w:t>。</w:t>
      </w:r>
      <w:r w:rsidRPr="006572FC">
        <w:rPr>
          <w:rFonts w:ascii="SimSun" w:eastAsia="SimSun" w:hAnsi="SimSun" w:cs="SimSun" w:hint="eastAsia"/>
          <w:lang w:eastAsia="zh-CN"/>
        </w:rPr>
        <w:t>在</w:t>
      </w:r>
      <w:r w:rsidRPr="006572FC">
        <w:rPr>
          <w:lang w:eastAsia="zh-CN"/>
        </w:rPr>
        <w:t>add-on</w:t>
      </w:r>
      <w:r w:rsidRPr="006572FC">
        <w:rPr>
          <w:rFonts w:ascii="SimSun" w:eastAsia="SimSun" w:hAnsi="SimSun" w:cs="SimSun" w:hint="eastAsia"/>
          <w:lang w:eastAsia="zh-CN"/>
        </w:rPr>
        <w:t>内部可以对</w:t>
      </w:r>
      <w:r w:rsidRPr="006572FC">
        <w:rPr>
          <w:lang w:eastAsia="zh-CN"/>
        </w:rPr>
        <w:t>class</w:t>
      </w:r>
      <w:r w:rsidRPr="006572FC">
        <w:rPr>
          <w:rFonts w:ascii="SimSun" w:eastAsia="SimSun" w:hAnsi="SimSun" w:cs="SimSun" w:hint="eastAsia"/>
          <w:lang w:eastAsia="zh-CN"/>
        </w:rPr>
        <w:t>进行定义并使用</w:t>
      </w:r>
      <w:r w:rsidRPr="006572FC">
        <w:rPr>
          <w:rFonts w:hAnsi="Malgun Gothic" w:hint="eastAsia"/>
          <w:lang w:eastAsia="zh-CN"/>
        </w:rPr>
        <w:t>。</w:t>
      </w:r>
      <w:r w:rsidR="00AD31F1">
        <w:rPr>
          <w:rFonts w:hint="eastAsia"/>
          <w:lang w:eastAsia="zh-CN"/>
        </w:rPr>
        <w:t xml:space="preserve"> </w:t>
      </w:r>
    </w:p>
    <w:p w:rsidR="00AD31F1" w:rsidRPr="006572FC" w:rsidRDefault="006572FC" w:rsidP="00056B4C">
      <w:pPr>
        <w:pStyle w:val="nNormal"/>
        <w:rPr>
          <w:rFonts w:eastAsiaTheme="minorEastAsia"/>
          <w:lang w:eastAsia="zh-CN"/>
        </w:rPr>
      </w:pPr>
      <w:r>
        <w:rPr>
          <w:rFonts w:eastAsiaTheme="minorEastAsia"/>
          <w:lang w:eastAsia="zh-CN"/>
        </w:rPr>
        <w:t>A</w:t>
      </w:r>
      <w:r>
        <w:rPr>
          <w:rFonts w:eastAsiaTheme="minorEastAsia" w:hint="eastAsia"/>
          <w:lang w:eastAsia="zh-CN"/>
        </w:rPr>
        <w:t>dd-on</w:t>
      </w:r>
      <w:r>
        <w:rPr>
          <w:rFonts w:eastAsiaTheme="minorEastAsia" w:hint="eastAsia"/>
          <w:lang w:eastAsia="zh-CN"/>
        </w:rPr>
        <w:t>文件的开头部分要如下编写</w:t>
      </w:r>
    </w:p>
    <w:p w:rsidR="00056B4C" w:rsidRDefault="00056B4C" w:rsidP="003C5150">
      <w:pPr>
        <w:pStyle w:val="nCode"/>
      </w:pPr>
      <w:r>
        <w:t>&lt;?php</w:t>
      </w:r>
    </w:p>
    <w:p w:rsidR="00056B4C" w:rsidRDefault="00056B4C" w:rsidP="003C5150">
      <w:pPr>
        <w:pStyle w:val="nCode"/>
      </w:pPr>
    </w:p>
    <w:p w:rsidR="00056B4C" w:rsidRDefault="00056B4C" w:rsidP="003C5150">
      <w:pPr>
        <w:pStyle w:val="nCode"/>
      </w:pPr>
      <w:r>
        <w:tab/>
        <w:t>/**</w:t>
      </w:r>
    </w:p>
    <w:p w:rsidR="00056B4C" w:rsidRDefault="00056B4C" w:rsidP="003C5150">
      <w:pPr>
        <w:pStyle w:val="nCode"/>
      </w:pPr>
      <w:r>
        <w:t xml:space="preserve">  </w:t>
      </w:r>
      <w:r>
        <w:tab/>
        <w:t>* @file addon name.addon.php</w:t>
      </w:r>
    </w:p>
    <w:p w:rsidR="00056B4C" w:rsidRDefault="00056B4C" w:rsidP="003C5150">
      <w:pPr>
        <w:pStyle w:val="nCode"/>
      </w:pPr>
      <w:r>
        <w:t xml:space="preserve">  </w:t>
      </w:r>
      <w:r>
        <w:tab/>
        <w:t>* @author author name (email address)</w:t>
      </w:r>
    </w:p>
    <w:p w:rsidR="00056B4C" w:rsidRDefault="00056B4C" w:rsidP="003C5150">
      <w:pPr>
        <w:pStyle w:val="nCode"/>
      </w:pPr>
      <w:r>
        <w:t xml:space="preserve">  </w:t>
      </w:r>
      <w:r>
        <w:tab/>
        <w:t>* @brief description</w:t>
      </w:r>
    </w:p>
    <w:p w:rsidR="00056B4C" w:rsidRDefault="00056B4C" w:rsidP="003C5150">
      <w:pPr>
        <w:pStyle w:val="nCode"/>
      </w:pPr>
      <w:r>
        <w:t xml:space="preserve">  </w:t>
      </w:r>
      <w:r>
        <w:tab/>
        <w:t>**/</w:t>
      </w:r>
    </w:p>
    <w:p w:rsidR="00056B4C" w:rsidRDefault="00056B4C" w:rsidP="003C5150">
      <w:pPr>
        <w:pStyle w:val="nCode"/>
      </w:pPr>
      <w:r>
        <w:t xml:space="preserve"> </w:t>
      </w:r>
      <w:r>
        <w:tab/>
        <w:t>if(!defined('__ZBXE__')) exit();</w:t>
      </w:r>
    </w:p>
    <w:p w:rsidR="00056B4C" w:rsidRPr="006B4592" w:rsidRDefault="00B633BC" w:rsidP="00F24433">
      <w:pPr>
        <w:pStyle w:val="nNormal"/>
        <w:rPr>
          <w:lang w:eastAsia="zh-CN"/>
        </w:rPr>
      </w:pPr>
      <w:r w:rsidRPr="00B633BC">
        <w:rPr>
          <w:lang w:eastAsia="zh-CN"/>
        </w:rPr>
        <w:lastRenderedPageBreak/>
        <w:t>XE</w:t>
      </w:r>
      <w:r w:rsidRPr="00B633BC">
        <w:rPr>
          <w:rFonts w:ascii="SimSun" w:eastAsia="SimSun" w:hAnsi="SimSun" w:cs="SimSun" w:hint="eastAsia"/>
          <w:lang w:eastAsia="zh-CN"/>
        </w:rPr>
        <w:t>的所有功能都是通过</w:t>
      </w:r>
      <w:r w:rsidRPr="00B633BC">
        <w:rPr>
          <w:lang w:eastAsia="zh-CN"/>
        </w:rPr>
        <w:t>index.php</w:t>
      </w:r>
      <w:r w:rsidRPr="00B633BC">
        <w:rPr>
          <w:rFonts w:ascii="SimSun" w:eastAsia="SimSun" w:hAnsi="SimSun" w:cs="SimSun" w:hint="eastAsia"/>
          <w:lang w:eastAsia="zh-CN"/>
        </w:rPr>
        <w:t>来执行</w:t>
      </w:r>
      <w:r w:rsidRPr="00B633BC">
        <w:rPr>
          <w:rFonts w:hAnsi="Malgun Gothic" w:hint="eastAsia"/>
          <w:lang w:eastAsia="zh-CN"/>
        </w:rPr>
        <w:t>，</w:t>
      </w:r>
      <w:r w:rsidRPr="00B633BC">
        <w:rPr>
          <w:rFonts w:ascii="SimSun" w:eastAsia="SimSun" w:hAnsi="SimSun" w:cs="SimSun" w:hint="eastAsia"/>
          <w:lang w:eastAsia="zh-CN"/>
        </w:rPr>
        <w:t>而</w:t>
      </w:r>
      <w:r w:rsidRPr="00B633BC">
        <w:rPr>
          <w:lang w:eastAsia="zh-CN"/>
        </w:rPr>
        <w:t xml:space="preserve">index.php </w:t>
      </w:r>
      <w:r w:rsidRPr="00B633BC">
        <w:rPr>
          <w:rFonts w:ascii="SimSun" w:eastAsia="SimSun" w:hAnsi="SimSun" w:cs="SimSun" w:hint="eastAsia"/>
          <w:lang w:eastAsia="zh-CN"/>
        </w:rPr>
        <w:t>在</w:t>
      </w:r>
      <w:r w:rsidRPr="00B633BC">
        <w:rPr>
          <w:lang w:eastAsia="zh-CN"/>
        </w:rPr>
        <w:t>__ZBXE__</w:t>
      </w:r>
      <w:r w:rsidRPr="00B633BC">
        <w:rPr>
          <w:rFonts w:ascii="SimSun" w:eastAsia="SimSun" w:hAnsi="SimSun" w:cs="SimSun" w:hint="eastAsia"/>
          <w:lang w:eastAsia="zh-CN"/>
        </w:rPr>
        <w:t>常量设置为</w:t>
      </w:r>
      <w:r w:rsidRPr="00B633BC">
        <w:rPr>
          <w:lang w:eastAsia="zh-CN"/>
        </w:rPr>
        <w:t>true</w:t>
      </w:r>
      <w:r w:rsidRPr="00B633BC">
        <w:rPr>
          <w:rFonts w:ascii="SimSun" w:eastAsia="SimSun" w:hAnsi="SimSun" w:cs="SimSun" w:hint="eastAsia"/>
          <w:lang w:eastAsia="zh-CN"/>
        </w:rPr>
        <w:t>时会</w:t>
      </w:r>
      <w:r w:rsidR="00487E35">
        <w:rPr>
          <w:rFonts w:eastAsiaTheme="minorEastAsia" w:hint="eastAsia"/>
          <w:lang w:eastAsia="zh-CN"/>
        </w:rPr>
        <w:t>开始执行</w:t>
      </w:r>
      <w:r w:rsidRPr="00B633BC">
        <w:rPr>
          <w:rFonts w:hAnsi="Malgun Gothic" w:hint="eastAsia"/>
          <w:lang w:eastAsia="zh-CN"/>
        </w:rPr>
        <w:t>。</w:t>
      </w:r>
      <w:r w:rsidR="00487E35">
        <w:rPr>
          <w:rFonts w:eastAsiaTheme="minorEastAsia" w:hint="eastAsia"/>
          <w:lang w:eastAsia="zh-CN"/>
        </w:rPr>
        <w:t>而且，</w:t>
      </w:r>
      <w:r w:rsidR="00487E35">
        <w:rPr>
          <w:rFonts w:eastAsiaTheme="minorEastAsia" w:hint="eastAsia"/>
          <w:lang w:eastAsia="zh-CN"/>
        </w:rPr>
        <w:t xml:space="preserve"> XE</w:t>
      </w:r>
      <w:r w:rsidR="00487E35">
        <w:rPr>
          <w:rFonts w:eastAsiaTheme="minorEastAsia" w:hint="eastAsia"/>
          <w:lang w:eastAsia="zh-CN"/>
        </w:rPr>
        <w:t>扩展功能在执行之前检查</w:t>
      </w:r>
      <w:r w:rsidR="00487E35">
        <w:rPr>
          <w:rFonts w:eastAsiaTheme="minorEastAsia" w:hint="eastAsia"/>
          <w:lang w:eastAsia="zh-CN"/>
        </w:rPr>
        <w:t xml:space="preserve"> _ZBXE_</w:t>
      </w:r>
      <w:r w:rsidR="00487E35">
        <w:rPr>
          <w:rFonts w:eastAsiaTheme="minorEastAsia" w:hint="eastAsia"/>
          <w:lang w:eastAsia="zh-CN"/>
        </w:rPr>
        <w:t>常量是否设置为</w:t>
      </w:r>
      <w:r w:rsidR="00487E35">
        <w:rPr>
          <w:rFonts w:eastAsiaTheme="minorEastAsia" w:hint="eastAsia"/>
          <w:lang w:eastAsia="zh-CN"/>
        </w:rPr>
        <w:t>true</w:t>
      </w:r>
      <w:r w:rsidR="00487E35">
        <w:rPr>
          <w:rFonts w:eastAsiaTheme="minorEastAsia" w:hint="eastAsia"/>
          <w:lang w:eastAsia="zh-CN"/>
        </w:rPr>
        <w:t>。</w:t>
      </w:r>
      <w:r w:rsidRPr="00B633BC">
        <w:rPr>
          <w:lang w:eastAsia="zh-CN"/>
        </w:rPr>
        <w:t>add-on</w:t>
      </w:r>
      <w:r w:rsidRPr="00B633BC">
        <w:rPr>
          <w:rFonts w:ascii="SimSun" w:eastAsia="SimSun" w:hAnsi="SimSun" w:cs="SimSun" w:hint="eastAsia"/>
          <w:lang w:eastAsia="zh-CN"/>
        </w:rPr>
        <w:t>的执行时间可用</w:t>
      </w:r>
      <w:r w:rsidRPr="00B633BC">
        <w:rPr>
          <w:lang w:eastAsia="zh-CN"/>
        </w:rPr>
        <w:t>called_position</w:t>
      </w:r>
      <w:r w:rsidRPr="00B633BC">
        <w:rPr>
          <w:rFonts w:ascii="SimSun" w:eastAsia="SimSun" w:hAnsi="SimSun" w:cs="SimSun" w:hint="eastAsia"/>
          <w:lang w:eastAsia="zh-CN"/>
        </w:rPr>
        <w:t>来确认</w:t>
      </w:r>
      <w:r w:rsidRPr="00B633BC">
        <w:rPr>
          <w:rFonts w:hAnsi="Malgun Gothic" w:hint="eastAsia"/>
          <w:lang w:eastAsia="zh-CN"/>
        </w:rPr>
        <w:t>，</w:t>
      </w:r>
      <w:r w:rsidRPr="00B633BC">
        <w:rPr>
          <w:rFonts w:ascii="SimSun" w:eastAsia="SimSun" w:hAnsi="SimSun" w:cs="SimSun" w:hint="eastAsia"/>
          <w:lang w:eastAsia="zh-CN"/>
        </w:rPr>
        <w:t>这个操作必须在相应的</w:t>
      </w:r>
      <w:r w:rsidRPr="00B633BC">
        <w:rPr>
          <w:lang w:eastAsia="zh-CN"/>
        </w:rPr>
        <w:t>add-on</w:t>
      </w:r>
      <w:r w:rsidRPr="00B633BC">
        <w:rPr>
          <w:rFonts w:ascii="SimSun" w:eastAsia="SimSun" w:hAnsi="SimSun" w:cs="SimSun" w:hint="eastAsia"/>
          <w:lang w:eastAsia="zh-CN"/>
        </w:rPr>
        <w:t>上手动来执行</w:t>
      </w:r>
      <w:r w:rsidRPr="00B633BC">
        <w:rPr>
          <w:rFonts w:hAnsi="Malgun Gothic" w:hint="eastAsia"/>
          <w:lang w:eastAsia="zh-CN"/>
        </w:rPr>
        <w:t>。</w:t>
      </w:r>
      <w:r w:rsidR="003232B4" w:rsidRPr="006B4592">
        <w:rPr>
          <w:rFonts w:hint="eastAsia"/>
          <w:lang w:eastAsia="zh-CN"/>
        </w:rPr>
        <w:t xml:space="preserve"> </w:t>
      </w:r>
    </w:p>
    <w:p w:rsidR="003232B4" w:rsidRPr="00CC3255" w:rsidRDefault="00CC3255" w:rsidP="00056B4C">
      <w:pPr>
        <w:pStyle w:val="nNormal"/>
        <w:rPr>
          <w:rFonts w:eastAsiaTheme="minorEastAsia"/>
          <w:lang w:eastAsia="zh-CN"/>
        </w:rPr>
      </w:pPr>
      <w:r w:rsidRPr="00CC3255">
        <w:rPr>
          <w:rFonts w:ascii="SimSun" w:eastAsia="SimSun" w:hAnsi="SimSun" w:cs="SimSun" w:hint="eastAsia"/>
          <w:lang w:eastAsia="zh-CN"/>
        </w:rPr>
        <w:t>举个</w:t>
      </w:r>
      <w:r w:rsidR="00487E35">
        <w:rPr>
          <w:rFonts w:eastAsiaTheme="minorEastAsia" w:hint="eastAsia"/>
          <w:lang w:eastAsia="zh-CN"/>
        </w:rPr>
        <w:t>例子，</w:t>
      </w:r>
      <w:r w:rsidRPr="00CC3255">
        <w:rPr>
          <w:rFonts w:ascii="SimSun" w:eastAsia="SimSun" w:hAnsi="SimSun" w:cs="SimSun" w:hint="eastAsia"/>
          <w:lang w:eastAsia="zh-CN"/>
        </w:rPr>
        <w:t>假设有个</w:t>
      </w:r>
      <w:r w:rsidRPr="00CC3255">
        <w:rPr>
          <w:lang w:eastAsia="zh-CN"/>
        </w:rPr>
        <w:t>add-on</w:t>
      </w:r>
      <w:r w:rsidRPr="00CC3255">
        <w:rPr>
          <w:rFonts w:ascii="SimSun" w:eastAsia="SimSun" w:hAnsi="SimSun" w:cs="SimSun" w:hint="eastAsia"/>
          <w:lang w:eastAsia="zh-CN"/>
        </w:rPr>
        <w:t>在页面下端输出所有文档的标签目录</w:t>
      </w:r>
      <w:r w:rsidRPr="00CC3255">
        <w:rPr>
          <w:rFonts w:hAnsi="Malgun Gothic" w:hint="eastAsia"/>
          <w:lang w:eastAsia="zh-CN"/>
        </w:rPr>
        <w:t>。</w:t>
      </w:r>
      <w:r w:rsidRPr="00CC3255">
        <w:rPr>
          <w:rFonts w:ascii="SimSun" w:eastAsia="SimSun" w:hAnsi="SimSun" w:cs="SimSun" w:hint="eastAsia"/>
          <w:lang w:eastAsia="zh-CN"/>
        </w:rPr>
        <w:t>首先想要调用</w:t>
      </w:r>
      <w:r w:rsidRPr="00CC3255">
        <w:rPr>
          <w:lang w:eastAsia="zh-CN"/>
        </w:rPr>
        <w:t>add-on</w:t>
      </w:r>
      <w:r w:rsidRPr="00CC3255">
        <w:rPr>
          <w:rFonts w:ascii="SimSun" w:eastAsia="SimSun" w:hAnsi="SimSun" w:cs="SimSun" w:hint="eastAsia"/>
          <w:lang w:eastAsia="zh-CN"/>
        </w:rPr>
        <w:t>的话要确认哪些</w:t>
      </w:r>
      <w:r w:rsidRPr="00CC3255">
        <w:rPr>
          <w:lang w:eastAsia="zh-CN"/>
        </w:rPr>
        <w:t>hook</w:t>
      </w:r>
      <w:r w:rsidRPr="00CC3255">
        <w:rPr>
          <w:rFonts w:ascii="SimSun" w:eastAsia="SimSun" w:hAnsi="SimSun" w:cs="SimSun" w:hint="eastAsia"/>
          <w:lang w:eastAsia="zh-CN"/>
        </w:rPr>
        <w:t>是适当的</w:t>
      </w:r>
      <w:r w:rsidRPr="00CC3255">
        <w:rPr>
          <w:rFonts w:hAnsi="Malgun Gothic" w:hint="eastAsia"/>
          <w:lang w:eastAsia="zh-CN"/>
        </w:rPr>
        <w:t>。</w:t>
      </w:r>
      <w:r>
        <w:rPr>
          <w:rFonts w:ascii="SimSun" w:eastAsia="SimSun" w:hAnsi="SimSun" w:cs="SimSun" w:hint="eastAsia"/>
          <w:lang w:eastAsia="zh-CN"/>
        </w:rPr>
        <w:t>想</w:t>
      </w:r>
      <w:r w:rsidRPr="00CC3255">
        <w:rPr>
          <w:rFonts w:ascii="SimSun" w:eastAsia="SimSun" w:hAnsi="SimSun" w:cs="SimSun" w:hint="eastAsia"/>
          <w:lang w:eastAsia="zh-CN"/>
        </w:rPr>
        <w:t>得到文档的目录时应</w:t>
      </w:r>
      <w:r>
        <w:rPr>
          <w:rFonts w:ascii="SimSun" w:eastAsia="SimSun" w:hAnsi="SimSun" w:cs="SimSun" w:hint="eastAsia"/>
          <w:lang w:eastAsia="zh-CN"/>
        </w:rPr>
        <w:t>该像下面的代码一样对</w:t>
      </w:r>
      <w:r w:rsidRPr="00CC3255">
        <w:rPr>
          <w:rFonts w:ascii="SimSun" w:eastAsia="SimSun" w:hAnsi="SimSun" w:cs="SimSun" w:hint="eastAsia"/>
          <w:lang w:eastAsia="zh-CN"/>
        </w:rPr>
        <w:t>页面模块</w:t>
      </w:r>
      <w:r>
        <w:rPr>
          <w:rFonts w:ascii="SimSun" w:eastAsia="SimSun" w:hAnsi="SimSun" w:cs="SimSun" w:hint="eastAsia"/>
          <w:lang w:eastAsia="zh-CN"/>
        </w:rPr>
        <w:t>进行处理而</w:t>
      </w:r>
      <w:r w:rsidRPr="00CC3255">
        <w:rPr>
          <w:rFonts w:ascii="SimSun" w:eastAsia="SimSun" w:hAnsi="SimSun" w:cs="SimSun" w:hint="eastAsia"/>
          <w:lang w:eastAsia="zh-CN"/>
        </w:rPr>
        <w:t>使用</w:t>
      </w:r>
      <w:r w:rsidRPr="00CC3255">
        <w:rPr>
          <w:lang w:eastAsia="zh-CN"/>
        </w:rPr>
        <w:t>'after_module_proc'</w:t>
      </w:r>
      <w:r w:rsidRPr="00CC3255">
        <w:rPr>
          <w:rFonts w:hint="eastAsia"/>
          <w:lang w:eastAsia="zh-CN"/>
        </w:rPr>
        <w:t>。</w:t>
      </w:r>
    </w:p>
    <w:p w:rsidR="00056B4C" w:rsidRPr="00CC3255" w:rsidRDefault="00056B4C" w:rsidP="003C5150">
      <w:pPr>
        <w:pStyle w:val="nCode"/>
        <w:rPr>
          <w:rFonts w:eastAsiaTheme="minorEastAsia"/>
          <w:lang w:eastAsia="zh-CN"/>
        </w:rPr>
      </w:pPr>
      <w:r>
        <w:rPr>
          <w:lang w:eastAsia="zh-CN"/>
        </w:rPr>
        <w:t>&lt;?php</w:t>
      </w:r>
    </w:p>
    <w:p w:rsidR="00056B4C" w:rsidRDefault="00056B4C" w:rsidP="003C5150">
      <w:pPr>
        <w:pStyle w:val="nCode"/>
        <w:rPr>
          <w:lang w:eastAsia="zh-CN"/>
        </w:rPr>
      </w:pPr>
      <w:r>
        <w:rPr>
          <w:lang w:eastAsia="zh-CN"/>
        </w:rPr>
        <w:t>if(!defined("__ZBXE__")) exit();</w:t>
      </w:r>
    </w:p>
    <w:p w:rsidR="00056B4C" w:rsidRDefault="00056B4C" w:rsidP="003C5150">
      <w:pPr>
        <w:pStyle w:val="nCode"/>
        <w:rPr>
          <w:lang w:eastAsia="zh-CN"/>
        </w:rPr>
      </w:pPr>
      <w:r>
        <w:rPr>
          <w:lang w:eastAsia="zh-CN"/>
        </w:rPr>
        <w:t>/**</w:t>
      </w:r>
    </w:p>
    <w:p w:rsidR="00056B4C" w:rsidRDefault="00056B4C" w:rsidP="003C5150">
      <w:pPr>
        <w:pStyle w:val="nCode"/>
        <w:rPr>
          <w:lang w:eastAsia="zh-CN"/>
        </w:rPr>
      </w:pPr>
      <w:r>
        <w:rPr>
          <w:lang w:eastAsia="zh-CN"/>
        </w:rPr>
        <w:t>* @file tag_list.addon.php</w:t>
      </w:r>
    </w:p>
    <w:p w:rsidR="00056B4C" w:rsidRDefault="00056B4C" w:rsidP="003C5150">
      <w:pPr>
        <w:pStyle w:val="nCode"/>
        <w:rPr>
          <w:lang w:eastAsia="zh-CN"/>
        </w:rPr>
      </w:pPr>
      <w:r>
        <w:rPr>
          <w:lang w:eastAsia="zh-CN"/>
        </w:rPr>
        <w:t>* @author Author (author@authorland.com)</w:t>
      </w:r>
    </w:p>
    <w:p w:rsidR="00056B4C" w:rsidRDefault="00056B4C" w:rsidP="003C5150">
      <w:pPr>
        <w:pStyle w:val="nCode"/>
      </w:pPr>
      <w:r>
        <w:t>* @brief Description of the addon</w:t>
      </w:r>
    </w:p>
    <w:p w:rsidR="00056B4C" w:rsidRDefault="00056B4C" w:rsidP="003C5150">
      <w:pPr>
        <w:pStyle w:val="nCode"/>
      </w:pPr>
      <w:r>
        <w:t>**/</w:t>
      </w:r>
    </w:p>
    <w:p w:rsidR="00056B4C" w:rsidRPr="00522397" w:rsidRDefault="00056B4C" w:rsidP="003C5150">
      <w:pPr>
        <w:pStyle w:val="nCode"/>
        <w:rPr>
          <w:rFonts w:eastAsiaTheme="minorEastAsia"/>
          <w:lang w:eastAsia="zh-CN"/>
        </w:rPr>
      </w:pPr>
    </w:p>
    <w:p w:rsidR="00056B4C" w:rsidRDefault="00056B4C" w:rsidP="003C5150">
      <w:pPr>
        <w:pStyle w:val="nCode"/>
      </w:pPr>
      <w:r>
        <w:t>if($called_position != 'after_module_proc' || Context::getResponseMethod()!=='HTML') return;</w:t>
      </w:r>
    </w:p>
    <w:p w:rsidR="00056B4C" w:rsidRDefault="00056B4C" w:rsidP="003C5150">
      <w:pPr>
        <w:pStyle w:val="nCode"/>
      </w:pPr>
    </w:p>
    <w:p w:rsidR="00056B4C" w:rsidRDefault="00056B4C" w:rsidP="003C5150">
      <w:pPr>
        <w:pStyle w:val="nCode"/>
      </w:pPr>
      <w:r>
        <w:t>$obj-&gt;module_srl=Context::get('module_srl');</w:t>
      </w:r>
    </w:p>
    <w:p w:rsidR="00056B4C" w:rsidRDefault="00056B4C" w:rsidP="003C5150">
      <w:pPr>
        <w:pStyle w:val="nCode"/>
      </w:pPr>
      <w:r>
        <w:t>$document_list=executeQueryArray('addons.tag_list.getModuleDocumentTags',$obj);</w:t>
      </w:r>
    </w:p>
    <w:p w:rsidR="00056B4C" w:rsidRDefault="00056B4C" w:rsidP="003C5150">
      <w:pPr>
        <w:pStyle w:val="nCode"/>
      </w:pPr>
      <w:r>
        <w:t>$tags='';</w:t>
      </w:r>
    </w:p>
    <w:p w:rsidR="00056B4C" w:rsidRPr="00522397" w:rsidRDefault="00056B4C" w:rsidP="003C5150">
      <w:pPr>
        <w:pStyle w:val="nCode"/>
        <w:rPr>
          <w:rFonts w:eastAsiaTheme="minorEastAsia"/>
          <w:lang w:eastAsia="zh-CN"/>
        </w:rPr>
      </w:pPr>
      <w:r>
        <w:t>foreach ($document_list-&gt;data as $val) {</w:t>
      </w:r>
    </w:p>
    <w:p w:rsidR="00056B4C" w:rsidRDefault="00056B4C" w:rsidP="003C5150">
      <w:pPr>
        <w:pStyle w:val="nCode"/>
      </w:pPr>
      <w:r>
        <w:tab/>
        <w:t>$tags=$tags.','.$val-&gt;tags;</w:t>
      </w:r>
    </w:p>
    <w:p w:rsidR="00056B4C" w:rsidRDefault="00056B4C" w:rsidP="003C5150">
      <w:pPr>
        <w:pStyle w:val="nCode"/>
      </w:pPr>
      <w:r>
        <w:t>}</w:t>
      </w:r>
    </w:p>
    <w:p w:rsidR="00056B4C" w:rsidRDefault="00056B4C" w:rsidP="003C5150">
      <w:pPr>
        <w:pStyle w:val="nCode"/>
      </w:pPr>
      <w:r>
        <w:t>$tags=explode(',', $tags);</w:t>
      </w:r>
    </w:p>
    <w:p w:rsidR="00056B4C" w:rsidRDefault="00056B4C" w:rsidP="003C5150">
      <w:pPr>
        <w:pStyle w:val="nCode"/>
      </w:pPr>
      <w:r>
        <w:t>for($i=1;$i&lt;count($tags);$i++) {</w:t>
      </w:r>
    </w:p>
    <w:p w:rsidR="00056B4C" w:rsidRDefault="00056B4C" w:rsidP="003C5150">
      <w:pPr>
        <w:pStyle w:val="nCode"/>
      </w:pPr>
      <w:r>
        <w:tab/>
        <w:t>$tags[$i]='&lt;a href="'.getUrl('act','TS','is_keyword',$tags[$i]).'"&gt;'.$tags[$i].'&lt;/a&gt;';</w:t>
      </w:r>
    </w:p>
    <w:p w:rsidR="00056B4C" w:rsidRDefault="00056B4C" w:rsidP="003C5150">
      <w:pPr>
        <w:pStyle w:val="nCode"/>
      </w:pPr>
      <w:r>
        <w:t>}</w:t>
      </w:r>
    </w:p>
    <w:p w:rsidR="00056B4C" w:rsidRDefault="00056B4C" w:rsidP="003C5150">
      <w:pPr>
        <w:pStyle w:val="nCode"/>
      </w:pPr>
      <w:r>
        <w:t>$tags=implode(' ', $tags);</w:t>
      </w:r>
    </w:p>
    <w:p w:rsidR="00056B4C" w:rsidRDefault="00056B4C" w:rsidP="003C5150">
      <w:pPr>
        <w:pStyle w:val="nCode"/>
      </w:pPr>
      <w:r>
        <w:t>$tags='&lt;div class="tags" align="center"&gt;'.$tags.'&lt;/div&gt;';</w:t>
      </w:r>
    </w:p>
    <w:p w:rsidR="00056B4C" w:rsidRDefault="00056B4C" w:rsidP="003C5150">
      <w:pPr>
        <w:pStyle w:val="nCode"/>
      </w:pPr>
      <w:r>
        <w:t>$content=Context::get('page_content');</w:t>
      </w:r>
    </w:p>
    <w:p w:rsidR="00056B4C" w:rsidRDefault="00056B4C" w:rsidP="003C5150">
      <w:pPr>
        <w:pStyle w:val="nCode"/>
      </w:pPr>
      <w:r>
        <w:t>$content=$content.$tags;</w:t>
      </w:r>
    </w:p>
    <w:p w:rsidR="00056B4C" w:rsidRDefault="00056B4C" w:rsidP="003C5150">
      <w:pPr>
        <w:pStyle w:val="nCode"/>
      </w:pPr>
      <w:r>
        <w:t>Context::set('page_content',$content);</w:t>
      </w:r>
    </w:p>
    <w:p w:rsidR="00056B4C" w:rsidRDefault="00056B4C" w:rsidP="003C5150">
      <w:pPr>
        <w:pStyle w:val="nCode"/>
        <w:rPr>
          <w:lang w:eastAsia="zh-CN"/>
        </w:rPr>
      </w:pPr>
      <w:r>
        <w:rPr>
          <w:lang w:eastAsia="zh-CN"/>
        </w:rPr>
        <w:t>?&gt;</w:t>
      </w:r>
    </w:p>
    <w:p w:rsidR="003232B4" w:rsidRDefault="00487E35" w:rsidP="00056B4C">
      <w:pPr>
        <w:pStyle w:val="nNormal"/>
        <w:rPr>
          <w:lang w:eastAsia="zh-CN"/>
        </w:rPr>
      </w:pPr>
      <w:r>
        <w:rPr>
          <w:rFonts w:eastAsiaTheme="minorEastAsia" w:hint="eastAsia"/>
          <w:lang w:eastAsia="zh-CN"/>
        </w:rPr>
        <w:t>在上面的代码中，</w:t>
      </w:r>
      <w:r w:rsidR="00CC3255" w:rsidRPr="00CC3255">
        <w:rPr>
          <w:lang w:eastAsia="zh-CN"/>
        </w:rPr>
        <w:t xml:space="preserve">HTML </w:t>
      </w:r>
      <w:r w:rsidR="00CC3255" w:rsidRPr="00CC3255">
        <w:rPr>
          <w:rFonts w:ascii="SimSun" w:eastAsia="SimSun" w:hAnsi="SimSun" w:cs="SimSun" w:hint="eastAsia"/>
          <w:lang w:eastAsia="zh-CN"/>
        </w:rPr>
        <w:t>页面里插入了标签目录</w:t>
      </w:r>
      <w:r w:rsidR="00CC3255" w:rsidRPr="00CC3255">
        <w:rPr>
          <w:lang w:eastAsia="zh-CN"/>
        </w:rPr>
        <w:t>HTML</w:t>
      </w:r>
      <w:r w:rsidR="00CC3255" w:rsidRPr="00CC3255">
        <w:rPr>
          <w:rFonts w:ascii="SimSun" w:eastAsia="SimSun" w:hAnsi="SimSun" w:cs="SimSun" w:hint="eastAsia"/>
          <w:lang w:eastAsia="zh-CN"/>
        </w:rPr>
        <w:t>代码</w:t>
      </w:r>
      <w:r w:rsidR="003232B4">
        <w:rPr>
          <w:rFonts w:hint="eastAsia"/>
          <w:lang w:eastAsia="zh-CN"/>
        </w:rPr>
        <w:t>.</w:t>
      </w:r>
    </w:p>
    <w:p w:rsidR="00056B4C" w:rsidRDefault="00056B4C" w:rsidP="003C5150">
      <w:pPr>
        <w:pStyle w:val="31"/>
      </w:pPr>
      <w:bookmarkStart w:id="46" w:name="_Toc318623400"/>
      <w:r>
        <w:t xml:space="preserve">XE XML </w:t>
      </w:r>
      <w:r w:rsidR="00CC3255">
        <w:rPr>
          <w:rFonts w:eastAsiaTheme="minorEastAsia" w:hint="eastAsia"/>
          <w:lang w:eastAsia="zh-CN"/>
        </w:rPr>
        <w:t>query</w:t>
      </w:r>
      <w:r w:rsidR="00CC3255">
        <w:rPr>
          <w:rFonts w:eastAsiaTheme="minorEastAsia" w:hint="eastAsia"/>
          <w:lang w:eastAsia="zh-CN"/>
        </w:rPr>
        <w:t>的使用方法</w:t>
      </w:r>
      <w:bookmarkEnd w:id="46"/>
    </w:p>
    <w:p w:rsidR="00760555" w:rsidRPr="00CC3255" w:rsidRDefault="00487E35" w:rsidP="00056B4C">
      <w:pPr>
        <w:pStyle w:val="nNormal"/>
        <w:rPr>
          <w:rFonts w:eastAsiaTheme="minorEastAsia"/>
          <w:lang w:eastAsia="zh-CN"/>
        </w:rPr>
      </w:pPr>
      <w:r>
        <w:rPr>
          <w:rFonts w:eastAsiaTheme="minorEastAsia" w:hint="eastAsia"/>
          <w:lang w:eastAsia="zh-CN"/>
        </w:rPr>
        <w:t>在</w:t>
      </w:r>
      <w:r>
        <w:rPr>
          <w:rFonts w:eastAsiaTheme="minorEastAsia" w:hint="eastAsia"/>
          <w:lang w:eastAsia="zh-CN"/>
        </w:rPr>
        <w:t>XE</w:t>
      </w:r>
      <w:r>
        <w:rPr>
          <w:rFonts w:eastAsiaTheme="minorEastAsia" w:hint="eastAsia"/>
          <w:lang w:eastAsia="zh-CN"/>
        </w:rPr>
        <w:t>插件中</w:t>
      </w:r>
      <w:r w:rsidR="00CC3255" w:rsidRPr="00CC3255">
        <w:rPr>
          <w:rFonts w:ascii="SimSun" w:eastAsia="SimSun" w:hAnsi="SimSun" w:cs="SimSun" w:hint="eastAsia"/>
        </w:rPr>
        <w:t>其他模块生成的</w:t>
      </w:r>
      <w:r w:rsidR="00CC3255" w:rsidRPr="00CC3255">
        <w:t>DB</w:t>
      </w:r>
      <w:r w:rsidR="00CC3255" w:rsidRPr="00CC3255">
        <w:rPr>
          <w:rFonts w:ascii="SimSun" w:eastAsia="SimSun" w:hAnsi="SimSun" w:cs="SimSun" w:hint="eastAsia"/>
        </w:rPr>
        <w:t>上的数据</w:t>
      </w:r>
      <w:r w:rsidR="00CC3255" w:rsidRPr="00CC3255">
        <w:t xml:space="preserve"> </w:t>
      </w:r>
      <w:r w:rsidR="00CC3255" w:rsidRPr="00CC3255">
        <w:rPr>
          <w:rFonts w:ascii="SimSun" w:eastAsia="SimSun" w:hAnsi="SimSun" w:cs="SimSun" w:hint="eastAsia"/>
        </w:rPr>
        <w:t>可通过</w:t>
      </w:r>
      <w:r w:rsidR="00CC3255" w:rsidRPr="00CC3255">
        <w:t>XML query</w:t>
      </w:r>
      <w:r w:rsidR="00CC3255" w:rsidRPr="00CC3255">
        <w:rPr>
          <w:rFonts w:ascii="SimSun" w:eastAsia="SimSun" w:hAnsi="SimSun" w:cs="SimSun" w:hint="eastAsia"/>
        </w:rPr>
        <w:t>来使用</w:t>
      </w:r>
      <w:r w:rsidR="00CC3255" w:rsidRPr="00CC3255">
        <w:rPr>
          <w:rFonts w:hAnsi="Malgun Gothic" w:hint="eastAsia"/>
        </w:rPr>
        <w:t>。</w:t>
      </w:r>
      <w:r>
        <w:rPr>
          <w:rFonts w:eastAsiaTheme="minorEastAsia" w:hint="eastAsia"/>
          <w:lang w:eastAsia="zh-CN"/>
        </w:rPr>
        <w:t>这种情况下，</w:t>
      </w:r>
      <w:r w:rsidR="00CC3255" w:rsidRPr="00CC3255">
        <w:rPr>
          <w:rFonts w:ascii="SimSun" w:eastAsia="SimSun" w:hAnsi="SimSun" w:cs="SimSun" w:hint="eastAsia"/>
        </w:rPr>
        <w:t>在</w:t>
      </w:r>
      <w:r w:rsidR="00CC3255" w:rsidRPr="00CC3255">
        <w:t>add-on</w:t>
      </w:r>
      <w:r w:rsidR="00CC3255" w:rsidRPr="00CC3255">
        <w:rPr>
          <w:rFonts w:ascii="SimSun" w:eastAsia="SimSun" w:hAnsi="SimSun" w:cs="SimSun" w:hint="eastAsia"/>
        </w:rPr>
        <w:t>文件夹下生成一个</w:t>
      </w:r>
      <w:r w:rsidR="00CC3255" w:rsidRPr="00CC3255">
        <w:t xml:space="preserve">queries </w:t>
      </w:r>
      <w:r w:rsidR="00CC3255" w:rsidRPr="00CC3255">
        <w:rPr>
          <w:rFonts w:ascii="SimSun" w:eastAsia="SimSun" w:hAnsi="SimSun" w:cs="SimSun" w:hint="eastAsia"/>
        </w:rPr>
        <w:t>文件夹后将定义</w:t>
      </w:r>
      <w:r w:rsidR="00CC3255" w:rsidRPr="00CC3255">
        <w:t>XML query</w:t>
      </w:r>
      <w:r w:rsidR="00CC3255" w:rsidRPr="00CC3255">
        <w:rPr>
          <w:rFonts w:ascii="SimSun" w:eastAsia="SimSun" w:hAnsi="SimSun" w:cs="SimSun" w:hint="eastAsia"/>
        </w:rPr>
        <w:t>语句的</w:t>
      </w:r>
      <w:r w:rsidR="00CC3255" w:rsidRPr="00CC3255">
        <w:t xml:space="preserve">XML </w:t>
      </w:r>
      <w:r w:rsidR="00CC3255" w:rsidRPr="00CC3255">
        <w:rPr>
          <w:rFonts w:ascii="SimSun" w:eastAsia="SimSun" w:hAnsi="SimSun" w:cs="SimSun" w:hint="eastAsia"/>
        </w:rPr>
        <w:t>文件保存起来</w:t>
      </w:r>
      <w:r w:rsidR="00CC3255" w:rsidRPr="00CC3255">
        <w:rPr>
          <w:rFonts w:hAnsi="Malgun Gothic" w:hint="eastAsia"/>
        </w:rPr>
        <w:t>。</w:t>
      </w:r>
      <w:r w:rsidR="00CC3255" w:rsidRPr="00CC3255">
        <w:rPr>
          <w:rFonts w:ascii="SimSun" w:eastAsia="SimSun" w:hAnsi="SimSun" w:cs="SimSun" w:hint="eastAsia"/>
        </w:rPr>
        <w:t>执行</w:t>
      </w:r>
      <w:r w:rsidR="00CC3255" w:rsidRPr="00CC3255">
        <w:t>query</w:t>
      </w:r>
      <w:r w:rsidR="00CC3255" w:rsidRPr="00CC3255">
        <w:rPr>
          <w:rFonts w:ascii="SimSun" w:eastAsia="SimSun" w:hAnsi="SimSun" w:cs="SimSun" w:hint="eastAsia"/>
        </w:rPr>
        <w:t>的方法如下</w:t>
      </w:r>
      <w:r w:rsidR="00CC3255" w:rsidRPr="00CC3255">
        <w:rPr>
          <w:rFonts w:hAnsi="Malgun Gothic" w:hint="eastAsia"/>
        </w:rPr>
        <w:t>。</w:t>
      </w:r>
    </w:p>
    <w:p w:rsidR="00056B4C" w:rsidRDefault="00056B4C" w:rsidP="003C5150">
      <w:pPr>
        <w:pStyle w:val="nCode"/>
      </w:pPr>
      <w:r>
        <w:t>$document_list=executeQueryArray('addons.tag_list.getModuleDocumentTags',$obj);</w:t>
      </w:r>
    </w:p>
    <w:p w:rsidR="00056B4C" w:rsidRDefault="00CC3255" w:rsidP="003C5150">
      <w:pPr>
        <w:pStyle w:val="31"/>
        <w:rPr>
          <w:lang w:eastAsia="zh-CN"/>
        </w:rPr>
      </w:pPr>
      <w:bookmarkStart w:id="47" w:name="_Toc318623401"/>
      <w:r>
        <w:rPr>
          <w:rFonts w:eastAsiaTheme="minorEastAsia" w:hint="eastAsia"/>
          <w:lang w:eastAsia="zh-CN"/>
        </w:rPr>
        <w:t>生成</w:t>
      </w:r>
      <w:r>
        <w:rPr>
          <w:rFonts w:eastAsiaTheme="minorEastAsia" w:hint="eastAsia"/>
          <w:lang w:eastAsia="zh-CN"/>
        </w:rPr>
        <w:t>add-on</w:t>
      </w:r>
      <w:r>
        <w:rPr>
          <w:rFonts w:eastAsiaTheme="minorEastAsia" w:hint="eastAsia"/>
          <w:lang w:eastAsia="zh-CN"/>
        </w:rPr>
        <w:t>时的考虑事项</w:t>
      </w:r>
      <w:bookmarkEnd w:id="47"/>
      <w:r w:rsidR="00C51378">
        <w:rPr>
          <w:rFonts w:hint="eastAsia"/>
          <w:lang w:eastAsia="zh-CN"/>
        </w:rPr>
        <w:t xml:space="preserve"> </w:t>
      </w:r>
    </w:p>
    <w:p w:rsidR="00C51378" w:rsidRPr="00CC3255" w:rsidRDefault="00CC3255" w:rsidP="00CD2D09">
      <w:pPr>
        <w:pStyle w:val="nNormal"/>
        <w:rPr>
          <w:rFonts w:eastAsiaTheme="minorEastAsia"/>
          <w:lang w:eastAsia="zh-CN"/>
        </w:rPr>
      </w:pPr>
      <w:r>
        <w:rPr>
          <w:rFonts w:eastAsiaTheme="minorEastAsia" w:hint="eastAsia"/>
          <w:lang w:eastAsia="zh-CN"/>
        </w:rPr>
        <w:t>生成</w:t>
      </w:r>
      <w:r>
        <w:rPr>
          <w:rFonts w:eastAsiaTheme="minorEastAsia" w:hint="eastAsia"/>
          <w:lang w:eastAsia="zh-CN"/>
        </w:rPr>
        <w:t>add-on</w:t>
      </w:r>
      <w:r>
        <w:rPr>
          <w:rFonts w:eastAsiaTheme="minorEastAsia" w:hint="eastAsia"/>
          <w:lang w:eastAsia="zh-CN"/>
        </w:rPr>
        <w:t>时应该考虑的事项如下。</w:t>
      </w:r>
    </w:p>
    <w:p w:rsidR="00D846DB" w:rsidRDefault="00D846DB" w:rsidP="00D846DB">
      <w:pPr>
        <w:pStyle w:val="nListBuld1"/>
      </w:pPr>
      <w:r>
        <w:t xml:space="preserve">XE </w:t>
      </w:r>
      <w:r>
        <w:rPr>
          <w:rFonts w:ascii="SimSun" w:eastAsia="SimSun" w:hAnsi="SimSun" w:cs="SimSun" w:hint="eastAsia"/>
        </w:rPr>
        <w:t>的</w:t>
      </w:r>
      <w:r>
        <w:t>add-on</w:t>
      </w:r>
      <w:r>
        <w:rPr>
          <w:rFonts w:ascii="SimSun" w:eastAsia="SimSun" w:hAnsi="SimSun" w:cs="SimSun" w:hint="eastAsia"/>
        </w:rPr>
        <w:t>会插入在所有模块的</w:t>
      </w:r>
      <w:r>
        <w:rPr>
          <w:rFonts w:ascii="SimSun" w:eastAsia="SimSun" w:hAnsi="SimSun" w:cs="SimSun" w:hint="eastAsia"/>
          <w:lang w:eastAsia="zh-CN"/>
        </w:rPr>
        <w:t>多</w:t>
      </w:r>
      <w:r>
        <w:rPr>
          <w:rFonts w:ascii="SimSun" w:eastAsia="SimSun" w:hAnsi="SimSun" w:cs="SimSun" w:hint="eastAsia"/>
        </w:rPr>
        <w:t>个部分</w:t>
      </w:r>
      <w:r>
        <w:rPr>
          <w:rFonts w:ascii="SimSun" w:eastAsia="SimSun" w:hAnsi="SimSun" w:cs="SimSun" w:hint="eastAsia"/>
          <w:lang w:eastAsia="zh-CN"/>
        </w:rPr>
        <w:t>中</w:t>
      </w:r>
      <w:r w:rsidR="00955FB5">
        <w:rPr>
          <w:rFonts w:ascii="SimSun" w:eastAsiaTheme="minorEastAsia" w:hAnsi="SimSun" w:cs="SimSun" w:hint="eastAsia"/>
          <w:lang w:eastAsia="zh-CN"/>
        </w:rPr>
        <w:t>,</w:t>
      </w:r>
      <w:r>
        <w:rPr>
          <w:rFonts w:ascii="SimSun" w:eastAsia="SimSun" w:hAnsi="SimSun" w:cs="SimSun" w:hint="eastAsia"/>
          <w:lang w:eastAsia="zh-CN"/>
        </w:rPr>
        <w:t xml:space="preserve"> </w:t>
      </w:r>
      <w:r>
        <w:rPr>
          <w:rFonts w:ascii="SimSun" w:eastAsia="SimSun" w:hAnsi="SimSun" w:cs="SimSun" w:hint="eastAsia"/>
        </w:rPr>
        <w:t>所以</w:t>
      </w:r>
      <w:r>
        <w:t xml:space="preserve">&lt;?php ... ?&gt; </w:t>
      </w:r>
      <w:r>
        <w:rPr>
          <w:rFonts w:ascii="SimSun" w:eastAsia="SimSun" w:hAnsi="SimSun" w:cs="SimSun" w:hint="eastAsia"/>
        </w:rPr>
        <w:t>前后不能有空格</w:t>
      </w:r>
      <w:r>
        <w:rPr>
          <w:rFonts w:hAnsi="Malgun Gothic" w:hint="eastAsia"/>
        </w:rPr>
        <w:t>。</w:t>
      </w:r>
    </w:p>
    <w:p w:rsidR="00056B4C" w:rsidRDefault="00D846DB" w:rsidP="00D846DB">
      <w:pPr>
        <w:pStyle w:val="nListBuld1"/>
        <w:numPr>
          <w:ilvl w:val="0"/>
          <w:numId w:val="0"/>
        </w:numPr>
        <w:ind w:left="1049"/>
      </w:pPr>
      <w:r>
        <w:rPr>
          <w:rFonts w:ascii="SimSun" w:eastAsia="SimSun" w:hAnsi="SimSun" w:cs="SimSun" w:hint="eastAsia"/>
        </w:rPr>
        <w:t>有空格的话就算能够调用</w:t>
      </w:r>
      <w:r>
        <w:t xml:space="preserve">before_display_content </w:t>
      </w:r>
      <w:r>
        <w:rPr>
          <w:rFonts w:ascii="SimSun" w:eastAsia="SimSun" w:hAnsi="SimSun" w:cs="SimSun" w:hint="eastAsia"/>
        </w:rPr>
        <w:t>也不能正常运作</w:t>
      </w:r>
      <w:r>
        <w:rPr>
          <w:rFonts w:eastAsiaTheme="minorEastAsia" w:hint="eastAsia"/>
          <w:lang w:eastAsia="zh-CN"/>
        </w:rPr>
        <w:t>。</w:t>
      </w:r>
    </w:p>
    <w:p w:rsidR="00C51378" w:rsidRDefault="00487E35" w:rsidP="00C51378">
      <w:pPr>
        <w:pStyle w:val="nListBuld1"/>
        <w:rPr>
          <w:lang w:eastAsia="zh-CN"/>
        </w:rPr>
      </w:pPr>
      <w:r>
        <w:rPr>
          <w:rFonts w:eastAsiaTheme="minorEastAsia" w:hint="eastAsia"/>
          <w:lang w:eastAsia="zh-CN"/>
        </w:rPr>
        <w:t>XE Core</w:t>
      </w:r>
      <w:r>
        <w:rPr>
          <w:rFonts w:eastAsiaTheme="minorEastAsia" w:hint="eastAsia"/>
          <w:lang w:eastAsia="zh-CN"/>
        </w:rPr>
        <w:t>不能分别处理执行</w:t>
      </w:r>
      <w:r>
        <w:rPr>
          <w:rFonts w:eastAsiaTheme="minorEastAsia" w:hint="eastAsia"/>
          <w:lang w:eastAsia="zh-CN"/>
        </w:rPr>
        <w:t>add-ons</w:t>
      </w:r>
      <w:r>
        <w:rPr>
          <w:rFonts w:eastAsiaTheme="minorEastAsia" w:hint="eastAsia"/>
          <w:lang w:eastAsia="zh-CN"/>
        </w:rPr>
        <w:t>时发生的错误</w:t>
      </w:r>
      <w:r>
        <w:rPr>
          <w:rFonts w:eastAsiaTheme="minorEastAsia" w:hint="eastAsia"/>
          <w:lang w:eastAsia="zh-CN"/>
        </w:rPr>
        <w:t>(exception)</w:t>
      </w:r>
      <w:r w:rsidR="00A83B45">
        <w:rPr>
          <w:rFonts w:eastAsiaTheme="minorEastAsia" w:hAnsi="Malgun Gothic" w:hint="eastAsia"/>
          <w:lang w:eastAsia="zh-CN"/>
        </w:rPr>
        <w:t>。</w:t>
      </w:r>
      <w:r>
        <w:rPr>
          <w:rFonts w:eastAsiaTheme="minorEastAsia" w:hint="eastAsia"/>
          <w:lang w:eastAsia="zh-CN"/>
        </w:rPr>
        <w:t>因此要建立良好的检查机制以防止这种冲突发生。</w:t>
      </w:r>
    </w:p>
    <w:p w:rsidR="00056B4C" w:rsidRDefault="00A83B45" w:rsidP="00E57520">
      <w:pPr>
        <w:pStyle w:val="nListBuld1"/>
      </w:pPr>
      <w:r w:rsidRPr="00A83B45">
        <w:rPr>
          <w:rFonts w:ascii="SimSun" w:eastAsia="SimSun" w:hAnsi="SimSun" w:cs="SimSun" w:hint="eastAsia"/>
        </w:rPr>
        <w:t>由于</w:t>
      </w:r>
      <w:r w:rsidRPr="00A83B45">
        <w:t>add-on</w:t>
      </w:r>
      <w:r w:rsidRPr="00A83B45">
        <w:rPr>
          <w:rFonts w:ascii="SimSun" w:eastAsia="SimSun" w:hAnsi="SimSun" w:cs="SimSun" w:hint="eastAsia"/>
        </w:rPr>
        <w:t>的代码</w:t>
      </w:r>
      <w:r w:rsidR="00487E35">
        <w:rPr>
          <w:rFonts w:eastAsiaTheme="minorEastAsia" w:hint="eastAsia"/>
          <w:lang w:eastAsia="zh-CN"/>
        </w:rPr>
        <w:t>错误导致</w:t>
      </w:r>
      <w:r w:rsidRPr="00A83B45">
        <w:t>web site</w:t>
      </w:r>
      <w:r w:rsidRPr="00A83B45">
        <w:rPr>
          <w:rFonts w:ascii="SimSun" w:eastAsia="SimSun" w:hAnsi="SimSun" w:cs="SimSun" w:hint="eastAsia"/>
        </w:rPr>
        <w:t>上发生严重的错误时</w:t>
      </w:r>
      <w:r w:rsidRPr="00A83B45">
        <w:t xml:space="preserve"> </w:t>
      </w:r>
      <w:r w:rsidRPr="00A83B45">
        <w:rPr>
          <w:rFonts w:ascii="SimSun" w:eastAsia="SimSun" w:hAnsi="SimSun" w:cs="SimSun" w:hint="eastAsia"/>
        </w:rPr>
        <w:t>要修改</w:t>
      </w:r>
      <w:r w:rsidRPr="00A83B45">
        <w:t>files/cache/activated_addons.cache.php</w:t>
      </w:r>
      <w:r w:rsidRPr="00A83B45">
        <w:rPr>
          <w:rFonts w:ascii="SimSun" w:eastAsia="SimSun" w:hAnsi="SimSun" w:cs="SimSun" w:hint="eastAsia"/>
        </w:rPr>
        <w:t>文件后重新</w:t>
      </w:r>
      <w:r w:rsidR="00487E35">
        <w:rPr>
          <w:rFonts w:eastAsiaTheme="minorEastAsia" w:hint="eastAsia"/>
          <w:lang w:eastAsia="zh-CN"/>
        </w:rPr>
        <w:t>上传</w:t>
      </w:r>
      <w:r w:rsidRPr="00A83B45">
        <w:rPr>
          <w:rFonts w:hAnsi="Malgun Gothic" w:hint="eastAsia"/>
        </w:rPr>
        <w:t>。</w:t>
      </w:r>
    </w:p>
    <w:p w:rsidR="00056B4C" w:rsidRDefault="00A83B45" w:rsidP="00056B4C">
      <w:pPr>
        <w:pStyle w:val="nNormal"/>
      </w:pPr>
      <w:r w:rsidRPr="00A83B45">
        <w:rPr>
          <w:lang w:eastAsia="zh-CN"/>
        </w:rPr>
        <w:t xml:space="preserve">XE add-on </w:t>
      </w:r>
      <w:r w:rsidRPr="00A83B45">
        <w:rPr>
          <w:rFonts w:ascii="SimSun" w:eastAsia="SimSun" w:hAnsi="SimSun" w:cs="SimSun" w:hint="eastAsia"/>
          <w:lang w:eastAsia="zh-CN"/>
        </w:rPr>
        <w:t>可以</w:t>
      </w:r>
      <w:r w:rsidR="00487E35">
        <w:rPr>
          <w:rFonts w:eastAsiaTheme="minorEastAsia" w:hint="eastAsia"/>
          <w:lang w:eastAsia="zh-CN"/>
        </w:rPr>
        <w:t>实现很强的功能</w:t>
      </w:r>
      <w:r w:rsidRPr="00A83B45">
        <w:rPr>
          <w:rFonts w:hint="eastAsia"/>
          <w:lang w:eastAsia="zh-CN"/>
        </w:rPr>
        <w:t>。</w:t>
      </w:r>
      <w:r w:rsidRPr="00A83B45">
        <w:rPr>
          <w:rFonts w:ascii="SimSun" w:eastAsia="SimSun" w:hAnsi="SimSun" w:cs="SimSun" w:hint="eastAsia"/>
          <w:lang w:eastAsia="zh-CN"/>
        </w:rPr>
        <w:t>但是编写代码不适当的话会有意想不到的结果发生或者</w:t>
      </w:r>
      <w:r w:rsidRPr="00A83B45">
        <w:rPr>
          <w:lang w:eastAsia="zh-CN"/>
        </w:rPr>
        <w:t>XE</w:t>
      </w:r>
      <w:r w:rsidRPr="00A83B45">
        <w:rPr>
          <w:rFonts w:ascii="SimSun" w:eastAsia="SimSun" w:hAnsi="SimSun" w:cs="SimSun" w:hint="eastAsia"/>
          <w:lang w:eastAsia="zh-CN"/>
        </w:rPr>
        <w:t>会被中断</w:t>
      </w:r>
      <w:r w:rsidRPr="00A83B45">
        <w:rPr>
          <w:rFonts w:hAnsi="Malgun Gothic" w:hint="eastAsia"/>
          <w:lang w:eastAsia="zh-CN"/>
        </w:rPr>
        <w:t>。</w:t>
      </w:r>
      <w:r w:rsidRPr="00A83B45">
        <w:rPr>
          <w:rFonts w:ascii="SimSun" w:eastAsia="SimSun" w:hAnsi="SimSun" w:cs="SimSun" w:hint="eastAsia"/>
        </w:rPr>
        <w:t>所以生成</w:t>
      </w:r>
      <w:r w:rsidRPr="00A83B45">
        <w:t>add-on</w:t>
      </w:r>
      <w:r w:rsidRPr="00A83B45">
        <w:rPr>
          <w:rFonts w:ascii="SimSun" w:eastAsia="SimSun" w:hAnsi="SimSun" w:cs="SimSun" w:hint="eastAsia"/>
        </w:rPr>
        <w:t>时提倡参照默认的</w:t>
      </w:r>
      <w:r w:rsidRPr="00A83B45">
        <w:t>add-on</w:t>
      </w:r>
      <w:r w:rsidRPr="00A83B45">
        <w:rPr>
          <w:rFonts w:hint="eastAsia"/>
        </w:rPr>
        <w:t>。</w:t>
      </w:r>
      <w:r w:rsidR="002532E8">
        <w:rPr>
          <w:rFonts w:hint="eastAsia"/>
        </w:rPr>
        <w:t xml:space="preserve"> </w:t>
      </w:r>
    </w:p>
    <w:p w:rsidR="00056B4C" w:rsidRDefault="00A83B45" w:rsidP="003C5150">
      <w:pPr>
        <w:pStyle w:val="21"/>
      </w:pPr>
      <w:bookmarkStart w:id="48" w:name="_Toc318623402"/>
      <w:r>
        <w:rPr>
          <w:rFonts w:eastAsiaTheme="minorEastAsia"/>
          <w:lang w:eastAsia="zh-CN"/>
        </w:rPr>
        <w:lastRenderedPageBreak/>
        <w:t>W</w:t>
      </w:r>
      <w:r>
        <w:rPr>
          <w:rFonts w:eastAsiaTheme="minorEastAsia" w:hint="eastAsia"/>
          <w:lang w:eastAsia="zh-CN"/>
        </w:rPr>
        <w:t>idget</w:t>
      </w:r>
      <w:bookmarkEnd w:id="48"/>
    </w:p>
    <w:p w:rsidR="00221727" w:rsidRPr="009F1A58" w:rsidRDefault="00487E35" w:rsidP="00056B4C">
      <w:pPr>
        <w:pStyle w:val="nNormal"/>
        <w:rPr>
          <w:rFonts w:eastAsiaTheme="minorEastAsia"/>
          <w:lang w:eastAsia="zh-CN"/>
        </w:rPr>
      </w:pPr>
      <w:r>
        <w:rPr>
          <w:rFonts w:eastAsiaTheme="minorEastAsia" w:hint="eastAsia"/>
          <w:lang w:eastAsia="zh-CN"/>
        </w:rPr>
        <w:t>控件</w:t>
      </w:r>
      <w:r>
        <w:rPr>
          <w:rFonts w:eastAsiaTheme="minorEastAsia" w:hint="eastAsia"/>
          <w:lang w:eastAsia="zh-CN"/>
        </w:rPr>
        <w:t>(widget)</w:t>
      </w:r>
      <w:r w:rsidR="00A83B45" w:rsidRPr="00A83B45">
        <w:rPr>
          <w:rFonts w:ascii="SimSun" w:eastAsia="SimSun" w:hAnsi="SimSun" w:cs="SimSun" w:hint="eastAsia"/>
          <w:lang w:eastAsia="zh-CN"/>
        </w:rPr>
        <w:t>是将数据显示在画面上时使用的</w:t>
      </w:r>
      <w:r>
        <w:rPr>
          <w:rFonts w:eastAsiaTheme="minorEastAsia" w:hint="eastAsia"/>
          <w:lang w:eastAsia="zh-CN"/>
        </w:rPr>
        <w:t xml:space="preserve">XE </w:t>
      </w:r>
      <w:r>
        <w:rPr>
          <w:rFonts w:eastAsiaTheme="minorEastAsia" w:hint="eastAsia"/>
          <w:lang w:eastAsia="zh-CN"/>
        </w:rPr>
        <w:t>组件</w:t>
      </w:r>
      <w:r w:rsidR="00A83B45" w:rsidRPr="00A83B45">
        <w:rPr>
          <w:rFonts w:hint="eastAsia"/>
          <w:lang w:eastAsia="zh-CN"/>
        </w:rPr>
        <w:t>。</w:t>
      </w:r>
      <w:r w:rsidR="00A83B45" w:rsidRPr="00A83B45">
        <w:rPr>
          <w:lang w:eastAsia="zh-CN"/>
        </w:rPr>
        <w:t>widget</w:t>
      </w:r>
      <w:r w:rsidR="00A83B45" w:rsidRPr="00A83B45">
        <w:rPr>
          <w:rFonts w:ascii="SimSun" w:eastAsia="SimSun" w:hAnsi="SimSun" w:cs="SimSun" w:hint="eastAsia"/>
          <w:lang w:eastAsia="zh-CN"/>
        </w:rPr>
        <w:t>可以与最新帖子和会员信息这样的现有模块或者由外部</w:t>
      </w:r>
      <w:r w:rsidR="00A83B45" w:rsidRPr="00A83B45">
        <w:rPr>
          <w:lang w:eastAsia="zh-CN"/>
        </w:rPr>
        <w:t>API</w:t>
      </w:r>
      <w:r w:rsidR="00A83B45" w:rsidRPr="00A83B45">
        <w:rPr>
          <w:rFonts w:ascii="SimSun" w:eastAsia="SimSun" w:hAnsi="SimSun" w:cs="SimSun" w:hint="eastAsia"/>
          <w:lang w:eastAsia="zh-CN"/>
        </w:rPr>
        <w:t>输出的数据联系起来</w:t>
      </w:r>
      <w:r w:rsidR="00A83B45" w:rsidRPr="00A83B45">
        <w:rPr>
          <w:rFonts w:hAnsi="Malgun Gothic" w:hint="eastAsia"/>
          <w:lang w:eastAsia="zh-CN"/>
        </w:rPr>
        <w:t>。</w:t>
      </w:r>
      <w:r w:rsidR="00A83B45" w:rsidRPr="00A83B45">
        <w:rPr>
          <w:lang w:eastAsia="zh-CN"/>
        </w:rPr>
        <w:t>widget</w:t>
      </w:r>
      <w:r w:rsidR="002A0DF5">
        <w:rPr>
          <w:rFonts w:ascii="SimSun" w:eastAsia="SimSun" w:hAnsi="SimSun" w:cs="SimSun" w:hint="eastAsia"/>
          <w:lang w:eastAsia="zh-CN"/>
        </w:rPr>
        <w:t>可以在所有种类的页面</w:t>
      </w:r>
      <w:r w:rsidR="00A83B45" w:rsidRPr="00A83B45">
        <w:rPr>
          <w:rFonts w:ascii="SimSun" w:eastAsia="SimSun" w:hAnsi="SimSun" w:cs="SimSun" w:hint="eastAsia"/>
          <w:lang w:eastAsia="zh-CN"/>
        </w:rPr>
        <w:t>添加也可以在</w:t>
      </w:r>
      <w:r w:rsidR="00A83B45" w:rsidRPr="00A83B45">
        <w:rPr>
          <w:lang w:eastAsia="zh-CN"/>
        </w:rPr>
        <w:t>layout</w:t>
      </w:r>
      <w:r w:rsidR="00A83B45" w:rsidRPr="00A83B45">
        <w:rPr>
          <w:rFonts w:ascii="SimSun" w:eastAsia="SimSun" w:hAnsi="SimSun" w:cs="SimSun" w:hint="eastAsia"/>
          <w:lang w:eastAsia="zh-CN"/>
        </w:rPr>
        <w:t>上直接添加</w:t>
      </w:r>
      <w:r w:rsidR="00A83B45" w:rsidRPr="00A83B45">
        <w:rPr>
          <w:rFonts w:hAnsi="Malgun Gothic" w:hint="eastAsia"/>
          <w:lang w:eastAsia="zh-CN"/>
        </w:rPr>
        <w:t>。</w:t>
      </w:r>
      <w:r w:rsidR="00A83B45" w:rsidRPr="00A83B45">
        <w:rPr>
          <w:rFonts w:ascii="SimSun" w:eastAsia="SimSun" w:hAnsi="SimSun" w:cs="SimSun" w:hint="eastAsia"/>
          <w:lang w:eastAsia="zh-CN"/>
        </w:rPr>
        <w:t>通过</w:t>
      </w:r>
      <w:r w:rsidR="00A83B45" w:rsidRPr="00A83B45">
        <w:rPr>
          <w:lang w:eastAsia="zh-CN"/>
        </w:rPr>
        <w:t>widget</w:t>
      </w:r>
      <w:r w:rsidR="00A83B45" w:rsidRPr="00A83B45">
        <w:rPr>
          <w:rFonts w:ascii="SimSun" w:eastAsia="SimSun" w:hAnsi="SimSun" w:cs="SimSun" w:hint="eastAsia"/>
          <w:lang w:eastAsia="zh-CN"/>
        </w:rPr>
        <w:t>输出的内容也可以轻松定制</w:t>
      </w:r>
      <w:r w:rsidR="00A83B45" w:rsidRPr="00A83B45">
        <w:rPr>
          <w:rFonts w:hAnsi="Malgun Gothic" w:hint="eastAsia"/>
          <w:lang w:eastAsia="zh-CN"/>
        </w:rPr>
        <w:t>。</w:t>
      </w:r>
      <w:r w:rsidR="00F9333A">
        <w:rPr>
          <w:rFonts w:hint="eastAsia"/>
          <w:lang w:eastAsia="zh-CN"/>
        </w:rPr>
        <w:t>.</w:t>
      </w:r>
    </w:p>
    <w:p w:rsidR="00E17720" w:rsidRPr="00487E35" w:rsidRDefault="002A0DF5" w:rsidP="00E17720">
      <w:pPr>
        <w:pStyle w:val="nNormal"/>
        <w:rPr>
          <w:rFonts w:eastAsiaTheme="minorEastAsia"/>
          <w:lang w:eastAsia="zh-CN"/>
        </w:rPr>
      </w:pPr>
      <w:r w:rsidRPr="002A0DF5">
        <w:rPr>
          <w:lang w:eastAsia="zh-CN"/>
        </w:rPr>
        <w:t>widget</w:t>
      </w:r>
      <w:r w:rsidRPr="002A0DF5">
        <w:rPr>
          <w:rFonts w:ascii="SimSun" w:eastAsia="SimSun" w:hAnsi="SimSun" w:cs="SimSun" w:hint="eastAsia"/>
          <w:lang w:eastAsia="zh-CN"/>
        </w:rPr>
        <w:t>是管理者手动在页面模块进行输入并保存在</w:t>
      </w:r>
      <w:r w:rsidRPr="002A0DF5">
        <w:rPr>
          <w:lang w:eastAsia="zh-CN"/>
        </w:rPr>
        <w:t>&lt;img/&gt;</w:t>
      </w:r>
      <w:r w:rsidRPr="002A0DF5">
        <w:rPr>
          <w:rFonts w:ascii="SimSun" w:eastAsia="SimSun" w:hAnsi="SimSun" w:cs="SimSun" w:hint="eastAsia"/>
          <w:lang w:eastAsia="zh-CN"/>
        </w:rPr>
        <w:t>要素里</w:t>
      </w:r>
      <w:r w:rsidRPr="002A0DF5">
        <w:rPr>
          <w:rFonts w:hAnsi="Malgun Gothic" w:hint="eastAsia"/>
          <w:lang w:eastAsia="zh-CN"/>
        </w:rPr>
        <w:t>。</w:t>
      </w:r>
      <w:r w:rsidRPr="002A0DF5">
        <w:rPr>
          <w:rFonts w:ascii="SimSun" w:eastAsia="SimSun" w:hAnsi="SimSun" w:cs="SimSun" w:hint="eastAsia"/>
          <w:lang w:eastAsia="zh-CN"/>
        </w:rPr>
        <w:t>调用要输出的</w:t>
      </w:r>
      <w:r w:rsidRPr="002A0DF5">
        <w:rPr>
          <w:lang w:eastAsia="zh-CN"/>
        </w:rPr>
        <w:t xml:space="preserve">web </w:t>
      </w:r>
      <w:r w:rsidRPr="002A0DF5">
        <w:rPr>
          <w:rFonts w:ascii="SimSun" w:eastAsia="SimSun" w:hAnsi="SimSun" w:cs="SimSun" w:hint="eastAsia"/>
          <w:lang w:eastAsia="zh-CN"/>
        </w:rPr>
        <w:t>页面时</w:t>
      </w:r>
      <w:r w:rsidR="00487E35" w:rsidRPr="002A0DF5">
        <w:rPr>
          <w:lang w:eastAsia="zh-CN"/>
        </w:rPr>
        <w:t xml:space="preserve">widgetController::triggerWidgetCompile() </w:t>
      </w:r>
      <w:r w:rsidR="00487E35">
        <w:rPr>
          <w:rFonts w:eastAsiaTheme="minorEastAsia" w:hint="eastAsia"/>
          <w:lang w:eastAsia="zh-CN"/>
        </w:rPr>
        <w:t>的</w:t>
      </w:r>
      <w:r w:rsidR="00487E35" w:rsidRPr="002A0DF5">
        <w:rPr>
          <w:lang w:eastAsia="zh-CN"/>
        </w:rPr>
        <w:t xml:space="preserve">trigger </w:t>
      </w:r>
      <w:r w:rsidR="00487E35" w:rsidRPr="002A0DF5">
        <w:rPr>
          <w:rFonts w:ascii="SimSun" w:eastAsia="SimSun" w:hAnsi="SimSun" w:cs="SimSun" w:hint="eastAsia"/>
          <w:lang w:eastAsia="zh-CN"/>
        </w:rPr>
        <w:t>会使用</w:t>
      </w:r>
      <w:r w:rsidR="00487E35" w:rsidRPr="002A0DF5">
        <w:rPr>
          <w:lang w:eastAsia="zh-CN"/>
        </w:rPr>
        <w:t>widgetproc()</w:t>
      </w:r>
      <w:r w:rsidR="00487E35">
        <w:rPr>
          <w:rFonts w:eastAsiaTheme="minorEastAsia" w:hint="eastAsia"/>
          <w:lang w:eastAsia="zh-CN"/>
        </w:rPr>
        <w:t>编译</w:t>
      </w:r>
      <w:r w:rsidR="00487E35">
        <w:rPr>
          <w:rFonts w:eastAsiaTheme="minorEastAsia" w:hint="eastAsia"/>
          <w:lang w:eastAsia="zh-CN"/>
        </w:rPr>
        <w:t>&lt;img/&gt;</w:t>
      </w:r>
      <w:r w:rsidR="00487E35">
        <w:rPr>
          <w:rFonts w:eastAsiaTheme="minorEastAsia" w:hint="eastAsia"/>
          <w:lang w:eastAsia="zh-CN"/>
        </w:rPr>
        <w:t>里的代码，并转换为相应的</w:t>
      </w:r>
      <w:r w:rsidR="00487E35">
        <w:rPr>
          <w:rFonts w:eastAsiaTheme="minorEastAsia" w:hint="eastAsia"/>
          <w:lang w:eastAsia="zh-CN"/>
        </w:rPr>
        <w:t>HTML</w:t>
      </w:r>
      <w:r w:rsidR="00487E35">
        <w:rPr>
          <w:rFonts w:eastAsiaTheme="minorEastAsia" w:hint="eastAsia"/>
          <w:lang w:eastAsia="zh-CN"/>
        </w:rPr>
        <w:t>代码。</w:t>
      </w:r>
    </w:p>
    <w:p w:rsidR="00056B4C" w:rsidRDefault="00E17720" w:rsidP="00C71568">
      <w:pPr>
        <w:pStyle w:val="31"/>
      </w:pPr>
      <w:bookmarkStart w:id="49" w:name="_Toc318623403"/>
      <w:r>
        <w:rPr>
          <w:rFonts w:hint="eastAsia"/>
        </w:rPr>
        <w:t>config</w:t>
      </w:r>
      <w:r w:rsidR="00055FAF">
        <w:rPr>
          <w:rFonts w:hint="eastAsia"/>
        </w:rPr>
        <w:t>/</w:t>
      </w:r>
      <w:r w:rsidR="00056B4C">
        <w:t>info.xml</w:t>
      </w:r>
      <w:r>
        <w:rPr>
          <w:rFonts w:hint="eastAsia"/>
        </w:rPr>
        <w:t xml:space="preserve"> </w:t>
      </w:r>
      <w:r w:rsidR="002A0DF5">
        <w:rPr>
          <w:rFonts w:ascii="SimSun" w:eastAsia="SimSun" w:hAnsi="SimSun" w:cs="SimSun" w:hint="eastAsia"/>
          <w:lang w:eastAsia="zh-CN"/>
        </w:rPr>
        <w:t>的编写</w:t>
      </w:r>
      <w:bookmarkEnd w:id="49"/>
    </w:p>
    <w:p w:rsidR="00E17720" w:rsidRDefault="00056B4C" w:rsidP="00056B4C">
      <w:pPr>
        <w:pStyle w:val="nNormal"/>
        <w:rPr>
          <w:lang w:eastAsia="zh-CN"/>
        </w:rPr>
      </w:pPr>
      <w:r>
        <w:rPr>
          <w:lang w:eastAsia="zh-CN"/>
        </w:rPr>
        <w:t xml:space="preserve">info.xml </w:t>
      </w:r>
      <w:r w:rsidR="002A0DF5" w:rsidRPr="002A0DF5">
        <w:rPr>
          <w:rFonts w:ascii="SimSun" w:eastAsia="SimSun" w:hAnsi="SimSun" w:cs="SimSun" w:hint="eastAsia"/>
          <w:lang w:eastAsia="zh-CN"/>
        </w:rPr>
        <w:t>文件</w:t>
      </w:r>
      <w:r w:rsidR="00487E35">
        <w:rPr>
          <w:rFonts w:eastAsiaTheme="minorEastAsia" w:hint="eastAsia"/>
          <w:lang w:eastAsia="zh-CN"/>
        </w:rPr>
        <w:t>是用来</w:t>
      </w:r>
      <w:r w:rsidR="002A0DF5" w:rsidRPr="002A0DF5">
        <w:rPr>
          <w:rFonts w:ascii="SimSun" w:eastAsia="SimSun" w:hAnsi="SimSun" w:cs="SimSun" w:hint="eastAsia"/>
          <w:lang w:eastAsia="zh-CN"/>
        </w:rPr>
        <w:t>保存</w:t>
      </w:r>
      <w:r w:rsidR="002A0DF5" w:rsidRPr="002A0DF5">
        <w:rPr>
          <w:lang w:eastAsia="zh-CN"/>
        </w:rPr>
        <w:t>widget</w:t>
      </w:r>
      <w:r w:rsidR="002A0DF5" w:rsidRPr="002A0DF5">
        <w:rPr>
          <w:rFonts w:ascii="SimSun" w:eastAsia="SimSun" w:hAnsi="SimSun" w:cs="SimSun" w:hint="eastAsia"/>
          <w:lang w:eastAsia="zh-CN"/>
        </w:rPr>
        <w:t>作者和版本</w:t>
      </w:r>
      <w:r w:rsidR="002A0DF5" w:rsidRPr="002A0DF5">
        <w:rPr>
          <w:rFonts w:hAnsi="Malgun Gothic" w:hint="eastAsia"/>
          <w:lang w:eastAsia="zh-CN"/>
        </w:rPr>
        <w:t>，</w:t>
      </w:r>
      <w:r w:rsidR="002A0DF5" w:rsidRPr="002A0DF5">
        <w:rPr>
          <w:rFonts w:ascii="SimSun" w:eastAsia="SimSun" w:hAnsi="SimSun" w:cs="SimSun" w:hint="eastAsia"/>
          <w:lang w:eastAsia="zh-CN"/>
        </w:rPr>
        <w:t>以及关于其他设置变量的信息</w:t>
      </w:r>
      <w:r w:rsidR="002A0DF5" w:rsidRPr="002A0DF5">
        <w:rPr>
          <w:rFonts w:hAnsi="Malgun Gothic" w:hint="eastAsia"/>
          <w:lang w:eastAsia="zh-CN"/>
        </w:rPr>
        <w:t>。</w:t>
      </w:r>
      <w:r w:rsidR="002A0DF5" w:rsidRPr="002A0DF5">
        <w:rPr>
          <w:rFonts w:ascii="SimSun" w:eastAsia="SimSun" w:hAnsi="SimSun" w:cs="SimSun" w:hint="eastAsia"/>
          <w:lang w:eastAsia="zh-CN"/>
        </w:rPr>
        <w:t>如下进行编写</w:t>
      </w:r>
      <w:r w:rsidR="002A0DF5" w:rsidRPr="002A0DF5">
        <w:rPr>
          <w:rFonts w:hAnsi="Malgun Gothic" w:hint="eastAsia"/>
          <w:lang w:eastAsia="zh-CN"/>
        </w:rPr>
        <w:t>。</w:t>
      </w:r>
    </w:p>
    <w:p w:rsidR="00056B4C" w:rsidRDefault="00056B4C" w:rsidP="00C71568">
      <w:pPr>
        <w:pStyle w:val="nCode"/>
      </w:pPr>
      <w:r>
        <w:t>&lt;?xml version="1.0" encoding="UTF-8"?&gt;</w:t>
      </w:r>
    </w:p>
    <w:p w:rsidR="00056B4C" w:rsidRDefault="00056B4C" w:rsidP="00C71568">
      <w:pPr>
        <w:pStyle w:val="nCode"/>
      </w:pPr>
      <w:r>
        <w:t>&lt;widget version="0.2"&gt;</w:t>
      </w:r>
    </w:p>
    <w:p w:rsidR="00056B4C" w:rsidRDefault="00056B4C" w:rsidP="00C71568">
      <w:pPr>
        <w:pStyle w:val="nCode"/>
      </w:pPr>
      <w:r>
        <w:t xml:space="preserve">   &lt;title xml:lang="en"&gt;Widget title&lt;/title&gt;</w:t>
      </w:r>
    </w:p>
    <w:p w:rsidR="00056B4C" w:rsidRDefault="00056B4C" w:rsidP="00C71568">
      <w:pPr>
        <w:pStyle w:val="nCode"/>
      </w:pPr>
      <w:r>
        <w:t xml:space="preserve">   &lt;description xml:lang="en"&gt;Widget description&lt;/description&gt;</w:t>
      </w:r>
    </w:p>
    <w:p w:rsidR="00056B4C" w:rsidRDefault="00056B4C" w:rsidP="00C71568">
      <w:pPr>
        <w:pStyle w:val="nCode"/>
      </w:pPr>
      <w:r>
        <w:t xml:space="preserve">   &lt;version&gt;Widget version&lt;/version&gt;</w:t>
      </w:r>
    </w:p>
    <w:p w:rsidR="00056B4C" w:rsidRDefault="00056B4C" w:rsidP="00C71568">
      <w:pPr>
        <w:pStyle w:val="nCode"/>
      </w:pPr>
      <w:r>
        <w:t xml:space="preserve">   &lt;date&gt;Widget creation date&lt;/date&gt;</w:t>
      </w:r>
    </w:p>
    <w:p w:rsidR="00056B4C" w:rsidRPr="00E60384" w:rsidRDefault="00056B4C" w:rsidP="00C71568">
      <w:pPr>
        <w:pStyle w:val="nCode"/>
        <w:rPr>
          <w:rFonts w:eastAsiaTheme="minorEastAsia"/>
          <w:lang w:eastAsia="zh-CN"/>
        </w:rPr>
      </w:pPr>
      <w:r>
        <w:t xml:space="preserve">   &lt;author email_address="..." link="..."&gt;</w:t>
      </w:r>
    </w:p>
    <w:p w:rsidR="00056B4C" w:rsidRDefault="00056B4C" w:rsidP="00C71568">
      <w:pPr>
        <w:pStyle w:val="nCode"/>
      </w:pPr>
      <w:r>
        <w:t xml:space="preserve">       &lt;name xml:lang="en"&gt;Author name&lt;/name&gt;</w:t>
      </w:r>
    </w:p>
    <w:p w:rsidR="00056B4C" w:rsidRDefault="00056B4C" w:rsidP="00C71568">
      <w:pPr>
        <w:pStyle w:val="nCode"/>
      </w:pPr>
      <w:r>
        <w:t xml:space="preserve">   &lt;/author&gt;</w:t>
      </w:r>
    </w:p>
    <w:p w:rsidR="00056B4C" w:rsidRDefault="00056B4C" w:rsidP="00C71568">
      <w:pPr>
        <w:pStyle w:val="nCode"/>
      </w:pPr>
      <w:r>
        <w:t xml:space="preserve">   &lt;extra_vars&gt;</w:t>
      </w:r>
    </w:p>
    <w:p w:rsidR="00056B4C" w:rsidRDefault="00056B4C" w:rsidP="00C71568">
      <w:pPr>
        <w:pStyle w:val="nCode"/>
      </w:pPr>
      <w:r>
        <w:t xml:space="preserve">       &lt;var id="extensionVariableName"&gt;</w:t>
      </w:r>
    </w:p>
    <w:p w:rsidR="00056B4C" w:rsidRDefault="00056B4C" w:rsidP="00C71568">
      <w:pPr>
        <w:pStyle w:val="nCode"/>
      </w:pPr>
      <w:r>
        <w:t xml:space="preserve">           &lt;name xml:lang="en"&gt;Extension variable name&lt;/name&gt;</w:t>
      </w:r>
    </w:p>
    <w:p w:rsidR="00056B4C" w:rsidRDefault="00056B4C" w:rsidP="00C71568">
      <w:pPr>
        <w:pStyle w:val="nCode"/>
      </w:pPr>
      <w:r>
        <w:t xml:space="preserve">           &lt;type&gt;Type of extension variable: text | textarea | select | select-multi-order | mid | mid-list | menu &lt;/type&gt;</w:t>
      </w:r>
    </w:p>
    <w:p w:rsidR="00056B4C" w:rsidRDefault="00056B4C" w:rsidP="00C71568">
      <w:pPr>
        <w:pStyle w:val="nCode"/>
      </w:pPr>
      <w:r>
        <w:t xml:space="preserve">       &lt;/var&gt;</w:t>
      </w:r>
    </w:p>
    <w:p w:rsidR="00056B4C" w:rsidRDefault="00056B4C" w:rsidP="00C71568">
      <w:pPr>
        <w:pStyle w:val="nCode"/>
      </w:pPr>
      <w:r>
        <w:t xml:space="preserve">   &lt;/extra_vars&gt;</w:t>
      </w:r>
    </w:p>
    <w:p w:rsidR="00056B4C" w:rsidRDefault="00056B4C" w:rsidP="00C71568">
      <w:pPr>
        <w:pStyle w:val="nCode"/>
      </w:pPr>
      <w:r>
        <w:t>&lt;/widget&gt;</w:t>
      </w:r>
    </w:p>
    <w:p w:rsidR="00056B4C" w:rsidRDefault="002A0DF5" w:rsidP="00C71568">
      <w:pPr>
        <w:pStyle w:val="31"/>
      </w:pPr>
      <w:bookmarkStart w:id="50" w:name="_Toc318623404"/>
      <w:r>
        <w:rPr>
          <w:rFonts w:eastAsiaTheme="minorEastAsia" w:hint="eastAsia"/>
          <w:lang w:eastAsia="zh-CN"/>
        </w:rPr>
        <w:t>widget class</w:t>
      </w:r>
      <w:r>
        <w:rPr>
          <w:rFonts w:eastAsiaTheme="minorEastAsia" w:hint="eastAsia"/>
          <w:lang w:eastAsia="zh-CN"/>
        </w:rPr>
        <w:t>开发</w:t>
      </w:r>
      <w:bookmarkEnd w:id="50"/>
    </w:p>
    <w:p w:rsidR="00382D56" w:rsidRPr="002A0DF5" w:rsidRDefault="00487E35" w:rsidP="00056B4C">
      <w:pPr>
        <w:pStyle w:val="nNormal"/>
        <w:rPr>
          <w:rFonts w:eastAsiaTheme="minorEastAsia"/>
          <w:lang w:eastAsia="zh-CN"/>
        </w:rPr>
      </w:pPr>
      <w:r>
        <w:rPr>
          <w:rFonts w:eastAsiaTheme="minorEastAsia"/>
          <w:lang w:eastAsia="zh-CN"/>
        </w:rPr>
        <w:t>W</w:t>
      </w:r>
      <w:r>
        <w:rPr>
          <w:rFonts w:eastAsiaTheme="minorEastAsia" w:hint="eastAsia"/>
          <w:lang w:eastAsia="zh-CN"/>
        </w:rPr>
        <w:t xml:space="preserve">idget </w:t>
      </w:r>
      <w:r>
        <w:rPr>
          <w:rFonts w:eastAsiaTheme="minorEastAsia" w:hint="eastAsia"/>
          <w:lang w:eastAsia="zh-CN"/>
        </w:rPr>
        <w:t>执行的功能定义在</w:t>
      </w:r>
      <w:r w:rsidR="002A0DF5" w:rsidRPr="002A0DF5">
        <w:t xml:space="preserve">widgetName.class.php </w:t>
      </w:r>
      <w:r w:rsidR="002A0DF5" w:rsidRPr="002A0DF5">
        <w:rPr>
          <w:rFonts w:ascii="SimSun" w:eastAsia="SimSun" w:hAnsi="SimSun" w:cs="SimSun" w:hint="eastAsia"/>
        </w:rPr>
        <w:t>的类文件里</w:t>
      </w:r>
      <w:r w:rsidR="002A0DF5" w:rsidRPr="002A0DF5">
        <w:rPr>
          <w:rFonts w:hAnsi="Malgun Gothic" w:hint="eastAsia"/>
        </w:rPr>
        <w:t>。</w:t>
      </w:r>
      <w:r>
        <w:rPr>
          <w:rFonts w:eastAsiaTheme="minorEastAsia" w:hint="eastAsia"/>
          <w:lang w:eastAsia="zh-CN"/>
        </w:rPr>
        <w:t>Widget</w:t>
      </w:r>
      <w:r>
        <w:rPr>
          <w:rFonts w:eastAsiaTheme="minorEastAsia" w:hint="eastAsia"/>
          <w:lang w:eastAsia="zh-CN"/>
        </w:rPr>
        <w:t>的执行是由</w:t>
      </w:r>
      <w:r>
        <w:rPr>
          <w:rFonts w:eastAsiaTheme="minorEastAsia" w:hint="eastAsia"/>
          <w:lang w:eastAsia="zh-CN"/>
        </w:rPr>
        <w:t xml:space="preserve">Widget </w:t>
      </w:r>
      <w:r>
        <w:rPr>
          <w:rFonts w:eastAsiaTheme="minorEastAsia" w:hint="eastAsia"/>
          <w:lang w:eastAsia="zh-CN"/>
        </w:rPr>
        <w:t>继承类</w:t>
      </w:r>
      <w:r>
        <w:rPr>
          <w:rFonts w:eastAsiaTheme="minorEastAsia" w:hint="eastAsia"/>
          <w:lang w:eastAsia="zh-CN"/>
        </w:rPr>
        <w:t>WidgetHandler</w:t>
      </w:r>
      <w:r>
        <w:rPr>
          <w:rFonts w:eastAsiaTheme="minorEastAsia" w:hint="eastAsia"/>
          <w:lang w:eastAsia="zh-CN"/>
        </w:rPr>
        <w:t>中的</w:t>
      </w:r>
      <w:r>
        <w:rPr>
          <w:rFonts w:eastAsiaTheme="minorEastAsia" w:hint="eastAsia"/>
          <w:lang w:eastAsia="zh-CN"/>
        </w:rPr>
        <w:t>proc() method</w:t>
      </w:r>
      <w:r>
        <w:rPr>
          <w:rFonts w:eastAsiaTheme="minorEastAsia" w:hint="eastAsia"/>
          <w:lang w:eastAsia="zh-CN"/>
        </w:rPr>
        <w:t>来实现的</w:t>
      </w:r>
      <w:r w:rsidR="002A0DF5" w:rsidRPr="002A0DF5">
        <w:rPr>
          <w:rFonts w:hint="eastAsia"/>
        </w:rPr>
        <w:t>。</w:t>
      </w:r>
    </w:p>
    <w:p w:rsidR="00056B4C" w:rsidRDefault="00056B4C" w:rsidP="00C71568">
      <w:pPr>
        <w:pStyle w:val="nCode"/>
      </w:pPr>
      <w:r>
        <w:t>&lt;?php</w:t>
      </w:r>
    </w:p>
    <w:p w:rsidR="00056B4C" w:rsidRDefault="00056B4C" w:rsidP="00C71568">
      <w:pPr>
        <w:pStyle w:val="nCode"/>
      </w:pPr>
      <w:r>
        <w:t>class myWidget extends WidgetHandler {</w:t>
      </w:r>
    </w:p>
    <w:p w:rsidR="00056B4C" w:rsidRDefault="00056B4C" w:rsidP="00C71568">
      <w:pPr>
        <w:pStyle w:val="nCode"/>
      </w:pPr>
      <w:r>
        <w:t xml:space="preserve">   function proc($args) {</w:t>
      </w:r>
    </w:p>
    <w:p w:rsidR="00056B4C" w:rsidRDefault="00056B4C" w:rsidP="00C71568">
      <w:pPr>
        <w:pStyle w:val="nCode"/>
      </w:pPr>
      <w:r>
        <w:t xml:space="preserve">            // .. Widget implementation ..</w:t>
      </w:r>
    </w:p>
    <w:p w:rsidR="00056B4C" w:rsidRDefault="00056B4C" w:rsidP="00C71568">
      <w:pPr>
        <w:pStyle w:val="nCode"/>
      </w:pPr>
    </w:p>
    <w:p w:rsidR="00056B4C" w:rsidRPr="008F7808" w:rsidRDefault="00056B4C" w:rsidP="00C71568">
      <w:pPr>
        <w:pStyle w:val="nCode"/>
        <w:rPr>
          <w:rFonts w:eastAsiaTheme="minorEastAsia"/>
          <w:lang w:eastAsia="zh-CN"/>
        </w:rPr>
      </w:pPr>
      <w:r>
        <w:t xml:space="preserve">            // Template, specify the path of the skin (skin, colorset according to the value)</w:t>
      </w:r>
    </w:p>
    <w:p w:rsidR="00056B4C" w:rsidRDefault="00056B4C" w:rsidP="00C71568">
      <w:pPr>
        <w:pStyle w:val="nCode"/>
      </w:pPr>
      <w:r>
        <w:t xml:space="preserve">            $tpl_path = sprintf('%sskins/%s', $this-&gt;widget_path, $args-&gt; skin);</w:t>
      </w:r>
    </w:p>
    <w:p w:rsidR="00056B4C" w:rsidRDefault="00056B4C" w:rsidP="00C71568">
      <w:pPr>
        <w:pStyle w:val="nCode"/>
      </w:pPr>
      <w:r>
        <w:t xml:space="preserve">            Context::set ('colorset', $args-&gt;colorset);</w:t>
      </w:r>
    </w:p>
    <w:p w:rsidR="00056B4C" w:rsidRDefault="00056B4C" w:rsidP="00C71568">
      <w:pPr>
        <w:pStyle w:val="nCode"/>
      </w:pPr>
    </w:p>
    <w:p w:rsidR="00056B4C" w:rsidRPr="00462910" w:rsidRDefault="00056B4C" w:rsidP="00C71568">
      <w:pPr>
        <w:pStyle w:val="nCode"/>
        <w:rPr>
          <w:rFonts w:eastAsiaTheme="minorEastAsia"/>
          <w:lang w:eastAsia="zh-CN"/>
        </w:rPr>
      </w:pPr>
      <w:r>
        <w:t xml:space="preserve">            // Template file name</w:t>
      </w:r>
    </w:p>
    <w:p w:rsidR="00056B4C" w:rsidRDefault="00056B4C" w:rsidP="00C71568">
      <w:pPr>
        <w:pStyle w:val="nCode"/>
      </w:pPr>
      <w:r>
        <w:t xml:space="preserve">            $tpl_file = 'HTML template file except the extension ';</w:t>
      </w:r>
    </w:p>
    <w:p w:rsidR="00056B4C" w:rsidRDefault="00056B4C" w:rsidP="00C71568">
      <w:pPr>
        <w:pStyle w:val="nCode"/>
      </w:pPr>
    </w:p>
    <w:p w:rsidR="00056B4C" w:rsidRDefault="00056B4C" w:rsidP="00C71568">
      <w:pPr>
        <w:pStyle w:val="nCode"/>
      </w:pPr>
      <w:r>
        <w:t xml:space="preserve">            // Template compilation</w:t>
      </w:r>
    </w:p>
    <w:p w:rsidR="00056B4C" w:rsidRDefault="00056B4C" w:rsidP="00C71568">
      <w:pPr>
        <w:pStyle w:val="nCode"/>
      </w:pPr>
      <w:r>
        <w:t xml:space="preserve">            $oTemplate = &amp;TemplateHandler::getInstance();</w:t>
      </w:r>
    </w:p>
    <w:p w:rsidR="00056B4C" w:rsidRDefault="00056B4C" w:rsidP="00C71568">
      <w:pPr>
        <w:pStyle w:val="nCode"/>
      </w:pPr>
      <w:r>
        <w:t xml:space="preserve">            return $oTemplate-&gt;compile($tpl_path, $tpl_file);</w:t>
      </w:r>
    </w:p>
    <w:p w:rsidR="00056B4C" w:rsidRDefault="00056B4C" w:rsidP="00C71568">
      <w:pPr>
        <w:pStyle w:val="nCode"/>
      </w:pPr>
      <w:r>
        <w:t xml:space="preserve">   }</w:t>
      </w:r>
    </w:p>
    <w:p w:rsidR="00056B4C" w:rsidRDefault="00056B4C" w:rsidP="00C71568">
      <w:pPr>
        <w:pStyle w:val="nCode"/>
      </w:pPr>
      <w:r>
        <w:t>}</w:t>
      </w:r>
    </w:p>
    <w:p w:rsidR="00056B4C" w:rsidRDefault="00056B4C" w:rsidP="00C71568">
      <w:pPr>
        <w:pStyle w:val="nCode"/>
      </w:pPr>
      <w:r>
        <w:t>?&gt;</w:t>
      </w:r>
    </w:p>
    <w:p w:rsidR="00056B4C" w:rsidRDefault="002A0DF5" w:rsidP="00C71568">
      <w:pPr>
        <w:pStyle w:val="31"/>
      </w:pPr>
      <w:bookmarkStart w:id="51" w:name="_Toc318623405"/>
      <w:r>
        <w:rPr>
          <w:rFonts w:eastAsiaTheme="minorEastAsia" w:hint="eastAsia"/>
          <w:lang w:eastAsia="zh-CN"/>
        </w:rPr>
        <w:lastRenderedPageBreak/>
        <w:t>扩展变量的使用</w:t>
      </w:r>
      <w:bookmarkEnd w:id="51"/>
    </w:p>
    <w:p w:rsidR="008B6322" w:rsidRPr="002A0DF5" w:rsidRDefault="002A0DF5" w:rsidP="00056B4C">
      <w:pPr>
        <w:pStyle w:val="nNormal"/>
        <w:rPr>
          <w:rFonts w:eastAsiaTheme="minorEastAsia"/>
          <w:lang w:eastAsia="zh-CN"/>
        </w:rPr>
      </w:pPr>
      <w:r w:rsidRPr="002A0DF5">
        <w:rPr>
          <w:rFonts w:ascii="SimSun" w:eastAsia="SimSun" w:hAnsi="SimSun" w:cs="SimSun" w:hint="eastAsia"/>
          <w:lang w:eastAsia="zh-CN"/>
        </w:rPr>
        <w:t>扩展变量是为了在插入</w:t>
      </w:r>
      <w:r w:rsidRPr="002A0DF5">
        <w:rPr>
          <w:lang w:eastAsia="zh-CN"/>
        </w:rPr>
        <w:t xml:space="preserve">widget page </w:t>
      </w:r>
      <w:r w:rsidRPr="002A0DF5">
        <w:rPr>
          <w:rFonts w:ascii="SimSun" w:eastAsia="SimSun" w:hAnsi="SimSun" w:cs="SimSun" w:hint="eastAsia"/>
          <w:lang w:eastAsia="zh-CN"/>
        </w:rPr>
        <w:t>之前从</w:t>
      </w:r>
      <w:r w:rsidRPr="002A0DF5">
        <w:rPr>
          <w:lang w:eastAsia="zh-CN"/>
        </w:rPr>
        <w:t>widget</w:t>
      </w:r>
      <w:r w:rsidRPr="002A0DF5">
        <w:rPr>
          <w:rFonts w:ascii="SimSun" w:eastAsia="SimSun" w:hAnsi="SimSun" w:cs="SimSun" w:hint="eastAsia"/>
          <w:lang w:eastAsia="zh-CN"/>
        </w:rPr>
        <w:t>管理部分获取数据而使用的</w:t>
      </w:r>
      <w:r w:rsidRPr="002A0DF5">
        <w:rPr>
          <w:rFonts w:hAnsi="Malgun Gothic" w:hint="eastAsia"/>
          <w:lang w:eastAsia="zh-CN"/>
        </w:rPr>
        <w:t>。</w:t>
      </w:r>
      <w:r w:rsidRPr="002A0DF5">
        <w:rPr>
          <w:rFonts w:ascii="SimSun" w:eastAsia="SimSun" w:hAnsi="SimSun" w:cs="SimSun" w:hint="eastAsia"/>
          <w:lang w:eastAsia="zh-CN"/>
        </w:rPr>
        <w:t>为了在</w:t>
      </w:r>
      <w:r w:rsidRPr="002A0DF5">
        <w:rPr>
          <w:lang w:eastAsia="zh-CN"/>
        </w:rPr>
        <w:t>page</w:t>
      </w:r>
      <w:r w:rsidRPr="002A0DF5">
        <w:rPr>
          <w:rFonts w:ascii="SimSun" w:eastAsia="SimSun" w:hAnsi="SimSun" w:cs="SimSun" w:hint="eastAsia"/>
          <w:lang w:eastAsia="zh-CN"/>
        </w:rPr>
        <w:t>上获得自动生成的各变量的值</w:t>
      </w:r>
      <w:r w:rsidRPr="002A0DF5">
        <w:rPr>
          <w:lang w:eastAsia="zh-CN"/>
        </w:rPr>
        <w:t xml:space="preserve"> </w:t>
      </w:r>
      <w:r w:rsidRPr="002A0DF5">
        <w:rPr>
          <w:rFonts w:ascii="SimSun" w:eastAsia="SimSun" w:hAnsi="SimSun" w:cs="SimSun" w:hint="eastAsia"/>
          <w:lang w:eastAsia="zh-CN"/>
        </w:rPr>
        <w:t>可以按变量来设置输入类型</w:t>
      </w:r>
      <w:r w:rsidRPr="002A0DF5">
        <w:rPr>
          <w:rFonts w:hAnsi="Malgun Gothic" w:hint="eastAsia"/>
          <w:lang w:eastAsia="zh-CN"/>
        </w:rPr>
        <w:t>。</w:t>
      </w:r>
      <w:r w:rsidRPr="002A0DF5">
        <w:t>widget</w:t>
      </w:r>
      <w:r w:rsidRPr="002A0DF5">
        <w:rPr>
          <w:rFonts w:ascii="SimSun" w:eastAsia="SimSun" w:hAnsi="SimSun" w:cs="SimSun" w:hint="eastAsia"/>
        </w:rPr>
        <w:t>的扩展变量如下</w:t>
      </w:r>
      <w:r w:rsidRPr="002A0DF5">
        <w:rPr>
          <w:rFonts w:hAnsi="Malgun Gothic" w:hint="eastAsia"/>
        </w:rPr>
        <w:t>。</w:t>
      </w:r>
    </w:p>
    <w:p w:rsidR="00056B4C" w:rsidRDefault="00056B4C" w:rsidP="00C71568">
      <w:pPr>
        <w:pStyle w:val="nListBuld1"/>
      </w:pPr>
      <w:r>
        <w:rPr>
          <w:rFonts w:hint="eastAsia"/>
        </w:rPr>
        <w:t>text</w:t>
      </w:r>
      <w:r w:rsidR="004769FF">
        <w:rPr>
          <w:rFonts w:hint="eastAsia"/>
        </w:rPr>
        <w:t xml:space="preserve">: </w:t>
      </w:r>
      <w:r w:rsidR="002A0DF5">
        <w:rPr>
          <w:rFonts w:eastAsiaTheme="minorEastAsia" w:hint="eastAsia"/>
          <w:lang w:eastAsia="zh-CN"/>
        </w:rPr>
        <w:t>一般字符串类型</w:t>
      </w:r>
      <w:r w:rsidR="004769FF">
        <w:rPr>
          <w:rFonts w:hint="eastAsia"/>
        </w:rPr>
        <w:t xml:space="preserve"> </w:t>
      </w:r>
    </w:p>
    <w:p w:rsidR="00056B4C" w:rsidRDefault="00056B4C" w:rsidP="00C71568">
      <w:pPr>
        <w:pStyle w:val="nListBuld1"/>
      </w:pPr>
      <w:r>
        <w:rPr>
          <w:rFonts w:hint="eastAsia"/>
        </w:rPr>
        <w:t>textarea</w:t>
      </w:r>
      <w:r w:rsidR="004769FF">
        <w:rPr>
          <w:rFonts w:hint="eastAsia"/>
        </w:rPr>
        <w:t xml:space="preserve">: </w:t>
      </w:r>
      <w:r w:rsidR="002A0DF5">
        <w:rPr>
          <w:rFonts w:eastAsiaTheme="minorEastAsia" w:hint="eastAsia"/>
        </w:rPr>
        <w:t>包含</w:t>
      </w:r>
      <w:r w:rsidR="005E570C">
        <w:rPr>
          <w:rFonts w:eastAsiaTheme="minorEastAsia" w:hint="eastAsia"/>
          <w:lang w:eastAsia="zh-CN"/>
        </w:rPr>
        <w:t>段落的字符串类型</w:t>
      </w:r>
    </w:p>
    <w:p w:rsidR="00056B4C" w:rsidRDefault="00056B4C" w:rsidP="00C71568">
      <w:pPr>
        <w:pStyle w:val="nListBuld1"/>
        <w:rPr>
          <w:lang w:eastAsia="zh-CN"/>
        </w:rPr>
      </w:pPr>
      <w:r>
        <w:rPr>
          <w:rFonts w:hint="eastAsia"/>
          <w:lang w:eastAsia="zh-CN"/>
        </w:rPr>
        <w:t>select</w:t>
      </w:r>
      <w:r w:rsidR="004769FF">
        <w:rPr>
          <w:rFonts w:hint="eastAsia"/>
          <w:lang w:eastAsia="zh-CN"/>
        </w:rPr>
        <w:t xml:space="preserve">: </w:t>
      </w:r>
      <w:r w:rsidR="005E570C">
        <w:rPr>
          <w:rFonts w:ascii="SimSun" w:eastAsia="SimSun" w:hAnsi="SimSun" w:cs="SimSun" w:hint="eastAsia"/>
          <w:lang w:eastAsia="zh-CN"/>
        </w:rPr>
        <w:t>从多个内容中选择一个</w:t>
      </w:r>
      <w:r w:rsidR="004769FF">
        <w:rPr>
          <w:rFonts w:hint="eastAsia"/>
          <w:lang w:eastAsia="zh-CN"/>
        </w:rPr>
        <w:t xml:space="preserve"> </w:t>
      </w:r>
    </w:p>
    <w:p w:rsidR="006C5958" w:rsidRDefault="00056B4C" w:rsidP="006C5958">
      <w:pPr>
        <w:pStyle w:val="nListBuld1"/>
      </w:pPr>
      <w:r>
        <w:rPr>
          <w:rFonts w:hint="eastAsia"/>
        </w:rPr>
        <w:t>select-multi-order</w:t>
      </w:r>
      <w:r w:rsidR="004769FF">
        <w:rPr>
          <w:rFonts w:hint="eastAsia"/>
        </w:rPr>
        <w:t xml:space="preserve">: </w:t>
      </w:r>
      <w:r w:rsidR="005E570C" w:rsidRPr="005E570C">
        <w:rPr>
          <w:rFonts w:ascii="SimSun" w:eastAsia="SimSun" w:hAnsi="SimSun" w:cs="SimSun" w:hint="eastAsia"/>
        </w:rPr>
        <w:t>如下所示</w:t>
      </w:r>
      <w:r w:rsidR="008F7808">
        <w:rPr>
          <w:rFonts w:ascii="SimSun" w:eastAsiaTheme="minorEastAsia" w:hAnsi="SimSun" w:cs="SimSun" w:hint="eastAsia"/>
          <w:lang w:eastAsia="zh-CN"/>
        </w:rPr>
        <w:t>,</w:t>
      </w:r>
      <w:r w:rsidR="005E570C" w:rsidRPr="005E570C">
        <w:rPr>
          <w:rFonts w:ascii="SimSun" w:eastAsia="SimSun" w:hAnsi="SimSun" w:cs="SimSun" w:hint="eastAsia"/>
        </w:rPr>
        <w:t>决定选择要素后改变顺序时使用</w:t>
      </w:r>
      <w:r w:rsidR="0002790A">
        <w:br/>
      </w:r>
      <w:r w:rsidR="00705D60">
        <w:rPr>
          <w:noProof/>
          <w:lang w:eastAsia="zh-CN" w:bidi="km-KH"/>
        </w:rPr>
        <w:drawing>
          <wp:inline distT="0" distB="0" distL="0" distR="0">
            <wp:extent cx="4708654" cy="818984"/>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4708288" cy="818920"/>
                    </a:xfrm>
                    <a:prstGeom prst="rect">
                      <a:avLst/>
                    </a:prstGeom>
                  </pic:spPr>
                </pic:pic>
              </a:graphicData>
            </a:graphic>
          </wp:inline>
        </w:drawing>
      </w:r>
    </w:p>
    <w:p w:rsidR="00056B4C" w:rsidRDefault="00056B4C" w:rsidP="00C71568">
      <w:pPr>
        <w:pStyle w:val="nListBuld1"/>
      </w:pPr>
      <w:r>
        <w:rPr>
          <w:rFonts w:hint="eastAsia"/>
        </w:rPr>
        <w:t>mid</w:t>
      </w:r>
      <w:r w:rsidR="004769FF">
        <w:rPr>
          <w:rFonts w:hint="eastAsia"/>
        </w:rPr>
        <w:t xml:space="preserve">: </w:t>
      </w:r>
      <w:r w:rsidR="005E570C">
        <w:rPr>
          <w:rFonts w:ascii="SimSun" w:eastAsia="SimSun" w:hAnsi="SimSun" w:cs="SimSun" w:hint="eastAsia"/>
          <w:lang w:eastAsia="zh-CN"/>
        </w:rPr>
        <w:t>只选择一个模块</w:t>
      </w:r>
    </w:p>
    <w:p w:rsidR="00056B4C" w:rsidRDefault="00056B4C" w:rsidP="00C71568">
      <w:pPr>
        <w:pStyle w:val="nListBuld1"/>
      </w:pPr>
      <w:r>
        <w:rPr>
          <w:rFonts w:hint="eastAsia"/>
        </w:rPr>
        <w:t>mid_list</w:t>
      </w:r>
      <w:r w:rsidR="00D2081E">
        <w:rPr>
          <w:rFonts w:hint="eastAsia"/>
        </w:rPr>
        <w:t xml:space="preserve">: </w:t>
      </w:r>
      <w:r w:rsidR="005E570C">
        <w:rPr>
          <w:rFonts w:eastAsiaTheme="minorEastAsia" w:hint="eastAsia"/>
          <w:lang w:eastAsia="zh-CN"/>
        </w:rPr>
        <w:t>选择多个模块</w:t>
      </w:r>
    </w:p>
    <w:p w:rsidR="00056B4C" w:rsidRDefault="00056B4C" w:rsidP="00C71568">
      <w:pPr>
        <w:pStyle w:val="nListBuld1"/>
        <w:rPr>
          <w:lang w:eastAsia="zh-CN"/>
        </w:rPr>
      </w:pPr>
      <w:r>
        <w:rPr>
          <w:rFonts w:hint="eastAsia"/>
          <w:lang w:eastAsia="zh-CN"/>
        </w:rPr>
        <w:t>menu</w:t>
      </w:r>
      <w:r w:rsidR="00D2081E">
        <w:rPr>
          <w:rFonts w:hint="eastAsia"/>
          <w:lang w:eastAsia="zh-CN"/>
        </w:rPr>
        <w:t xml:space="preserve">: </w:t>
      </w:r>
      <w:r w:rsidR="005E570C">
        <w:rPr>
          <w:rFonts w:ascii="SimSun" w:eastAsia="SimSun" w:hAnsi="SimSun" w:cs="SimSun" w:hint="eastAsia"/>
          <w:lang w:eastAsia="zh-CN"/>
        </w:rPr>
        <w:t>在site菜单中选择一个</w:t>
      </w:r>
    </w:p>
    <w:p w:rsidR="008B6322" w:rsidRDefault="008B6322" w:rsidP="008B6322">
      <w:pPr>
        <w:pStyle w:val="nListBuld1"/>
        <w:numPr>
          <w:ilvl w:val="0"/>
          <w:numId w:val="0"/>
        </w:numPr>
        <w:ind w:left="1049" w:hanging="301"/>
        <w:rPr>
          <w:lang w:eastAsia="zh-CN"/>
        </w:rPr>
      </w:pPr>
    </w:p>
    <w:p w:rsidR="008B6322" w:rsidRDefault="008B6322" w:rsidP="008B6322">
      <w:pPr>
        <w:pStyle w:val="nListBuld1"/>
        <w:numPr>
          <w:ilvl w:val="0"/>
          <w:numId w:val="0"/>
        </w:numPr>
        <w:ind w:left="1049" w:hanging="301"/>
        <w:rPr>
          <w:lang w:eastAsia="zh-CN"/>
        </w:rPr>
      </w:pPr>
    </w:p>
    <w:p w:rsidR="00C71568" w:rsidRPr="002F0527" w:rsidRDefault="00C71568" w:rsidP="00056B4C">
      <w:pPr>
        <w:pStyle w:val="nNormal"/>
        <w:rPr>
          <w:rFonts w:eastAsiaTheme="minorEastAsia"/>
          <w:lang w:eastAsia="zh-CN"/>
        </w:rPr>
        <w:sectPr w:rsidR="00C71568" w:rsidRPr="002F0527" w:rsidSect="00F50937">
          <w:type w:val="oddPage"/>
          <w:pgSz w:w="11906" w:h="16838" w:code="9"/>
          <w:pgMar w:top="2155" w:right="851" w:bottom="1361" w:left="851" w:header="1134" w:footer="737" w:gutter="851"/>
          <w:cols w:space="425"/>
          <w:titlePg/>
          <w:docGrid w:linePitch="360"/>
        </w:sectPr>
      </w:pPr>
    </w:p>
    <w:p w:rsidR="00056B4C" w:rsidRDefault="005E570C" w:rsidP="00C71568">
      <w:pPr>
        <w:pStyle w:val="1"/>
        <w:framePr w:wrap="notBeside"/>
      </w:pPr>
      <w:bookmarkStart w:id="52" w:name="_Toc318623406"/>
      <w:r>
        <w:rPr>
          <w:rFonts w:ascii="SimSun" w:eastAsia="SimSun" w:hAnsi="SimSun" w:cs="SimSun" w:hint="eastAsia"/>
          <w:lang w:eastAsia="zh-CN"/>
        </w:rPr>
        <w:lastRenderedPageBreak/>
        <w:t>与</w:t>
      </w:r>
      <w:r w:rsidR="007570B9">
        <w:rPr>
          <w:rFonts w:hint="eastAsia"/>
        </w:rPr>
        <w:t>DB</w:t>
      </w:r>
      <w:r>
        <w:rPr>
          <w:rFonts w:eastAsiaTheme="minorEastAsia" w:hint="eastAsia"/>
          <w:lang w:eastAsia="zh-CN"/>
        </w:rPr>
        <w:t>联系</w:t>
      </w:r>
      <w:bookmarkEnd w:id="52"/>
      <w:r w:rsidR="008B6322">
        <w:rPr>
          <w:rFonts w:hint="eastAsia"/>
        </w:rPr>
        <w:t xml:space="preserve"> </w:t>
      </w:r>
    </w:p>
    <w:p w:rsidR="00056B4C" w:rsidRPr="005E570C" w:rsidRDefault="005E570C" w:rsidP="005C117A">
      <w:pPr>
        <w:pStyle w:val="nCvrNormal"/>
        <w:rPr>
          <w:rFonts w:eastAsiaTheme="minorEastAsia"/>
          <w:lang w:eastAsia="zh-CN"/>
        </w:rPr>
      </w:pPr>
      <w:r>
        <w:rPr>
          <w:rFonts w:eastAsiaTheme="minorEastAsia" w:hint="eastAsia"/>
          <w:lang w:eastAsia="zh-CN"/>
        </w:rPr>
        <w:t>本章说明的是</w:t>
      </w:r>
      <w:r w:rsidR="005C117A">
        <w:rPr>
          <w:rFonts w:hint="eastAsia"/>
          <w:lang w:eastAsia="zh-CN"/>
        </w:rPr>
        <w:t>XE</w:t>
      </w:r>
      <w:r>
        <w:rPr>
          <w:rFonts w:ascii="SimSun" w:eastAsia="SimSun" w:hAnsi="SimSun" w:cs="SimSun" w:hint="eastAsia"/>
          <w:lang w:eastAsia="zh-CN"/>
        </w:rPr>
        <w:t>和</w:t>
      </w:r>
      <w:r w:rsidR="007570B9">
        <w:rPr>
          <w:rFonts w:hint="eastAsia"/>
          <w:lang w:eastAsia="zh-CN"/>
        </w:rPr>
        <w:t>DB</w:t>
      </w:r>
      <w:r>
        <w:rPr>
          <w:rFonts w:ascii="SimSun" w:eastAsia="SimSun" w:hAnsi="SimSun" w:cs="SimSun" w:hint="eastAsia"/>
          <w:lang w:eastAsia="zh-CN"/>
        </w:rPr>
        <w:t>的联系方法</w:t>
      </w:r>
      <w:r>
        <w:rPr>
          <w:rFonts w:eastAsiaTheme="minorEastAsia" w:hint="eastAsia"/>
          <w:lang w:eastAsia="zh-CN"/>
        </w:rPr>
        <w:t>。</w:t>
      </w:r>
    </w:p>
    <w:p w:rsidR="00056B4C" w:rsidRDefault="005E570C" w:rsidP="00C71568">
      <w:pPr>
        <w:pStyle w:val="21"/>
      </w:pPr>
      <w:bookmarkStart w:id="53" w:name="_Toc318623407"/>
      <w:r>
        <w:rPr>
          <w:rFonts w:eastAsiaTheme="minorEastAsia" w:hint="eastAsia"/>
          <w:lang w:eastAsia="zh-CN"/>
        </w:rPr>
        <w:lastRenderedPageBreak/>
        <w:t>概要</w:t>
      </w:r>
      <w:bookmarkEnd w:id="53"/>
    </w:p>
    <w:p w:rsidR="00056B4C" w:rsidRPr="005E570C" w:rsidRDefault="005E570C" w:rsidP="00056B4C">
      <w:pPr>
        <w:pStyle w:val="nNormal"/>
        <w:rPr>
          <w:rFonts w:eastAsiaTheme="minorEastAsia"/>
        </w:rPr>
      </w:pPr>
      <w:r w:rsidRPr="005E570C">
        <w:t>XE</w:t>
      </w:r>
      <w:r w:rsidRPr="005E570C">
        <w:rPr>
          <w:rFonts w:ascii="SimSun" w:eastAsia="SimSun" w:hAnsi="SimSun" w:cs="SimSun" w:hint="eastAsia"/>
        </w:rPr>
        <w:t>中有个与数据无关的</w:t>
      </w:r>
      <w:r w:rsidR="002F0527">
        <w:t>(database</w:t>
      </w:r>
      <w:r w:rsidR="002F0527">
        <w:rPr>
          <w:rFonts w:eastAsiaTheme="minorEastAsia" w:hint="eastAsia"/>
          <w:lang w:eastAsia="zh-CN"/>
        </w:rPr>
        <w:t xml:space="preserve"> -</w:t>
      </w:r>
      <w:r w:rsidRPr="005E570C">
        <w:t>agnostic)DB</w:t>
      </w:r>
      <w:r w:rsidRPr="005E570C">
        <w:rPr>
          <w:rFonts w:ascii="SimSun" w:eastAsia="SimSun" w:hAnsi="SimSun" w:cs="SimSun" w:hint="eastAsia"/>
        </w:rPr>
        <w:t>抽象层</w:t>
      </w:r>
      <w:r w:rsidRPr="005E570C">
        <w:rPr>
          <w:rFonts w:hAnsi="Malgun Gothic" w:hint="eastAsia"/>
        </w:rPr>
        <w:t>。</w:t>
      </w:r>
      <w:r w:rsidRPr="005E570C">
        <w:rPr>
          <w:rFonts w:ascii="SimSun" w:eastAsia="SimSun" w:hAnsi="SimSun" w:cs="SimSun" w:hint="eastAsia"/>
        </w:rPr>
        <w:t>意思就是</w:t>
      </w:r>
      <w:r w:rsidRPr="005E570C">
        <w:t>XE</w:t>
      </w:r>
      <w:r w:rsidRPr="005E570C">
        <w:rPr>
          <w:rFonts w:ascii="SimSun" w:eastAsia="SimSun" w:hAnsi="SimSun" w:cs="SimSun" w:hint="eastAsia"/>
        </w:rPr>
        <w:t>可以与多种</w:t>
      </w:r>
      <w:r w:rsidRPr="005E570C">
        <w:t>DBMS</w:t>
      </w:r>
      <w:r w:rsidRPr="005E570C">
        <w:rPr>
          <w:rFonts w:ascii="SimSun" w:eastAsia="SimSun" w:hAnsi="SimSun" w:cs="SimSun" w:hint="eastAsia"/>
        </w:rPr>
        <w:t>一起使用也可以轻松进行</w:t>
      </w:r>
      <w:r w:rsidRPr="005E570C">
        <w:t>DBMS</w:t>
      </w:r>
      <w:r w:rsidRPr="005E570C">
        <w:rPr>
          <w:rFonts w:ascii="SimSun" w:eastAsia="SimSun" w:hAnsi="SimSun" w:cs="SimSun" w:hint="eastAsia"/>
        </w:rPr>
        <w:t>之间的转换</w:t>
      </w:r>
      <w:r w:rsidRPr="005E570C">
        <w:t>.XE</w:t>
      </w:r>
      <w:r w:rsidRPr="005E570C">
        <w:rPr>
          <w:rFonts w:ascii="SimSun" w:eastAsia="SimSun" w:hAnsi="SimSun" w:cs="SimSun" w:hint="eastAsia"/>
        </w:rPr>
        <w:t>可以支持</w:t>
      </w:r>
      <w:r w:rsidRPr="005E570C">
        <w:t>MySQL, MS SQL, CUBRID, PostgreSQL, SQLite3, Firebird</w:t>
      </w:r>
      <w:r w:rsidRPr="005E570C">
        <w:rPr>
          <w:rFonts w:hint="eastAsia"/>
        </w:rPr>
        <w:t>。</w:t>
      </w:r>
    </w:p>
    <w:p w:rsidR="003A6E63" w:rsidRDefault="005E570C" w:rsidP="00056B4C">
      <w:pPr>
        <w:pStyle w:val="nNormal"/>
      </w:pPr>
      <w:r w:rsidRPr="005E570C">
        <w:rPr>
          <w:rFonts w:ascii="SimSun" w:eastAsia="SimSun" w:hAnsi="SimSun" w:cs="SimSun" w:hint="eastAsia"/>
        </w:rPr>
        <w:t>为此</w:t>
      </w:r>
      <w:r w:rsidRPr="005E570C">
        <w:t>XE</w:t>
      </w:r>
      <w:r w:rsidRPr="005E570C">
        <w:rPr>
          <w:rFonts w:ascii="SimSun" w:eastAsia="SimSun" w:hAnsi="SimSun" w:cs="SimSun" w:hint="eastAsia"/>
        </w:rPr>
        <w:t>使用</w:t>
      </w:r>
      <w:r w:rsidRPr="005E570C">
        <w:t>XML schema</w:t>
      </w:r>
      <w:r w:rsidRPr="005E570C">
        <w:rPr>
          <w:rFonts w:ascii="SimSun" w:eastAsia="SimSun" w:hAnsi="SimSun" w:cs="SimSun" w:hint="eastAsia"/>
        </w:rPr>
        <w:t>语言</w:t>
      </w:r>
      <w:r w:rsidRPr="005E570C">
        <w:t>(XML Schema Language)</w:t>
      </w:r>
      <w:r w:rsidRPr="005E570C">
        <w:rPr>
          <w:rFonts w:ascii="SimSun" w:eastAsia="SimSun" w:hAnsi="SimSun" w:cs="SimSun" w:hint="eastAsia"/>
        </w:rPr>
        <w:t>和</w:t>
      </w:r>
      <w:r w:rsidRPr="005E570C">
        <w:t>XML query</w:t>
      </w:r>
      <w:r w:rsidRPr="005E570C">
        <w:rPr>
          <w:rFonts w:ascii="SimSun" w:eastAsia="SimSun" w:hAnsi="SimSun" w:cs="SimSun" w:hint="eastAsia"/>
        </w:rPr>
        <w:t>语言</w:t>
      </w:r>
      <w:r w:rsidRPr="005E570C">
        <w:t>(XML Query Language)</w:t>
      </w:r>
      <w:r w:rsidRPr="005E570C">
        <w:rPr>
          <w:rFonts w:ascii="SimSun" w:eastAsia="SimSun" w:hAnsi="SimSun" w:cs="SimSun" w:hint="eastAsia"/>
        </w:rPr>
        <w:t>将所有</w:t>
      </w:r>
      <w:r w:rsidRPr="005E570C">
        <w:t>DBschema</w:t>
      </w:r>
      <w:r w:rsidRPr="005E570C">
        <w:rPr>
          <w:rFonts w:ascii="SimSun" w:eastAsia="SimSun" w:hAnsi="SimSun" w:cs="SimSun" w:hint="eastAsia"/>
        </w:rPr>
        <w:t>和</w:t>
      </w:r>
      <w:r w:rsidRPr="005E570C">
        <w:t xml:space="preserve">query </w:t>
      </w:r>
      <w:r w:rsidRPr="005E570C">
        <w:rPr>
          <w:rFonts w:ascii="SimSun" w:eastAsia="SimSun" w:hAnsi="SimSun" w:cs="SimSun" w:hint="eastAsia"/>
        </w:rPr>
        <w:t>用</w:t>
      </w:r>
      <w:r w:rsidRPr="005E570C">
        <w:t>XML</w:t>
      </w:r>
      <w:r w:rsidRPr="005E570C">
        <w:rPr>
          <w:rFonts w:ascii="SimSun" w:eastAsia="SimSun" w:hAnsi="SimSun" w:cs="SimSun" w:hint="eastAsia"/>
        </w:rPr>
        <w:t>来编写</w:t>
      </w:r>
      <w:r w:rsidRPr="005E570C">
        <w:rPr>
          <w:rFonts w:hAnsi="Malgun Gothic" w:hint="eastAsia"/>
        </w:rPr>
        <w:t>。</w:t>
      </w:r>
      <w:r w:rsidR="003A6E63">
        <w:rPr>
          <w:rFonts w:hint="eastAsia"/>
        </w:rPr>
        <w:t xml:space="preserve"> </w:t>
      </w:r>
    </w:p>
    <w:p w:rsidR="003A6E63" w:rsidRPr="005E570C" w:rsidRDefault="005E570C" w:rsidP="00056B4C">
      <w:pPr>
        <w:pStyle w:val="nNormal"/>
        <w:rPr>
          <w:rFonts w:eastAsiaTheme="minorEastAsia"/>
          <w:lang w:eastAsia="zh-CN"/>
        </w:rPr>
      </w:pPr>
      <w:r>
        <w:rPr>
          <w:rFonts w:eastAsiaTheme="minorEastAsia" w:hint="eastAsia"/>
        </w:rPr>
        <w:t>下面是</w:t>
      </w:r>
      <w:r>
        <w:rPr>
          <w:rFonts w:hint="eastAsia"/>
        </w:rPr>
        <w:t xml:space="preserve"> XML</w:t>
      </w:r>
      <w:r>
        <w:rPr>
          <w:rFonts w:eastAsiaTheme="minorEastAsia" w:hint="eastAsia"/>
        </w:rPr>
        <w:t>schema</w:t>
      </w:r>
      <w:r>
        <w:rPr>
          <w:rFonts w:eastAsiaTheme="minorEastAsia" w:hint="eastAsia"/>
        </w:rPr>
        <w:t>文件的</w:t>
      </w:r>
      <w:r>
        <w:rPr>
          <w:rFonts w:eastAsiaTheme="minorEastAsia" w:hint="eastAsia"/>
          <w:lang w:eastAsia="zh-CN"/>
        </w:rPr>
        <w:t>示例。</w:t>
      </w:r>
    </w:p>
    <w:p w:rsidR="00056B4C" w:rsidRDefault="00056B4C" w:rsidP="002C702B">
      <w:pPr>
        <w:pStyle w:val="nCode"/>
      </w:pPr>
      <w:r>
        <w:t># Excerpt from ./modules/member/schemas/member.xml</w:t>
      </w:r>
    </w:p>
    <w:p w:rsidR="00056B4C" w:rsidRDefault="00056B4C" w:rsidP="002C702B">
      <w:pPr>
        <w:pStyle w:val="nCode"/>
      </w:pPr>
      <w:r>
        <w:t>&lt;table name="member"&gt;</w:t>
      </w:r>
    </w:p>
    <w:p w:rsidR="00056B4C" w:rsidRDefault="00056B4C" w:rsidP="002C702B">
      <w:pPr>
        <w:pStyle w:val="nCode"/>
      </w:pPr>
      <w:r>
        <w:t xml:space="preserve">   &lt;column name="member_srl" type="number" size="11" notnull="notnull" primary_key="primary_key" /&gt;</w:t>
      </w:r>
    </w:p>
    <w:p w:rsidR="00056B4C" w:rsidRDefault="00056B4C" w:rsidP="002C702B">
      <w:pPr>
        <w:pStyle w:val="nCode"/>
      </w:pPr>
      <w:r>
        <w:t xml:space="preserve">   &lt;column name="user_id" type="varchar" size="80" notnull="notnull" unique="unique_user_id" /&gt;</w:t>
      </w:r>
    </w:p>
    <w:p w:rsidR="00056B4C" w:rsidRDefault="00056B4C" w:rsidP="002C702B">
      <w:pPr>
        <w:pStyle w:val="nCode"/>
      </w:pPr>
      <w:r>
        <w:t xml:space="preserve">   &lt;column name="find_account_question" type="number" size="11" /&gt;</w:t>
      </w:r>
    </w:p>
    <w:p w:rsidR="00056B4C" w:rsidRDefault="00056B4C" w:rsidP="002C702B">
      <w:pPr>
        <w:pStyle w:val="nCode"/>
      </w:pPr>
      <w:r>
        <w:t xml:space="preserve">   &lt;column name="allow_mailing" type="char" size="1" default="Y" notnull="notnull" index="idx_allow_mailing" /&gt;</w:t>
      </w:r>
    </w:p>
    <w:p w:rsidR="00056B4C" w:rsidRDefault="00056B4C" w:rsidP="002C702B">
      <w:pPr>
        <w:pStyle w:val="nCode"/>
      </w:pPr>
      <w:r>
        <w:t xml:space="preserve">   &lt;column name="limit_date" type="date" /&gt;</w:t>
      </w:r>
    </w:p>
    <w:p w:rsidR="00056B4C" w:rsidRDefault="00056B4C" w:rsidP="002C702B">
      <w:pPr>
        <w:pStyle w:val="nCode"/>
      </w:pPr>
      <w:r>
        <w:t xml:space="preserve">   &lt;column name="regdate" type="date" index="idx_regdate" /&gt;</w:t>
      </w:r>
    </w:p>
    <w:p w:rsidR="00056B4C" w:rsidRDefault="00056B4C" w:rsidP="002C702B">
      <w:pPr>
        <w:pStyle w:val="nCode"/>
      </w:pPr>
      <w:r>
        <w:t xml:space="preserve">   &lt;column name="description" type="text" /&gt;</w:t>
      </w:r>
    </w:p>
    <w:p w:rsidR="00056B4C" w:rsidRDefault="00056B4C" w:rsidP="002C702B">
      <w:pPr>
        <w:pStyle w:val="nCode"/>
      </w:pPr>
      <w:r>
        <w:t xml:space="preserve">   &lt;column name="list_order" type="number" size="11" notnull="notnull" index="idx_list_order" /&gt;</w:t>
      </w:r>
    </w:p>
    <w:p w:rsidR="00056B4C" w:rsidRDefault="00056B4C" w:rsidP="002C702B">
      <w:pPr>
        <w:pStyle w:val="nCode"/>
        <w:rPr>
          <w:lang w:eastAsia="zh-CN"/>
        </w:rPr>
      </w:pPr>
      <w:r>
        <w:rPr>
          <w:lang w:eastAsia="zh-CN"/>
        </w:rPr>
        <w:t>&lt;/table&gt;</w:t>
      </w:r>
    </w:p>
    <w:p w:rsidR="00056B4C" w:rsidRPr="00BD6090" w:rsidRDefault="00BD6090" w:rsidP="00576DF8">
      <w:pPr>
        <w:pStyle w:val="nNormal"/>
        <w:rPr>
          <w:rFonts w:eastAsiaTheme="minorEastAsia"/>
          <w:lang w:eastAsia="zh-CN"/>
        </w:rPr>
      </w:pPr>
      <w:r w:rsidRPr="00BD6090">
        <w:rPr>
          <w:rFonts w:ascii="SimSun" w:eastAsia="SimSun" w:hAnsi="SimSun" w:cs="SimSun" w:hint="eastAsia"/>
          <w:lang w:eastAsia="zh-CN"/>
        </w:rPr>
        <w:t>像</w:t>
      </w:r>
      <w:r w:rsidRPr="00BD6090">
        <w:rPr>
          <w:lang w:eastAsia="zh-CN"/>
        </w:rPr>
        <w:t>XE</w:t>
      </w:r>
      <w:r w:rsidRPr="00BD6090">
        <w:rPr>
          <w:rFonts w:ascii="SimSun" w:eastAsia="SimSun" w:hAnsi="SimSun" w:cs="SimSun" w:hint="eastAsia"/>
          <w:lang w:eastAsia="zh-CN"/>
        </w:rPr>
        <w:t>一样刚开始安装时</w:t>
      </w:r>
      <w:r>
        <w:rPr>
          <w:rFonts w:ascii="SimSun" w:eastAsia="SimSun" w:hAnsi="SimSun" w:cs="SimSun" w:hint="eastAsia"/>
          <w:lang w:eastAsia="zh-CN"/>
        </w:rPr>
        <w:t xml:space="preserve"> </w:t>
      </w:r>
      <w:r w:rsidRPr="00BD6090">
        <w:rPr>
          <w:rFonts w:ascii="SimSun" w:eastAsia="SimSun" w:hAnsi="SimSun" w:cs="SimSun" w:hint="eastAsia"/>
          <w:lang w:eastAsia="zh-CN"/>
        </w:rPr>
        <w:t>包含的模块里有</w:t>
      </w:r>
      <w:r w:rsidRPr="00BD6090">
        <w:rPr>
          <w:lang w:eastAsia="zh-CN"/>
        </w:rPr>
        <w:t>table.xml</w:t>
      </w:r>
      <w:r w:rsidRPr="00BD6090">
        <w:rPr>
          <w:rFonts w:ascii="SimSun" w:eastAsia="SimSun" w:hAnsi="SimSun" w:cs="SimSun" w:hint="eastAsia"/>
          <w:lang w:eastAsia="zh-CN"/>
        </w:rPr>
        <w:t>时会自动生成</w:t>
      </w:r>
      <w:r w:rsidRPr="00BD6090">
        <w:rPr>
          <w:lang w:eastAsia="zh-CN"/>
        </w:rPr>
        <w:t>table</w:t>
      </w:r>
      <w:r w:rsidRPr="00BD6090">
        <w:rPr>
          <w:rFonts w:hint="eastAsia"/>
          <w:lang w:eastAsia="zh-CN"/>
        </w:rPr>
        <w:t>。</w:t>
      </w:r>
      <w:r w:rsidR="00487E35">
        <w:rPr>
          <w:rFonts w:eastAsiaTheme="minorEastAsia" w:hint="eastAsia"/>
          <w:lang w:eastAsia="zh-CN"/>
        </w:rPr>
        <w:t>安装完</w:t>
      </w:r>
      <w:r w:rsidR="00487E35">
        <w:rPr>
          <w:rFonts w:eastAsiaTheme="minorEastAsia" w:hint="eastAsia"/>
          <w:lang w:eastAsia="zh-CN"/>
        </w:rPr>
        <w:t>XE</w:t>
      </w:r>
      <w:r w:rsidR="00487E35">
        <w:rPr>
          <w:rFonts w:eastAsiaTheme="minorEastAsia" w:hint="eastAsia"/>
          <w:lang w:eastAsia="zh-CN"/>
        </w:rPr>
        <w:t>后，</w:t>
      </w:r>
      <w:r w:rsidRPr="00BD6090">
        <w:rPr>
          <w:rFonts w:ascii="SimSun" w:eastAsia="SimSun" w:hAnsi="SimSun" w:cs="SimSun" w:hint="eastAsia"/>
          <w:lang w:eastAsia="zh-CN"/>
        </w:rPr>
        <w:t>安装</w:t>
      </w:r>
      <w:r w:rsidR="00487E35">
        <w:rPr>
          <w:rFonts w:eastAsiaTheme="minorEastAsia" w:hint="eastAsia"/>
          <w:lang w:eastAsia="zh-CN"/>
        </w:rPr>
        <w:t>扩展</w:t>
      </w:r>
      <w:r w:rsidRPr="00BD6090">
        <w:rPr>
          <w:rFonts w:ascii="SimSun" w:eastAsia="SimSun" w:hAnsi="SimSun" w:cs="SimSun" w:hint="eastAsia"/>
          <w:lang w:eastAsia="zh-CN"/>
        </w:rPr>
        <w:t>模块时要是有</w:t>
      </w:r>
      <w:r w:rsidRPr="00BD6090">
        <w:rPr>
          <w:lang w:eastAsia="zh-CN"/>
        </w:rPr>
        <w:t>table.XML</w:t>
      </w:r>
      <w:r w:rsidRPr="00BD6090">
        <w:rPr>
          <w:rFonts w:ascii="SimSun" w:eastAsia="SimSun" w:hAnsi="SimSun" w:cs="SimSun" w:hint="eastAsia"/>
          <w:lang w:eastAsia="zh-CN"/>
        </w:rPr>
        <w:t>的话</w:t>
      </w:r>
      <w:r w:rsidRPr="00BD6090">
        <w:rPr>
          <w:rFonts w:hAnsi="Malgun Gothic" w:hint="eastAsia"/>
          <w:lang w:eastAsia="zh-CN"/>
        </w:rPr>
        <w:t>，</w:t>
      </w:r>
      <w:r w:rsidRPr="00BD6090">
        <w:rPr>
          <w:rFonts w:ascii="SimSun" w:eastAsia="SimSun" w:hAnsi="SimSun" w:cs="SimSun" w:hint="eastAsia"/>
          <w:lang w:eastAsia="zh-CN"/>
        </w:rPr>
        <w:t>在管理者画面上会显示</w:t>
      </w:r>
      <w:r w:rsidRPr="00BD6090">
        <w:rPr>
          <w:rFonts w:ascii="SimSun" w:eastAsia="SimSun" w:hAnsi="SimSun" w:cs="SimSun" w:hint="eastAsia"/>
          <w:b/>
          <w:lang w:eastAsia="zh-CN"/>
        </w:rPr>
        <w:t>模块安装</w:t>
      </w:r>
      <w:r w:rsidRPr="00BD6090">
        <w:rPr>
          <w:rFonts w:ascii="SimSun" w:eastAsia="SimSun" w:hAnsi="SimSun" w:cs="SimSun" w:hint="eastAsia"/>
          <w:lang w:eastAsia="zh-CN"/>
        </w:rPr>
        <w:t>按钮</w:t>
      </w:r>
      <w:r w:rsidRPr="00BD6090">
        <w:rPr>
          <w:rFonts w:hAnsi="Malgun Gothic" w:hint="eastAsia"/>
          <w:lang w:eastAsia="zh-CN"/>
        </w:rPr>
        <w:t>。</w:t>
      </w:r>
      <w:r w:rsidRPr="00BD6090">
        <w:rPr>
          <w:rFonts w:ascii="SimSun" w:eastAsia="SimSun" w:hAnsi="SimSun" w:cs="SimSun" w:hint="eastAsia"/>
          <w:lang w:eastAsia="zh-CN"/>
        </w:rPr>
        <w:t>通过</w:t>
      </w:r>
      <w:r w:rsidRPr="00BD6090">
        <w:rPr>
          <w:lang w:eastAsia="zh-CN"/>
        </w:rPr>
        <w:t>XML</w:t>
      </w:r>
      <w:r w:rsidRPr="00BD6090">
        <w:rPr>
          <w:rFonts w:ascii="SimSun" w:eastAsia="SimSun" w:hAnsi="SimSun" w:cs="SimSun" w:hint="eastAsia"/>
          <w:lang w:eastAsia="zh-CN"/>
        </w:rPr>
        <w:t>文件可生成关于此</w:t>
      </w:r>
      <w:r w:rsidRPr="00BD6090">
        <w:rPr>
          <w:lang w:eastAsia="zh-CN"/>
        </w:rPr>
        <w:t>table</w:t>
      </w:r>
      <w:r w:rsidRPr="00BD6090">
        <w:rPr>
          <w:rFonts w:ascii="SimSun" w:eastAsia="SimSun" w:hAnsi="SimSun" w:cs="SimSun" w:hint="eastAsia"/>
          <w:lang w:eastAsia="zh-CN"/>
        </w:rPr>
        <w:t>的</w:t>
      </w:r>
      <w:r w:rsidRPr="00BD6090">
        <w:rPr>
          <w:lang w:eastAsia="zh-CN"/>
        </w:rPr>
        <w:t>query</w:t>
      </w:r>
      <w:r w:rsidRPr="00BD6090">
        <w:rPr>
          <w:rFonts w:hint="eastAsia"/>
          <w:lang w:eastAsia="zh-CN"/>
        </w:rPr>
        <w:t>。</w:t>
      </w:r>
    </w:p>
    <w:p w:rsidR="00056B4C" w:rsidRDefault="00056B4C" w:rsidP="002C702B">
      <w:pPr>
        <w:pStyle w:val="nCode"/>
        <w:rPr>
          <w:lang w:eastAsia="zh-CN"/>
        </w:rPr>
      </w:pPr>
      <w:r>
        <w:rPr>
          <w:lang w:eastAsia="zh-CN"/>
        </w:rPr>
        <w:t>#./modules/member/queries/getMemberInfo.xml</w:t>
      </w:r>
    </w:p>
    <w:p w:rsidR="00056B4C" w:rsidRDefault="00056B4C" w:rsidP="002C702B">
      <w:pPr>
        <w:pStyle w:val="nCode"/>
        <w:rPr>
          <w:lang w:eastAsia="zh-CN"/>
        </w:rPr>
      </w:pPr>
      <w:r>
        <w:rPr>
          <w:lang w:eastAsia="zh-CN"/>
        </w:rPr>
        <w:t>&lt;query id="getMemberInfo" action="select"&gt;</w:t>
      </w:r>
    </w:p>
    <w:p w:rsidR="00056B4C" w:rsidRDefault="00056B4C" w:rsidP="002C702B">
      <w:pPr>
        <w:pStyle w:val="nCode"/>
        <w:rPr>
          <w:lang w:eastAsia="zh-CN"/>
        </w:rPr>
      </w:pPr>
      <w:r>
        <w:rPr>
          <w:lang w:eastAsia="zh-CN"/>
        </w:rPr>
        <w:t xml:space="preserve">   &lt;tables&gt;</w:t>
      </w:r>
    </w:p>
    <w:p w:rsidR="00056B4C" w:rsidRDefault="00056B4C" w:rsidP="002C702B">
      <w:pPr>
        <w:pStyle w:val="nCode"/>
        <w:rPr>
          <w:lang w:eastAsia="zh-CN"/>
        </w:rPr>
      </w:pPr>
      <w:r>
        <w:rPr>
          <w:lang w:eastAsia="zh-CN"/>
        </w:rPr>
        <w:t xml:space="preserve">       &lt;table name="member" /&gt;</w:t>
      </w:r>
    </w:p>
    <w:p w:rsidR="00056B4C" w:rsidRDefault="00056B4C" w:rsidP="002C702B">
      <w:pPr>
        <w:pStyle w:val="nCode"/>
      </w:pPr>
      <w:r>
        <w:rPr>
          <w:lang w:eastAsia="zh-CN"/>
        </w:rPr>
        <w:t xml:space="preserve">   </w:t>
      </w:r>
      <w:r>
        <w:t>&lt;/tables&gt;</w:t>
      </w:r>
    </w:p>
    <w:p w:rsidR="00056B4C" w:rsidRDefault="00056B4C" w:rsidP="002C702B">
      <w:pPr>
        <w:pStyle w:val="nCode"/>
      </w:pPr>
      <w:r>
        <w:t xml:space="preserve">   &lt;columns&gt;</w:t>
      </w:r>
    </w:p>
    <w:p w:rsidR="00056B4C" w:rsidRDefault="00056B4C" w:rsidP="002C702B">
      <w:pPr>
        <w:pStyle w:val="nCode"/>
      </w:pPr>
      <w:r>
        <w:t xml:space="preserve">       &lt;column name="*" /&gt;</w:t>
      </w:r>
    </w:p>
    <w:p w:rsidR="00056B4C" w:rsidRDefault="00056B4C" w:rsidP="002C702B">
      <w:pPr>
        <w:pStyle w:val="nCode"/>
      </w:pPr>
      <w:r>
        <w:t xml:space="preserve">   &lt;/columns&gt;</w:t>
      </w:r>
    </w:p>
    <w:p w:rsidR="00056B4C" w:rsidRDefault="00056B4C" w:rsidP="002C702B">
      <w:pPr>
        <w:pStyle w:val="nCode"/>
      </w:pPr>
      <w:r>
        <w:t xml:space="preserve">   &lt;conditions&gt;</w:t>
      </w:r>
    </w:p>
    <w:p w:rsidR="00056B4C" w:rsidRDefault="00056B4C" w:rsidP="002C702B">
      <w:pPr>
        <w:pStyle w:val="nCode"/>
      </w:pPr>
      <w:r>
        <w:t xml:space="preserve">       &lt;condition operation="equal" column="user_id" var="user_id" notnull="notnull" /&gt;</w:t>
      </w:r>
    </w:p>
    <w:p w:rsidR="00056B4C" w:rsidRDefault="00056B4C" w:rsidP="002C702B">
      <w:pPr>
        <w:pStyle w:val="nCode"/>
      </w:pPr>
      <w:r>
        <w:t xml:space="preserve">   &lt;/conditions&gt;</w:t>
      </w:r>
    </w:p>
    <w:p w:rsidR="00056B4C" w:rsidRPr="00B930E6" w:rsidRDefault="00056B4C" w:rsidP="002C702B">
      <w:pPr>
        <w:pStyle w:val="nCode"/>
        <w:rPr>
          <w:rFonts w:eastAsiaTheme="minorEastAsia"/>
          <w:lang w:eastAsia="zh-CN"/>
        </w:rPr>
      </w:pPr>
      <w:r>
        <w:t>&lt;/query&gt;</w:t>
      </w:r>
    </w:p>
    <w:p w:rsidR="00056B4C" w:rsidRPr="00BD6090" w:rsidRDefault="00487E35" w:rsidP="00056B4C">
      <w:pPr>
        <w:pStyle w:val="nNormal"/>
        <w:rPr>
          <w:rFonts w:eastAsiaTheme="minorEastAsia"/>
          <w:lang w:eastAsia="zh-CN"/>
        </w:rPr>
      </w:pPr>
      <w:r>
        <w:rPr>
          <w:rFonts w:eastAsiaTheme="minorEastAsia" w:hint="eastAsia"/>
          <w:lang w:eastAsia="zh-CN"/>
        </w:rPr>
        <w:t>将此</w:t>
      </w:r>
      <w:r>
        <w:rPr>
          <w:rFonts w:eastAsiaTheme="minorEastAsia" w:hint="eastAsia"/>
          <w:lang w:eastAsia="zh-CN"/>
        </w:rPr>
        <w:t>query</w:t>
      </w:r>
      <w:r>
        <w:rPr>
          <w:rFonts w:eastAsiaTheme="minorEastAsia" w:hint="eastAsia"/>
          <w:lang w:eastAsia="zh-CN"/>
        </w:rPr>
        <w:t>在</w:t>
      </w:r>
      <w:r>
        <w:rPr>
          <w:rFonts w:eastAsiaTheme="minorEastAsia" w:hint="eastAsia"/>
          <w:lang w:eastAsia="zh-CN"/>
        </w:rPr>
        <w:t>PHP</w:t>
      </w:r>
      <w:r>
        <w:rPr>
          <w:rFonts w:eastAsiaTheme="minorEastAsia" w:hint="eastAsia"/>
          <w:lang w:eastAsia="zh-CN"/>
        </w:rPr>
        <w:t>中调用</w:t>
      </w:r>
      <w:r>
        <w:rPr>
          <w:rFonts w:eastAsiaTheme="minorEastAsia" w:hint="eastAsia"/>
          <w:lang w:eastAsia="zh-CN"/>
        </w:rPr>
        <w:t xml:space="preserve"> (</w:t>
      </w:r>
      <w:r>
        <w:rPr>
          <w:rFonts w:eastAsiaTheme="minorEastAsia" w:hint="eastAsia"/>
          <w:lang w:eastAsia="zh-CN"/>
        </w:rPr>
        <w:t>如下</w:t>
      </w:r>
      <w:r>
        <w:rPr>
          <w:rFonts w:eastAsiaTheme="minorEastAsia" w:hint="eastAsia"/>
          <w:lang w:eastAsia="zh-CN"/>
        </w:rPr>
        <w:t>):</w:t>
      </w:r>
    </w:p>
    <w:p w:rsidR="00056B4C" w:rsidRDefault="00056B4C" w:rsidP="002C702B">
      <w:pPr>
        <w:pStyle w:val="nCode"/>
      </w:pPr>
      <w:r>
        <w:rPr>
          <w:lang w:eastAsia="zh-CN"/>
        </w:rPr>
        <w:t xml:space="preserve">           </w:t>
      </w:r>
      <w:r>
        <w:t>$args-&gt;user_id = $user_id;</w:t>
      </w:r>
    </w:p>
    <w:p w:rsidR="00056B4C" w:rsidRPr="00B930E6" w:rsidRDefault="00056B4C" w:rsidP="002C702B">
      <w:pPr>
        <w:pStyle w:val="nCode"/>
        <w:rPr>
          <w:rFonts w:eastAsiaTheme="minorEastAsia"/>
          <w:lang w:eastAsia="zh-CN"/>
        </w:rPr>
      </w:pPr>
      <w:r>
        <w:t xml:space="preserve">           $output = executeQuery('member.getMemberInfo', $args);</w:t>
      </w:r>
    </w:p>
    <w:p w:rsidR="00056B4C" w:rsidRDefault="002D47E3" w:rsidP="002C702B">
      <w:pPr>
        <w:pStyle w:val="21"/>
      </w:pPr>
      <w:bookmarkStart w:id="54" w:name="_Toc318623408"/>
      <w:r>
        <w:lastRenderedPageBreak/>
        <w:t xml:space="preserve">XML </w:t>
      </w:r>
      <w:r w:rsidR="00BD6090">
        <w:rPr>
          <w:rFonts w:eastAsiaTheme="minorEastAsia" w:hint="eastAsia"/>
          <w:lang w:eastAsia="zh-CN"/>
        </w:rPr>
        <w:t>schema language reference</w:t>
      </w:r>
      <w:bookmarkEnd w:id="54"/>
      <w:r>
        <w:rPr>
          <w:rFonts w:hint="eastAsia"/>
        </w:rPr>
        <w:t xml:space="preserve"> </w:t>
      </w:r>
    </w:p>
    <w:p w:rsidR="002D47E3" w:rsidRPr="00BD6090" w:rsidRDefault="00BD6090" w:rsidP="00056B4C">
      <w:pPr>
        <w:pStyle w:val="nNormal"/>
        <w:rPr>
          <w:rFonts w:eastAsiaTheme="minorEastAsia"/>
          <w:lang w:eastAsia="zh-CN"/>
        </w:rPr>
      </w:pPr>
      <w:r w:rsidRPr="00BD6090">
        <w:t>XE</w:t>
      </w:r>
      <w:r w:rsidRPr="00BD6090">
        <w:rPr>
          <w:rFonts w:ascii="SimSun" w:eastAsia="SimSun" w:hAnsi="SimSun" w:cs="SimSun" w:hint="eastAsia"/>
        </w:rPr>
        <w:t>的</w:t>
      </w:r>
      <w:r w:rsidRPr="00BD6090">
        <w:t xml:space="preserve">DB table </w:t>
      </w:r>
      <w:r w:rsidRPr="00BD6090">
        <w:rPr>
          <w:rFonts w:ascii="SimSun" w:eastAsia="SimSun" w:hAnsi="SimSun" w:cs="SimSun" w:hint="eastAsia"/>
        </w:rPr>
        <w:t>模式定义为</w:t>
      </w:r>
      <w:r w:rsidRPr="00BD6090">
        <w:t>XML</w:t>
      </w:r>
      <w:r w:rsidRPr="00BD6090">
        <w:rPr>
          <w:rFonts w:ascii="SimSun" w:eastAsia="SimSun" w:hAnsi="SimSun" w:cs="SimSun" w:hint="eastAsia"/>
        </w:rPr>
        <w:t>文件</w:t>
      </w:r>
      <w:r w:rsidRPr="00BD6090">
        <w:rPr>
          <w:rFonts w:hAnsi="Malgun Gothic" w:hint="eastAsia"/>
        </w:rPr>
        <w:t>。</w:t>
      </w:r>
      <w:r w:rsidRPr="00BD6090">
        <w:t>DB</w:t>
      </w:r>
      <w:r w:rsidR="00F711FE">
        <w:rPr>
          <w:rFonts w:eastAsiaTheme="minorEastAsia" w:hint="eastAsia"/>
          <w:lang w:eastAsia="zh-CN"/>
        </w:rPr>
        <w:t xml:space="preserve"> </w:t>
      </w:r>
      <w:r w:rsidRPr="00BD6090">
        <w:t>table</w:t>
      </w:r>
      <w:r w:rsidRPr="00BD6090">
        <w:rPr>
          <w:rFonts w:ascii="SimSun" w:eastAsia="SimSun" w:hAnsi="SimSun" w:cs="SimSun" w:hint="eastAsia"/>
        </w:rPr>
        <w:t>的</w:t>
      </w:r>
      <w:r w:rsidRPr="00BD6090">
        <w:t>schema</w:t>
      </w:r>
      <w:r w:rsidRPr="00BD6090">
        <w:rPr>
          <w:rFonts w:ascii="SimSun" w:eastAsia="SimSun" w:hAnsi="SimSun" w:cs="SimSun" w:hint="eastAsia"/>
        </w:rPr>
        <w:t>保存在各模块的</w:t>
      </w:r>
      <w:r w:rsidRPr="00BD6090">
        <w:t>schemas</w:t>
      </w:r>
      <w:r w:rsidRPr="00BD6090">
        <w:rPr>
          <w:rFonts w:ascii="SimSun" w:eastAsia="SimSun" w:hAnsi="SimSun" w:cs="SimSun" w:hint="eastAsia"/>
        </w:rPr>
        <w:t>文件夹中</w:t>
      </w:r>
      <w:r w:rsidRPr="00BD6090">
        <w:rPr>
          <w:rFonts w:hAnsi="Malgun Gothic" w:hint="eastAsia"/>
        </w:rPr>
        <w:t>。</w:t>
      </w:r>
    </w:p>
    <w:p w:rsidR="00056B4C" w:rsidRPr="00BD6090" w:rsidRDefault="00BD6090" w:rsidP="00056B4C">
      <w:pPr>
        <w:pStyle w:val="nNormal"/>
        <w:rPr>
          <w:rFonts w:eastAsiaTheme="minorEastAsia"/>
          <w:lang w:eastAsia="zh-CN"/>
        </w:rPr>
      </w:pPr>
      <w:r w:rsidRPr="00BD6090">
        <w:t xml:space="preserve">XML schema </w:t>
      </w:r>
      <w:r w:rsidRPr="00BD6090">
        <w:rPr>
          <w:rFonts w:ascii="SimSun" w:eastAsia="SimSun" w:hAnsi="SimSun" w:cs="SimSun" w:hint="eastAsia"/>
        </w:rPr>
        <w:t>文件是由一个</w:t>
      </w:r>
      <w:r w:rsidRPr="00BD6090">
        <w:t>root&lt;table&gt;</w:t>
      </w:r>
      <w:r w:rsidRPr="00BD6090">
        <w:rPr>
          <w:rFonts w:ascii="SimSun" w:eastAsia="SimSun" w:hAnsi="SimSun" w:cs="SimSun" w:hint="eastAsia"/>
        </w:rPr>
        <w:t>要素和一个以上的子</w:t>
      </w:r>
      <w:r w:rsidRPr="00BD6090">
        <w:t>&lt;column&gt;</w:t>
      </w:r>
      <w:r w:rsidRPr="00BD6090">
        <w:rPr>
          <w:rFonts w:ascii="SimSun" w:eastAsia="SimSun" w:hAnsi="SimSun" w:cs="SimSun" w:hint="eastAsia"/>
        </w:rPr>
        <w:t>要素组成</w:t>
      </w:r>
      <w:r w:rsidRPr="00BD6090">
        <w:rPr>
          <w:rFonts w:hAnsi="Malgun Gothic" w:hint="eastAsia"/>
        </w:rPr>
        <w:t>。</w:t>
      </w:r>
      <w:r w:rsidRPr="00BD6090">
        <w:rPr>
          <w:rFonts w:ascii="SimSun" w:eastAsia="SimSun" w:hAnsi="SimSun" w:cs="SimSun" w:hint="eastAsia"/>
        </w:rPr>
        <w:t>各要素的属性如下</w:t>
      </w:r>
      <w:r w:rsidRPr="00BD6090">
        <w:rPr>
          <w:rFonts w:hAnsi="Malgun Gothic" w:hint="eastAsia"/>
        </w:rPr>
        <w:t>。</w:t>
      </w:r>
    </w:p>
    <w:p w:rsidR="00056B4C" w:rsidRPr="00BD6090" w:rsidRDefault="00BD6090" w:rsidP="002D47E3">
      <w:pPr>
        <w:pStyle w:val="af9"/>
        <w:rPr>
          <w:rFonts w:eastAsiaTheme="minorEastAsia"/>
          <w:lang w:eastAsia="zh-CN"/>
        </w:rPr>
      </w:pPr>
      <w:bookmarkStart w:id="55" w:name="_Toc317081650"/>
      <w:r>
        <w:rPr>
          <w:rFonts w:ascii="SimSun" w:eastAsia="SimSun" w:hAnsi="SimSun" w:cs="SimSun" w:hint="eastAsia"/>
        </w:rPr>
        <w:t>表</w:t>
      </w:r>
      <w:r w:rsidR="002D47E3">
        <w:rPr>
          <w:rFonts w:hint="eastAsia"/>
        </w:rPr>
        <w:t xml:space="preserve"> </w:t>
      </w:r>
      <w:r w:rsidR="006F5BDF">
        <w:fldChar w:fldCharType="begin"/>
      </w:r>
      <w:r w:rsidR="00A10E21">
        <w:instrText xml:space="preserve"> </w:instrText>
      </w:r>
      <w:r w:rsidR="00A10E21">
        <w:rPr>
          <w:rFonts w:hint="eastAsia"/>
        </w:rPr>
        <w:instrText>STYLEREF 1 \s</w:instrText>
      </w:r>
      <w:r w:rsidR="00A10E21">
        <w:instrText xml:space="preserve"> </w:instrText>
      </w:r>
      <w:r w:rsidR="006F5BDF">
        <w:fldChar w:fldCharType="separate"/>
      </w:r>
      <w:r w:rsidR="00686046">
        <w:rPr>
          <w:noProof/>
        </w:rPr>
        <w:t>3</w:t>
      </w:r>
      <w:r w:rsidR="006F5BDF">
        <w:fldChar w:fldCharType="end"/>
      </w:r>
      <w:r w:rsidR="00A10E21">
        <w:noBreakHyphen/>
      </w:r>
      <w:r w:rsidR="006F5BDF">
        <w:fldChar w:fldCharType="begin"/>
      </w:r>
      <w:r w:rsidR="00A10E21">
        <w:instrText xml:space="preserve"> </w:instrText>
      </w:r>
      <w:r w:rsidR="00A10E21">
        <w:rPr>
          <w:rFonts w:hint="eastAsia"/>
        </w:rPr>
        <w:instrText>SEQ 표 \* ARABIC \s 1</w:instrText>
      </w:r>
      <w:r w:rsidR="00A10E21">
        <w:instrText xml:space="preserve"> </w:instrText>
      </w:r>
      <w:r w:rsidR="006F5BDF">
        <w:fldChar w:fldCharType="separate"/>
      </w:r>
      <w:r w:rsidR="00686046">
        <w:rPr>
          <w:noProof/>
        </w:rPr>
        <w:t>1</w:t>
      </w:r>
      <w:r w:rsidR="006F5BDF">
        <w:fldChar w:fldCharType="end"/>
      </w:r>
      <w:r w:rsidR="002D47E3">
        <w:rPr>
          <w:rFonts w:hint="eastAsia"/>
        </w:rPr>
        <w:t xml:space="preserve"> </w:t>
      </w:r>
      <w:r w:rsidR="00056B4C">
        <w:t xml:space="preserve">&lt;table&gt; </w:t>
      </w:r>
      <w:r>
        <w:rPr>
          <w:rFonts w:eastAsiaTheme="minorEastAsia" w:hint="eastAsia"/>
          <w:lang w:eastAsia="zh-CN"/>
        </w:rPr>
        <w:t>要素的属性</w:t>
      </w:r>
      <w:bookmarkEnd w:id="55"/>
    </w:p>
    <w:tbl>
      <w:tblPr>
        <w:tblStyle w:val="nTbl"/>
        <w:tblW w:w="8647" w:type="dxa"/>
        <w:tblInd w:w="737" w:type="dxa"/>
        <w:tblLayout w:type="fixed"/>
        <w:tblLook w:val="04A0"/>
      </w:tblPr>
      <w:tblGrid>
        <w:gridCol w:w="1134"/>
        <w:gridCol w:w="7513"/>
      </w:tblGrid>
      <w:tr w:rsidR="002C702B" w:rsidTr="00F43C57">
        <w:trPr>
          <w:cnfStyle w:val="100000000000"/>
        </w:trPr>
        <w:tc>
          <w:tcPr>
            <w:tcW w:w="1134" w:type="dxa"/>
          </w:tcPr>
          <w:p w:rsidR="002C702B" w:rsidRPr="00BD6090" w:rsidRDefault="00BD6090" w:rsidP="002C702B">
            <w:pPr>
              <w:pStyle w:val="nTblHeader"/>
              <w:rPr>
                <w:rFonts w:eastAsiaTheme="minorEastAsia"/>
                <w:lang w:eastAsia="zh-CN"/>
              </w:rPr>
            </w:pPr>
            <w:r>
              <w:rPr>
                <w:rFonts w:eastAsiaTheme="minorEastAsia" w:hint="eastAsia"/>
                <w:lang w:eastAsia="zh-CN"/>
              </w:rPr>
              <w:t>属性</w:t>
            </w:r>
          </w:p>
        </w:tc>
        <w:tc>
          <w:tcPr>
            <w:tcW w:w="7513" w:type="dxa"/>
          </w:tcPr>
          <w:p w:rsidR="002C702B" w:rsidRPr="00BD6090" w:rsidRDefault="00BD6090" w:rsidP="002C702B">
            <w:pPr>
              <w:pStyle w:val="nTblHeader"/>
              <w:rPr>
                <w:rFonts w:eastAsiaTheme="minorEastAsia"/>
                <w:lang w:eastAsia="zh-CN"/>
              </w:rPr>
            </w:pPr>
            <w:r>
              <w:rPr>
                <w:rFonts w:eastAsiaTheme="minorEastAsia" w:hint="eastAsia"/>
                <w:lang w:eastAsia="zh-CN"/>
              </w:rPr>
              <w:t>说明</w:t>
            </w:r>
          </w:p>
        </w:tc>
      </w:tr>
      <w:tr w:rsidR="002C702B" w:rsidTr="00F43C57">
        <w:tc>
          <w:tcPr>
            <w:tcW w:w="1134" w:type="dxa"/>
          </w:tcPr>
          <w:p w:rsidR="002C702B" w:rsidRPr="0029369E" w:rsidRDefault="002C702B" w:rsidP="00D2322F">
            <w:pPr>
              <w:pStyle w:val="nTblNormal"/>
            </w:pPr>
            <w:r>
              <w:rPr>
                <w:rFonts w:hint="eastAsia"/>
              </w:rPr>
              <w:t>name</w:t>
            </w:r>
          </w:p>
        </w:tc>
        <w:tc>
          <w:tcPr>
            <w:tcW w:w="7513" w:type="dxa"/>
          </w:tcPr>
          <w:p w:rsidR="00F43C57" w:rsidRPr="00DE3505" w:rsidRDefault="00DE3505" w:rsidP="00D2322F">
            <w:pPr>
              <w:pStyle w:val="nTblNormal"/>
              <w:rPr>
                <w:rFonts w:eastAsiaTheme="minorEastAsia"/>
                <w:lang w:eastAsia="zh-CN"/>
              </w:rPr>
            </w:pPr>
            <w:r w:rsidRPr="00DE3505">
              <w:rPr>
                <w:rFonts w:ascii="SimSun" w:eastAsia="SimSun" w:hAnsi="SimSun" w:cs="SimSun" w:hint="eastAsia"/>
                <w:lang w:eastAsia="zh-CN"/>
              </w:rPr>
              <w:t>要生成的</w:t>
            </w:r>
            <w:r w:rsidRPr="00DE3505">
              <w:rPr>
                <w:lang w:eastAsia="zh-CN"/>
              </w:rPr>
              <w:t>table</w:t>
            </w:r>
            <w:r w:rsidRPr="00DE3505">
              <w:rPr>
                <w:rFonts w:ascii="SimSun" w:eastAsia="SimSun" w:hAnsi="SimSun" w:cs="SimSun" w:hint="eastAsia"/>
                <w:lang w:eastAsia="zh-CN"/>
              </w:rPr>
              <w:t>名称为前缀</w:t>
            </w:r>
            <w:r w:rsidRPr="00DE3505">
              <w:rPr>
                <w:lang w:eastAsia="zh-CN"/>
              </w:rPr>
              <w:t>xe_</w:t>
            </w:r>
            <w:r w:rsidRPr="00DE3505">
              <w:rPr>
                <w:rFonts w:ascii="SimSun" w:eastAsia="SimSun" w:hAnsi="SimSun" w:cs="SimSun" w:hint="eastAsia"/>
                <w:lang w:eastAsia="zh-CN"/>
              </w:rPr>
              <w:t>会自动添加上去不用另外保存</w:t>
            </w:r>
            <w:r w:rsidRPr="00DE3505">
              <w:rPr>
                <w:rFonts w:hAnsi="Malgun Gothic" w:cs="Malgun Gothic" w:hint="eastAsia"/>
                <w:lang w:eastAsia="zh-CN"/>
              </w:rPr>
              <w:t>。</w:t>
            </w:r>
          </w:p>
          <w:p w:rsidR="002C702B" w:rsidRPr="00BD6090" w:rsidRDefault="00BD6090" w:rsidP="00F43C57">
            <w:pPr>
              <w:pStyle w:val="nTblNormal"/>
              <w:rPr>
                <w:rFonts w:eastAsiaTheme="minorEastAsia"/>
                <w:lang w:eastAsia="zh-CN"/>
              </w:rPr>
            </w:pPr>
            <w:r>
              <w:rPr>
                <w:rFonts w:ascii="SimSun" w:eastAsia="SimSun" w:hAnsi="SimSun" w:cs="SimSun" w:hint="eastAsia"/>
                <w:lang w:eastAsia="zh-CN"/>
              </w:rPr>
              <w:t>要与</w:t>
            </w:r>
            <w:r w:rsidR="00F43C57">
              <w:rPr>
                <w:rFonts w:hint="eastAsia"/>
                <w:lang w:eastAsia="zh-CN"/>
              </w:rPr>
              <w:t>XML</w:t>
            </w:r>
            <w:r>
              <w:rPr>
                <w:rFonts w:eastAsiaTheme="minorEastAsia" w:hint="eastAsia"/>
                <w:lang w:eastAsia="zh-CN"/>
              </w:rPr>
              <w:t>文件名称一致。</w:t>
            </w:r>
          </w:p>
        </w:tc>
      </w:tr>
    </w:tbl>
    <w:p w:rsidR="00056B4C" w:rsidRPr="00BD6090" w:rsidRDefault="00056B4C" w:rsidP="00056B4C">
      <w:pPr>
        <w:pStyle w:val="nNormal"/>
        <w:rPr>
          <w:lang w:eastAsia="zh-CN"/>
        </w:rPr>
      </w:pPr>
    </w:p>
    <w:p w:rsidR="00056B4C" w:rsidRPr="00BD6090" w:rsidRDefault="00BD6090" w:rsidP="002D47E3">
      <w:pPr>
        <w:pStyle w:val="af9"/>
        <w:rPr>
          <w:rFonts w:eastAsiaTheme="minorEastAsia"/>
          <w:lang w:eastAsia="zh-CN"/>
        </w:rPr>
      </w:pPr>
      <w:bookmarkStart w:id="56" w:name="_Toc317081651"/>
      <w:r>
        <w:rPr>
          <w:rFonts w:ascii="SimSun" w:eastAsia="SimSun" w:hAnsi="SimSun" w:cs="SimSun" w:hint="eastAsia"/>
        </w:rPr>
        <w:t>表</w:t>
      </w:r>
      <w:r w:rsidR="002D47E3">
        <w:rPr>
          <w:rFonts w:hint="eastAsia"/>
        </w:rPr>
        <w:t xml:space="preserve"> </w:t>
      </w:r>
      <w:r w:rsidR="006F5BDF">
        <w:fldChar w:fldCharType="begin"/>
      </w:r>
      <w:r w:rsidR="00A10E21">
        <w:instrText xml:space="preserve"> </w:instrText>
      </w:r>
      <w:r w:rsidR="00A10E21">
        <w:rPr>
          <w:rFonts w:hint="eastAsia"/>
        </w:rPr>
        <w:instrText>STYLEREF 1 \s</w:instrText>
      </w:r>
      <w:r w:rsidR="00A10E21">
        <w:instrText xml:space="preserve"> </w:instrText>
      </w:r>
      <w:r w:rsidR="006F5BDF">
        <w:fldChar w:fldCharType="separate"/>
      </w:r>
      <w:r w:rsidR="00686046">
        <w:rPr>
          <w:noProof/>
        </w:rPr>
        <w:t>3</w:t>
      </w:r>
      <w:r w:rsidR="006F5BDF">
        <w:fldChar w:fldCharType="end"/>
      </w:r>
      <w:r w:rsidR="00A10E21">
        <w:noBreakHyphen/>
      </w:r>
      <w:r w:rsidR="006F5BDF">
        <w:fldChar w:fldCharType="begin"/>
      </w:r>
      <w:r w:rsidR="00A10E21">
        <w:instrText xml:space="preserve"> </w:instrText>
      </w:r>
      <w:r w:rsidR="00A10E21">
        <w:rPr>
          <w:rFonts w:hint="eastAsia"/>
        </w:rPr>
        <w:instrText>SEQ 표 \* ARABIC \s 1</w:instrText>
      </w:r>
      <w:r w:rsidR="00A10E21">
        <w:instrText xml:space="preserve"> </w:instrText>
      </w:r>
      <w:r w:rsidR="006F5BDF">
        <w:fldChar w:fldCharType="separate"/>
      </w:r>
      <w:r w:rsidR="00686046">
        <w:rPr>
          <w:noProof/>
        </w:rPr>
        <w:t>2</w:t>
      </w:r>
      <w:r w:rsidR="006F5BDF">
        <w:fldChar w:fldCharType="end"/>
      </w:r>
      <w:r w:rsidR="002D47E3">
        <w:rPr>
          <w:rFonts w:hint="eastAsia"/>
        </w:rPr>
        <w:t xml:space="preserve"> </w:t>
      </w:r>
      <w:r w:rsidR="00056B4C">
        <w:t xml:space="preserve">&lt;column&gt; </w:t>
      </w:r>
      <w:r>
        <w:rPr>
          <w:rFonts w:eastAsiaTheme="minorEastAsia" w:hint="eastAsia"/>
          <w:lang w:eastAsia="zh-CN"/>
        </w:rPr>
        <w:t>要素的属性</w:t>
      </w:r>
      <w:bookmarkEnd w:id="56"/>
    </w:p>
    <w:tbl>
      <w:tblPr>
        <w:tblStyle w:val="nTbl"/>
        <w:tblW w:w="8647" w:type="dxa"/>
        <w:tblInd w:w="737" w:type="dxa"/>
        <w:tblLayout w:type="fixed"/>
        <w:tblLook w:val="04A0"/>
      </w:tblPr>
      <w:tblGrid>
        <w:gridCol w:w="1418"/>
        <w:gridCol w:w="7229"/>
      </w:tblGrid>
      <w:tr w:rsidR="00F43C57" w:rsidTr="002C702B">
        <w:trPr>
          <w:cnfStyle w:val="100000000000"/>
          <w:tblHeader/>
        </w:trPr>
        <w:tc>
          <w:tcPr>
            <w:tcW w:w="1418" w:type="dxa"/>
          </w:tcPr>
          <w:p w:rsidR="00F43C57" w:rsidRPr="00BD6090" w:rsidRDefault="00BD6090" w:rsidP="00451A34">
            <w:pPr>
              <w:pStyle w:val="nTblHeader"/>
              <w:rPr>
                <w:rFonts w:eastAsiaTheme="minorEastAsia"/>
                <w:lang w:eastAsia="zh-CN"/>
              </w:rPr>
            </w:pPr>
            <w:r>
              <w:rPr>
                <w:rFonts w:eastAsiaTheme="minorEastAsia" w:hint="eastAsia"/>
                <w:lang w:eastAsia="zh-CN"/>
              </w:rPr>
              <w:t>属性</w:t>
            </w:r>
          </w:p>
        </w:tc>
        <w:tc>
          <w:tcPr>
            <w:tcW w:w="7229" w:type="dxa"/>
          </w:tcPr>
          <w:p w:rsidR="00F43C57" w:rsidRPr="00BD6090" w:rsidRDefault="00BD6090" w:rsidP="00451A34">
            <w:pPr>
              <w:pStyle w:val="nTblHeader"/>
              <w:rPr>
                <w:rFonts w:eastAsiaTheme="minorEastAsia"/>
                <w:lang w:eastAsia="zh-CN"/>
              </w:rPr>
            </w:pPr>
            <w:r>
              <w:rPr>
                <w:rFonts w:eastAsiaTheme="minorEastAsia" w:hint="eastAsia"/>
                <w:lang w:eastAsia="zh-CN"/>
              </w:rPr>
              <w:t>说明</w:t>
            </w:r>
          </w:p>
        </w:tc>
      </w:tr>
      <w:tr w:rsidR="00F43C57" w:rsidTr="00D2322F">
        <w:tc>
          <w:tcPr>
            <w:tcW w:w="1418" w:type="dxa"/>
          </w:tcPr>
          <w:p w:rsidR="00F43C57" w:rsidRPr="0029369E" w:rsidRDefault="00B20266" w:rsidP="00D2322F">
            <w:pPr>
              <w:pStyle w:val="nTblNormal"/>
            </w:pPr>
            <w:r>
              <w:t>N</w:t>
            </w:r>
            <w:r w:rsidR="00F43C57">
              <w:t>ame</w:t>
            </w:r>
          </w:p>
        </w:tc>
        <w:tc>
          <w:tcPr>
            <w:tcW w:w="7229" w:type="dxa"/>
          </w:tcPr>
          <w:p w:rsidR="00F43C57" w:rsidRPr="00BD6090" w:rsidRDefault="00BD6090" w:rsidP="008937CA">
            <w:pPr>
              <w:pStyle w:val="nTblNormal"/>
              <w:rPr>
                <w:rFonts w:eastAsiaTheme="minorEastAsia"/>
                <w:lang w:eastAsia="zh-CN"/>
              </w:rPr>
            </w:pPr>
            <w:r>
              <w:rPr>
                <w:rFonts w:ascii="SimSun" w:eastAsia="SimSun" w:hAnsi="SimSun" w:cs="SimSun" w:hint="eastAsia"/>
                <w:lang w:eastAsia="zh-CN"/>
              </w:rPr>
              <w:t>列</w:t>
            </w:r>
            <w:r w:rsidR="008937CA">
              <w:rPr>
                <w:rFonts w:hint="eastAsia"/>
              </w:rPr>
              <w:t>(column)</w:t>
            </w:r>
            <w:r w:rsidR="00F43C57">
              <w:rPr>
                <w:rFonts w:hint="eastAsia"/>
              </w:rPr>
              <w:t xml:space="preserve"> </w:t>
            </w:r>
            <w:r>
              <w:rPr>
                <w:rFonts w:eastAsiaTheme="minorEastAsia" w:hint="eastAsia"/>
                <w:lang w:eastAsia="zh-CN"/>
              </w:rPr>
              <w:t>名称</w:t>
            </w:r>
          </w:p>
        </w:tc>
      </w:tr>
      <w:tr w:rsidR="00F43C57" w:rsidTr="00D2322F">
        <w:tc>
          <w:tcPr>
            <w:tcW w:w="1418" w:type="dxa"/>
          </w:tcPr>
          <w:p w:rsidR="00F43C57" w:rsidRDefault="00B20266" w:rsidP="00D2322F">
            <w:pPr>
              <w:pStyle w:val="nTblNormal"/>
            </w:pPr>
            <w:r>
              <w:t>T</w:t>
            </w:r>
            <w:r w:rsidR="00F43C57">
              <w:t>ype</w:t>
            </w:r>
          </w:p>
        </w:tc>
        <w:tc>
          <w:tcPr>
            <w:tcW w:w="7229" w:type="dxa"/>
          </w:tcPr>
          <w:p w:rsidR="00F43C57" w:rsidRPr="00DE3505" w:rsidRDefault="00DE3505" w:rsidP="002C702B">
            <w:pPr>
              <w:pStyle w:val="nTblNormal"/>
              <w:rPr>
                <w:rFonts w:eastAsiaTheme="minorEastAsia"/>
                <w:lang w:eastAsia="zh-CN"/>
              </w:rPr>
            </w:pPr>
            <w:r>
              <w:rPr>
                <w:rFonts w:ascii="SimSun" w:eastAsia="SimSun" w:hAnsi="SimSun" w:cs="SimSun" w:hint="eastAsia"/>
                <w:lang w:eastAsia="zh-CN"/>
              </w:rPr>
              <w:t>列所要保存的数据类型值为下列</w:t>
            </w:r>
            <w:r w:rsidRPr="00DE3505">
              <w:rPr>
                <w:rFonts w:ascii="SimSun" w:eastAsia="SimSun" w:hAnsi="SimSun" w:cs="SimSun" w:hint="eastAsia"/>
                <w:lang w:eastAsia="zh-CN"/>
              </w:rPr>
              <w:t>中的一种</w:t>
            </w:r>
            <w:r w:rsidRPr="00DE3505">
              <w:rPr>
                <w:rFonts w:hAnsi="Malgun Gothic" w:cs="Malgun Gothic" w:hint="eastAsia"/>
                <w:lang w:eastAsia="zh-CN"/>
              </w:rPr>
              <w:t>。</w:t>
            </w:r>
          </w:p>
          <w:p w:rsidR="00F43C57" w:rsidRPr="00FA39B2" w:rsidRDefault="00F43C57" w:rsidP="00372664">
            <w:pPr>
              <w:pStyle w:val="nTblListBuld1"/>
            </w:pPr>
            <w:r w:rsidRPr="00FA39B2">
              <w:t>number</w:t>
            </w:r>
          </w:p>
          <w:p w:rsidR="00F43C57" w:rsidRPr="00FA39B2" w:rsidRDefault="00F43C57" w:rsidP="00372664">
            <w:pPr>
              <w:pStyle w:val="nTblListBuld1"/>
            </w:pPr>
            <w:r w:rsidRPr="00FA39B2">
              <w:t>bignumber</w:t>
            </w:r>
          </w:p>
          <w:p w:rsidR="00F43C57" w:rsidRPr="00FA39B2" w:rsidRDefault="00F43C57" w:rsidP="00372664">
            <w:pPr>
              <w:pStyle w:val="nTblListBuld1"/>
            </w:pPr>
            <w:r w:rsidRPr="00FA39B2">
              <w:t>varchar</w:t>
            </w:r>
          </w:p>
          <w:p w:rsidR="00F43C57" w:rsidRPr="00FA39B2" w:rsidRDefault="00F43C57" w:rsidP="00372664">
            <w:pPr>
              <w:pStyle w:val="nTblListBuld1"/>
            </w:pPr>
            <w:r w:rsidRPr="00FA39B2">
              <w:t>char</w:t>
            </w:r>
          </w:p>
          <w:p w:rsidR="00F43C57" w:rsidRPr="00FA39B2" w:rsidRDefault="00F43C57" w:rsidP="00372664">
            <w:pPr>
              <w:pStyle w:val="nTblListBuld1"/>
            </w:pPr>
            <w:r w:rsidRPr="00FA39B2">
              <w:t>text</w:t>
            </w:r>
          </w:p>
          <w:p w:rsidR="00F43C57" w:rsidRPr="00FA39B2" w:rsidRDefault="00F43C57" w:rsidP="00372664">
            <w:pPr>
              <w:pStyle w:val="nTblListBuld1"/>
            </w:pPr>
            <w:r w:rsidRPr="00FA39B2">
              <w:t>bigtext</w:t>
            </w:r>
          </w:p>
          <w:p w:rsidR="00F43C57" w:rsidRPr="00FA39B2" w:rsidRDefault="00F43C57" w:rsidP="00372664">
            <w:pPr>
              <w:pStyle w:val="nTblListBuld1"/>
            </w:pPr>
            <w:r w:rsidRPr="00FA39B2">
              <w:t>date</w:t>
            </w:r>
          </w:p>
          <w:p w:rsidR="00F43C57" w:rsidRPr="00FA39B2" w:rsidRDefault="00F43C57" w:rsidP="00372664">
            <w:pPr>
              <w:pStyle w:val="nTblListBuld1"/>
            </w:pPr>
            <w:r w:rsidRPr="00FA39B2">
              <w:t>float</w:t>
            </w:r>
          </w:p>
          <w:p w:rsidR="00F43C57" w:rsidRPr="00DE3505" w:rsidRDefault="00DE3505" w:rsidP="00633F6D">
            <w:pPr>
              <w:pStyle w:val="nTblNormal"/>
              <w:rPr>
                <w:rFonts w:eastAsiaTheme="minorEastAsia"/>
                <w:lang w:eastAsia="zh-CN"/>
              </w:rPr>
            </w:pPr>
            <w:r w:rsidRPr="00DE3505">
              <w:rPr>
                <w:lang w:eastAsia="zh-CN"/>
              </w:rPr>
              <w:t>parser</w:t>
            </w:r>
            <w:r w:rsidRPr="00DE3505">
              <w:rPr>
                <w:rFonts w:ascii="SimSun" w:eastAsia="SimSun" w:hAnsi="SimSun" w:cs="SimSun" w:hint="eastAsia"/>
                <w:lang w:eastAsia="zh-CN"/>
              </w:rPr>
              <w:t>会将此数据类型自动映射到各个</w:t>
            </w:r>
            <w:r w:rsidRPr="00DE3505">
              <w:rPr>
                <w:lang w:eastAsia="zh-CN"/>
              </w:rPr>
              <w:t>DB</w:t>
            </w:r>
            <w:r w:rsidRPr="00DE3505">
              <w:rPr>
                <w:rFonts w:ascii="SimSun" w:eastAsia="SimSun" w:hAnsi="SimSun" w:cs="SimSun" w:hint="eastAsia"/>
                <w:lang w:eastAsia="zh-CN"/>
              </w:rPr>
              <w:t>的数据类型上</w:t>
            </w:r>
            <w:r w:rsidRPr="00DE3505">
              <w:rPr>
                <w:rFonts w:hAnsi="Malgun Gothic" w:cs="Malgun Gothic" w:hint="eastAsia"/>
                <w:lang w:eastAsia="zh-CN"/>
              </w:rPr>
              <w:t>。</w:t>
            </w:r>
            <w:r w:rsidRPr="00DE3505">
              <w:rPr>
                <w:rFonts w:ascii="SimSun" w:eastAsia="SimSun" w:hAnsi="SimSun" w:cs="SimSun" w:hint="eastAsia"/>
                <w:lang w:eastAsia="zh-CN"/>
              </w:rPr>
              <w:t>例如</w:t>
            </w:r>
            <w:r w:rsidRPr="00DE3505">
              <w:rPr>
                <w:rFonts w:hAnsi="Malgun Gothic" w:cs="Malgun Gothic" w:hint="eastAsia"/>
                <w:lang w:eastAsia="zh-CN"/>
              </w:rPr>
              <w:t>，</w:t>
            </w:r>
            <w:r w:rsidRPr="00DE3505">
              <w:rPr>
                <w:lang w:eastAsia="zh-CN"/>
              </w:rPr>
              <w:t>bignumber</w:t>
            </w:r>
            <w:r w:rsidRPr="00DE3505">
              <w:rPr>
                <w:rFonts w:ascii="SimSun" w:eastAsia="SimSun" w:hAnsi="SimSun" w:cs="SimSun" w:hint="eastAsia"/>
                <w:lang w:eastAsia="zh-CN"/>
              </w:rPr>
              <w:t>是对应于</w:t>
            </w:r>
            <w:r w:rsidRPr="00DE3505">
              <w:rPr>
                <w:lang w:eastAsia="zh-CN"/>
              </w:rPr>
              <w:t xml:space="preserve"> MySQL</w:t>
            </w:r>
            <w:r w:rsidRPr="00DE3505">
              <w:rPr>
                <w:rFonts w:ascii="SimSun" w:eastAsia="SimSun" w:hAnsi="SimSun" w:cs="SimSun" w:hint="eastAsia"/>
                <w:lang w:eastAsia="zh-CN"/>
              </w:rPr>
              <w:t>的</w:t>
            </w:r>
            <w:r w:rsidRPr="00DE3505">
              <w:rPr>
                <w:lang w:eastAsia="zh-CN"/>
              </w:rPr>
              <w:t xml:space="preserve"> bigint</w:t>
            </w:r>
            <w:r w:rsidRPr="00DE3505">
              <w:rPr>
                <w:rFonts w:hint="eastAsia"/>
                <w:lang w:eastAsia="zh-CN"/>
              </w:rPr>
              <w:t>。</w:t>
            </w:r>
          </w:p>
          <w:p w:rsidR="00F43C57" w:rsidRPr="00DE3505" w:rsidRDefault="00DE3505" w:rsidP="00DE3505">
            <w:pPr>
              <w:pStyle w:val="nTblNormal"/>
              <w:rPr>
                <w:rFonts w:eastAsiaTheme="minorEastAsia"/>
                <w:lang w:eastAsia="zh-CN"/>
              </w:rPr>
            </w:pPr>
            <w:r w:rsidRPr="00DE3505">
              <w:rPr>
                <w:rFonts w:ascii="SimSun" w:eastAsia="SimSun" w:hAnsi="SimSun" w:cs="SimSun" w:hint="eastAsia"/>
                <w:lang w:eastAsia="zh-CN"/>
              </w:rPr>
              <w:t>对于各数据类型映射到各</w:t>
            </w:r>
            <w:r w:rsidRPr="00DE3505">
              <w:rPr>
                <w:lang w:eastAsia="zh-CN"/>
              </w:rPr>
              <w:t>DB</w:t>
            </w:r>
            <w:r w:rsidRPr="00DE3505">
              <w:rPr>
                <w:rFonts w:ascii="SimSun" w:eastAsia="SimSun" w:hAnsi="SimSun" w:cs="SimSun" w:hint="eastAsia"/>
                <w:lang w:eastAsia="zh-CN"/>
              </w:rPr>
              <w:t>数据类型的方法详细内容请参考</w:t>
            </w:r>
            <w:r w:rsidR="00633F6D">
              <w:rPr>
                <w:rFonts w:hint="eastAsia"/>
                <w:lang w:eastAsia="zh-CN"/>
              </w:rPr>
              <w:t xml:space="preserve"> </w:t>
            </w:r>
            <w:r w:rsidR="003B1DB6">
              <w:rPr>
                <w:rFonts w:hint="eastAsia"/>
                <w:lang w:eastAsia="zh-CN"/>
              </w:rPr>
              <w:t>"</w:t>
            </w:r>
            <w:r w:rsidR="006F5BDF">
              <w:fldChar w:fldCharType="begin"/>
            </w:r>
            <w:r w:rsidR="003B1DB6">
              <w:rPr>
                <w:lang w:eastAsia="zh-CN"/>
              </w:rPr>
              <w:instrText xml:space="preserve"> </w:instrText>
            </w:r>
            <w:r w:rsidR="003B1DB6">
              <w:rPr>
                <w:rFonts w:hint="eastAsia"/>
                <w:lang w:eastAsia="zh-CN"/>
              </w:rPr>
              <w:instrText>REF _Ref299032066 \h</w:instrText>
            </w:r>
            <w:r w:rsidR="003B1DB6">
              <w:rPr>
                <w:lang w:eastAsia="zh-CN"/>
              </w:rPr>
              <w:instrText xml:space="preserve"> </w:instrText>
            </w:r>
            <w:r w:rsidR="006F5BDF">
              <w:fldChar w:fldCharType="separate"/>
            </w:r>
            <w:r w:rsidR="00686046">
              <w:rPr>
                <w:rFonts w:ascii="宋体" w:eastAsia="宋体" w:hAnsi="宋体" w:cs="宋体" w:hint="eastAsia"/>
                <w:lang w:eastAsia="zh-CN"/>
              </w:rPr>
              <w:t>表</w:t>
            </w:r>
            <w:r w:rsidR="00686046">
              <w:rPr>
                <w:rFonts w:hint="eastAsia"/>
                <w:lang w:eastAsia="zh-CN"/>
              </w:rPr>
              <w:t xml:space="preserve"> </w:t>
            </w:r>
            <w:r w:rsidR="00686046">
              <w:rPr>
                <w:noProof/>
                <w:lang w:eastAsia="zh-CN"/>
              </w:rPr>
              <w:t>3</w:t>
            </w:r>
            <w:r w:rsidR="00686046">
              <w:rPr>
                <w:lang w:eastAsia="zh-CN"/>
              </w:rPr>
              <w:noBreakHyphen/>
            </w:r>
            <w:r w:rsidR="00686046">
              <w:rPr>
                <w:noProof/>
                <w:lang w:eastAsia="zh-CN"/>
              </w:rPr>
              <w:t>4</w:t>
            </w:r>
            <w:r w:rsidR="00686046">
              <w:rPr>
                <w:rFonts w:hint="eastAsia"/>
                <w:lang w:eastAsia="zh-CN"/>
              </w:rPr>
              <w:t xml:space="preserve"> XE-DBMS </w:t>
            </w:r>
            <w:r w:rsidR="00686046">
              <w:rPr>
                <w:rFonts w:eastAsiaTheme="minorEastAsia" w:hint="eastAsia"/>
                <w:lang w:eastAsia="zh-CN"/>
              </w:rPr>
              <w:t>之间数据类型对应</w:t>
            </w:r>
            <w:r w:rsidR="00686046">
              <w:rPr>
                <w:rFonts w:hint="eastAsia"/>
                <w:lang w:eastAsia="zh-CN"/>
              </w:rPr>
              <w:t xml:space="preserve"> </w:t>
            </w:r>
            <w:r w:rsidR="006F5BDF">
              <w:fldChar w:fldCharType="end"/>
            </w:r>
            <w:r w:rsidR="003B1DB6">
              <w:rPr>
                <w:rFonts w:hint="eastAsia"/>
                <w:lang w:eastAsia="zh-CN"/>
              </w:rPr>
              <w:t>"</w:t>
            </w:r>
            <w:r>
              <w:rPr>
                <w:rFonts w:eastAsiaTheme="minorEastAsia" w:hint="eastAsia"/>
                <w:lang w:eastAsia="zh-CN"/>
              </w:rPr>
              <w:t>。</w:t>
            </w:r>
          </w:p>
        </w:tc>
      </w:tr>
      <w:tr w:rsidR="00F43C57" w:rsidTr="00D2322F">
        <w:tc>
          <w:tcPr>
            <w:tcW w:w="1418" w:type="dxa"/>
          </w:tcPr>
          <w:p w:rsidR="00F43C57" w:rsidRDefault="00F43C57" w:rsidP="00D2322F">
            <w:pPr>
              <w:pStyle w:val="nTblNormal"/>
            </w:pPr>
            <w:r>
              <w:t>size</w:t>
            </w:r>
          </w:p>
        </w:tc>
        <w:tc>
          <w:tcPr>
            <w:tcW w:w="7229" w:type="dxa"/>
          </w:tcPr>
          <w:p w:rsidR="00633F6D" w:rsidRPr="00DE3505" w:rsidRDefault="00DE3505" w:rsidP="002C702B">
            <w:pPr>
              <w:pStyle w:val="nTblNormal"/>
              <w:rPr>
                <w:rFonts w:eastAsiaTheme="minorEastAsia"/>
                <w:lang w:eastAsia="zh-CN"/>
              </w:rPr>
            </w:pPr>
            <w:r w:rsidRPr="00DE3505">
              <w:rPr>
                <w:rFonts w:ascii="SimSun" w:eastAsia="SimSun" w:hAnsi="SimSun" w:cs="SimSun" w:hint="eastAsia"/>
                <w:lang w:eastAsia="zh-CN"/>
              </w:rPr>
              <w:t>列的大小</w:t>
            </w:r>
            <w:r w:rsidRPr="00DE3505">
              <w:rPr>
                <w:rFonts w:hAnsi="Malgun Gothic" w:cs="Malgun Gothic" w:hint="eastAsia"/>
                <w:lang w:eastAsia="zh-CN"/>
              </w:rPr>
              <w:t>。</w:t>
            </w:r>
            <w:r w:rsidRPr="00DE3505">
              <w:rPr>
                <w:rFonts w:ascii="SimSun" w:eastAsia="SimSun" w:hAnsi="SimSun" w:cs="SimSun" w:hint="eastAsia"/>
                <w:lang w:eastAsia="zh-CN"/>
              </w:rPr>
              <w:t>在数字或者字符类型上使用</w:t>
            </w:r>
            <w:r>
              <w:rPr>
                <w:rFonts w:eastAsiaTheme="minorEastAsia" w:hint="eastAsia"/>
                <w:lang w:eastAsia="zh-CN"/>
              </w:rPr>
              <w:t>。</w:t>
            </w:r>
          </w:p>
          <w:p w:rsidR="00F43C57" w:rsidRDefault="00DE3505" w:rsidP="00372664">
            <w:pPr>
              <w:pStyle w:val="nTblListBuld1"/>
              <w:rPr>
                <w:lang w:eastAsia="zh-CN"/>
              </w:rPr>
            </w:pPr>
            <w:r>
              <w:rPr>
                <w:rFonts w:eastAsiaTheme="minorEastAsia" w:hint="eastAsia"/>
                <w:lang w:eastAsia="zh-CN"/>
              </w:rPr>
              <w:t>数字类型：表示正确度。</w:t>
            </w:r>
          </w:p>
          <w:p w:rsidR="00F43C57" w:rsidRDefault="00DE3505" w:rsidP="00372664">
            <w:pPr>
              <w:pStyle w:val="nTblListBuld1"/>
              <w:rPr>
                <w:lang w:eastAsia="zh-CN"/>
              </w:rPr>
            </w:pPr>
            <w:r>
              <w:rPr>
                <w:rFonts w:eastAsiaTheme="minorEastAsia" w:hint="eastAsia"/>
                <w:lang w:eastAsia="zh-CN"/>
              </w:rPr>
              <w:t>字符类型：</w:t>
            </w:r>
            <w:r w:rsidR="003B3EF3">
              <w:rPr>
                <w:rFonts w:eastAsiaTheme="minorEastAsia" w:hint="eastAsia"/>
                <w:lang w:eastAsia="zh-CN"/>
              </w:rPr>
              <w:t>表示相应的字符串可</w:t>
            </w:r>
            <w:r>
              <w:rPr>
                <w:rFonts w:eastAsiaTheme="minorEastAsia" w:hint="eastAsia"/>
                <w:lang w:eastAsia="zh-CN"/>
              </w:rPr>
              <w:t>包含的</w:t>
            </w:r>
            <w:r w:rsidR="003B3EF3">
              <w:rPr>
                <w:rFonts w:eastAsiaTheme="minorEastAsia" w:hint="eastAsia"/>
                <w:lang w:eastAsia="zh-CN"/>
              </w:rPr>
              <w:t>字符个数。</w:t>
            </w:r>
          </w:p>
        </w:tc>
      </w:tr>
      <w:tr w:rsidR="00F43C57" w:rsidTr="00D2322F">
        <w:tc>
          <w:tcPr>
            <w:tcW w:w="1418" w:type="dxa"/>
          </w:tcPr>
          <w:p w:rsidR="00F43C57" w:rsidRDefault="00F43C57" w:rsidP="00D2322F">
            <w:pPr>
              <w:pStyle w:val="nTblNormal"/>
            </w:pPr>
            <w:r>
              <w:t>default</w:t>
            </w:r>
          </w:p>
        </w:tc>
        <w:tc>
          <w:tcPr>
            <w:tcW w:w="7229" w:type="dxa"/>
          </w:tcPr>
          <w:p w:rsidR="00F43C57" w:rsidRPr="003B3EF3" w:rsidRDefault="003B3EF3" w:rsidP="00B20266">
            <w:pPr>
              <w:pStyle w:val="nTblNormal"/>
              <w:rPr>
                <w:rFonts w:eastAsiaTheme="minorEastAsia"/>
                <w:lang w:eastAsia="zh-CN"/>
              </w:rPr>
            </w:pPr>
            <w:r>
              <w:rPr>
                <w:rFonts w:eastAsiaTheme="minorEastAsia" w:hint="eastAsia"/>
                <w:lang w:eastAsia="zh-CN"/>
              </w:rPr>
              <w:t>指定列的默认值</w:t>
            </w:r>
            <w:r w:rsidR="00633F6D">
              <w:rPr>
                <w:rFonts w:hint="eastAsia"/>
              </w:rPr>
              <w:t xml:space="preserve"> </w:t>
            </w:r>
          </w:p>
        </w:tc>
      </w:tr>
      <w:tr w:rsidR="00F43C57" w:rsidTr="00720E5A">
        <w:trPr>
          <w:cantSplit/>
        </w:trPr>
        <w:tc>
          <w:tcPr>
            <w:tcW w:w="1418" w:type="dxa"/>
          </w:tcPr>
          <w:p w:rsidR="00F43C57" w:rsidRDefault="00F43C57" w:rsidP="002C702B">
            <w:pPr>
              <w:pStyle w:val="nTblNormal"/>
            </w:pPr>
            <w:r>
              <w:t>notnull</w:t>
            </w:r>
          </w:p>
        </w:tc>
        <w:tc>
          <w:tcPr>
            <w:tcW w:w="7229" w:type="dxa"/>
          </w:tcPr>
          <w:p w:rsidR="00F43C57" w:rsidRPr="003B3EF3" w:rsidRDefault="00487E35" w:rsidP="002C702B">
            <w:pPr>
              <w:pStyle w:val="nTblNormal"/>
              <w:rPr>
                <w:rFonts w:eastAsiaTheme="minorEastAsia"/>
                <w:lang w:eastAsia="zh-CN"/>
              </w:rPr>
            </w:pPr>
            <w:r>
              <w:rPr>
                <w:rFonts w:eastAsiaTheme="minorEastAsia" w:hint="eastAsia"/>
                <w:lang w:eastAsia="zh-CN"/>
              </w:rPr>
              <w:t>指定该列是否能够使用</w:t>
            </w:r>
            <w:r>
              <w:rPr>
                <w:rFonts w:eastAsiaTheme="minorEastAsia" w:hint="eastAsia"/>
                <w:lang w:eastAsia="zh-CN"/>
              </w:rPr>
              <w:t>null</w:t>
            </w:r>
            <w:r>
              <w:rPr>
                <w:rFonts w:eastAsiaTheme="minorEastAsia" w:hint="eastAsia"/>
                <w:lang w:eastAsia="zh-CN"/>
              </w:rPr>
              <w:t>值</w:t>
            </w:r>
            <w:r w:rsidR="003B3EF3" w:rsidRPr="003B3EF3">
              <w:rPr>
                <w:rFonts w:hAnsi="Malgun Gothic" w:cs="Malgun Gothic" w:hint="eastAsia"/>
                <w:lang w:eastAsia="zh-CN"/>
              </w:rPr>
              <w:t>。</w:t>
            </w:r>
            <w:r w:rsidR="003B3EF3" w:rsidRPr="003B3EF3">
              <w:rPr>
                <w:rFonts w:ascii="SimSun" w:eastAsia="SimSun" w:hAnsi="SimSun" w:cs="SimSun" w:hint="eastAsia"/>
                <w:lang w:eastAsia="zh-CN"/>
              </w:rPr>
              <w:t>要是可以用列的</w:t>
            </w:r>
            <w:r w:rsidR="003B3EF3" w:rsidRPr="003B3EF3">
              <w:rPr>
                <w:lang w:eastAsia="zh-CN"/>
              </w:rPr>
              <w:t>null</w:t>
            </w:r>
            <w:r w:rsidR="003B3EF3" w:rsidRPr="003B3EF3">
              <w:rPr>
                <w:rFonts w:ascii="SimSun" w:eastAsia="SimSun" w:hAnsi="SimSun" w:cs="SimSun" w:hint="eastAsia"/>
                <w:lang w:eastAsia="zh-CN"/>
              </w:rPr>
              <w:t>值可省略此属性</w:t>
            </w:r>
            <w:r w:rsidR="003B3EF3" w:rsidRPr="003B3EF3">
              <w:rPr>
                <w:rFonts w:hAnsi="Malgun Gothic" w:cs="Malgun Gothic" w:hint="eastAsia"/>
                <w:lang w:eastAsia="zh-CN"/>
              </w:rPr>
              <w:t>，</w:t>
            </w:r>
            <w:r w:rsidR="003B3EF3" w:rsidRPr="003B3EF3">
              <w:rPr>
                <w:rFonts w:ascii="SimSun" w:eastAsia="SimSun" w:hAnsi="SimSun" w:cs="SimSun" w:hint="eastAsia"/>
                <w:lang w:eastAsia="zh-CN"/>
              </w:rPr>
              <w:t>若不可用则如下所示添加此属性</w:t>
            </w:r>
            <w:r w:rsidR="003B3EF3" w:rsidRPr="003B3EF3">
              <w:rPr>
                <w:rFonts w:hAnsi="Malgun Gothic" w:cs="Malgun Gothic" w:hint="eastAsia"/>
                <w:lang w:eastAsia="zh-CN"/>
              </w:rPr>
              <w:t>。</w:t>
            </w:r>
          </w:p>
          <w:p w:rsidR="00F43C57" w:rsidRDefault="003B3EF3" w:rsidP="002C702B">
            <w:pPr>
              <w:pStyle w:val="nTblNormal"/>
            </w:pPr>
            <w:r>
              <w:rPr>
                <w:rFonts w:eastAsiaTheme="minorEastAsia" w:hint="eastAsia"/>
                <w:lang w:eastAsia="zh-CN"/>
              </w:rPr>
              <w:t>示例</w:t>
            </w:r>
            <w:r w:rsidR="00720E5A">
              <w:rPr>
                <w:rFonts w:hint="eastAsia"/>
              </w:rPr>
              <w:t xml:space="preserve">) </w:t>
            </w:r>
            <w:r w:rsidR="00F43C57">
              <w:t>notnull = "notnull"</w:t>
            </w:r>
          </w:p>
        </w:tc>
      </w:tr>
      <w:tr w:rsidR="00F43C57" w:rsidRPr="00AB7EB4" w:rsidTr="00D2322F">
        <w:tc>
          <w:tcPr>
            <w:tcW w:w="1418" w:type="dxa"/>
          </w:tcPr>
          <w:p w:rsidR="00F43C57" w:rsidRDefault="00F43C57" w:rsidP="002C702B">
            <w:pPr>
              <w:pStyle w:val="nTblNormal"/>
            </w:pPr>
            <w:r>
              <w:t>primary_key</w:t>
            </w:r>
          </w:p>
        </w:tc>
        <w:tc>
          <w:tcPr>
            <w:tcW w:w="7229" w:type="dxa"/>
          </w:tcPr>
          <w:p w:rsidR="00F43C57" w:rsidRPr="003B1DB6" w:rsidRDefault="003B3EF3" w:rsidP="00B20266">
            <w:pPr>
              <w:pStyle w:val="nTblNormal"/>
            </w:pPr>
            <w:r w:rsidRPr="003B3EF3">
              <w:rPr>
                <w:rFonts w:ascii="SimSun" w:eastAsia="SimSun" w:hAnsi="SimSun" w:cs="SimSun" w:hint="eastAsia"/>
              </w:rPr>
              <w:t>指定将用为</w:t>
            </w:r>
            <w:r w:rsidRPr="003B3EF3">
              <w:t>table primary key</w:t>
            </w:r>
            <w:r w:rsidRPr="003B3EF3">
              <w:rPr>
                <w:rFonts w:ascii="SimSun" w:eastAsia="SimSun" w:hAnsi="SimSun" w:cs="SimSun" w:hint="eastAsia"/>
              </w:rPr>
              <w:t>的列</w:t>
            </w:r>
            <w:r w:rsidRPr="003B3EF3">
              <w:rPr>
                <w:rFonts w:hAnsi="Malgun Gothic" w:cs="Malgun Gothic" w:hint="eastAsia"/>
              </w:rPr>
              <w:t>（</w:t>
            </w:r>
            <w:r w:rsidRPr="003B3EF3">
              <w:t>column</w:t>
            </w:r>
            <w:r w:rsidRPr="003B3EF3">
              <w:rPr>
                <w:rFonts w:hint="eastAsia"/>
              </w:rPr>
              <w:t>）。</w:t>
            </w:r>
            <w:r w:rsidRPr="003B3EF3">
              <w:rPr>
                <w:rFonts w:ascii="SimSun" w:eastAsia="SimSun" w:hAnsi="SimSun" w:cs="SimSun" w:hint="eastAsia"/>
              </w:rPr>
              <w:t>在各个列上指定</w:t>
            </w:r>
            <w:r w:rsidRPr="003B3EF3">
              <w:t>primary_key="primary_key"</w:t>
            </w:r>
            <w:r w:rsidRPr="003B3EF3">
              <w:rPr>
                <w:rFonts w:ascii="SimSun" w:eastAsia="SimSun" w:hAnsi="SimSun" w:cs="SimSun" w:hint="eastAsia"/>
              </w:rPr>
              <w:t>属性的话</w:t>
            </w:r>
            <w:r w:rsidRPr="003B3EF3">
              <w:t xml:space="preserve"> </w:t>
            </w:r>
            <w:r w:rsidRPr="003B3EF3">
              <w:rPr>
                <w:rFonts w:ascii="SimSun" w:eastAsia="SimSun" w:hAnsi="SimSun" w:cs="SimSun" w:hint="eastAsia"/>
              </w:rPr>
              <w:t>两个属性会捆绑在一起变为</w:t>
            </w:r>
            <w:r w:rsidRPr="003B3EF3">
              <w:t>primary_key</w:t>
            </w:r>
            <w:r w:rsidRPr="003B3EF3">
              <w:rPr>
                <w:rFonts w:hint="eastAsia"/>
              </w:rPr>
              <w:t>。</w:t>
            </w:r>
          </w:p>
        </w:tc>
      </w:tr>
      <w:tr w:rsidR="00F43C57" w:rsidTr="00D2322F">
        <w:tc>
          <w:tcPr>
            <w:tcW w:w="1418" w:type="dxa"/>
          </w:tcPr>
          <w:p w:rsidR="00F43C57" w:rsidRDefault="00F43C57" w:rsidP="002C702B">
            <w:pPr>
              <w:pStyle w:val="nTblNormal"/>
            </w:pPr>
            <w:r>
              <w:lastRenderedPageBreak/>
              <w:t>index</w:t>
            </w:r>
          </w:p>
        </w:tc>
        <w:tc>
          <w:tcPr>
            <w:tcW w:w="7229" w:type="dxa"/>
          </w:tcPr>
          <w:p w:rsidR="00523B56" w:rsidRPr="003B3EF3" w:rsidRDefault="003B3EF3" w:rsidP="002C702B">
            <w:pPr>
              <w:pStyle w:val="nTblNormal"/>
              <w:rPr>
                <w:rFonts w:eastAsiaTheme="minorEastAsia"/>
                <w:lang w:eastAsia="zh-CN"/>
              </w:rPr>
            </w:pPr>
            <w:r w:rsidRPr="003B3EF3">
              <w:rPr>
                <w:rFonts w:ascii="SimSun" w:eastAsia="SimSun" w:hAnsi="SimSun" w:cs="SimSun" w:hint="eastAsia"/>
                <w:lang w:eastAsia="zh-CN"/>
              </w:rPr>
              <w:t>生成列的索引</w:t>
            </w:r>
            <w:r w:rsidRPr="003B3EF3">
              <w:rPr>
                <w:rFonts w:hAnsi="Malgun Gothic" w:cs="Malgun Gothic" w:hint="eastAsia"/>
                <w:lang w:eastAsia="zh-CN"/>
              </w:rPr>
              <w:t>。</w:t>
            </w:r>
            <w:r w:rsidRPr="003B3EF3">
              <w:rPr>
                <w:rFonts w:ascii="SimSun" w:eastAsia="SimSun" w:hAnsi="SimSun" w:cs="SimSun" w:hint="eastAsia"/>
                <w:lang w:eastAsia="zh-CN"/>
              </w:rPr>
              <w:t>此属性的值将表示要生成的索引的名字</w:t>
            </w:r>
            <w:r w:rsidRPr="003B3EF3">
              <w:rPr>
                <w:rFonts w:hAnsi="Malgun Gothic" w:cs="Malgun Gothic" w:hint="eastAsia"/>
                <w:lang w:eastAsia="zh-CN"/>
              </w:rPr>
              <w:t>。</w:t>
            </w:r>
          </w:p>
          <w:p w:rsidR="003B1DB6" w:rsidRDefault="003B3EF3" w:rsidP="002C702B">
            <w:pPr>
              <w:pStyle w:val="nTblNormal"/>
              <w:rPr>
                <w:lang w:eastAsia="zh-CN"/>
              </w:rPr>
            </w:pPr>
            <w:r w:rsidRPr="003B3EF3">
              <w:rPr>
                <w:rFonts w:ascii="SimSun" w:eastAsia="SimSun" w:hAnsi="SimSun" w:cs="SimSun" w:hint="eastAsia"/>
                <w:lang w:eastAsia="zh-CN"/>
              </w:rPr>
              <w:t>将一个索引名称在一个以上的列上重复使用的话会生成出结合的索引</w:t>
            </w:r>
            <w:r w:rsidRPr="003B3EF3">
              <w:rPr>
                <w:rFonts w:hAnsi="Malgun Gothic" w:cs="Malgun Gothic" w:hint="eastAsia"/>
                <w:lang w:eastAsia="zh-CN"/>
              </w:rPr>
              <w:t>。</w:t>
            </w:r>
          </w:p>
          <w:p w:rsidR="00F43C57" w:rsidRDefault="003B3EF3" w:rsidP="00523B56">
            <w:pPr>
              <w:pStyle w:val="nTblNormal"/>
            </w:pPr>
            <w:r>
              <w:rPr>
                <w:rFonts w:eastAsiaTheme="minorEastAsia" w:hint="eastAsia"/>
                <w:lang w:eastAsia="zh-CN"/>
              </w:rPr>
              <w:t>示例</w:t>
            </w:r>
            <w:r w:rsidR="00523B56">
              <w:rPr>
                <w:rFonts w:hint="eastAsia"/>
              </w:rPr>
              <w:t xml:space="preserve">) </w:t>
            </w:r>
            <w:r w:rsidR="00F43C57">
              <w:t>index="idx_list_order"</w:t>
            </w:r>
          </w:p>
        </w:tc>
      </w:tr>
      <w:tr w:rsidR="00F43C57" w:rsidTr="00D2322F">
        <w:tc>
          <w:tcPr>
            <w:tcW w:w="1418" w:type="dxa"/>
          </w:tcPr>
          <w:p w:rsidR="00F43C57" w:rsidRDefault="00F43C57" w:rsidP="002C702B">
            <w:pPr>
              <w:pStyle w:val="nTblNormal"/>
            </w:pPr>
            <w:r>
              <w:t>unique</w:t>
            </w:r>
          </w:p>
        </w:tc>
        <w:tc>
          <w:tcPr>
            <w:tcW w:w="7229" w:type="dxa"/>
          </w:tcPr>
          <w:p w:rsidR="00F43C57" w:rsidRPr="003B3EF3" w:rsidRDefault="003B3EF3" w:rsidP="00B20266">
            <w:pPr>
              <w:pStyle w:val="nTblNormal"/>
              <w:rPr>
                <w:rFonts w:eastAsiaTheme="minorEastAsia"/>
                <w:lang w:eastAsia="zh-CN"/>
              </w:rPr>
            </w:pPr>
            <w:r w:rsidRPr="003B3EF3">
              <w:rPr>
                <w:rFonts w:ascii="SimSun" w:eastAsia="SimSun" w:hAnsi="SimSun" w:cs="SimSun" w:hint="eastAsia"/>
                <w:lang w:eastAsia="zh-CN"/>
              </w:rPr>
              <w:t>生成列固有的索引</w:t>
            </w:r>
            <w:r w:rsidRPr="003B3EF3">
              <w:rPr>
                <w:rFonts w:hAnsi="Malgun Gothic" w:cs="Malgun Gothic" w:hint="eastAsia"/>
                <w:lang w:eastAsia="zh-CN"/>
              </w:rPr>
              <w:t>。</w:t>
            </w:r>
            <w:r w:rsidRPr="003B3EF3">
              <w:rPr>
                <w:rFonts w:ascii="SimSun" w:eastAsia="SimSun" w:hAnsi="SimSun" w:cs="SimSun" w:hint="eastAsia"/>
                <w:lang w:eastAsia="zh-CN"/>
              </w:rPr>
              <w:t>此属性的值将表示要生成的索引名称</w:t>
            </w:r>
            <w:r w:rsidRPr="003B3EF3">
              <w:rPr>
                <w:rFonts w:hAnsi="Malgun Gothic" w:cs="Malgun Gothic" w:hint="eastAsia"/>
                <w:lang w:eastAsia="zh-CN"/>
              </w:rPr>
              <w:t>。</w:t>
            </w:r>
          </w:p>
        </w:tc>
      </w:tr>
      <w:tr w:rsidR="00F43C57" w:rsidTr="00D2322F">
        <w:tc>
          <w:tcPr>
            <w:tcW w:w="1418" w:type="dxa"/>
          </w:tcPr>
          <w:p w:rsidR="00F43C57" w:rsidRDefault="00F43C57" w:rsidP="002C702B">
            <w:pPr>
              <w:pStyle w:val="nTblNormal"/>
            </w:pPr>
            <w:r>
              <w:t>auto_increment</w:t>
            </w:r>
          </w:p>
        </w:tc>
        <w:tc>
          <w:tcPr>
            <w:tcW w:w="7229" w:type="dxa"/>
          </w:tcPr>
          <w:p w:rsidR="00523B56" w:rsidRPr="003B3EF3" w:rsidRDefault="003B3EF3" w:rsidP="002C702B">
            <w:pPr>
              <w:pStyle w:val="nTblNormal"/>
              <w:rPr>
                <w:rFonts w:eastAsiaTheme="minorEastAsia"/>
                <w:lang w:eastAsia="zh-CN"/>
              </w:rPr>
            </w:pPr>
            <w:r>
              <w:rPr>
                <w:rFonts w:eastAsiaTheme="minorEastAsia" w:hint="eastAsia"/>
                <w:lang w:eastAsia="zh-CN"/>
              </w:rPr>
              <w:t>指定列值是否自动增加。</w:t>
            </w:r>
          </w:p>
          <w:p w:rsidR="00F43C57" w:rsidRDefault="003B3EF3" w:rsidP="003B1DB6">
            <w:pPr>
              <w:pStyle w:val="nTblNormal"/>
            </w:pPr>
            <w:r>
              <w:rPr>
                <w:rFonts w:eastAsiaTheme="minorEastAsia" w:hint="eastAsia"/>
                <w:lang w:eastAsia="zh-CN"/>
              </w:rPr>
              <w:t>示例</w:t>
            </w:r>
            <w:r w:rsidR="00523B56">
              <w:rPr>
                <w:rFonts w:hint="eastAsia"/>
              </w:rPr>
              <w:t>)</w:t>
            </w:r>
            <w:r w:rsidR="003B1DB6">
              <w:rPr>
                <w:rFonts w:hint="eastAsia"/>
              </w:rPr>
              <w:t xml:space="preserve"> </w:t>
            </w:r>
            <w:r w:rsidR="00F43C57">
              <w:t>auto_increment="auto_increment"</w:t>
            </w:r>
          </w:p>
        </w:tc>
      </w:tr>
    </w:tbl>
    <w:p w:rsidR="00056B4C" w:rsidRPr="003B3EF3" w:rsidRDefault="00056B4C" w:rsidP="00056B4C">
      <w:pPr>
        <w:pStyle w:val="nNormal"/>
      </w:pPr>
    </w:p>
    <w:p w:rsidR="00056B4C" w:rsidRDefault="00056B4C" w:rsidP="002C702B">
      <w:pPr>
        <w:pStyle w:val="21"/>
      </w:pPr>
      <w:bookmarkStart w:id="57" w:name="_Toc318623409"/>
      <w:r>
        <w:lastRenderedPageBreak/>
        <w:t xml:space="preserve">XML </w:t>
      </w:r>
      <w:r w:rsidR="003B3EF3">
        <w:rPr>
          <w:rFonts w:eastAsiaTheme="minorEastAsia" w:hint="eastAsia"/>
          <w:lang w:eastAsia="zh-CN"/>
        </w:rPr>
        <w:t xml:space="preserve">query </w:t>
      </w:r>
      <w:r w:rsidR="003B3EF3">
        <w:rPr>
          <w:rFonts w:eastAsiaTheme="minorEastAsia" w:hint="eastAsia"/>
          <w:lang w:eastAsia="zh-CN"/>
        </w:rPr>
        <w:t>语句</w:t>
      </w:r>
      <w:bookmarkEnd w:id="57"/>
    </w:p>
    <w:p w:rsidR="002530E7" w:rsidRPr="002530E7" w:rsidRDefault="003B3EF3" w:rsidP="00761119">
      <w:pPr>
        <w:pStyle w:val="nNormal"/>
        <w:rPr>
          <w:lang w:eastAsia="zh-CN"/>
        </w:rPr>
      </w:pPr>
      <w:r w:rsidRPr="003B3EF3">
        <w:rPr>
          <w:lang w:eastAsia="zh-CN"/>
        </w:rPr>
        <w:t>XE</w:t>
      </w:r>
      <w:r w:rsidRPr="003B3EF3">
        <w:rPr>
          <w:rFonts w:ascii="SimSun" w:eastAsia="SimSun" w:hAnsi="SimSun" w:cs="SimSun" w:hint="eastAsia"/>
          <w:lang w:eastAsia="zh-CN"/>
        </w:rPr>
        <w:t>为了支持多种</w:t>
      </w:r>
      <w:r w:rsidRPr="003B3EF3">
        <w:rPr>
          <w:lang w:eastAsia="zh-CN"/>
        </w:rPr>
        <w:t xml:space="preserve">DB </w:t>
      </w:r>
      <w:r w:rsidRPr="003B3EF3">
        <w:rPr>
          <w:rFonts w:ascii="SimSun" w:eastAsia="SimSun" w:hAnsi="SimSun" w:cs="SimSun" w:hint="eastAsia"/>
          <w:lang w:eastAsia="zh-CN"/>
        </w:rPr>
        <w:t>所以将</w:t>
      </w:r>
      <w:r w:rsidRPr="003B3EF3">
        <w:rPr>
          <w:lang w:eastAsia="zh-CN"/>
        </w:rPr>
        <w:t>SQL query</w:t>
      </w:r>
      <w:r w:rsidRPr="003B3EF3">
        <w:rPr>
          <w:rFonts w:ascii="SimSun" w:eastAsia="SimSun" w:hAnsi="SimSun" w:cs="SimSun" w:hint="eastAsia"/>
          <w:lang w:eastAsia="zh-CN"/>
        </w:rPr>
        <w:t>编写为</w:t>
      </w:r>
      <w:r w:rsidRPr="003B3EF3">
        <w:rPr>
          <w:lang w:eastAsia="zh-CN"/>
        </w:rPr>
        <w:t>XML</w:t>
      </w:r>
      <w:r w:rsidRPr="003B3EF3">
        <w:rPr>
          <w:rFonts w:ascii="SimSun" w:eastAsia="SimSun" w:hAnsi="SimSun" w:cs="SimSun" w:hint="eastAsia"/>
          <w:lang w:eastAsia="zh-CN"/>
        </w:rPr>
        <w:t>来使用</w:t>
      </w:r>
      <w:r w:rsidRPr="003B3EF3">
        <w:rPr>
          <w:rFonts w:hAnsi="Malgun Gothic" w:hint="eastAsia"/>
          <w:lang w:eastAsia="zh-CN"/>
        </w:rPr>
        <w:t>。</w:t>
      </w:r>
    </w:p>
    <w:p w:rsidR="00056B4C" w:rsidRDefault="003B3EF3" w:rsidP="00D2322F">
      <w:pPr>
        <w:pStyle w:val="31"/>
      </w:pPr>
      <w:bookmarkStart w:id="58" w:name="_Toc318623410"/>
      <w:r>
        <w:rPr>
          <w:rFonts w:eastAsiaTheme="minorEastAsia" w:hint="eastAsia"/>
          <w:lang w:eastAsia="zh-CN"/>
        </w:rPr>
        <w:t>使用方法</w:t>
      </w:r>
      <w:bookmarkEnd w:id="58"/>
    </w:p>
    <w:p w:rsidR="00F35612" w:rsidRPr="0066734A" w:rsidRDefault="00F35612" w:rsidP="00056B4C">
      <w:pPr>
        <w:pStyle w:val="nNormal"/>
        <w:rPr>
          <w:rFonts w:eastAsiaTheme="minorEastAsia"/>
          <w:lang w:eastAsia="zh-CN"/>
        </w:rPr>
      </w:pPr>
      <w:r>
        <w:rPr>
          <w:rFonts w:hint="eastAsia"/>
        </w:rPr>
        <w:t xml:space="preserve">XML </w:t>
      </w:r>
      <w:r w:rsidR="0066734A">
        <w:rPr>
          <w:rFonts w:ascii="SimSun" w:eastAsia="SimSun" w:hAnsi="SimSun" w:cs="SimSun" w:hint="eastAsia"/>
        </w:rPr>
        <w:t>query 在</w:t>
      </w:r>
      <w:r w:rsidR="00487E35">
        <w:rPr>
          <w:rFonts w:eastAsiaTheme="minorEastAsia" w:hint="eastAsia"/>
          <w:lang w:eastAsia="zh-CN"/>
        </w:rPr>
        <w:t>module</w:t>
      </w:r>
      <w:r w:rsidR="0066734A">
        <w:rPr>
          <w:rFonts w:ascii="SimSun" w:eastAsia="SimSun" w:hAnsi="SimSun" w:cs="SimSun" w:hint="eastAsia"/>
        </w:rPr>
        <w:t>和add-on，widget等方面可如下</w:t>
      </w:r>
      <w:r w:rsidR="0066734A">
        <w:rPr>
          <w:rFonts w:ascii="SimSun" w:eastAsia="SimSun" w:hAnsi="SimSun" w:cs="SimSun" w:hint="eastAsia"/>
          <w:lang w:eastAsia="zh-CN"/>
        </w:rPr>
        <w:t>进行</w:t>
      </w:r>
      <w:r w:rsidR="0066734A">
        <w:rPr>
          <w:rFonts w:ascii="SimSun" w:eastAsia="SimSun" w:hAnsi="SimSun" w:cs="SimSun" w:hint="eastAsia"/>
        </w:rPr>
        <w:t>使用</w:t>
      </w:r>
      <w:r w:rsidR="0066734A">
        <w:rPr>
          <w:rFonts w:eastAsiaTheme="minorEastAsia" w:hint="eastAsia"/>
          <w:lang w:eastAsia="zh-CN"/>
        </w:rPr>
        <w:t>。</w:t>
      </w:r>
    </w:p>
    <w:p w:rsidR="00056B4C" w:rsidRDefault="00056B4C" w:rsidP="00D2322F">
      <w:pPr>
        <w:pStyle w:val="nCode"/>
      </w:pPr>
      <w:r>
        <w:t>$args-&gt;name = "zero";</w:t>
      </w:r>
    </w:p>
    <w:p w:rsidR="00056B4C" w:rsidRDefault="00056B4C" w:rsidP="00D2322F">
      <w:pPr>
        <w:pStyle w:val="nCode"/>
      </w:pPr>
      <w:r>
        <w:t>$output = executeQuery("member.getMemberInfo", $args);</w:t>
      </w:r>
    </w:p>
    <w:p w:rsidR="0057539D" w:rsidRDefault="00056B4C" w:rsidP="00056B4C">
      <w:pPr>
        <w:pStyle w:val="nNormal"/>
      </w:pPr>
      <w:r>
        <w:t xml:space="preserve">executeQuery() </w:t>
      </w:r>
      <w:r w:rsidR="0066734A">
        <w:rPr>
          <w:rFonts w:eastAsiaTheme="minorEastAsia" w:hint="eastAsia"/>
        </w:rPr>
        <w:t>函数是</w:t>
      </w:r>
      <w:r w:rsidR="0066734A">
        <w:rPr>
          <w:rFonts w:eastAsiaTheme="minorEastAsia" w:hint="eastAsia"/>
          <w:lang w:eastAsia="zh-CN"/>
        </w:rPr>
        <w:t>.</w:t>
      </w:r>
      <w:r>
        <w:t>/classes/db/DB.classs.php</w:t>
      </w:r>
      <w:r w:rsidR="0066734A">
        <w:rPr>
          <w:rFonts w:ascii="SimSun" w:eastAsia="SimSun" w:hAnsi="SimSun" w:cs="SimSun" w:hint="eastAsia"/>
        </w:rPr>
        <w:t>的</w:t>
      </w:r>
      <w:r w:rsidR="00F35612">
        <w:rPr>
          <w:rFonts w:hint="eastAsia"/>
        </w:rPr>
        <w:t xml:space="preserve"> </w:t>
      </w:r>
      <w:r w:rsidR="00AB7EB4">
        <w:t>DB::executeQuery()</w:t>
      </w:r>
      <w:r w:rsidR="00AB7EB4">
        <w:rPr>
          <w:rFonts w:eastAsiaTheme="minorEastAsia" w:hint="eastAsia"/>
          <w:lang w:eastAsia="zh-CN"/>
        </w:rPr>
        <w:t xml:space="preserve"> </w:t>
      </w:r>
      <w:r w:rsidR="0066734A">
        <w:rPr>
          <w:rFonts w:eastAsiaTheme="minorEastAsia" w:hint="eastAsia"/>
        </w:rPr>
        <w:t>函数的别称</w:t>
      </w:r>
      <w:r w:rsidR="00487E35">
        <w:rPr>
          <w:rFonts w:eastAsiaTheme="minorEastAsia" w:hint="eastAsia"/>
          <w:lang w:eastAsia="zh-CN"/>
        </w:rPr>
        <w:t>去掉</w:t>
      </w:r>
      <w:r w:rsidR="00487E35">
        <w:rPr>
          <w:rFonts w:eastAsiaTheme="minorEastAsia" w:hint="eastAsia"/>
          <w:lang w:eastAsia="zh-CN"/>
        </w:rPr>
        <w:t>(alias)</w:t>
      </w:r>
      <w:r w:rsidR="0066734A">
        <w:rPr>
          <w:rFonts w:eastAsiaTheme="minorEastAsia" w:hint="eastAsia"/>
        </w:rPr>
        <w:t>。</w:t>
      </w:r>
      <w:r w:rsidR="00D77F21" w:rsidRPr="00D77F21">
        <w:rPr>
          <w:rFonts w:ascii="SimSun" w:eastAsia="SimSun" w:hAnsi="SimSun" w:cs="SimSun" w:hint="eastAsia"/>
        </w:rPr>
        <w:t>此函数操作实际</w:t>
      </w:r>
      <w:r w:rsidR="00D77F21" w:rsidRPr="00D77F21">
        <w:t>DB</w:t>
      </w:r>
      <w:r w:rsidR="00D77F21" w:rsidRPr="00D77F21">
        <w:rPr>
          <w:rFonts w:ascii="SimSun" w:eastAsia="SimSun" w:hAnsi="SimSun" w:cs="SimSun" w:hint="eastAsia"/>
        </w:rPr>
        <w:t>数据并根据被使用的</w:t>
      </w:r>
      <w:r w:rsidR="00D77F21" w:rsidRPr="00D77F21">
        <w:t xml:space="preserve">DB </w:t>
      </w:r>
      <w:r w:rsidR="00D77F21" w:rsidRPr="00D77F21">
        <w:rPr>
          <w:rFonts w:ascii="SimSun" w:eastAsia="SimSun" w:hAnsi="SimSun" w:cs="SimSun" w:hint="eastAsia"/>
        </w:rPr>
        <w:t>在</w:t>
      </w:r>
      <w:r w:rsidR="00D77F21" w:rsidRPr="00D77F21">
        <w:t xml:space="preserve">XML query </w:t>
      </w:r>
      <w:r w:rsidR="00D77F21" w:rsidRPr="00D77F21">
        <w:rPr>
          <w:rFonts w:ascii="SimSun" w:eastAsia="SimSun" w:hAnsi="SimSun" w:cs="SimSun" w:hint="eastAsia"/>
        </w:rPr>
        <w:t>被</w:t>
      </w:r>
      <w:r w:rsidR="00D77F21" w:rsidRPr="00D77F21">
        <w:t>native SQL</w:t>
      </w:r>
      <w:r w:rsidR="00D77F21" w:rsidRPr="00D77F21">
        <w:rPr>
          <w:rFonts w:ascii="SimSun" w:eastAsia="SimSun" w:hAnsi="SimSun" w:cs="SimSun" w:hint="eastAsia"/>
        </w:rPr>
        <w:t>解析后接收其结果</w:t>
      </w:r>
      <w:r w:rsidR="00D77F21" w:rsidRPr="00D77F21">
        <w:rPr>
          <w:rFonts w:hAnsi="Malgun Gothic" w:hint="eastAsia"/>
        </w:rPr>
        <w:t>。</w:t>
      </w:r>
    </w:p>
    <w:p w:rsidR="00056B4C" w:rsidRDefault="00056B4C" w:rsidP="00D2322F">
      <w:pPr>
        <w:pStyle w:val="nCode"/>
      </w:pPr>
      <w:r>
        <w:t>function executeQuery($xml_query_name, $args = null);</w:t>
      </w:r>
    </w:p>
    <w:p w:rsidR="0057539D" w:rsidRPr="00761119" w:rsidRDefault="00D77F21" w:rsidP="00761119">
      <w:pPr>
        <w:pStyle w:val="nListBuld1"/>
        <w:rPr>
          <w:lang w:eastAsia="zh-CN"/>
        </w:rPr>
      </w:pPr>
      <w:r w:rsidRPr="00D77F21">
        <w:rPr>
          <w:rFonts w:ascii="SimSun" w:eastAsia="SimSun" w:hAnsi="SimSun" w:cs="SimSun" w:hint="eastAsia"/>
          <w:lang w:eastAsia="zh-CN"/>
        </w:rPr>
        <w:t>第一个参数是将要执行的</w:t>
      </w:r>
      <w:r w:rsidRPr="00D77F21">
        <w:rPr>
          <w:lang w:eastAsia="zh-CN"/>
        </w:rPr>
        <w:t>XML query</w:t>
      </w:r>
      <w:r w:rsidRPr="00D77F21">
        <w:rPr>
          <w:rFonts w:ascii="SimSun" w:eastAsia="SimSun" w:hAnsi="SimSun" w:cs="SimSun" w:hint="eastAsia"/>
          <w:lang w:eastAsia="zh-CN"/>
        </w:rPr>
        <w:t>的名称</w:t>
      </w:r>
      <w:r w:rsidRPr="00D77F21">
        <w:rPr>
          <w:rFonts w:hAnsi="Malgun Gothic" w:hint="eastAsia"/>
          <w:lang w:eastAsia="zh-CN"/>
        </w:rPr>
        <w:t>。</w:t>
      </w:r>
      <w:r w:rsidRPr="00D77F21">
        <w:rPr>
          <w:rFonts w:ascii="SimSun" w:eastAsia="SimSun" w:hAnsi="SimSun" w:cs="SimSun" w:hint="eastAsia"/>
          <w:lang w:eastAsia="zh-CN"/>
        </w:rPr>
        <w:t>值为</w:t>
      </w:r>
      <w:r w:rsidRPr="00D77F21">
        <w:rPr>
          <w:rFonts w:hAnsi="Malgun Gothic" w:hint="eastAsia"/>
          <w:lang w:eastAsia="zh-CN"/>
        </w:rPr>
        <w:t>“</w:t>
      </w:r>
      <w:r w:rsidRPr="00D77F21">
        <w:rPr>
          <w:rFonts w:ascii="SimSun" w:eastAsia="SimSun" w:hAnsi="SimSun" w:cs="SimSun" w:hint="eastAsia"/>
          <w:lang w:eastAsia="zh-CN"/>
        </w:rPr>
        <w:t>模块名称</w:t>
      </w:r>
      <w:r w:rsidRPr="00D77F21">
        <w:rPr>
          <w:lang w:eastAsia="zh-CN"/>
        </w:rPr>
        <w:t>.queryID</w:t>
      </w:r>
      <w:r w:rsidRPr="00D77F21">
        <w:rPr>
          <w:lang w:eastAsia="zh-CN"/>
        </w:rPr>
        <w:t>”</w:t>
      </w:r>
      <w:r w:rsidR="0012682E">
        <w:rPr>
          <w:rFonts w:eastAsiaTheme="minorEastAsia" w:hint="eastAsia"/>
          <w:lang w:eastAsia="zh-CN"/>
        </w:rPr>
        <w:t>。</w:t>
      </w:r>
    </w:p>
    <w:p w:rsidR="0057539D" w:rsidRPr="00761119" w:rsidRDefault="0012682E" w:rsidP="00761119">
      <w:pPr>
        <w:pStyle w:val="nListBuld1"/>
        <w:rPr>
          <w:lang w:eastAsia="zh-CN"/>
        </w:rPr>
      </w:pPr>
      <w:r w:rsidRPr="0012682E">
        <w:rPr>
          <w:rFonts w:ascii="SimSun" w:eastAsia="SimSun" w:hAnsi="SimSun" w:cs="SimSun" w:hint="eastAsia"/>
          <w:lang w:eastAsia="zh-CN"/>
        </w:rPr>
        <w:t>第二个参数是以</w:t>
      </w:r>
      <w:r w:rsidRPr="0012682E">
        <w:rPr>
          <w:lang w:eastAsia="zh-CN"/>
        </w:rPr>
        <w:t xml:space="preserve">stdClass </w:t>
      </w:r>
      <w:r w:rsidRPr="0012682E">
        <w:rPr>
          <w:rFonts w:ascii="SimSun" w:eastAsia="SimSun" w:hAnsi="SimSun" w:cs="SimSun" w:hint="eastAsia"/>
          <w:lang w:eastAsia="zh-CN"/>
        </w:rPr>
        <w:t>类型</w:t>
      </w:r>
      <w:r w:rsidRPr="0012682E">
        <w:rPr>
          <w:rFonts w:hAnsi="Malgun Gothic" w:hint="eastAsia"/>
          <w:lang w:eastAsia="zh-CN"/>
        </w:rPr>
        <w:t>，</w:t>
      </w:r>
      <w:r w:rsidRPr="0012682E">
        <w:rPr>
          <w:rFonts w:ascii="SimSun" w:eastAsia="SimSun" w:hAnsi="SimSun" w:cs="SimSun" w:hint="eastAsia"/>
          <w:lang w:eastAsia="zh-CN"/>
        </w:rPr>
        <w:t>将数据传递给</w:t>
      </w:r>
      <w:r w:rsidRPr="0012682E">
        <w:rPr>
          <w:lang w:eastAsia="zh-CN"/>
        </w:rPr>
        <w:t>query</w:t>
      </w:r>
      <w:r w:rsidRPr="0012682E">
        <w:rPr>
          <w:rFonts w:ascii="SimSun" w:eastAsia="SimSun" w:hAnsi="SimSun" w:cs="SimSun" w:hint="eastAsia"/>
          <w:lang w:eastAsia="zh-CN"/>
        </w:rPr>
        <w:t>时被使用</w:t>
      </w:r>
      <w:r w:rsidRPr="0012682E">
        <w:rPr>
          <w:rFonts w:hAnsi="Malgun Gothic" w:hint="eastAsia"/>
          <w:lang w:eastAsia="zh-CN"/>
        </w:rPr>
        <w:t>。</w:t>
      </w:r>
      <w:r w:rsidRPr="0012682E">
        <w:rPr>
          <w:rFonts w:ascii="SimSun" w:eastAsia="SimSun" w:hAnsi="SimSun" w:cs="SimSun" w:hint="eastAsia"/>
          <w:lang w:eastAsia="zh-CN"/>
        </w:rPr>
        <w:t>此参数可以是</w:t>
      </w:r>
      <w:r w:rsidRPr="0012682E">
        <w:rPr>
          <w:lang w:eastAsia="zh-CN"/>
        </w:rPr>
        <w:t>null</w:t>
      </w:r>
      <w:r w:rsidRPr="0012682E">
        <w:rPr>
          <w:rFonts w:hint="eastAsia"/>
          <w:lang w:eastAsia="zh-CN"/>
        </w:rPr>
        <w:t>。</w:t>
      </w:r>
    </w:p>
    <w:p w:rsidR="0057539D" w:rsidRPr="00761119" w:rsidRDefault="0012682E" w:rsidP="00761119">
      <w:pPr>
        <w:pStyle w:val="nListBuld1"/>
      </w:pPr>
      <w:r>
        <w:rPr>
          <w:rFonts w:eastAsiaTheme="minorEastAsia" w:hint="eastAsia"/>
        </w:rPr>
        <w:t>其结果会返还到</w:t>
      </w:r>
      <w:r w:rsidR="00024E2E" w:rsidRPr="00761119">
        <w:rPr>
          <w:rFonts w:hint="eastAsia"/>
        </w:rPr>
        <w:t>Object</w:t>
      </w:r>
      <w:r w:rsidR="0057539D" w:rsidRPr="00761119">
        <w:rPr>
          <w:rFonts w:hint="eastAsia"/>
        </w:rPr>
        <w:t xml:space="preserve"> </w:t>
      </w:r>
      <w:r>
        <w:rPr>
          <w:rFonts w:eastAsiaTheme="minorEastAsia" w:hint="eastAsia"/>
        </w:rPr>
        <w:t>class</w:t>
      </w:r>
      <w:r>
        <w:rPr>
          <w:rFonts w:ascii="SimSun" w:eastAsia="SimSun" w:hAnsi="SimSun" w:cs="SimSun" w:hint="eastAsia"/>
        </w:rPr>
        <w:t>的结构中。</w:t>
      </w:r>
    </w:p>
    <w:p w:rsidR="0057539D" w:rsidRPr="00761119" w:rsidRDefault="0057539D" w:rsidP="00761119">
      <w:pPr>
        <w:pStyle w:val="nListBuld2"/>
      </w:pPr>
      <w:r w:rsidRPr="00761119">
        <w:t>$output-&gt;toBool()</w:t>
      </w:r>
      <w:r w:rsidR="0012682E">
        <w:rPr>
          <w:rFonts w:ascii="SimSun" w:eastAsia="SimSun" w:hAnsi="SimSun" w:cs="SimSun" w:hint="eastAsia"/>
        </w:rPr>
        <w:t>为</w:t>
      </w:r>
      <w:r w:rsidRPr="00761119">
        <w:t xml:space="preserve"> FALSE</w:t>
      </w:r>
      <w:r w:rsidR="0012682E">
        <w:rPr>
          <w:rFonts w:ascii="SimSun" w:eastAsia="SimSun" w:hAnsi="SimSun" w:cs="SimSun" w:hint="eastAsia"/>
        </w:rPr>
        <w:t>时表示请求失败</w:t>
      </w:r>
      <w:r w:rsidR="0012682E">
        <w:rPr>
          <w:rFonts w:eastAsiaTheme="minorEastAsia" w:hint="eastAsia"/>
        </w:rPr>
        <w:t>，</w:t>
      </w:r>
      <w:r w:rsidRPr="00761119">
        <w:rPr>
          <w:rFonts w:hint="eastAsia"/>
        </w:rPr>
        <w:t xml:space="preserve"> </w:t>
      </w:r>
      <w:r w:rsidRPr="00761119">
        <w:t>$output-&gt;toBool()</w:t>
      </w:r>
      <w:r w:rsidR="0012682E">
        <w:rPr>
          <w:rFonts w:ascii="SimSun" w:eastAsia="SimSun" w:hAnsi="SimSun" w:cs="SimSun" w:hint="eastAsia"/>
        </w:rPr>
        <w:t>为</w:t>
      </w:r>
      <w:r w:rsidRPr="00761119">
        <w:t xml:space="preserve"> </w:t>
      </w:r>
      <w:r w:rsidRPr="00761119">
        <w:rPr>
          <w:rFonts w:hint="eastAsia"/>
        </w:rPr>
        <w:t>TRUE</w:t>
      </w:r>
      <w:r w:rsidR="0012682E">
        <w:rPr>
          <w:rFonts w:ascii="SimSun" w:eastAsia="SimSun" w:hAnsi="SimSun" w:cs="SimSun" w:hint="eastAsia"/>
          <w:lang w:eastAsia="zh-CN"/>
        </w:rPr>
        <w:t>时表示请求正常被执行</w:t>
      </w:r>
      <w:r w:rsidR="0012682E">
        <w:rPr>
          <w:rFonts w:eastAsiaTheme="minorEastAsia" w:hint="eastAsia"/>
          <w:lang w:eastAsia="zh-CN"/>
        </w:rPr>
        <w:t>。</w:t>
      </w:r>
    </w:p>
    <w:p w:rsidR="00056B4C" w:rsidRPr="00761119" w:rsidRDefault="0012682E" w:rsidP="00761119">
      <w:pPr>
        <w:pStyle w:val="nListBuld2"/>
      </w:pPr>
      <w:r w:rsidRPr="00761119">
        <w:t>S</w:t>
      </w:r>
      <w:r w:rsidR="0057539D" w:rsidRPr="00761119">
        <w:rPr>
          <w:rFonts w:hint="eastAsia"/>
        </w:rPr>
        <w:t>elect</w:t>
      </w:r>
      <w:r>
        <w:rPr>
          <w:rFonts w:eastAsiaTheme="minorEastAsia" w:hint="eastAsia"/>
          <w:lang w:eastAsia="zh-CN"/>
        </w:rPr>
        <w:t>语句的结果</w:t>
      </w:r>
      <w:r w:rsidR="0057539D" w:rsidRPr="00761119">
        <w:rPr>
          <w:rFonts w:hint="eastAsia"/>
        </w:rPr>
        <w:t xml:space="preserve"> </w:t>
      </w:r>
      <w:r>
        <w:rPr>
          <w:rFonts w:ascii="SimSun" w:eastAsia="SimSun" w:hAnsi="SimSun" w:cs="SimSun" w:hint="eastAsia"/>
          <w:lang w:eastAsia="zh-CN"/>
        </w:rPr>
        <w:t>会放在</w:t>
      </w:r>
      <w:r w:rsidR="0057539D" w:rsidRPr="00761119">
        <w:rPr>
          <w:rFonts w:hint="eastAsia"/>
        </w:rPr>
        <w:t xml:space="preserve"> </w:t>
      </w:r>
      <w:r w:rsidR="0057539D" w:rsidRPr="00761119">
        <w:t>$output-&gt;data</w:t>
      </w:r>
      <w:r w:rsidR="0057539D" w:rsidRPr="00761119">
        <w:rPr>
          <w:rFonts w:hint="eastAsia"/>
        </w:rPr>
        <w:t xml:space="preserve"> </w:t>
      </w:r>
      <w:r>
        <w:rPr>
          <w:rFonts w:eastAsiaTheme="minorEastAsia" w:hint="eastAsia"/>
          <w:lang w:eastAsia="zh-CN"/>
        </w:rPr>
        <w:t>变量里返还。</w:t>
      </w:r>
    </w:p>
    <w:p w:rsidR="00056B4C" w:rsidRDefault="00056B4C" w:rsidP="00D2322F">
      <w:pPr>
        <w:pStyle w:val="31"/>
      </w:pPr>
      <w:bookmarkStart w:id="59" w:name="_Toc318623411"/>
      <w:r>
        <w:t xml:space="preserve">XML </w:t>
      </w:r>
      <w:r w:rsidR="0012682E">
        <w:rPr>
          <w:rFonts w:eastAsiaTheme="minorEastAsia" w:hint="eastAsia"/>
          <w:lang w:eastAsia="zh-CN"/>
        </w:rPr>
        <w:t>要素</w:t>
      </w:r>
      <w:bookmarkEnd w:id="59"/>
      <w:r w:rsidR="00491A6C">
        <w:rPr>
          <w:rFonts w:hint="eastAsia"/>
        </w:rPr>
        <w:t xml:space="preserve"> </w:t>
      </w:r>
    </w:p>
    <w:p w:rsidR="00056B4C" w:rsidRDefault="00056B4C" w:rsidP="00D2322F">
      <w:pPr>
        <w:pStyle w:val="nCode"/>
      </w:pPr>
      <w:r>
        <w:t xml:space="preserve">&lt;query id="query_id" action="select|update|delete|insert"&gt; </w:t>
      </w:r>
    </w:p>
    <w:p w:rsidR="00056B4C" w:rsidRDefault="00056B4C" w:rsidP="00D2322F">
      <w:pPr>
        <w:pStyle w:val="nCode"/>
      </w:pPr>
      <w:r>
        <w:tab/>
        <w:t xml:space="preserve">&lt;tables&gt; </w:t>
      </w:r>
    </w:p>
    <w:p w:rsidR="00056B4C" w:rsidRDefault="00056B4C" w:rsidP="00D2322F">
      <w:pPr>
        <w:pStyle w:val="nCode"/>
      </w:pPr>
      <w:r>
        <w:tab/>
      </w:r>
      <w:r>
        <w:tab/>
        <w:t xml:space="preserve">&lt;table name="tableName" alias="alias" /&gt; </w:t>
      </w:r>
    </w:p>
    <w:p w:rsidR="00056B4C" w:rsidRDefault="00056B4C" w:rsidP="00D2322F">
      <w:pPr>
        <w:pStyle w:val="nCode"/>
      </w:pPr>
      <w:r>
        <w:tab/>
        <w:t xml:space="preserve">&lt;/tables&gt; </w:t>
      </w:r>
    </w:p>
    <w:p w:rsidR="00056B4C" w:rsidRDefault="00056B4C" w:rsidP="00D2322F">
      <w:pPr>
        <w:pStyle w:val="nCode"/>
      </w:pPr>
      <w:r>
        <w:tab/>
        <w:t xml:space="preserve">&lt;columns&gt; </w:t>
      </w:r>
    </w:p>
    <w:p w:rsidR="00056B4C" w:rsidRDefault="00056B4C" w:rsidP="00D2322F">
      <w:pPr>
        <w:pStyle w:val="nCode"/>
      </w:pPr>
      <w:r>
        <w:tab/>
      </w:r>
      <w:r>
        <w:tab/>
        <w:t xml:space="preserve">&lt;column name="columnName" alias="alias" /&gt; </w:t>
      </w:r>
    </w:p>
    <w:p w:rsidR="00056B4C" w:rsidRDefault="00056B4C" w:rsidP="00D2322F">
      <w:pPr>
        <w:pStyle w:val="nCode"/>
      </w:pPr>
      <w:r>
        <w:tab/>
        <w:t xml:space="preserve">&lt;/columns&gt; </w:t>
      </w:r>
    </w:p>
    <w:p w:rsidR="00056B4C" w:rsidRDefault="00056B4C" w:rsidP="00D2322F">
      <w:pPr>
        <w:pStyle w:val="nCode"/>
      </w:pPr>
      <w:r>
        <w:tab/>
        <w:t xml:space="preserve">&lt;conditions&gt; </w:t>
      </w:r>
    </w:p>
    <w:p w:rsidR="00056B4C" w:rsidRDefault="00056B4C" w:rsidP="00D2322F">
      <w:pPr>
        <w:pStyle w:val="nCode"/>
      </w:pPr>
      <w:r>
        <w:tab/>
      </w:r>
      <w:r>
        <w:tab/>
        <w:t xml:space="preserve">&lt;condition operation="doSomething" column="column1" var="variable" filter="filterType" default="default" notnull="notnull" minlength="minimumLength" maxlength="maximumLength" pipe="TheConcatenationOperator "/&gt; </w:t>
      </w:r>
    </w:p>
    <w:p w:rsidR="00056B4C" w:rsidRDefault="00056B4C" w:rsidP="00D2322F">
      <w:pPr>
        <w:pStyle w:val="nCode"/>
      </w:pPr>
      <w:r>
        <w:tab/>
      </w:r>
      <w:r>
        <w:tab/>
        <w:t xml:space="preserve">&lt;group pipe="pipe"&gt; </w:t>
      </w:r>
    </w:p>
    <w:p w:rsidR="00056B4C" w:rsidRDefault="00056B4C" w:rsidP="00D2322F">
      <w:pPr>
        <w:pStyle w:val="nCode"/>
      </w:pPr>
      <w:r>
        <w:tab/>
      </w:r>
      <w:r>
        <w:tab/>
      </w:r>
      <w:r>
        <w:tab/>
        <w:t xml:space="preserve">&lt;condition operation="anotherOperation" column="column" var="variable" filter="filterType" default="default" notnull="notnull" minlength ="minimumLength" maxlength="maximumLength" pipe="TheConcatenationOperator"/&gt; </w:t>
      </w:r>
    </w:p>
    <w:p w:rsidR="00056B4C" w:rsidRDefault="00056B4C" w:rsidP="00D2322F">
      <w:pPr>
        <w:pStyle w:val="nCode"/>
      </w:pPr>
      <w:r>
        <w:tab/>
      </w:r>
      <w:r>
        <w:tab/>
        <w:t xml:space="preserve">&lt;/group&gt; </w:t>
      </w:r>
    </w:p>
    <w:p w:rsidR="00056B4C" w:rsidRDefault="00056B4C" w:rsidP="00D2322F">
      <w:pPr>
        <w:pStyle w:val="nCode"/>
      </w:pPr>
      <w:r>
        <w:tab/>
        <w:t xml:space="preserve">&lt;/conditions&gt; </w:t>
      </w:r>
    </w:p>
    <w:p w:rsidR="00056B4C" w:rsidRDefault="00056B4C" w:rsidP="00D2322F">
      <w:pPr>
        <w:pStyle w:val="nCode"/>
      </w:pPr>
      <w:r>
        <w:tab/>
        <w:t xml:space="preserve">&lt;navigation&gt; </w:t>
      </w:r>
    </w:p>
    <w:p w:rsidR="00056B4C" w:rsidRDefault="00056B4C" w:rsidP="00D2322F">
      <w:pPr>
        <w:pStyle w:val="nCode"/>
      </w:pPr>
      <w:r>
        <w:tab/>
      </w:r>
      <w:r>
        <w:tab/>
        <w:t xml:space="preserve">&lt;index var="var" default="default" order="desc|asc" /&gt; </w:t>
      </w:r>
    </w:p>
    <w:p w:rsidR="00056B4C" w:rsidRDefault="00056B4C" w:rsidP="00D2322F">
      <w:pPr>
        <w:pStyle w:val="nCode"/>
      </w:pPr>
      <w:r>
        <w:tab/>
      </w:r>
      <w:r>
        <w:tab/>
        <w:t xml:space="preserve">&lt;list_count var="var" default="default" /&gt; </w:t>
      </w:r>
    </w:p>
    <w:p w:rsidR="00056B4C" w:rsidRDefault="00056B4C" w:rsidP="00D2322F">
      <w:pPr>
        <w:pStyle w:val="nCode"/>
      </w:pPr>
      <w:r>
        <w:tab/>
      </w:r>
      <w:r>
        <w:tab/>
        <w:t xml:space="preserve">&lt;page_count var="var" default="default" /&gt; </w:t>
      </w:r>
    </w:p>
    <w:p w:rsidR="00056B4C" w:rsidRDefault="00056B4C" w:rsidP="00D2322F">
      <w:pPr>
        <w:pStyle w:val="nCode"/>
      </w:pPr>
      <w:r>
        <w:tab/>
      </w:r>
      <w:r>
        <w:tab/>
        <w:t xml:space="preserve">&lt;page var="var" default="default" /&gt; </w:t>
      </w:r>
    </w:p>
    <w:p w:rsidR="00056B4C" w:rsidRDefault="00056B4C" w:rsidP="00D2322F">
      <w:pPr>
        <w:pStyle w:val="nCode"/>
      </w:pPr>
      <w:r>
        <w:tab/>
        <w:t xml:space="preserve">&lt;/navigation&gt; </w:t>
      </w:r>
    </w:p>
    <w:p w:rsidR="00056B4C" w:rsidRDefault="00056B4C" w:rsidP="00D2322F">
      <w:pPr>
        <w:pStyle w:val="nCode"/>
      </w:pPr>
      <w:r>
        <w:tab/>
        <w:t xml:space="preserve">&lt;groups&gt; </w:t>
      </w:r>
    </w:p>
    <w:p w:rsidR="00056B4C" w:rsidRDefault="00056B4C" w:rsidP="00D2322F">
      <w:pPr>
        <w:pStyle w:val="nCode"/>
      </w:pPr>
      <w:r>
        <w:tab/>
      </w:r>
      <w:r>
        <w:tab/>
        <w:t xml:space="preserve">&lt;group column="GroupBy daesang" /&gt; </w:t>
      </w:r>
    </w:p>
    <w:p w:rsidR="00056B4C" w:rsidRDefault="00056B4C" w:rsidP="00D2322F">
      <w:pPr>
        <w:pStyle w:val="nCode"/>
      </w:pPr>
      <w:r>
        <w:tab/>
        <w:t>&lt;/groups&gt;</w:t>
      </w:r>
    </w:p>
    <w:p w:rsidR="00056B4C" w:rsidRDefault="00056B4C" w:rsidP="00D2322F">
      <w:pPr>
        <w:pStyle w:val="nCode"/>
      </w:pPr>
      <w:r>
        <w:t xml:space="preserve"> &lt;/query&gt;</w:t>
      </w:r>
    </w:p>
    <w:p w:rsidR="00056B4C" w:rsidRPr="0012682E" w:rsidRDefault="0012682E" w:rsidP="00056B4C">
      <w:pPr>
        <w:pStyle w:val="nNormal"/>
        <w:rPr>
          <w:rFonts w:eastAsiaTheme="minorEastAsia"/>
        </w:rPr>
      </w:pPr>
      <w:r>
        <w:rPr>
          <w:rFonts w:ascii="SimSun" w:eastAsia="SimSun" w:hAnsi="SimSun" w:cs="SimSun" w:hint="eastAsia"/>
        </w:rPr>
        <w:t>在</w:t>
      </w:r>
      <w:r w:rsidR="0049630B">
        <w:rPr>
          <w:rFonts w:hint="eastAsia"/>
        </w:rPr>
        <w:t xml:space="preserve">XML </w:t>
      </w:r>
      <w:r>
        <w:rPr>
          <w:rFonts w:eastAsiaTheme="minorEastAsia" w:hint="eastAsia"/>
        </w:rPr>
        <w:t>query</w:t>
      </w:r>
      <w:r w:rsidR="00487E35">
        <w:rPr>
          <w:rFonts w:eastAsiaTheme="minorEastAsia" w:hint="eastAsia"/>
          <w:lang w:eastAsia="zh-CN"/>
        </w:rPr>
        <w:t>中</w:t>
      </w:r>
      <w:r>
        <w:rPr>
          <w:rFonts w:eastAsiaTheme="minorEastAsia" w:hint="eastAsia"/>
        </w:rPr>
        <w:t>使用的</w:t>
      </w:r>
      <w:r w:rsidR="0049630B">
        <w:rPr>
          <w:rFonts w:hint="eastAsia"/>
        </w:rPr>
        <w:t xml:space="preserve">XML </w:t>
      </w:r>
      <w:r>
        <w:rPr>
          <w:rFonts w:ascii="SimSun" w:eastAsia="SimSun" w:hAnsi="SimSun" w:cs="SimSun" w:hint="eastAsia"/>
          <w:lang w:eastAsia="zh-CN"/>
        </w:rPr>
        <w:t>的</w:t>
      </w:r>
      <w:r>
        <w:rPr>
          <w:rFonts w:eastAsiaTheme="minorEastAsia" w:hint="eastAsia"/>
        </w:rPr>
        <w:t>要素和属性如下。</w:t>
      </w:r>
    </w:p>
    <w:p w:rsidR="006F7834" w:rsidRPr="004670EB" w:rsidRDefault="006F7834">
      <w:pPr>
        <w:widowControl/>
        <w:wordWrap/>
        <w:autoSpaceDE/>
        <w:autoSpaceDN/>
        <w:jc w:val="left"/>
        <w:rPr>
          <w:rFonts w:ascii="Malgun Gothic" w:eastAsiaTheme="minorEastAsia" w:hAnsi="Verdana" w:cs="Rix고딕 EB"/>
          <w:b/>
          <w:bCs/>
          <w:kern w:val="0"/>
          <w:sz w:val="18"/>
          <w:szCs w:val="18"/>
          <w:lang w:eastAsia="zh-CN"/>
        </w:rPr>
      </w:pPr>
      <w:r>
        <w:br w:type="page"/>
      </w:r>
    </w:p>
    <w:p w:rsidR="006F7834" w:rsidRPr="0012682E" w:rsidRDefault="0012682E" w:rsidP="006F7834">
      <w:pPr>
        <w:pStyle w:val="af9"/>
        <w:rPr>
          <w:rFonts w:eastAsiaTheme="minorEastAsia"/>
          <w:lang w:eastAsia="zh-CN"/>
        </w:rPr>
      </w:pPr>
      <w:bookmarkStart w:id="60" w:name="_Toc317081652"/>
      <w:r>
        <w:rPr>
          <w:rFonts w:ascii="SimSun" w:eastAsia="SimSun" w:hAnsi="SimSun" w:cs="SimSun" w:hint="eastAsia"/>
        </w:rPr>
        <w:lastRenderedPageBreak/>
        <w:t>表</w:t>
      </w:r>
      <w:r w:rsidR="006F7834">
        <w:rPr>
          <w:rFonts w:hint="eastAsia"/>
        </w:rPr>
        <w:t xml:space="preserve"> </w:t>
      </w:r>
      <w:r w:rsidR="006F5BDF">
        <w:fldChar w:fldCharType="begin"/>
      </w:r>
      <w:r w:rsidR="00A10E21">
        <w:instrText xml:space="preserve"> </w:instrText>
      </w:r>
      <w:r w:rsidR="00A10E21">
        <w:rPr>
          <w:rFonts w:hint="eastAsia"/>
        </w:rPr>
        <w:instrText>STYLEREF 1 \s</w:instrText>
      </w:r>
      <w:r w:rsidR="00A10E21">
        <w:instrText xml:space="preserve"> </w:instrText>
      </w:r>
      <w:r w:rsidR="006F5BDF">
        <w:fldChar w:fldCharType="separate"/>
      </w:r>
      <w:r w:rsidR="00686046">
        <w:rPr>
          <w:noProof/>
        </w:rPr>
        <w:t>3</w:t>
      </w:r>
      <w:r w:rsidR="006F5BDF">
        <w:fldChar w:fldCharType="end"/>
      </w:r>
      <w:r w:rsidR="00A10E21">
        <w:noBreakHyphen/>
      </w:r>
      <w:r w:rsidR="006F5BDF">
        <w:fldChar w:fldCharType="begin"/>
      </w:r>
      <w:r w:rsidR="00A10E21">
        <w:instrText xml:space="preserve"> </w:instrText>
      </w:r>
      <w:r w:rsidR="00A10E21">
        <w:rPr>
          <w:rFonts w:hint="eastAsia"/>
        </w:rPr>
        <w:instrText>SEQ 표 \* ARABIC \s 1</w:instrText>
      </w:r>
      <w:r w:rsidR="00A10E21">
        <w:instrText xml:space="preserve"> </w:instrText>
      </w:r>
      <w:r w:rsidR="006F5BDF">
        <w:fldChar w:fldCharType="separate"/>
      </w:r>
      <w:r w:rsidR="00686046">
        <w:rPr>
          <w:noProof/>
        </w:rPr>
        <w:t>3</w:t>
      </w:r>
      <w:r w:rsidR="006F5BDF">
        <w:fldChar w:fldCharType="end"/>
      </w:r>
      <w:r w:rsidR="006F7834">
        <w:rPr>
          <w:rFonts w:hint="eastAsia"/>
        </w:rPr>
        <w:t xml:space="preserve"> </w:t>
      </w:r>
      <w:r>
        <w:rPr>
          <w:rFonts w:ascii="SimSun" w:eastAsia="SimSun" w:hAnsi="SimSun" w:cs="SimSun" w:hint="eastAsia"/>
        </w:rPr>
        <w:t>在</w:t>
      </w:r>
      <w:r w:rsidR="006F7834">
        <w:rPr>
          <w:rFonts w:hint="eastAsia"/>
        </w:rPr>
        <w:t xml:space="preserve">XML </w:t>
      </w:r>
      <w:r>
        <w:rPr>
          <w:rFonts w:eastAsiaTheme="minorEastAsia" w:hint="eastAsia"/>
        </w:rPr>
        <w:t>query</w:t>
      </w:r>
      <w:r>
        <w:rPr>
          <w:rFonts w:eastAsiaTheme="minorEastAsia" w:hint="eastAsia"/>
        </w:rPr>
        <w:t>上使用的</w:t>
      </w:r>
      <w:r w:rsidR="006F7834">
        <w:rPr>
          <w:rFonts w:hint="eastAsia"/>
        </w:rPr>
        <w:t>XML</w:t>
      </w:r>
      <w:r w:rsidR="006F7834">
        <w:t xml:space="preserve"> </w:t>
      </w:r>
      <w:r>
        <w:rPr>
          <w:rFonts w:ascii="SimSun" w:eastAsia="SimSun" w:hAnsi="SimSun" w:cs="SimSun" w:hint="eastAsia"/>
          <w:lang w:eastAsia="zh-CN"/>
        </w:rPr>
        <w:t>的</w:t>
      </w:r>
      <w:r>
        <w:rPr>
          <w:rFonts w:eastAsiaTheme="minorEastAsia" w:hint="eastAsia"/>
        </w:rPr>
        <w:t>要素和属</w:t>
      </w:r>
      <w:r>
        <w:rPr>
          <w:rFonts w:eastAsiaTheme="minorEastAsia" w:hint="eastAsia"/>
          <w:lang w:eastAsia="zh-CN"/>
        </w:rPr>
        <w:t>性</w:t>
      </w:r>
      <w:bookmarkEnd w:id="60"/>
    </w:p>
    <w:tbl>
      <w:tblPr>
        <w:tblStyle w:val="nTbl"/>
        <w:tblW w:w="8672" w:type="dxa"/>
        <w:tblInd w:w="737" w:type="dxa"/>
        <w:tblLayout w:type="fixed"/>
        <w:tblLook w:val="04A0"/>
      </w:tblPr>
      <w:tblGrid>
        <w:gridCol w:w="1276"/>
        <w:gridCol w:w="1134"/>
        <w:gridCol w:w="6262"/>
      </w:tblGrid>
      <w:tr w:rsidR="00D2322F" w:rsidTr="001C5291">
        <w:trPr>
          <w:cnfStyle w:val="100000000000"/>
          <w:tblHeader/>
        </w:trPr>
        <w:tc>
          <w:tcPr>
            <w:tcW w:w="1276" w:type="dxa"/>
          </w:tcPr>
          <w:p w:rsidR="00D2322F" w:rsidRPr="0012682E" w:rsidRDefault="0012682E" w:rsidP="00802A63">
            <w:pPr>
              <w:pStyle w:val="nTblHeader"/>
              <w:rPr>
                <w:rFonts w:eastAsiaTheme="minorEastAsia"/>
                <w:lang w:eastAsia="zh-CN"/>
              </w:rPr>
            </w:pPr>
            <w:r>
              <w:rPr>
                <w:rFonts w:eastAsiaTheme="minorEastAsia" w:hint="eastAsia"/>
                <w:lang w:eastAsia="zh-CN"/>
              </w:rPr>
              <w:t>要素</w:t>
            </w:r>
          </w:p>
        </w:tc>
        <w:tc>
          <w:tcPr>
            <w:tcW w:w="1134" w:type="dxa"/>
          </w:tcPr>
          <w:p w:rsidR="00D2322F" w:rsidRPr="0012682E" w:rsidRDefault="0012682E" w:rsidP="00D2322F">
            <w:pPr>
              <w:pStyle w:val="nTblHeader"/>
              <w:rPr>
                <w:rFonts w:eastAsiaTheme="minorEastAsia"/>
                <w:lang w:eastAsia="zh-CN"/>
              </w:rPr>
            </w:pPr>
            <w:r>
              <w:rPr>
                <w:rFonts w:eastAsiaTheme="minorEastAsia" w:hint="eastAsia"/>
                <w:lang w:eastAsia="zh-CN"/>
              </w:rPr>
              <w:t>属性</w:t>
            </w:r>
          </w:p>
        </w:tc>
        <w:tc>
          <w:tcPr>
            <w:tcW w:w="6262" w:type="dxa"/>
          </w:tcPr>
          <w:p w:rsidR="00D2322F" w:rsidRPr="0012682E" w:rsidRDefault="0012682E" w:rsidP="00D2322F">
            <w:pPr>
              <w:pStyle w:val="nTblHeader"/>
              <w:rPr>
                <w:rFonts w:eastAsiaTheme="minorEastAsia"/>
                <w:lang w:eastAsia="zh-CN"/>
              </w:rPr>
            </w:pPr>
            <w:r>
              <w:rPr>
                <w:rFonts w:eastAsiaTheme="minorEastAsia" w:hint="eastAsia"/>
                <w:lang w:eastAsia="zh-CN"/>
              </w:rPr>
              <w:t>说明</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r>
              <w:t xml:space="preserve">&lt;query&gt; </w:t>
            </w:r>
          </w:p>
        </w:tc>
        <w:tc>
          <w:tcPr>
            <w:tcW w:w="1134" w:type="dxa"/>
          </w:tcPr>
          <w:p w:rsidR="00D2322F" w:rsidRDefault="00D2322F" w:rsidP="00D2322F">
            <w:pPr>
              <w:pStyle w:val="nTblNormal"/>
              <w:rPr>
                <w:rFonts w:ascii="Arial" w:eastAsia="Arial" w:hAnsi="Arial" w:cs="Arial"/>
                <w:color w:val="000000"/>
                <w:sz w:val="22"/>
                <w:szCs w:val="22"/>
                <w:lang w:eastAsia="zh-CN"/>
              </w:rPr>
            </w:pPr>
          </w:p>
        </w:tc>
        <w:tc>
          <w:tcPr>
            <w:tcW w:w="6262" w:type="dxa"/>
          </w:tcPr>
          <w:p w:rsidR="00D2322F" w:rsidRPr="0012682E" w:rsidRDefault="0012682E" w:rsidP="009B11E3">
            <w:pPr>
              <w:pStyle w:val="nTblNormal"/>
              <w:rPr>
                <w:rFonts w:ascii="Arial" w:eastAsiaTheme="minorEastAsia" w:hAnsi="Arial" w:cs="Arial"/>
                <w:color w:val="000000"/>
                <w:sz w:val="22"/>
                <w:szCs w:val="22"/>
                <w:lang w:eastAsia="zh-CN"/>
              </w:rPr>
            </w:pPr>
            <w:r>
              <w:rPr>
                <w:rFonts w:eastAsiaTheme="minorEastAsia" w:hint="eastAsia"/>
                <w:lang w:eastAsia="zh-CN"/>
              </w:rPr>
              <w:t>query</w:t>
            </w:r>
            <w:r w:rsidR="00024E2E" w:rsidRPr="00024E2E">
              <w:rPr>
                <w:rFonts w:hint="eastAsia"/>
              </w:rPr>
              <w:t xml:space="preserve"> XML</w:t>
            </w:r>
            <w:r>
              <w:rPr>
                <w:rFonts w:ascii="SimSun" w:eastAsia="SimSun" w:hAnsi="SimSun" w:cs="SimSun" w:hint="eastAsia"/>
                <w:lang w:eastAsia="zh-CN"/>
              </w:rPr>
              <w:t>的顶层要素</w:t>
            </w:r>
          </w:p>
        </w:tc>
      </w:tr>
      <w:tr w:rsidR="00D2322F" w:rsidTr="001C5291">
        <w:tc>
          <w:tcPr>
            <w:tcW w:w="1276" w:type="dxa"/>
          </w:tcPr>
          <w:p w:rsidR="00D2322F" w:rsidRDefault="00D2322F" w:rsidP="00D2322F">
            <w:pPr>
              <w:pStyle w:val="nTblNormal"/>
            </w:pPr>
          </w:p>
        </w:tc>
        <w:tc>
          <w:tcPr>
            <w:tcW w:w="1134" w:type="dxa"/>
          </w:tcPr>
          <w:p w:rsidR="00D2322F" w:rsidRDefault="00D2322F" w:rsidP="00D2322F">
            <w:pPr>
              <w:pStyle w:val="nTblNormal"/>
              <w:rPr>
                <w:rFonts w:ascii="Arial" w:eastAsia="Arial" w:hAnsi="Arial" w:cs="Arial"/>
                <w:color w:val="000000"/>
                <w:sz w:val="22"/>
                <w:szCs w:val="22"/>
                <w:lang w:eastAsia="zh-CN"/>
              </w:rPr>
            </w:pPr>
            <w:r>
              <w:t>id</w:t>
            </w:r>
          </w:p>
        </w:tc>
        <w:tc>
          <w:tcPr>
            <w:tcW w:w="6262" w:type="dxa"/>
          </w:tcPr>
          <w:p w:rsidR="00D2322F" w:rsidRPr="0012682E" w:rsidRDefault="0012682E" w:rsidP="00B20266">
            <w:pPr>
              <w:pStyle w:val="nTblNormal"/>
              <w:rPr>
                <w:rFonts w:ascii="Arial" w:eastAsiaTheme="minorEastAsia" w:hAnsi="Arial" w:cs="Arial"/>
                <w:color w:val="000000"/>
                <w:sz w:val="22"/>
                <w:szCs w:val="22"/>
              </w:rPr>
            </w:pPr>
            <w:r>
              <w:rPr>
                <w:rFonts w:eastAsiaTheme="minorEastAsia" w:hint="eastAsia"/>
              </w:rPr>
              <w:t>用于</w:t>
            </w:r>
            <w:r>
              <w:rPr>
                <w:rFonts w:eastAsiaTheme="minorEastAsia" w:hint="eastAsia"/>
              </w:rPr>
              <w:t>query</w:t>
            </w:r>
            <w:r>
              <w:rPr>
                <w:rFonts w:eastAsiaTheme="minorEastAsia" w:hint="eastAsia"/>
              </w:rPr>
              <w:t>搜索的</w:t>
            </w:r>
            <w:r>
              <w:rPr>
                <w:rFonts w:eastAsiaTheme="minorEastAsia" w:hint="eastAsia"/>
              </w:rPr>
              <w:t>ID</w:t>
            </w:r>
            <w:r>
              <w:rPr>
                <w:rFonts w:eastAsiaTheme="minorEastAsia" w:hint="eastAsia"/>
              </w:rPr>
              <w:t>。使用</w:t>
            </w:r>
            <w:r w:rsidR="0049630B">
              <w:rPr>
                <w:rFonts w:hint="eastAsia"/>
              </w:rPr>
              <w:t xml:space="preserve"> </w:t>
            </w:r>
            <w:r w:rsidR="0049630B">
              <w:t>module.query_id</w:t>
            </w:r>
            <w:r>
              <w:rPr>
                <w:rFonts w:eastAsiaTheme="minorEastAsia" w:hint="eastAsia"/>
              </w:rPr>
              <w:t>搜索并使用</w:t>
            </w:r>
            <w:r>
              <w:rPr>
                <w:rFonts w:eastAsiaTheme="minorEastAsia" w:hint="eastAsia"/>
              </w:rPr>
              <w:t>query</w:t>
            </w:r>
            <w:r w:rsidR="0049630B">
              <w:rPr>
                <w:rFonts w:hint="eastAsia"/>
              </w:rPr>
              <w:t xml:space="preserve"> XML </w:t>
            </w:r>
            <w:r>
              <w:rPr>
                <w:rFonts w:eastAsiaTheme="minorEastAsia" w:hint="eastAsia"/>
              </w:rPr>
              <w:t>文件。</w:t>
            </w:r>
          </w:p>
        </w:tc>
      </w:tr>
      <w:tr w:rsidR="00D2322F" w:rsidTr="001C5291">
        <w:tc>
          <w:tcPr>
            <w:tcW w:w="1276" w:type="dxa"/>
          </w:tcPr>
          <w:p w:rsidR="00D2322F" w:rsidRDefault="00D2322F" w:rsidP="00D2322F">
            <w:pPr>
              <w:pStyle w:val="nTblNormal"/>
              <w:rPr>
                <w:rFonts w:ascii="Arial" w:eastAsia="Arial" w:hAnsi="Arial" w:cs="Arial"/>
                <w:color w:val="000000"/>
                <w:sz w:val="22"/>
                <w:szCs w:val="22"/>
              </w:rPr>
            </w:pPr>
            <w:r>
              <w:t xml:space="preserve"> </w:t>
            </w:r>
          </w:p>
        </w:tc>
        <w:tc>
          <w:tcPr>
            <w:tcW w:w="1134" w:type="dxa"/>
          </w:tcPr>
          <w:p w:rsidR="00D2322F" w:rsidRDefault="00D2322F" w:rsidP="00D2322F">
            <w:pPr>
              <w:pStyle w:val="nTblNormal"/>
              <w:rPr>
                <w:rFonts w:ascii="Arial" w:eastAsia="Arial" w:hAnsi="Arial" w:cs="Arial"/>
                <w:color w:val="000000"/>
                <w:sz w:val="22"/>
                <w:szCs w:val="22"/>
              </w:rPr>
            </w:pPr>
            <w:r>
              <w:t>action</w:t>
            </w:r>
          </w:p>
        </w:tc>
        <w:tc>
          <w:tcPr>
            <w:tcW w:w="6262" w:type="dxa"/>
          </w:tcPr>
          <w:p w:rsidR="00D12533" w:rsidRPr="0012682E" w:rsidRDefault="0012682E" w:rsidP="00D2322F">
            <w:pPr>
              <w:pStyle w:val="nTblNormal"/>
              <w:rPr>
                <w:rFonts w:ascii="Arial" w:eastAsiaTheme="minorEastAsia" w:hAnsi="Arial" w:cs="Arial"/>
                <w:color w:val="000000"/>
                <w:sz w:val="22"/>
                <w:szCs w:val="22"/>
                <w:lang w:eastAsia="zh-CN"/>
              </w:rPr>
            </w:pPr>
            <w:r>
              <w:rPr>
                <w:rFonts w:eastAsiaTheme="minorEastAsia"/>
                <w:lang w:eastAsia="zh-CN"/>
              </w:rPr>
              <w:t>A</w:t>
            </w:r>
            <w:r>
              <w:rPr>
                <w:rFonts w:eastAsiaTheme="minorEastAsia" w:hint="eastAsia"/>
                <w:lang w:eastAsia="zh-CN"/>
              </w:rPr>
              <w:t>ction</w:t>
            </w:r>
            <w:r>
              <w:rPr>
                <w:rFonts w:eastAsiaTheme="minorEastAsia" w:hint="eastAsia"/>
                <w:lang w:eastAsia="zh-CN"/>
              </w:rPr>
              <w:t>有</w:t>
            </w:r>
            <w:r>
              <w:rPr>
                <w:rFonts w:hint="eastAsia"/>
              </w:rPr>
              <w:t xml:space="preserve"> select, update, delete, insert</w:t>
            </w:r>
            <w:r>
              <w:rPr>
                <w:rFonts w:ascii="SimSun" w:eastAsia="SimSun" w:hAnsi="SimSun" w:cs="SimSun" w:hint="eastAsia"/>
                <w:lang w:eastAsia="zh-CN"/>
              </w:rPr>
              <w:t>这四种类型</w:t>
            </w:r>
            <w:r>
              <w:rPr>
                <w:rFonts w:eastAsiaTheme="minorEastAsia" w:hint="eastAsia"/>
                <w:lang w:eastAsia="zh-CN"/>
              </w:rPr>
              <w:t>。</w:t>
            </w:r>
          </w:p>
        </w:tc>
      </w:tr>
      <w:tr w:rsidR="00454803" w:rsidTr="001C5291">
        <w:tc>
          <w:tcPr>
            <w:tcW w:w="1276" w:type="dxa"/>
          </w:tcPr>
          <w:p w:rsidR="00454803" w:rsidRDefault="00454803" w:rsidP="00D2322F">
            <w:pPr>
              <w:pStyle w:val="nTblNormal"/>
            </w:pPr>
          </w:p>
        </w:tc>
        <w:tc>
          <w:tcPr>
            <w:tcW w:w="1134" w:type="dxa"/>
          </w:tcPr>
          <w:p w:rsidR="00454803" w:rsidRDefault="00454803" w:rsidP="00D2322F">
            <w:pPr>
              <w:pStyle w:val="nTblNormal"/>
            </w:pPr>
            <w:r>
              <w:rPr>
                <w:rFonts w:hint="eastAsia"/>
              </w:rPr>
              <w:t>alias</w:t>
            </w:r>
          </w:p>
        </w:tc>
        <w:tc>
          <w:tcPr>
            <w:tcW w:w="6262" w:type="dxa"/>
          </w:tcPr>
          <w:p w:rsidR="00454803" w:rsidRDefault="0029429D" w:rsidP="005E707F">
            <w:pPr>
              <w:pStyle w:val="nTblNormal"/>
            </w:pPr>
            <w:r w:rsidRPr="0029429D">
              <w:rPr>
                <w:rFonts w:ascii="SimSun" w:eastAsia="SimSun" w:hAnsi="SimSun" w:cs="SimSun" w:hint="eastAsia"/>
              </w:rPr>
              <w:t>是使用</w:t>
            </w:r>
            <w:r w:rsidRPr="0029429D">
              <w:t>subquery</w:t>
            </w:r>
            <w:r w:rsidRPr="0029429D">
              <w:rPr>
                <w:rFonts w:ascii="SimSun" w:eastAsia="SimSun" w:hAnsi="SimSun" w:cs="SimSun" w:hint="eastAsia"/>
              </w:rPr>
              <w:t>时</w:t>
            </w:r>
            <w:r w:rsidRPr="0029429D">
              <w:t xml:space="preserve"> query</w:t>
            </w:r>
            <w:r w:rsidRPr="0029429D">
              <w:rPr>
                <w:rFonts w:ascii="SimSun" w:eastAsia="SimSun" w:hAnsi="SimSun" w:cs="SimSun" w:hint="eastAsia"/>
              </w:rPr>
              <w:t>语句的</w:t>
            </w:r>
            <w:r w:rsidRPr="0029429D">
              <w:t>alias</w:t>
            </w:r>
            <w:r w:rsidRPr="0029429D">
              <w:rPr>
                <w:rFonts w:ascii="SimSun" w:eastAsia="SimSun" w:hAnsi="SimSun" w:cs="SimSun" w:hint="eastAsia"/>
              </w:rPr>
              <w:t>名</w:t>
            </w:r>
            <w:r w:rsidR="00454803">
              <w:rPr>
                <w:rFonts w:hint="eastAsia"/>
              </w:rPr>
              <w:t>.</w:t>
            </w:r>
          </w:p>
        </w:tc>
      </w:tr>
      <w:tr w:rsidR="00D2322F" w:rsidRPr="00024E2E" w:rsidTr="001C5291">
        <w:tc>
          <w:tcPr>
            <w:tcW w:w="1276" w:type="dxa"/>
          </w:tcPr>
          <w:p w:rsidR="00D2322F" w:rsidRPr="009B11E3" w:rsidRDefault="00D2322F" w:rsidP="009B11E3">
            <w:pPr>
              <w:pStyle w:val="nTblNormal"/>
              <w:rPr>
                <w:szCs w:val="22"/>
              </w:rPr>
            </w:pPr>
            <w:r w:rsidRPr="009B11E3">
              <w:t>&lt;tables&gt;</w:t>
            </w:r>
          </w:p>
        </w:tc>
        <w:tc>
          <w:tcPr>
            <w:tcW w:w="1134" w:type="dxa"/>
          </w:tcPr>
          <w:p w:rsidR="00D2322F" w:rsidRPr="00024E2E" w:rsidRDefault="00D2322F" w:rsidP="00D2322F">
            <w:pPr>
              <w:pStyle w:val="nTblNormal"/>
              <w:rPr>
                <w:rFonts w:ascii="Arial" w:eastAsia="Arial" w:hAnsi="Arial" w:cs="Arial"/>
                <w:color w:val="FF0000"/>
                <w:sz w:val="22"/>
                <w:szCs w:val="22"/>
              </w:rPr>
            </w:pPr>
          </w:p>
        </w:tc>
        <w:tc>
          <w:tcPr>
            <w:tcW w:w="6262" w:type="dxa"/>
          </w:tcPr>
          <w:p w:rsidR="00D2322F" w:rsidRPr="0029429D" w:rsidRDefault="0029429D" w:rsidP="009B11E3">
            <w:pPr>
              <w:pStyle w:val="nTblNormal"/>
              <w:rPr>
                <w:rFonts w:eastAsiaTheme="minorEastAsia"/>
                <w:lang w:eastAsia="zh-CN"/>
              </w:rPr>
            </w:pPr>
            <w:r>
              <w:rPr>
                <w:rFonts w:eastAsiaTheme="minorEastAsia" w:hint="eastAsia"/>
              </w:rPr>
              <w:t>用于</w:t>
            </w:r>
            <w:r>
              <w:rPr>
                <w:rFonts w:eastAsiaTheme="minorEastAsia" w:hint="eastAsia"/>
              </w:rPr>
              <w:t>query</w:t>
            </w:r>
            <w:r>
              <w:rPr>
                <w:rFonts w:eastAsiaTheme="minorEastAsia" w:hint="eastAsia"/>
              </w:rPr>
              <w:t>的</w:t>
            </w:r>
            <w:r>
              <w:rPr>
                <w:rFonts w:eastAsiaTheme="minorEastAsia" w:hint="eastAsia"/>
              </w:rPr>
              <w:t>table</w:t>
            </w:r>
            <w:r>
              <w:rPr>
                <w:rFonts w:eastAsiaTheme="minorEastAsia" w:hint="eastAsia"/>
                <w:lang w:eastAsia="zh-CN"/>
              </w:rPr>
              <w:t>集合</w:t>
            </w:r>
          </w:p>
        </w:tc>
      </w:tr>
      <w:tr w:rsidR="00024E2E" w:rsidRPr="00024E2E" w:rsidTr="001C5291">
        <w:tc>
          <w:tcPr>
            <w:tcW w:w="1276" w:type="dxa"/>
          </w:tcPr>
          <w:p w:rsidR="00024E2E" w:rsidRPr="009B11E3" w:rsidRDefault="00024E2E" w:rsidP="009B11E3">
            <w:pPr>
              <w:pStyle w:val="nTblNormal"/>
            </w:pPr>
            <w:r w:rsidRPr="009B11E3">
              <w:rPr>
                <w:rFonts w:hint="eastAsia"/>
              </w:rPr>
              <w:t>&lt;table&gt;</w:t>
            </w:r>
          </w:p>
        </w:tc>
        <w:tc>
          <w:tcPr>
            <w:tcW w:w="1134" w:type="dxa"/>
          </w:tcPr>
          <w:p w:rsidR="00024E2E" w:rsidRPr="00024E2E" w:rsidRDefault="00024E2E" w:rsidP="00D2322F">
            <w:pPr>
              <w:pStyle w:val="nTblNormal"/>
              <w:rPr>
                <w:rFonts w:ascii="Arial" w:eastAsia="Arial" w:hAnsi="Arial" w:cs="Arial"/>
                <w:color w:val="FF0000"/>
                <w:sz w:val="22"/>
                <w:szCs w:val="22"/>
                <w:lang w:eastAsia="zh-CN"/>
              </w:rPr>
            </w:pPr>
          </w:p>
        </w:tc>
        <w:tc>
          <w:tcPr>
            <w:tcW w:w="6262" w:type="dxa"/>
          </w:tcPr>
          <w:p w:rsidR="00024E2E" w:rsidRPr="0029429D" w:rsidRDefault="0029429D" w:rsidP="009B11E3">
            <w:pPr>
              <w:pStyle w:val="nTblNormal"/>
              <w:rPr>
                <w:rFonts w:eastAsiaTheme="minorEastAsia"/>
                <w:lang w:eastAsia="zh-CN"/>
              </w:rPr>
            </w:pPr>
            <w:r>
              <w:rPr>
                <w:rFonts w:eastAsiaTheme="minorEastAsia"/>
                <w:lang w:eastAsia="zh-CN"/>
              </w:rPr>
              <w:t>T</w:t>
            </w:r>
            <w:r>
              <w:rPr>
                <w:rFonts w:eastAsiaTheme="minorEastAsia" w:hint="eastAsia"/>
                <w:lang w:eastAsia="zh-CN"/>
              </w:rPr>
              <w:t>able</w:t>
            </w:r>
            <w:r>
              <w:rPr>
                <w:rFonts w:eastAsiaTheme="minorEastAsia" w:hint="eastAsia"/>
                <w:lang w:eastAsia="zh-CN"/>
              </w:rPr>
              <w:t>要素</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p>
        </w:tc>
        <w:tc>
          <w:tcPr>
            <w:tcW w:w="1134" w:type="dxa"/>
          </w:tcPr>
          <w:p w:rsidR="00D2322F" w:rsidRDefault="00D2322F" w:rsidP="00D2322F">
            <w:pPr>
              <w:pStyle w:val="nTblNormal"/>
              <w:rPr>
                <w:rFonts w:ascii="Arial" w:eastAsia="Arial" w:hAnsi="Arial" w:cs="Arial"/>
                <w:color w:val="000000"/>
                <w:sz w:val="22"/>
                <w:szCs w:val="22"/>
                <w:lang w:eastAsia="zh-CN"/>
              </w:rPr>
            </w:pPr>
            <w:r>
              <w:t>name</w:t>
            </w:r>
          </w:p>
        </w:tc>
        <w:tc>
          <w:tcPr>
            <w:tcW w:w="6262" w:type="dxa"/>
          </w:tcPr>
          <w:p w:rsidR="00D2322F" w:rsidRPr="009B11E3" w:rsidRDefault="00487E35" w:rsidP="009B11E3">
            <w:pPr>
              <w:pStyle w:val="nTblNormal"/>
              <w:rPr>
                <w:lang w:eastAsia="zh-CN"/>
              </w:rPr>
            </w:pPr>
            <w:r>
              <w:rPr>
                <w:rFonts w:eastAsiaTheme="minorEastAsia" w:hint="eastAsia"/>
                <w:lang w:eastAsia="zh-CN"/>
              </w:rPr>
              <w:t>源</w:t>
            </w:r>
            <w:r w:rsidR="0029429D">
              <w:rPr>
                <w:rFonts w:eastAsiaTheme="minorEastAsia" w:hint="eastAsia"/>
                <w:lang w:eastAsia="zh-CN"/>
              </w:rPr>
              <w:t>table</w:t>
            </w:r>
            <w:r w:rsidR="0029429D">
              <w:rPr>
                <w:rFonts w:eastAsiaTheme="minorEastAsia" w:hint="eastAsia"/>
                <w:lang w:eastAsia="zh-CN"/>
              </w:rPr>
              <w:t>的名称</w:t>
            </w:r>
            <w:r w:rsidR="00D2322F" w:rsidRPr="009B11E3">
              <w:rPr>
                <w:lang w:eastAsia="zh-CN"/>
              </w:rPr>
              <w:t>(XE</w:t>
            </w:r>
            <w:r w:rsidR="0029429D">
              <w:rPr>
                <w:rFonts w:ascii="SimSun" w:eastAsia="SimSun" w:hAnsi="SimSun" w:cs="SimSun" w:hint="eastAsia"/>
                <w:lang w:eastAsia="zh-CN"/>
              </w:rPr>
              <w:t>的前缀可</w:t>
            </w:r>
            <w:r>
              <w:rPr>
                <w:rFonts w:eastAsiaTheme="minorEastAsia" w:hint="eastAsia"/>
                <w:lang w:eastAsia="zh-CN"/>
              </w:rPr>
              <w:t>省略</w:t>
            </w:r>
            <w:r w:rsidR="00D2322F" w:rsidRPr="009B11E3">
              <w:rPr>
                <w:lang w:eastAsia="zh-CN"/>
              </w:rPr>
              <w:t>)</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r>
              <w:rPr>
                <w:lang w:eastAsia="zh-CN"/>
              </w:rPr>
              <w:t xml:space="preserve"> </w:t>
            </w:r>
          </w:p>
        </w:tc>
        <w:tc>
          <w:tcPr>
            <w:tcW w:w="1134" w:type="dxa"/>
          </w:tcPr>
          <w:p w:rsidR="00D2322F" w:rsidRDefault="00D2322F" w:rsidP="00D2322F">
            <w:pPr>
              <w:pStyle w:val="nTblNormal"/>
              <w:rPr>
                <w:rFonts w:ascii="Arial" w:eastAsia="Arial" w:hAnsi="Arial" w:cs="Arial"/>
                <w:color w:val="000000"/>
                <w:sz w:val="22"/>
                <w:szCs w:val="22"/>
                <w:lang w:eastAsia="zh-CN"/>
              </w:rPr>
            </w:pPr>
            <w:r>
              <w:t>alias</w:t>
            </w:r>
          </w:p>
        </w:tc>
        <w:tc>
          <w:tcPr>
            <w:tcW w:w="6262" w:type="dxa"/>
          </w:tcPr>
          <w:p w:rsidR="004756D7" w:rsidRPr="0029429D" w:rsidRDefault="0029429D" w:rsidP="009B11E3">
            <w:pPr>
              <w:pStyle w:val="nTblNormal"/>
              <w:rPr>
                <w:rFonts w:eastAsiaTheme="minorEastAsia"/>
                <w:lang w:eastAsia="zh-CN"/>
              </w:rPr>
            </w:pPr>
            <w:r>
              <w:rPr>
                <w:rFonts w:ascii="SimSun" w:eastAsia="SimSun" w:hAnsi="SimSun" w:cs="SimSun" w:hint="eastAsia"/>
                <w:lang w:eastAsia="zh-CN"/>
              </w:rPr>
              <w:t>在指定列或者搜索时被使用的table别称</w:t>
            </w:r>
          </w:p>
        </w:tc>
      </w:tr>
      <w:tr w:rsidR="00D2322F" w:rsidTr="001C5291">
        <w:tc>
          <w:tcPr>
            <w:tcW w:w="1276" w:type="dxa"/>
          </w:tcPr>
          <w:p w:rsidR="00D2322F" w:rsidRDefault="001C5291" w:rsidP="00D2322F">
            <w:pPr>
              <w:pStyle w:val="nTblNormal"/>
              <w:rPr>
                <w:rFonts w:ascii="Arial" w:eastAsia="Arial" w:hAnsi="Arial" w:cs="Arial"/>
                <w:color w:val="000000"/>
                <w:sz w:val="22"/>
                <w:szCs w:val="22"/>
                <w:lang w:eastAsia="zh-CN"/>
              </w:rPr>
            </w:pPr>
            <w:r>
              <w:t>&lt;columns&gt;</w:t>
            </w:r>
          </w:p>
        </w:tc>
        <w:tc>
          <w:tcPr>
            <w:tcW w:w="1134" w:type="dxa"/>
          </w:tcPr>
          <w:p w:rsidR="00D2322F" w:rsidRDefault="00D2322F" w:rsidP="00D2322F">
            <w:pPr>
              <w:pStyle w:val="nTblNormal"/>
              <w:rPr>
                <w:rFonts w:ascii="Arial" w:eastAsia="Arial" w:hAnsi="Arial" w:cs="Arial"/>
                <w:color w:val="000000"/>
                <w:sz w:val="22"/>
                <w:szCs w:val="22"/>
                <w:lang w:eastAsia="zh-CN"/>
              </w:rPr>
            </w:pPr>
            <w:r>
              <w:t xml:space="preserve"> </w:t>
            </w:r>
          </w:p>
        </w:tc>
        <w:tc>
          <w:tcPr>
            <w:tcW w:w="6262" w:type="dxa"/>
          </w:tcPr>
          <w:p w:rsidR="009B11E3" w:rsidRPr="0029429D" w:rsidRDefault="0029429D" w:rsidP="009B11E3">
            <w:pPr>
              <w:pStyle w:val="nTblNormal"/>
              <w:rPr>
                <w:rFonts w:eastAsiaTheme="minorEastAsia"/>
                <w:lang w:eastAsia="zh-CN"/>
              </w:rPr>
            </w:pPr>
            <w:r>
              <w:rPr>
                <w:rFonts w:eastAsiaTheme="minorEastAsia" w:hint="eastAsia"/>
              </w:rPr>
              <w:t>用于</w:t>
            </w:r>
            <w:r>
              <w:rPr>
                <w:rFonts w:eastAsiaTheme="minorEastAsia" w:hint="eastAsia"/>
              </w:rPr>
              <w:t>query</w:t>
            </w:r>
            <w:r>
              <w:rPr>
                <w:rFonts w:eastAsiaTheme="minorEastAsia" w:hint="eastAsia"/>
              </w:rPr>
              <w:t>的列集合</w:t>
            </w:r>
          </w:p>
        </w:tc>
      </w:tr>
      <w:tr w:rsidR="00024E2E" w:rsidTr="001C5291">
        <w:tc>
          <w:tcPr>
            <w:tcW w:w="1276" w:type="dxa"/>
          </w:tcPr>
          <w:p w:rsidR="00024E2E" w:rsidRDefault="00024E2E" w:rsidP="001C5291">
            <w:pPr>
              <w:pStyle w:val="nTblNormal"/>
            </w:pPr>
            <w:r>
              <w:rPr>
                <w:rFonts w:hint="eastAsia"/>
              </w:rPr>
              <w:t>&lt;column&gt;</w:t>
            </w:r>
          </w:p>
        </w:tc>
        <w:tc>
          <w:tcPr>
            <w:tcW w:w="1134" w:type="dxa"/>
          </w:tcPr>
          <w:p w:rsidR="00024E2E" w:rsidRDefault="00024E2E" w:rsidP="00D2322F">
            <w:pPr>
              <w:pStyle w:val="nTblNormal"/>
            </w:pPr>
          </w:p>
        </w:tc>
        <w:tc>
          <w:tcPr>
            <w:tcW w:w="6262" w:type="dxa"/>
          </w:tcPr>
          <w:p w:rsidR="00024E2E" w:rsidRPr="0029429D" w:rsidRDefault="0029429D" w:rsidP="009B11E3">
            <w:pPr>
              <w:pStyle w:val="nTblNormal"/>
              <w:rPr>
                <w:rFonts w:ascii="SimSun" w:eastAsia="SimSun" w:hAnsi="SimSun" w:cs="SimSun"/>
                <w:lang w:eastAsia="zh-CN"/>
              </w:rPr>
            </w:pPr>
            <w:r>
              <w:rPr>
                <w:rFonts w:ascii="SimSun" w:eastAsia="SimSun" w:hAnsi="SimSun" w:cs="SimSun" w:hint="eastAsia"/>
                <w:lang w:eastAsia="zh-CN"/>
              </w:rPr>
              <w:t>列的要素</w:t>
            </w:r>
          </w:p>
        </w:tc>
      </w:tr>
      <w:tr w:rsidR="00D2322F" w:rsidTr="001C5291">
        <w:tc>
          <w:tcPr>
            <w:tcW w:w="1276" w:type="dxa"/>
          </w:tcPr>
          <w:p w:rsidR="00D2322F" w:rsidRDefault="00D2322F" w:rsidP="001C5291">
            <w:pPr>
              <w:pStyle w:val="nTblNormal"/>
              <w:rPr>
                <w:rFonts w:ascii="Arial" w:eastAsia="Arial" w:hAnsi="Arial" w:cs="Arial"/>
                <w:color w:val="000000"/>
                <w:sz w:val="22"/>
                <w:szCs w:val="22"/>
                <w:lang w:eastAsia="zh-CN"/>
              </w:rPr>
            </w:pPr>
            <w:r>
              <w:t xml:space="preserve"> </w:t>
            </w:r>
          </w:p>
        </w:tc>
        <w:tc>
          <w:tcPr>
            <w:tcW w:w="1134" w:type="dxa"/>
          </w:tcPr>
          <w:p w:rsidR="00D2322F" w:rsidRDefault="00D2322F" w:rsidP="00D2322F">
            <w:pPr>
              <w:pStyle w:val="nTblNormal"/>
              <w:rPr>
                <w:rFonts w:ascii="Arial" w:eastAsia="Arial" w:hAnsi="Arial" w:cs="Arial"/>
                <w:color w:val="000000"/>
                <w:sz w:val="22"/>
                <w:szCs w:val="22"/>
                <w:lang w:eastAsia="zh-CN"/>
              </w:rPr>
            </w:pPr>
            <w:r>
              <w:t>name</w:t>
            </w:r>
          </w:p>
        </w:tc>
        <w:tc>
          <w:tcPr>
            <w:tcW w:w="6262" w:type="dxa"/>
          </w:tcPr>
          <w:p w:rsidR="00D2322F" w:rsidRPr="0029429D" w:rsidRDefault="0029429D" w:rsidP="009B11E3">
            <w:pPr>
              <w:pStyle w:val="nTblNormal"/>
              <w:rPr>
                <w:rFonts w:ascii="SimSun" w:eastAsia="SimSun" w:hAnsi="SimSun" w:cs="SimSun"/>
                <w:lang w:eastAsia="zh-CN"/>
              </w:rPr>
            </w:pPr>
            <w:r>
              <w:rPr>
                <w:rFonts w:ascii="SimSun" w:eastAsia="SimSun" w:hAnsi="SimSun" w:cs="SimSun" w:hint="eastAsia"/>
                <w:lang w:eastAsia="zh-CN"/>
              </w:rPr>
              <w:t>列的名称</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r>
              <w:t xml:space="preserve"> </w:t>
            </w:r>
          </w:p>
        </w:tc>
        <w:tc>
          <w:tcPr>
            <w:tcW w:w="1134" w:type="dxa"/>
          </w:tcPr>
          <w:p w:rsidR="00D2322F" w:rsidRDefault="00D2322F" w:rsidP="00D2322F">
            <w:pPr>
              <w:pStyle w:val="nTblNormal"/>
              <w:rPr>
                <w:rFonts w:ascii="Arial" w:eastAsia="Arial" w:hAnsi="Arial" w:cs="Arial"/>
                <w:color w:val="000000"/>
                <w:sz w:val="22"/>
                <w:szCs w:val="22"/>
                <w:lang w:eastAsia="zh-CN"/>
              </w:rPr>
            </w:pPr>
            <w:r>
              <w:t>alias</w:t>
            </w:r>
          </w:p>
        </w:tc>
        <w:tc>
          <w:tcPr>
            <w:tcW w:w="6262" w:type="dxa"/>
          </w:tcPr>
          <w:p w:rsidR="00D2322F" w:rsidRPr="0029429D" w:rsidRDefault="00487E35" w:rsidP="00B20266">
            <w:pPr>
              <w:pStyle w:val="nTblNormal"/>
              <w:rPr>
                <w:rFonts w:eastAsiaTheme="minorEastAsia"/>
                <w:lang w:eastAsia="zh-CN"/>
              </w:rPr>
            </w:pPr>
            <w:r>
              <w:rPr>
                <w:rFonts w:eastAsiaTheme="minorEastAsia" w:hint="eastAsia"/>
                <w:lang w:eastAsia="zh-CN"/>
              </w:rPr>
              <w:t>列别名</w:t>
            </w:r>
          </w:p>
        </w:tc>
      </w:tr>
      <w:tr w:rsidR="00D2322F" w:rsidTr="001C5291">
        <w:tc>
          <w:tcPr>
            <w:tcW w:w="1276" w:type="dxa"/>
          </w:tcPr>
          <w:p w:rsidR="00D2322F" w:rsidRDefault="001C5291" w:rsidP="00D2322F">
            <w:pPr>
              <w:pStyle w:val="nTblNormal"/>
              <w:rPr>
                <w:rFonts w:ascii="Arial" w:eastAsia="Arial" w:hAnsi="Arial" w:cs="Arial"/>
                <w:color w:val="000000"/>
                <w:sz w:val="22"/>
                <w:szCs w:val="22"/>
                <w:lang w:eastAsia="zh-CN"/>
              </w:rPr>
            </w:pPr>
            <w:r>
              <w:t>&lt;conditions&gt;</w:t>
            </w:r>
          </w:p>
        </w:tc>
        <w:tc>
          <w:tcPr>
            <w:tcW w:w="1134" w:type="dxa"/>
          </w:tcPr>
          <w:p w:rsidR="00D2322F" w:rsidRDefault="00D2322F" w:rsidP="00D2322F">
            <w:pPr>
              <w:pStyle w:val="nTblNormal"/>
              <w:rPr>
                <w:rFonts w:ascii="Arial" w:eastAsia="Arial" w:hAnsi="Arial" w:cs="Arial"/>
                <w:color w:val="000000"/>
                <w:sz w:val="22"/>
                <w:szCs w:val="22"/>
                <w:lang w:eastAsia="zh-CN"/>
              </w:rPr>
            </w:pPr>
            <w:r>
              <w:t xml:space="preserve"> </w:t>
            </w:r>
          </w:p>
        </w:tc>
        <w:tc>
          <w:tcPr>
            <w:tcW w:w="6262" w:type="dxa"/>
          </w:tcPr>
          <w:p w:rsidR="004756D7" w:rsidRPr="009B11E3" w:rsidRDefault="0029429D" w:rsidP="00B20266">
            <w:pPr>
              <w:pStyle w:val="nTblNormal"/>
              <w:rPr>
                <w:lang w:eastAsia="zh-CN"/>
              </w:rPr>
            </w:pPr>
            <w:r w:rsidRPr="0029429D">
              <w:rPr>
                <w:rFonts w:ascii="SimSun" w:eastAsia="SimSun" w:hAnsi="SimSun" w:cs="SimSun" w:hint="eastAsia"/>
                <w:lang w:eastAsia="zh-CN"/>
              </w:rPr>
              <w:t>创建条件语句时使用</w:t>
            </w:r>
            <w:r w:rsidRPr="0029429D">
              <w:rPr>
                <w:rFonts w:hAnsi="Malgun Gothic" w:cs="Malgun Gothic" w:hint="eastAsia"/>
                <w:lang w:eastAsia="zh-CN"/>
              </w:rPr>
              <w:t>，</w:t>
            </w:r>
            <w:r w:rsidRPr="0029429D">
              <w:rPr>
                <w:rFonts w:ascii="SimSun" w:eastAsia="SimSun" w:hAnsi="SimSun" w:cs="SimSun" w:hint="eastAsia"/>
                <w:lang w:eastAsia="zh-CN"/>
              </w:rPr>
              <w:t>使用</w:t>
            </w:r>
            <w:r w:rsidRPr="0029429D">
              <w:rPr>
                <w:lang w:eastAsia="zh-CN"/>
              </w:rPr>
              <w:t>&lt;group&gt;</w:t>
            </w:r>
            <w:r w:rsidRPr="0029429D">
              <w:rPr>
                <w:rFonts w:ascii="SimSun" w:eastAsia="SimSun" w:hAnsi="SimSun" w:cs="SimSun" w:hint="eastAsia"/>
                <w:lang w:eastAsia="zh-CN"/>
              </w:rPr>
              <w:t>要素可将条件语句区分为多个</w:t>
            </w:r>
            <w:r>
              <w:rPr>
                <w:rFonts w:ascii="SimSun" w:eastAsia="SimSun" w:hAnsi="SimSun" w:cs="SimSun" w:hint="eastAsia"/>
                <w:lang w:eastAsia="zh-CN"/>
              </w:rPr>
              <w:t>group</w:t>
            </w:r>
            <w:r w:rsidR="00B877E0" w:rsidRPr="009B11E3">
              <w:rPr>
                <w:rFonts w:hint="eastAsia"/>
                <w:lang w:eastAsia="zh-CN"/>
              </w:rPr>
              <w:t xml:space="preserve">. </w:t>
            </w:r>
          </w:p>
        </w:tc>
      </w:tr>
      <w:tr w:rsidR="00D2322F" w:rsidRPr="00FA10FB" w:rsidTr="001C5291">
        <w:tc>
          <w:tcPr>
            <w:tcW w:w="1276" w:type="dxa"/>
          </w:tcPr>
          <w:p w:rsidR="001C5291" w:rsidRDefault="001C5291" w:rsidP="001C5291">
            <w:pPr>
              <w:pStyle w:val="nTblNormal"/>
            </w:pPr>
            <w:r>
              <w:t xml:space="preserve">&lt;group&gt; ... </w:t>
            </w:r>
          </w:p>
          <w:p w:rsidR="00D2322F" w:rsidRDefault="001C5291" w:rsidP="001C5291">
            <w:pPr>
              <w:pStyle w:val="nTblNormal"/>
              <w:rPr>
                <w:rFonts w:ascii="Arial" w:eastAsia="Arial" w:hAnsi="Arial" w:cs="Arial"/>
                <w:color w:val="000000"/>
                <w:sz w:val="22"/>
                <w:szCs w:val="22"/>
                <w:lang w:eastAsia="zh-CN"/>
              </w:rPr>
            </w:pPr>
            <w:r>
              <w:t>&lt;/group&gt;</w:t>
            </w:r>
          </w:p>
        </w:tc>
        <w:tc>
          <w:tcPr>
            <w:tcW w:w="1134" w:type="dxa"/>
          </w:tcPr>
          <w:p w:rsidR="00D2322F" w:rsidRDefault="00D2322F" w:rsidP="00D2322F">
            <w:pPr>
              <w:pStyle w:val="nTblNormal"/>
              <w:rPr>
                <w:rFonts w:ascii="Arial" w:eastAsia="Arial" w:hAnsi="Arial" w:cs="Arial"/>
                <w:color w:val="000000"/>
                <w:sz w:val="22"/>
                <w:szCs w:val="22"/>
                <w:lang w:eastAsia="zh-CN"/>
              </w:rPr>
            </w:pPr>
          </w:p>
        </w:tc>
        <w:tc>
          <w:tcPr>
            <w:tcW w:w="6262" w:type="dxa"/>
          </w:tcPr>
          <w:p w:rsidR="00B877E0" w:rsidRPr="009B11E3" w:rsidRDefault="00487E35" w:rsidP="009B11E3">
            <w:pPr>
              <w:pStyle w:val="nTblNormal"/>
            </w:pPr>
            <w:r>
              <w:rPr>
                <w:rFonts w:eastAsiaTheme="minorEastAsia" w:hint="eastAsia"/>
                <w:lang w:eastAsia="zh-CN"/>
              </w:rPr>
              <w:t>讲条件语句按</w:t>
            </w:r>
            <w:r>
              <w:rPr>
                <w:rFonts w:eastAsiaTheme="minorEastAsia" w:hint="eastAsia"/>
                <w:lang w:eastAsia="zh-CN"/>
              </w:rPr>
              <w:t>group</w:t>
            </w:r>
            <w:r>
              <w:rPr>
                <w:rFonts w:eastAsiaTheme="minorEastAsia" w:hint="eastAsia"/>
                <w:lang w:eastAsia="zh-CN"/>
              </w:rPr>
              <w:t>区分时</w:t>
            </w:r>
            <w:r w:rsidR="0029429D" w:rsidRPr="0029429D">
              <w:rPr>
                <w:rFonts w:ascii="SimSun" w:eastAsia="SimSun" w:hAnsi="SimSun" w:cs="SimSun" w:hint="eastAsia"/>
              </w:rPr>
              <w:t>使用</w:t>
            </w:r>
            <w:r w:rsidR="0029429D" w:rsidRPr="0029429D">
              <w:t>pipe="and|or"</w:t>
            </w:r>
            <w:r w:rsidR="0029429D" w:rsidRPr="0029429D">
              <w:rPr>
                <w:rFonts w:ascii="SimSun" w:eastAsia="SimSun" w:hAnsi="SimSun" w:cs="SimSun" w:hint="eastAsia"/>
              </w:rPr>
              <w:t>来指定</w:t>
            </w:r>
            <w:r w:rsidR="0029429D" w:rsidRPr="0029429D">
              <w:t>group</w:t>
            </w:r>
            <w:r w:rsidR="0029429D" w:rsidRPr="0029429D">
              <w:rPr>
                <w:rFonts w:ascii="SimSun" w:eastAsia="SimSun" w:hAnsi="SimSun" w:cs="SimSun" w:hint="eastAsia"/>
              </w:rPr>
              <w:t>之间的条件</w:t>
            </w:r>
          </w:p>
        </w:tc>
      </w:tr>
      <w:tr w:rsidR="00D2322F" w:rsidRPr="003265AD" w:rsidTr="001C5291">
        <w:tc>
          <w:tcPr>
            <w:tcW w:w="1276" w:type="dxa"/>
          </w:tcPr>
          <w:p w:rsidR="00D2322F" w:rsidRDefault="001C5291" w:rsidP="001C5291">
            <w:pPr>
              <w:pStyle w:val="nTblNormal"/>
              <w:rPr>
                <w:rFonts w:ascii="Arial" w:eastAsia="Arial" w:hAnsi="Arial" w:cs="Arial"/>
                <w:color w:val="000000"/>
                <w:sz w:val="22"/>
                <w:szCs w:val="22"/>
                <w:lang w:eastAsia="zh-CN"/>
              </w:rPr>
            </w:pPr>
            <w:r>
              <w:t>&lt;condition&gt;</w:t>
            </w:r>
          </w:p>
        </w:tc>
        <w:tc>
          <w:tcPr>
            <w:tcW w:w="1134" w:type="dxa"/>
          </w:tcPr>
          <w:p w:rsidR="00D2322F" w:rsidRDefault="00D2322F" w:rsidP="00D2322F">
            <w:pPr>
              <w:pStyle w:val="nTblNormal"/>
              <w:rPr>
                <w:rFonts w:ascii="Arial" w:eastAsia="Arial" w:hAnsi="Arial" w:cs="Arial"/>
                <w:color w:val="000000"/>
                <w:sz w:val="22"/>
                <w:szCs w:val="22"/>
                <w:lang w:eastAsia="zh-CN"/>
              </w:rPr>
            </w:pPr>
          </w:p>
        </w:tc>
        <w:tc>
          <w:tcPr>
            <w:tcW w:w="6262" w:type="dxa"/>
          </w:tcPr>
          <w:p w:rsidR="00D2322F" w:rsidRPr="0029429D" w:rsidRDefault="0029429D" w:rsidP="009B11E3">
            <w:pPr>
              <w:pStyle w:val="nTblNormal"/>
              <w:rPr>
                <w:rFonts w:eastAsiaTheme="minorEastAsia"/>
                <w:lang w:eastAsia="zh-CN"/>
              </w:rPr>
            </w:pPr>
            <w:r>
              <w:rPr>
                <w:rFonts w:eastAsiaTheme="minorEastAsia" w:hint="eastAsia"/>
                <w:lang w:eastAsia="zh-CN"/>
              </w:rPr>
              <w:t>条件语句</w:t>
            </w:r>
          </w:p>
        </w:tc>
      </w:tr>
      <w:tr w:rsidR="00D2322F" w:rsidTr="001C5291">
        <w:tc>
          <w:tcPr>
            <w:tcW w:w="1276" w:type="dxa"/>
          </w:tcPr>
          <w:p w:rsidR="00D2322F" w:rsidRDefault="00D2322F" w:rsidP="001C5291">
            <w:pPr>
              <w:pStyle w:val="nTblNormal"/>
              <w:rPr>
                <w:rFonts w:ascii="Arial" w:eastAsia="Arial" w:hAnsi="Arial" w:cs="Arial"/>
                <w:color w:val="000000"/>
                <w:sz w:val="22"/>
                <w:szCs w:val="22"/>
                <w:lang w:eastAsia="zh-CN"/>
              </w:rPr>
            </w:pPr>
            <w:r>
              <w:t xml:space="preserve"> </w:t>
            </w:r>
          </w:p>
        </w:tc>
        <w:tc>
          <w:tcPr>
            <w:tcW w:w="1134" w:type="dxa"/>
          </w:tcPr>
          <w:p w:rsidR="00D2322F" w:rsidRDefault="00D2322F" w:rsidP="00D2322F">
            <w:pPr>
              <w:pStyle w:val="nTblNormal"/>
              <w:rPr>
                <w:rFonts w:ascii="Arial" w:eastAsia="Arial" w:hAnsi="Arial" w:cs="Arial"/>
                <w:color w:val="000000"/>
                <w:sz w:val="22"/>
                <w:szCs w:val="22"/>
                <w:lang w:eastAsia="zh-CN"/>
              </w:rPr>
            </w:pPr>
            <w:r>
              <w:t>operation</w:t>
            </w:r>
          </w:p>
        </w:tc>
        <w:tc>
          <w:tcPr>
            <w:tcW w:w="6262" w:type="dxa"/>
          </w:tcPr>
          <w:p w:rsidR="00A87C57" w:rsidRPr="0029429D" w:rsidRDefault="0029429D" w:rsidP="00D2322F">
            <w:pPr>
              <w:pStyle w:val="nTblNormal"/>
              <w:rPr>
                <w:rFonts w:eastAsiaTheme="minorEastAsia"/>
                <w:lang w:eastAsia="zh-CN"/>
              </w:rPr>
            </w:pPr>
            <w:r>
              <w:rPr>
                <w:rFonts w:eastAsiaTheme="minorEastAsia" w:hint="eastAsia"/>
                <w:lang w:eastAsia="zh-CN"/>
              </w:rPr>
              <w:t>可用以下的运算符来处理。</w:t>
            </w:r>
          </w:p>
          <w:p w:rsidR="00D2322F" w:rsidRPr="006F7834" w:rsidRDefault="00D2322F" w:rsidP="006F7834">
            <w:pPr>
              <w:pStyle w:val="nTblListBuld1"/>
            </w:pPr>
            <w:r w:rsidRPr="006F7834">
              <w:t>equal : column = (var|default)</w:t>
            </w:r>
          </w:p>
          <w:p w:rsidR="00D2322F" w:rsidRPr="006F7834" w:rsidRDefault="00D2322F" w:rsidP="006F7834">
            <w:pPr>
              <w:pStyle w:val="nTblListBuld1"/>
            </w:pPr>
            <w:r w:rsidRPr="006F7834">
              <w:t>more : column &gt;= (var|default)</w:t>
            </w:r>
          </w:p>
          <w:p w:rsidR="00D2322F" w:rsidRPr="006F7834" w:rsidRDefault="00D2322F" w:rsidP="006F7834">
            <w:pPr>
              <w:pStyle w:val="nTblListBuld1"/>
            </w:pPr>
            <w:r w:rsidRPr="006F7834">
              <w:t>excess : column &gt; (var|default)</w:t>
            </w:r>
          </w:p>
          <w:p w:rsidR="00D2322F" w:rsidRPr="006F7834" w:rsidRDefault="00D2322F" w:rsidP="006F7834">
            <w:pPr>
              <w:pStyle w:val="nTblListBuld1"/>
            </w:pPr>
            <w:r w:rsidRPr="006F7834">
              <w:t>less : column &lt;= (var|default)</w:t>
            </w:r>
          </w:p>
          <w:p w:rsidR="00D2322F" w:rsidRPr="006F7834" w:rsidRDefault="00D2322F" w:rsidP="006F7834">
            <w:pPr>
              <w:pStyle w:val="nTblListBuld1"/>
            </w:pPr>
            <w:r w:rsidRPr="006F7834">
              <w:t>below : column &lt; (var|default)</w:t>
            </w:r>
          </w:p>
          <w:p w:rsidR="00D2322F" w:rsidRPr="006F7834" w:rsidRDefault="00D2322F" w:rsidP="006F7834">
            <w:pPr>
              <w:pStyle w:val="nTblListBuld1"/>
            </w:pPr>
            <w:r w:rsidRPr="006F7834">
              <w:t>notequal : column != (var|default)</w:t>
            </w:r>
          </w:p>
          <w:p w:rsidR="00D2322F" w:rsidRPr="006F7834" w:rsidRDefault="00D2322F" w:rsidP="006F7834">
            <w:pPr>
              <w:pStyle w:val="nTblListBuld1"/>
            </w:pPr>
            <w:r w:rsidRPr="006F7834">
              <w:t>notnull : column is not null</w:t>
            </w:r>
          </w:p>
          <w:p w:rsidR="00D2322F" w:rsidRPr="006F7834" w:rsidRDefault="00D2322F" w:rsidP="006F7834">
            <w:pPr>
              <w:pStyle w:val="nTblListBuld1"/>
            </w:pPr>
            <w:r w:rsidRPr="006F7834">
              <w:t>null : column is null</w:t>
            </w:r>
          </w:p>
          <w:p w:rsidR="00D2322F" w:rsidRPr="006F7834" w:rsidRDefault="00D2322F" w:rsidP="006F7834">
            <w:pPr>
              <w:pStyle w:val="nTblListBuld1"/>
            </w:pPr>
            <w:r w:rsidRPr="006F7834">
              <w:t>like_prefix : column like '%var|default'</w:t>
            </w:r>
          </w:p>
          <w:p w:rsidR="00D2322F" w:rsidRPr="006F7834" w:rsidRDefault="00D2322F" w:rsidP="006F7834">
            <w:pPr>
              <w:pStyle w:val="nTblListBuld1"/>
            </w:pPr>
            <w:r w:rsidRPr="006F7834">
              <w:t>like_tail : column like 'var|default%'</w:t>
            </w:r>
          </w:p>
          <w:p w:rsidR="00D2322F" w:rsidRPr="006F7834" w:rsidRDefault="00D2322F" w:rsidP="006F7834">
            <w:pPr>
              <w:pStyle w:val="nTblListBuld1"/>
            </w:pPr>
            <w:r w:rsidRPr="006F7834">
              <w:t>like : column like '%var|default%'</w:t>
            </w:r>
          </w:p>
          <w:p w:rsidR="00D2322F" w:rsidRPr="006F7834" w:rsidRDefault="00D2322F" w:rsidP="006F7834">
            <w:pPr>
              <w:pStyle w:val="nTblListBuld1"/>
            </w:pPr>
            <w:r w:rsidRPr="006F7834">
              <w:t>in : column in (var|default)</w:t>
            </w:r>
          </w:p>
          <w:p w:rsidR="00D2322F" w:rsidRDefault="00D2322F" w:rsidP="006F7834">
            <w:pPr>
              <w:pStyle w:val="nTblListBuld1"/>
              <w:rPr>
                <w:rFonts w:ascii="Arial" w:eastAsia="Arial" w:hAnsi="Arial" w:cs="Arial"/>
                <w:color w:val="000000"/>
                <w:sz w:val="22"/>
                <w:szCs w:val="22"/>
                <w:lang w:eastAsia="zh-CN"/>
              </w:rPr>
            </w:pPr>
            <w:r w:rsidRPr="006F7834">
              <w:t>notin : column not in (var|default)</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p>
        </w:tc>
        <w:tc>
          <w:tcPr>
            <w:tcW w:w="1134" w:type="dxa"/>
          </w:tcPr>
          <w:p w:rsidR="00D2322F" w:rsidRDefault="00D2322F" w:rsidP="00D2322F">
            <w:pPr>
              <w:pStyle w:val="nTblNormal"/>
              <w:rPr>
                <w:rFonts w:ascii="Arial" w:eastAsia="Arial" w:hAnsi="Arial" w:cs="Arial"/>
                <w:color w:val="000000"/>
                <w:sz w:val="22"/>
                <w:szCs w:val="22"/>
                <w:lang w:eastAsia="zh-CN"/>
              </w:rPr>
            </w:pPr>
            <w:r>
              <w:t>column</w:t>
            </w:r>
          </w:p>
        </w:tc>
        <w:tc>
          <w:tcPr>
            <w:tcW w:w="6262" w:type="dxa"/>
          </w:tcPr>
          <w:p w:rsidR="00D2322F" w:rsidRPr="0029429D" w:rsidRDefault="0029429D" w:rsidP="00D51593">
            <w:pPr>
              <w:pStyle w:val="nTblNormal"/>
              <w:rPr>
                <w:rFonts w:ascii="Arial" w:eastAsiaTheme="minorEastAsia" w:hAnsi="Arial" w:cs="Arial"/>
                <w:color w:val="000000"/>
                <w:sz w:val="22"/>
                <w:szCs w:val="22"/>
                <w:lang w:eastAsia="zh-CN"/>
              </w:rPr>
            </w:pPr>
            <w:r>
              <w:rPr>
                <w:rFonts w:eastAsiaTheme="minorEastAsia" w:hint="eastAsia"/>
              </w:rPr>
              <w:t>指定列的名称</w:t>
            </w:r>
            <w:r>
              <w:rPr>
                <w:rFonts w:eastAsiaTheme="minorEastAsia" w:hint="eastAsia"/>
                <w:lang w:eastAsia="zh-CN"/>
              </w:rPr>
              <w:t>。</w:t>
            </w:r>
          </w:p>
        </w:tc>
      </w:tr>
      <w:tr w:rsidR="00D2322F" w:rsidTr="001C5291">
        <w:tc>
          <w:tcPr>
            <w:tcW w:w="1276" w:type="dxa"/>
          </w:tcPr>
          <w:p w:rsidR="00D2322F" w:rsidRDefault="00D2322F" w:rsidP="00D2322F">
            <w:pPr>
              <w:pStyle w:val="nTblNormal"/>
              <w:rPr>
                <w:rFonts w:ascii="Arial" w:eastAsia="Arial" w:hAnsi="Arial" w:cs="Arial"/>
                <w:color w:val="000000"/>
                <w:sz w:val="22"/>
                <w:szCs w:val="22"/>
              </w:rPr>
            </w:pPr>
          </w:p>
        </w:tc>
        <w:tc>
          <w:tcPr>
            <w:tcW w:w="1134" w:type="dxa"/>
          </w:tcPr>
          <w:p w:rsidR="00D2322F" w:rsidRDefault="00D2322F" w:rsidP="00D2322F">
            <w:pPr>
              <w:pStyle w:val="nTblNormal"/>
              <w:rPr>
                <w:rFonts w:ascii="Arial" w:eastAsia="Arial" w:hAnsi="Arial" w:cs="Arial"/>
                <w:color w:val="000000"/>
                <w:sz w:val="22"/>
                <w:szCs w:val="22"/>
                <w:lang w:eastAsia="zh-CN"/>
              </w:rPr>
            </w:pPr>
            <w:r>
              <w:t>var</w:t>
            </w:r>
          </w:p>
        </w:tc>
        <w:tc>
          <w:tcPr>
            <w:tcW w:w="6262" w:type="dxa"/>
          </w:tcPr>
          <w:p w:rsidR="00D51593" w:rsidRPr="0029429D" w:rsidRDefault="0029429D" w:rsidP="009B11E3">
            <w:pPr>
              <w:pStyle w:val="nTblNormal"/>
              <w:rPr>
                <w:rFonts w:ascii="Arial" w:eastAsiaTheme="minorEastAsia" w:hAnsi="Arial" w:cs="Arial"/>
                <w:sz w:val="22"/>
                <w:szCs w:val="22"/>
                <w:lang w:eastAsia="zh-CN"/>
              </w:rPr>
            </w:pPr>
            <w:r>
              <w:rPr>
                <w:rFonts w:eastAsiaTheme="minorEastAsia" w:hint="eastAsia"/>
                <w:lang w:eastAsia="zh-CN"/>
              </w:rPr>
              <w:t>指定</w:t>
            </w:r>
            <w:r w:rsidR="006B4592" w:rsidRPr="006B4592">
              <w:rPr>
                <w:rFonts w:hint="eastAsia"/>
              </w:rPr>
              <w:t xml:space="preserve">executeQuery(Array)() </w:t>
            </w:r>
            <w:r>
              <w:rPr>
                <w:rFonts w:eastAsiaTheme="minorEastAsia" w:hint="eastAsia"/>
                <w:lang w:eastAsia="zh-CN"/>
              </w:rPr>
              <w:t>函数的第二个参数</w:t>
            </w:r>
            <w:r w:rsidR="006B4592" w:rsidRPr="006B4592">
              <w:rPr>
                <w:rFonts w:hint="eastAsia"/>
              </w:rPr>
              <w:t>stdClass</w:t>
            </w:r>
            <w:r>
              <w:rPr>
                <w:rFonts w:ascii="SimSun" w:eastAsia="SimSun" w:hAnsi="SimSun" w:cs="SimSun" w:hint="eastAsia"/>
                <w:lang w:eastAsia="zh-CN"/>
              </w:rPr>
              <w:t>的key值</w:t>
            </w:r>
            <w:r>
              <w:rPr>
                <w:rFonts w:eastAsiaTheme="minorEastAsia" w:hint="eastAsia"/>
                <w:lang w:eastAsia="zh-CN"/>
              </w:rPr>
              <w:t>。</w:t>
            </w:r>
          </w:p>
        </w:tc>
      </w:tr>
      <w:tr w:rsidR="00D2322F" w:rsidRPr="003265AD" w:rsidTr="001C5291">
        <w:tc>
          <w:tcPr>
            <w:tcW w:w="1276" w:type="dxa"/>
          </w:tcPr>
          <w:p w:rsidR="00D2322F" w:rsidRDefault="00D2322F" w:rsidP="00D2322F">
            <w:pPr>
              <w:pStyle w:val="nTblNormal"/>
              <w:rPr>
                <w:rFonts w:ascii="Arial" w:eastAsia="Arial" w:hAnsi="Arial" w:cs="Arial"/>
                <w:color w:val="000000"/>
                <w:sz w:val="22"/>
                <w:szCs w:val="22"/>
              </w:rPr>
            </w:pPr>
          </w:p>
        </w:tc>
        <w:tc>
          <w:tcPr>
            <w:tcW w:w="1134" w:type="dxa"/>
          </w:tcPr>
          <w:p w:rsidR="00D2322F" w:rsidRDefault="00D2322F" w:rsidP="00D2322F">
            <w:pPr>
              <w:pStyle w:val="nTblNormal"/>
              <w:rPr>
                <w:rFonts w:ascii="Arial" w:eastAsia="Arial" w:hAnsi="Arial" w:cs="Arial"/>
                <w:color w:val="000000"/>
                <w:sz w:val="22"/>
                <w:szCs w:val="22"/>
                <w:lang w:eastAsia="zh-CN"/>
              </w:rPr>
            </w:pPr>
            <w:r>
              <w:t>filter</w:t>
            </w:r>
          </w:p>
        </w:tc>
        <w:tc>
          <w:tcPr>
            <w:tcW w:w="6262" w:type="dxa"/>
          </w:tcPr>
          <w:p w:rsidR="00F011D2" w:rsidRPr="0029429D" w:rsidRDefault="0029429D" w:rsidP="00D2322F">
            <w:pPr>
              <w:pStyle w:val="nTblNormal"/>
              <w:rPr>
                <w:rFonts w:eastAsiaTheme="minorEastAsia"/>
                <w:lang w:eastAsia="zh-CN"/>
              </w:rPr>
            </w:pPr>
            <w:r>
              <w:t>V</w:t>
            </w:r>
            <w:r w:rsidR="00F011D2">
              <w:rPr>
                <w:rFonts w:hint="eastAsia"/>
              </w:rPr>
              <w:t>ar</w:t>
            </w:r>
            <w:r>
              <w:rPr>
                <w:rFonts w:eastAsiaTheme="minorEastAsia" w:hint="eastAsia"/>
              </w:rPr>
              <w:t>值的条件过滤</w:t>
            </w:r>
            <w:r w:rsidR="00F011D2">
              <w:rPr>
                <w:rFonts w:hint="eastAsia"/>
              </w:rPr>
              <w:t xml:space="preserve">. </w:t>
            </w:r>
            <w:r>
              <w:rPr>
                <w:rFonts w:ascii="SimSun" w:eastAsia="SimSun" w:hAnsi="SimSun" w:cs="SimSun" w:hint="eastAsia"/>
              </w:rPr>
              <w:t>所支持的filter如下</w:t>
            </w:r>
            <w:r>
              <w:rPr>
                <w:rFonts w:eastAsiaTheme="minorEastAsia" w:hint="eastAsia"/>
                <w:lang w:eastAsia="zh-CN"/>
              </w:rPr>
              <w:t>。</w:t>
            </w:r>
          </w:p>
          <w:p w:rsidR="00D2322F" w:rsidRPr="009B11E3" w:rsidRDefault="00D2322F" w:rsidP="00372664">
            <w:pPr>
              <w:pStyle w:val="nTblListBuld1"/>
            </w:pPr>
            <w:r w:rsidRPr="009B11E3">
              <w:t xml:space="preserve">email, email_address: </w:t>
            </w:r>
            <w:r w:rsidR="0029429D">
              <w:rPr>
                <w:rFonts w:eastAsiaTheme="minorEastAsia" w:hint="eastAsia"/>
                <w:lang w:eastAsia="zh-CN"/>
              </w:rPr>
              <w:t>mail</w:t>
            </w:r>
            <w:r w:rsidR="0029429D">
              <w:rPr>
                <w:rFonts w:eastAsiaTheme="minorEastAsia" w:hint="eastAsia"/>
                <w:lang w:eastAsia="zh-CN"/>
              </w:rPr>
              <w:t>形式</w:t>
            </w:r>
          </w:p>
          <w:p w:rsidR="00D2322F" w:rsidRPr="009B11E3" w:rsidRDefault="00D2322F" w:rsidP="00372664">
            <w:pPr>
              <w:pStyle w:val="nTblListBuld1"/>
            </w:pPr>
            <w:r w:rsidRPr="009B11E3">
              <w:t>homepage: http|https://</w:t>
            </w:r>
            <w:r w:rsidR="00E65D87">
              <w:rPr>
                <w:rFonts w:hint="eastAsia"/>
              </w:rPr>
              <w:t xml:space="preserve"> </w:t>
            </w:r>
            <w:r w:rsidR="0029429D">
              <w:rPr>
                <w:rFonts w:eastAsiaTheme="minorEastAsia" w:hint="eastAsia"/>
                <w:lang w:eastAsia="zh-CN"/>
              </w:rPr>
              <w:t xml:space="preserve">website </w:t>
            </w:r>
            <w:r w:rsidR="0029429D">
              <w:rPr>
                <w:rFonts w:eastAsiaTheme="minorEastAsia" w:hint="eastAsia"/>
                <w:lang w:eastAsia="zh-CN"/>
              </w:rPr>
              <w:t>地址形式</w:t>
            </w:r>
          </w:p>
          <w:p w:rsidR="00D2322F" w:rsidRPr="009B11E3" w:rsidRDefault="00D2322F" w:rsidP="00372664">
            <w:pPr>
              <w:pStyle w:val="nTblListBuld1"/>
            </w:pPr>
            <w:r w:rsidRPr="009B11E3">
              <w:t>userid, user_id: XE</w:t>
            </w:r>
            <w:r w:rsidR="0029429D">
              <w:rPr>
                <w:rFonts w:eastAsiaTheme="minorEastAsia" w:hint="eastAsia"/>
              </w:rPr>
              <w:t>使用者</w:t>
            </w:r>
            <w:r w:rsidR="0029429D">
              <w:rPr>
                <w:rFonts w:hint="eastAsia"/>
              </w:rPr>
              <w:t>id</w:t>
            </w:r>
            <w:r w:rsidR="0029429D">
              <w:rPr>
                <w:rFonts w:ascii="SimSun" w:eastAsia="SimSun" w:hAnsi="SimSun" w:cs="SimSun" w:hint="eastAsia"/>
              </w:rPr>
              <w:t>的形式</w:t>
            </w:r>
            <w:r w:rsidRPr="009B11E3">
              <w:t>(</w:t>
            </w:r>
            <w:r w:rsidR="0029429D">
              <w:rPr>
                <w:rFonts w:ascii="SimSun" w:eastAsia="SimSun" w:hAnsi="SimSun" w:cs="SimSun" w:hint="eastAsia"/>
              </w:rPr>
              <w:t>头两个字必须为字母。</w:t>
            </w:r>
            <w:r w:rsidR="0029429D">
              <w:rPr>
                <w:rFonts w:ascii="SimSun" w:eastAsia="SimSun" w:hAnsi="SimSun" w:cs="SimSun" w:hint="eastAsia"/>
                <w:lang w:eastAsia="zh-CN"/>
              </w:rPr>
              <w:t>从第三个字符开始必须为</w:t>
            </w:r>
            <w:r w:rsidR="00F72F7C" w:rsidRPr="009B11E3">
              <w:rPr>
                <w:rFonts w:hint="eastAsia"/>
              </w:rPr>
              <w:t xml:space="preserve"> </w:t>
            </w:r>
            <w:r w:rsidRPr="009B11E3">
              <w:t xml:space="preserve">number+alphabet+ _ </w:t>
            </w:r>
            <w:r w:rsidR="0060398D">
              <w:rPr>
                <w:rFonts w:eastAsiaTheme="minorEastAsia" w:hint="eastAsia"/>
                <w:lang w:eastAsia="zh-CN"/>
              </w:rPr>
              <w:t>这样的形式。</w:t>
            </w:r>
            <w:r w:rsidRPr="009B11E3">
              <w:t>)</w:t>
            </w:r>
          </w:p>
          <w:p w:rsidR="00D2322F" w:rsidRPr="009B11E3" w:rsidRDefault="00D2322F" w:rsidP="00372664">
            <w:pPr>
              <w:pStyle w:val="nTblListBuld1"/>
            </w:pPr>
            <w:r w:rsidRPr="009B11E3">
              <w:t xml:space="preserve">number: </w:t>
            </w:r>
            <w:r w:rsidR="0060398D">
              <w:rPr>
                <w:rFonts w:eastAsiaTheme="minorEastAsia" w:hint="eastAsia"/>
                <w:lang w:eastAsia="zh-CN"/>
              </w:rPr>
              <w:t>允许使用数字</w:t>
            </w:r>
          </w:p>
          <w:p w:rsidR="00D2322F" w:rsidRPr="009B11E3" w:rsidRDefault="00D2322F" w:rsidP="00372664">
            <w:pPr>
              <w:pStyle w:val="nTblListBuld1"/>
            </w:pPr>
            <w:r w:rsidRPr="009B11E3">
              <w:t xml:space="preserve">alpha: </w:t>
            </w:r>
            <w:r w:rsidR="0060398D">
              <w:rPr>
                <w:rFonts w:eastAsiaTheme="minorEastAsia" w:hint="eastAsia"/>
                <w:lang w:eastAsia="zh-CN"/>
              </w:rPr>
              <w:t>允许使用字母</w:t>
            </w:r>
          </w:p>
          <w:p w:rsidR="00D2322F" w:rsidRDefault="00D2322F" w:rsidP="00372664">
            <w:pPr>
              <w:pStyle w:val="nTblListBuld1"/>
              <w:rPr>
                <w:rFonts w:ascii="Arial" w:eastAsia="Arial" w:hAnsi="Arial" w:cs="Arial"/>
                <w:color w:val="000000"/>
                <w:sz w:val="22"/>
                <w:szCs w:val="22"/>
              </w:rPr>
            </w:pPr>
            <w:r w:rsidRPr="009B11E3">
              <w:t xml:space="preserve">alpha_number: </w:t>
            </w:r>
            <w:r w:rsidR="0060398D">
              <w:rPr>
                <w:rFonts w:eastAsiaTheme="minorEastAsia" w:hint="eastAsia"/>
                <w:lang w:eastAsia="zh-CN"/>
              </w:rPr>
              <w:t>数字和文字都可以使用</w:t>
            </w:r>
          </w:p>
        </w:tc>
      </w:tr>
      <w:tr w:rsidR="00D2322F" w:rsidRPr="003265AD" w:rsidTr="001C5291">
        <w:tc>
          <w:tcPr>
            <w:tcW w:w="1276" w:type="dxa"/>
          </w:tcPr>
          <w:p w:rsidR="00D2322F" w:rsidRDefault="00D2322F" w:rsidP="00D2322F">
            <w:pPr>
              <w:pStyle w:val="nTblNormal"/>
              <w:rPr>
                <w:rFonts w:ascii="Arial" w:eastAsia="Arial" w:hAnsi="Arial" w:cs="Arial"/>
                <w:color w:val="000000"/>
                <w:sz w:val="22"/>
                <w:szCs w:val="22"/>
              </w:rPr>
            </w:pPr>
          </w:p>
        </w:tc>
        <w:tc>
          <w:tcPr>
            <w:tcW w:w="1134" w:type="dxa"/>
          </w:tcPr>
          <w:p w:rsidR="00D2322F" w:rsidRDefault="00D2322F" w:rsidP="00D2322F">
            <w:pPr>
              <w:pStyle w:val="nTblNormal"/>
              <w:rPr>
                <w:rFonts w:ascii="Arial" w:eastAsia="Arial" w:hAnsi="Arial" w:cs="Arial"/>
                <w:color w:val="000000"/>
                <w:sz w:val="22"/>
                <w:szCs w:val="22"/>
              </w:rPr>
            </w:pPr>
            <w:r>
              <w:t>default</w:t>
            </w:r>
          </w:p>
        </w:tc>
        <w:tc>
          <w:tcPr>
            <w:tcW w:w="6262" w:type="dxa"/>
          </w:tcPr>
          <w:p w:rsidR="006B4592" w:rsidRPr="00BA02F3" w:rsidRDefault="0060398D" w:rsidP="0046266D">
            <w:pPr>
              <w:pStyle w:val="nTblNormal"/>
              <w:rPr>
                <w:rFonts w:eastAsiaTheme="minorEastAsia"/>
                <w:lang w:eastAsia="zh-CN"/>
              </w:rPr>
            </w:pPr>
            <w:r>
              <w:rPr>
                <w:lang w:eastAsia="zh-CN"/>
              </w:rPr>
              <w:t>V</w:t>
            </w:r>
            <w:r w:rsidR="00F72F7C">
              <w:rPr>
                <w:rFonts w:hint="eastAsia"/>
                <w:lang w:eastAsia="zh-CN"/>
              </w:rPr>
              <w:t>ar</w:t>
            </w:r>
            <w:r>
              <w:rPr>
                <w:rFonts w:eastAsiaTheme="minorEastAsia" w:hint="eastAsia"/>
                <w:lang w:eastAsia="zh-CN"/>
              </w:rPr>
              <w:t>值为</w:t>
            </w:r>
            <w:r>
              <w:rPr>
                <w:rFonts w:eastAsiaTheme="minorEastAsia" w:hint="eastAsia"/>
                <w:lang w:eastAsia="zh-CN"/>
              </w:rPr>
              <w:t>null</w:t>
            </w:r>
            <w:r>
              <w:rPr>
                <w:rFonts w:eastAsiaTheme="minorEastAsia" w:hint="eastAsia"/>
                <w:lang w:eastAsia="zh-CN"/>
              </w:rPr>
              <w:t>时用默认值来代替。</w:t>
            </w:r>
            <w:r w:rsidR="00487E35">
              <w:rPr>
                <w:rStyle w:val="a6"/>
                <w:rFonts w:eastAsiaTheme="minorEastAsia" w:hint="eastAsia"/>
                <w:lang w:eastAsia="zh-CN"/>
              </w:rPr>
              <w:t>默认值可以使用一般的字符串，数字，也可以使用以下函数</w:t>
            </w:r>
            <w:r w:rsidR="00BA02F3">
              <w:rPr>
                <w:rFonts w:eastAsiaTheme="minorEastAsia" w:hint="eastAsia"/>
                <w:lang w:eastAsia="zh-CN"/>
              </w:rPr>
              <w:t>。</w:t>
            </w:r>
          </w:p>
          <w:p w:rsidR="00D2322F" w:rsidRPr="004878B7" w:rsidRDefault="00D2322F" w:rsidP="00372664">
            <w:pPr>
              <w:pStyle w:val="nTblListBuld1"/>
            </w:pPr>
            <w:r w:rsidRPr="004878B7">
              <w:t xml:space="preserve">ipaddress(): </w:t>
            </w:r>
            <w:r w:rsidR="00F72F7C" w:rsidRPr="004878B7">
              <w:rPr>
                <w:rFonts w:hint="eastAsia"/>
              </w:rPr>
              <w:t xml:space="preserve">IP </w:t>
            </w:r>
            <w:r w:rsidR="00A92EB6">
              <w:rPr>
                <w:rFonts w:eastAsiaTheme="minorEastAsia" w:hint="eastAsia"/>
                <w:lang w:eastAsia="zh-CN"/>
              </w:rPr>
              <w:t>地址</w:t>
            </w:r>
          </w:p>
          <w:p w:rsidR="00D2322F" w:rsidRPr="004878B7" w:rsidRDefault="00D2322F" w:rsidP="00372664">
            <w:pPr>
              <w:pStyle w:val="nTblListBuld1"/>
            </w:pPr>
            <w:r w:rsidRPr="004878B7">
              <w:t xml:space="preserve">unixtime(): </w:t>
            </w:r>
            <w:r w:rsidR="00A92EB6">
              <w:rPr>
                <w:rFonts w:eastAsiaTheme="minorEastAsia" w:hint="eastAsia"/>
                <w:lang w:eastAsia="zh-CN"/>
              </w:rPr>
              <w:t>unix</w:t>
            </w:r>
            <w:r w:rsidR="00487E35">
              <w:rPr>
                <w:rFonts w:eastAsiaTheme="minorEastAsia" w:hint="eastAsia"/>
                <w:lang w:eastAsia="zh-CN"/>
              </w:rPr>
              <w:t>时间戳</w:t>
            </w:r>
            <w:r w:rsidRPr="004878B7">
              <w:t>(</w:t>
            </w:r>
            <w:r w:rsidR="00F72F7C" w:rsidRPr="004878B7">
              <w:rPr>
                <w:rFonts w:hint="eastAsia"/>
              </w:rPr>
              <w:t xml:space="preserve">php </w:t>
            </w:r>
            <w:r w:rsidR="00A92EB6">
              <w:rPr>
                <w:rFonts w:ascii="New Gulim" w:eastAsia="New Gulim" w:hAnsi="New Gulim" w:cs="New Gulim" w:hint="eastAsia"/>
                <w:lang w:eastAsia="zh-CN"/>
              </w:rPr>
              <w:t>内</w:t>
            </w:r>
            <w:r w:rsidR="00F72F7C" w:rsidRPr="004878B7">
              <w:rPr>
                <w:rFonts w:hint="eastAsia"/>
              </w:rPr>
              <w:t xml:space="preserve"> </w:t>
            </w:r>
            <w:r w:rsidRPr="004878B7">
              <w:t xml:space="preserve">time() </w:t>
            </w:r>
            <w:r w:rsidR="00A92EB6">
              <w:rPr>
                <w:rFonts w:eastAsiaTheme="minorEastAsia" w:hint="eastAsia"/>
                <w:lang w:eastAsia="zh-CN"/>
              </w:rPr>
              <w:t>函数</w:t>
            </w:r>
            <w:r w:rsidRPr="004878B7">
              <w:t>)</w:t>
            </w:r>
          </w:p>
          <w:p w:rsidR="00D2322F" w:rsidRPr="004878B7" w:rsidRDefault="00D2322F" w:rsidP="00372664">
            <w:pPr>
              <w:pStyle w:val="nTblListBuld1"/>
            </w:pPr>
            <w:r w:rsidRPr="004878B7">
              <w:t>curdate(): YYYYMMDDHHIISS</w:t>
            </w:r>
          </w:p>
          <w:p w:rsidR="00D2322F" w:rsidRPr="004878B7" w:rsidRDefault="00D2322F" w:rsidP="00372664">
            <w:pPr>
              <w:pStyle w:val="nTblListBuld1"/>
            </w:pPr>
            <w:r w:rsidRPr="004878B7">
              <w:t>plus(int count): column = column + count</w:t>
            </w:r>
          </w:p>
          <w:p w:rsidR="00D2322F" w:rsidRPr="004878B7" w:rsidRDefault="00D2322F" w:rsidP="00372664">
            <w:pPr>
              <w:pStyle w:val="nTblListBuld1"/>
              <w:rPr>
                <w:szCs w:val="22"/>
              </w:rPr>
            </w:pPr>
            <w:r w:rsidRPr="004878B7">
              <w:t xml:space="preserve">minus(int count): column = column </w:t>
            </w:r>
            <w:r w:rsidR="007510E0" w:rsidRPr="004878B7">
              <w:t>–</w:t>
            </w:r>
            <w:r w:rsidRPr="004878B7">
              <w:t xml:space="preserve"> count</w:t>
            </w:r>
          </w:p>
          <w:p w:rsidR="004432EF" w:rsidRPr="004878B7" w:rsidRDefault="004432EF" w:rsidP="00372664">
            <w:pPr>
              <w:pStyle w:val="nTblListBuld1"/>
              <w:rPr>
                <w:szCs w:val="22"/>
              </w:rPr>
            </w:pPr>
            <w:r w:rsidRPr="004878B7">
              <w:rPr>
                <w:rFonts w:hint="eastAsia"/>
              </w:rPr>
              <w:t>multiply(int arg): column = column * arg</w:t>
            </w:r>
          </w:p>
          <w:p w:rsidR="007510E0" w:rsidRPr="004878B7" w:rsidRDefault="007510E0" w:rsidP="00372664">
            <w:pPr>
              <w:pStyle w:val="nTblListBuld1"/>
              <w:rPr>
                <w:szCs w:val="22"/>
              </w:rPr>
            </w:pPr>
            <w:r w:rsidRPr="004878B7">
              <w:t>sequence()</w:t>
            </w:r>
            <w:r w:rsidR="004432EF" w:rsidRPr="004878B7">
              <w:rPr>
                <w:rFonts w:hint="eastAsia"/>
              </w:rPr>
              <w:t xml:space="preserve">: </w:t>
            </w:r>
            <w:r w:rsidR="00A92EB6">
              <w:rPr>
                <w:rFonts w:eastAsiaTheme="minorEastAsia" w:hint="eastAsia"/>
                <w:lang w:eastAsia="zh-CN"/>
              </w:rPr>
              <w:t>执行</w:t>
            </w:r>
            <w:r w:rsidR="004432EF" w:rsidRPr="004878B7">
              <w:rPr>
                <w:rFonts w:hint="eastAsia"/>
              </w:rPr>
              <w:t>XE</w:t>
            </w:r>
            <w:r w:rsidR="00A92EB6">
              <w:rPr>
                <w:rFonts w:eastAsiaTheme="minorEastAsia" w:hint="eastAsia"/>
                <w:lang w:eastAsia="zh-CN"/>
              </w:rPr>
              <w:t>的</w:t>
            </w:r>
            <w:r w:rsidR="004432EF" w:rsidRPr="004878B7">
              <w:rPr>
                <w:rFonts w:hint="eastAsia"/>
              </w:rPr>
              <w:t xml:space="preserve"> getNextSequence()</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p>
        </w:tc>
        <w:tc>
          <w:tcPr>
            <w:tcW w:w="1134" w:type="dxa"/>
          </w:tcPr>
          <w:p w:rsidR="00D2322F" w:rsidRDefault="00D2322F" w:rsidP="00D2322F">
            <w:pPr>
              <w:pStyle w:val="nTblNormal"/>
              <w:rPr>
                <w:rFonts w:ascii="Arial" w:eastAsia="Arial" w:hAnsi="Arial" w:cs="Arial"/>
                <w:color w:val="000000"/>
                <w:sz w:val="22"/>
                <w:szCs w:val="22"/>
                <w:lang w:eastAsia="zh-CN"/>
              </w:rPr>
            </w:pPr>
            <w:r>
              <w:t>notnull</w:t>
            </w:r>
          </w:p>
        </w:tc>
        <w:tc>
          <w:tcPr>
            <w:tcW w:w="6262" w:type="dxa"/>
          </w:tcPr>
          <w:p w:rsidR="006B4592" w:rsidRPr="00BA02F3" w:rsidRDefault="00487E35" w:rsidP="00B20266">
            <w:pPr>
              <w:pStyle w:val="nTblNormal"/>
              <w:rPr>
                <w:rFonts w:eastAsiaTheme="minorEastAsia"/>
                <w:lang w:eastAsia="zh-CN"/>
              </w:rPr>
            </w:pPr>
            <w:r>
              <w:rPr>
                <w:rFonts w:eastAsiaTheme="minorEastAsia" w:hint="eastAsia"/>
                <w:lang w:eastAsia="zh-CN"/>
              </w:rPr>
              <w:t>确认不为</w:t>
            </w:r>
            <w:r>
              <w:rPr>
                <w:rFonts w:eastAsiaTheme="minorEastAsia" w:hint="eastAsia"/>
                <w:lang w:eastAsia="zh-CN"/>
              </w:rPr>
              <w:t>null</w:t>
            </w:r>
            <w:r w:rsidR="00BA02F3">
              <w:rPr>
                <w:rFonts w:eastAsiaTheme="minorEastAsia" w:hint="eastAsia"/>
                <w:lang w:eastAsia="zh-CN"/>
              </w:rPr>
              <w:t>。指定时必须有</w:t>
            </w:r>
            <w:r w:rsidR="006B4592" w:rsidRPr="006B4592">
              <w:rPr>
                <w:rFonts w:hint="eastAsia"/>
                <w:lang w:eastAsia="zh-CN"/>
              </w:rPr>
              <w:t xml:space="preserve"> var</w:t>
            </w:r>
            <w:r w:rsidR="00BA02F3">
              <w:rPr>
                <w:rFonts w:ascii="SimSun" w:eastAsia="SimSun" w:hAnsi="SimSun" w:cs="SimSun" w:hint="eastAsia"/>
                <w:lang w:eastAsia="zh-CN"/>
              </w:rPr>
              <w:t>值</w:t>
            </w:r>
            <w:r w:rsidR="00BA02F3">
              <w:rPr>
                <w:rFonts w:eastAsiaTheme="minorEastAsia" w:hint="eastAsia"/>
                <w:lang w:eastAsia="zh-CN"/>
              </w:rPr>
              <w:t>。</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p>
        </w:tc>
        <w:tc>
          <w:tcPr>
            <w:tcW w:w="1134" w:type="dxa"/>
          </w:tcPr>
          <w:p w:rsidR="00D2322F" w:rsidRDefault="00D2322F" w:rsidP="00D2322F">
            <w:pPr>
              <w:pStyle w:val="nTblNormal"/>
              <w:rPr>
                <w:rFonts w:ascii="Arial" w:eastAsia="Arial" w:hAnsi="Arial" w:cs="Arial"/>
                <w:color w:val="000000"/>
                <w:sz w:val="22"/>
                <w:szCs w:val="22"/>
              </w:rPr>
            </w:pPr>
            <w:r>
              <w:t>minlength</w:t>
            </w:r>
          </w:p>
        </w:tc>
        <w:tc>
          <w:tcPr>
            <w:tcW w:w="6262" w:type="dxa"/>
          </w:tcPr>
          <w:p w:rsidR="00D2322F" w:rsidRPr="00BA02F3" w:rsidRDefault="00BA02F3" w:rsidP="00B20266">
            <w:pPr>
              <w:pStyle w:val="nTblNormal"/>
              <w:rPr>
                <w:rFonts w:ascii="Arial" w:eastAsiaTheme="minorEastAsia" w:hAnsi="Arial" w:cs="Arial"/>
                <w:color w:val="000000"/>
                <w:sz w:val="22"/>
                <w:szCs w:val="22"/>
                <w:lang w:eastAsia="zh-CN"/>
              </w:rPr>
            </w:pPr>
            <w:r>
              <w:rPr>
                <w:rFonts w:eastAsiaTheme="minorEastAsia" w:hint="eastAsia"/>
                <w:lang w:eastAsia="zh-CN"/>
              </w:rPr>
              <w:t>确认最小的长度</w:t>
            </w:r>
          </w:p>
        </w:tc>
      </w:tr>
      <w:tr w:rsidR="00D2322F" w:rsidTr="001C5291">
        <w:tc>
          <w:tcPr>
            <w:tcW w:w="1276" w:type="dxa"/>
          </w:tcPr>
          <w:p w:rsidR="00D2322F" w:rsidRDefault="00D2322F" w:rsidP="00D2322F">
            <w:pPr>
              <w:pStyle w:val="nTblNormal"/>
              <w:rPr>
                <w:rFonts w:ascii="Arial" w:eastAsia="Arial" w:hAnsi="Arial" w:cs="Arial"/>
                <w:color w:val="000000"/>
                <w:sz w:val="22"/>
                <w:szCs w:val="22"/>
              </w:rPr>
            </w:pPr>
          </w:p>
        </w:tc>
        <w:tc>
          <w:tcPr>
            <w:tcW w:w="1134" w:type="dxa"/>
          </w:tcPr>
          <w:p w:rsidR="00D2322F" w:rsidRDefault="00D2322F" w:rsidP="00D2322F">
            <w:pPr>
              <w:pStyle w:val="nTblNormal"/>
              <w:rPr>
                <w:rFonts w:ascii="Arial" w:eastAsia="Arial" w:hAnsi="Arial" w:cs="Arial"/>
                <w:color w:val="000000"/>
                <w:sz w:val="22"/>
                <w:szCs w:val="22"/>
              </w:rPr>
            </w:pPr>
            <w:r>
              <w:t>maxlength</w:t>
            </w:r>
          </w:p>
        </w:tc>
        <w:tc>
          <w:tcPr>
            <w:tcW w:w="6262" w:type="dxa"/>
          </w:tcPr>
          <w:p w:rsidR="00D2322F" w:rsidRPr="00BA02F3" w:rsidRDefault="00BA02F3" w:rsidP="00B20266">
            <w:pPr>
              <w:pStyle w:val="nTblNormal"/>
              <w:rPr>
                <w:rFonts w:ascii="Arial" w:eastAsiaTheme="minorEastAsia" w:hAnsi="Arial" w:cs="Arial"/>
                <w:color w:val="000000"/>
                <w:sz w:val="22"/>
                <w:szCs w:val="22"/>
                <w:lang w:eastAsia="zh-CN"/>
              </w:rPr>
            </w:pPr>
            <w:r>
              <w:rPr>
                <w:rFonts w:eastAsiaTheme="minorEastAsia" w:hint="eastAsia"/>
                <w:lang w:eastAsia="zh-CN"/>
              </w:rPr>
              <w:t>确认最大的长度</w:t>
            </w:r>
          </w:p>
        </w:tc>
      </w:tr>
      <w:tr w:rsidR="00D2322F" w:rsidTr="001C5291">
        <w:tc>
          <w:tcPr>
            <w:tcW w:w="1276" w:type="dxa"/>
          </w:tcPr>
          <w:p w:rsidR="00D2322F" w:rsidRDefault="00D2322F" w:rsidP="00D2322F">
            <w:pPr>
              <w:pStyle w:val="nTblNormal"/>
              <w:rPr>
                <w:rFonts w:ascii="Arial" w:eastAsia="Arial" w:hAnsi="Arial" w:cs="Arial"/>
                <w:color w:val="000000"/>
                <w:sz w:val="22"/>
                <w:szCs w:val="22"/>
              </w:rPr>
            </w:pPr>
          </w:p>
        </w:tc>
        <w:tc>
          <w:tcPr>
            <w:tcW w:w="1134" w:type="dxa"/>
          </w:tcPr>
          <w:p w:rsidR="00D2322F" w:rsidRDefault="00D2322F" w:rsidP="00D2322F">
            <w:pPr>
              <w:pStyle w:val="nTblNormal"/>
              <w:rPr>
                <w:rFonts w:ascii="Arial" w:eastAsia="Arial" w:hAnsi="Arial" w:cs="Arial"/>
                <w:color w:val="000000"/>
                <w:sz w:val="22"/>
                <w:szCs w:val="22"/>
              </w:rPr>
            </w:pPr>
            <w:r>
              <w:t>pipe</w:t>
            </w:r>
          </w:p>
        </w:tc>
        <w:tc>
          <w:tcPr>
            <w:tcW w:w="6262" w:type="dxa"/>
          </w:tcPr>
          <w:p w:rsidR="00D2322F" w:rsidRPr="00BA02F3" w:rsidRDefault="00BA02F3" w:rsidP="00B20266">
            <w:pPr>
              <w:pStyle w:val="nTblNormal"/>
              <w:rPr>
                <w:rFonts w:ascii="Arial" w:eastAsiaTheme="minorEastAsia" w:hAnsi="Arial" w:cs="Arial"/>
                <w:color w:val="000000"/>
                <w:sz w:val="22"/>
                <w:szCs w:val="22"/>
                <w:lang w:eastAsia="zh-CN"/>
              </w:rPr>
            </w:pPr>
            <w:r>
              <w:rPr>
                <w:rFonts w:eastAsiaTheme="minorEastAsia" w:hint="eastAsia"/>
                <w:lang w:eastAsia="zh-CN"/>
              </w:rPr>
              <w:t>指定</w:t>
            </w:r>
            <w:r w:rsidR="00D2322F">
              <w:t>and|or</w:t>
            </w:r>
            <w:r w:rsidR="00F72F7C">
              <w:rPr>
                <w:rFonts w:hint="eastAsia"/>
              </w:rPr>
              <w:t xml:space="preserve"> </w:t>
            </w:r>
            <w:r>
              <w:rPr>
                <w:rFonts w:eastAsiaTheme="minorEastAsia" w:hint="eastAsia"/>
                <w:lang w:eastAsia="zh-CN"/>
              </w:rPr>
              <w:t>条件</w:t>
            </w:r>
          </w:p>
        </w:tc>
      </w:tr>
      <w:tr w:rsidR="00D2322F" w:rsidTr="001C5291">
        <w:tc>
          <w:tcPr>
            <w:tcW w:w="1276" w:type="dxa"/>
          </w:tcPr>
          <w:p w:rsidR="00D2322F" w:rsidRDefault="001C5291" w:rsidP="00D2322F">
            <w:pPr>
              <w:pStyle w:val="nTblNormal"/>
              <w:rPr>
                <w:rFonts w:ascii="Arial" w:eastAsia="Arial" w:hAnsi="Arial" w:cs="Arial"/>
                <w:color w:val="000000"/>
                <w:sz w:val="22"/>
                <w:szCs w:val="22"/>
              </w:rPr>
            </w:pPr>
            <w:r>
              <w:t>&lt;navigation&gt;</w:t>
            </w:r>
          </w:p>
        </w:tc>
        <w:tc>
          <w:tcPr>
            <w:tcW w:w="1134" w:type="dxa"/>
          </w:tcPr>
          <w:p w:rsidR="00D2322F" w:rsidRDefault="00D2322F" w:rsidP="00D2322F">
            <w:pPr>
              <w:pStyle w:val="nTblNormal"/>
              <w:rPr>
                <w:rFonts w:ascii="Arial" w:eastAsia="Arial" w:hAnsi="Arial" w:cs="Arial"/>
                <w:color w:val="000000"/>
                <w:sz w:val="22"/>
                <w:szCs w:val="22"/>
              </w:rPr>
            </w:pPr>
            <w:r>
              <w:t xml:space="preserve"> </w:t>
            </w:r>
          </w:p>
        </w:tc>
        <w:tc>
          <w:tcPr>
            <w:tcW w:w="6262" w:type="dxa"/>
          </w:tcPr>
          <w:p w:rsidR="00D2322F" w:rsidRPr="00BA02F3" w:rsidRDefault="00BA02F3" w:rsidP="00B20266">
            <w:pPr>
              <w:pStyle w:val="nTblNormal"/>
              <w:rPr>
                <w:rFonts w:eastAsiaTheme="minorEastAsia"/>
                <w:szCs w:val="22"/>
                <w:lang w:eastAsia="zh-CN"/>
              </w:rPr>
            </w:pPr>
            <w:r>
              <w:rPr>
                <w:rFonts w:eastAsiaTheme="minorEastAsia" w:hint="eastAsia"/>
                <w:lang w:eastAsia="zh-CN"/>
              </w:rPr>
              <w:t>支持排列顺序及</w:t>
            </w:r>
            <w:r>
              <w:rPr>
                <w:rFonts w:eastAsiaTheme="minorEastAsia" w:hint="eastAsia"/>
                <w:lang w:eastAsia="zh-CN"/>
              </w:rPr>
              <w:t>paging</w:t>
            </w:r>
          </w:p>
        </w:tc>
      </w:tr>
      <w:tr w:rsidR="00D2322F" w:rsidTr="001C5291">
        <w:tc>
          <w:tcPr>
            <w:tcW w:w="1276" w:type="dxa"/>
          </w:tcPr>
          <w:p w:rsidR="00D2322F" w:rsidRDefault="001C5291" w:rsidP="00D2322F">
            <w:pPr>
              <w:pStyle w:val="nTblNormal"/>
              <w:rPr>
                <w:rFonts w:ascii="Arial" w:eastAsia="Arial" w:hAnsi="Arial" w:cs="Arial"/>
                <w:color w:val="000000"/>
                <w:sz w:val="22"/>
                <w:szCs w:val="22"/>
              </w:rPr>
            </w:pPr>
            <w:r>
              <w:t>&lt;index&gt;</w:t>
            </w:r>
          </w:p>
        </w:tc>
        <w:tc>
          <w:tcPr>
            <w:tcW w:w="1134" w:type="dxa"/>
          </w:tcPr>
          <w:p w:rsidR="00D2322F" w:rsidRDefault="00D2322F" w:rsidP="00D2322F">
            <w:pPr>
              <w:pStyle w:val="nTblNormal"/>
              <w:rPr>
                <w:rFonts w:ascii="Arial" w:eastAsia="Arial" w:hAnsi="Arial" w:cs="Arial"/>
                <w:color w:val="000000"/>
                <w:sz w:val="22"/>
                <w:szCs w:val="22"/>
              </w:rPr>
            </w:pPr>
            <w:r>
              <w:t xml:space="preserve"> </w:t>
            </w:r>
          </w:p>
        </w:tc>
        <w:tc>
          <w:tcPr>
            <w:tcW w:w="6262" w:type="dxa"/>
          </w:tcPr>
          <w:p w:rsidR="00F72F7C" w:rsidRPr="00BA02F3" w:rsidRDefault="00BA02F3" w:rsidP="00B20266">
            <w:pPr>
              <w:pStyle w:val="nTblNormal"/>
              <w:rPr>
                <w:rFonts w:ascii="Arial" w:eastAsiaTheme="minorEastAsia" w:hAnsi="Arial" w:cs="Arial"/>
                <w:color w:val="000000"/>
                <w:sz w:val="22"/>
                <w:szCs w:val="22"/>
                <w:lang w:eastAsia="zh-CN"/>
              </w:rPr>
            </w:pPr>
            <w:r>
              <w:rPr>
                <w:rFonts w:eastAsiaTheme="minorEastAsia" w:hint="eastAsia"/>
                <w:lang w:eastAsia="zh-CN"/>
              </w:rPr>
              <w:t>指定要排序的列和排序方式</w:t>
            </w:r>
          </w:p>
        </w:tc>
      </w:tr>
      <w:tr w:rsidR="00D2322F" w:rsidTr="001C5291">
        <w:tc>
          <w:tcPr>
            <w:tcW w:w="1276" w:type="dxa"/>
          </w:tcPr>
          <w:p w:rsidR="00D2322F" w:rsidRDefault="00D2322F" w:rsidP="00D2322F">
            <w:pPr>
              <w:pStyle w:val="nTblNormal"/>
              <w:rPr>
                <w:rFonts w:ascii="Arial" w:eastAsia="Arial" w:hAnsi="Arial" w:cs="Arial"/>
                <w:color w:val="000000"/>
                <w:sz w:val="22"/>
                <w:szCs w:val="22"/>
              </w:rPr>
            </w:pPr>
          </w:p>
        </w:tc>
        <w:tc>
          <w:tcPr>
            <w:tcW w:w="1134" w:type="dxa"/>
          </w:tcPr>
          <w:p w:rsidR="00D2322F" w:rsidRDefault="00D2322F" w:rsidP="00D2322F">
            <w:pPr>
              <w:pStyle w:val="nTblNormal"/>
              <w:rPr>
                <w:rFonts w:ascii="Arial" w:eastAsia="Arial" w:hAnsi="Arial" w:cs="Arial"/>
                <w:color w:val="000000"/>
                <w:sz w:val="22"/>
                <w:szCs w:val="22"/>
              </w:rPr>
            </w:pPr>
            <w:r>
              <w:t>var</w:t>
            </w:r>
          </w:p>
        </w:tc>
        <w:tc>
          <w:tcPr>
            <w:tcW w:w="6262" w:type="dxa"/>
          </w:tcPr>
          <w:p w:rsidR="00F72F7C" w:rsidRPr="00BA02F3" w:rsidRDefault="00BA02F3" w:rsidP="0046266D">
            <w:pPr>
              <w:pStyle w:val="nTblNormal"/>
              <w:rPr>
                <w:rFonts w:ascii="Arial" w:eastAsiaTheme="minorEastAsia" w:hAnsi="Arial" w:cs="Arial"/>
                <w:color w:val="000000"/>
                <w:sz w:val="22"/>
                <w:szCs w:val="22"/>
                <w:lang w:eastAsia="zh-CN"/>
              </w:rPr>
            </w:pPr>
            <w:r>
              <w:rPr>
                <w:rFonts w:ascii="SimSun" w:eastAsia="SimSun" w:hAnsi="SimSun" w:cs="SimSun" w:hint="eastAsia"/>
                <w:lang w:eastAsia="zh-CN"/>
              </w:rPr>
              <w:t>将列的名称作为值的变量名称</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p>
        </w:tc>
        <w:tc>
          <w:tcPr>
            <w:tcW w:w="1134" w:type="dxa"/>
          </w:tcPr>
          <w:p w:rsidR="00D2322F" w:rsidRDefault="00D2322F" w:rsidP="00D2322F">
            <w:pPr>
              <w:pStyle w:val="nTblNormal"/>
              <w:rPr>
                <w:rFonts w:ascii="Arial" w:eastAsia="Arial" w:hAnsi="Arial" w:cs="Arial"/>
                <w:color w:val="000000"/>
                <w:sz w:val="22"/>
                <w:szCs w:val="22"/>
                <w:lang w:eastAsia="zh-CN"/>
              </w:rPr>
            </w:pPr>
            <w:r>
              <w:t xml:space="preserve">default </w:t>
            </w:r>
          </w:p>
        </w:tc>
        <w:tc>
          <w:tcPr>
            <w:tcW w:w="6262" w:type="dxa"/>
          </w:tcPr>
          <w:p w:rsidR="00F72F7C" w:rsidRPr="00BA02F3" w:rsidRDefault="00BA02F3" w:rsidP="00F72F7C">
            <w:pPr>
              <w:pStyle w:val="nTblNormal"/>
              <w:rPr>
                <w:rFonts w:ascii="Arial" w:eastAsiaTheme="minorEastAsia" w:hAnsi="Arial" w:cs="Arial"/>
                <w:color w:val="000000"/>
                <w:sz w:val="22"/>
                <w:szCs w:val="22"/>
                <w:lang w:eastAsia="zh-CN"/>
              </w:rPr>
            </w:pPr>
            <w:r>
              <w:rPr>
                <w:rFonts w:eastAsiaTheme="minorEastAsia" w:hint="eastAsia"/>
                <w:lang w:eastAsia="zh-CN"/>
              </w:rPr>
              <w:t>不能指定</w:t>
            </w:r>
            <w:r w:rsidR="00F72F7C">
              <w:rPr>
                <w:rFonts w:hint="eastAsia"/>
                <w:lang w:eastAsia="zh-CN"/>
              </w:rPr>
              <w:t>var</w:t>
            </w:r>
            <w:r>
              <w:rPr>
                <w:rFonts w:ascii="SimSun" w:eastAsia="SimSun" w:hAnsi="SimSun" w:cs="SimSun" w:hint="eastAsia"/>
                <w:lang w:eastAsia="zh-CN"/>
              </w:rPr>
              <w:t>值时可使用的默认排序的列名称</w:t>
            </w:r>
            <w:r>
              <w:rPr>
                <w:rFonts w:eastAsiaTheme="minorEastAsia" w:hint="eastAsia"/>
                <w:lang w:eastAsia="zh-CN"/>
              </w:rPr>
              <w:t>。</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p>
        </w:tc>
        <w:tc>
          <w:tcPr>
            <w:tcW w:w="1134" w:type="dxa"/>
          </w:tcPr>
          <w:p w:rsidR="00D2322F" w:rsidRDefault="00D2322F" w:rsidP="00D2322F">
            <w:pPr>
              <w:pStyle w:val="nTblNormal"/>
              <w:rPr>
                <w:rFonts w:ascii="Arial" w:eastAsia="Arial" w:hAnsi="Arial" w:cs="Arial"/>
                <w:color w:val="000000"/>
                <w:sz w:val="22"/>
                <w:szCs w:val="22"/>
                <w:lang w:eastAsia="zh-CN"/>
              </w:rPr>
            </w:pPr>
            <w:r>
              <w:t xml:space="preserve">order </w:t>
            </w:r>
          </w:p>
        </w:tc>
        <w:tc>
          <w:tcPr>
            <w:tcW w:w="6262" w:type="dxa"/>
          </w:tcPr>
          <w:p w:rsidR="00D2322F" w:rsidRPr="0046266D" w:rsidRDefault="00BA02F3" w:rsidP="00582160">
            <w:pPr>
              <w:pStyle w:val="nTblNormal"/>
              <w:rPr>
                <w:szCs w:val="22"/>
              </w:rPr>
            </w:pPr>
            <w:r>
              <w:rPr>
                <w:rFonts w:eastAsiaTheme="minorEastAsia" w:hint="eastAsia"/>
                <w:lang w:eastAsia="zh-CN"/>
              </w:rPr>
              <w:t>排列名称</w:t>
            </w:r>
            <w:r w:rsidR="00582160">
              <w:rPr>
                <w:rFonts w:eastAsiaTheme="minorEastAsia" w:hint="eastAsia"/>
                <w:lang w:eastAsia="zh-CN"/>
              </w:rPr>
              <w:t>。使用非</w:t>
            </w:r>
            <w:r w:rsidR="006B4592" w:rsidRPr="0046266D">
              <w:rPr>
                <w:rFonts w:hint="eastAsia"/>
                <w:lang w:eastAsia="zh-CN"/>
              </w:rPr>
              <w:t>asc|desc</w:t>
            </w:r>
            <w:r w:rsidR="00582160">
              <w:rPr>
                <w:rFonts w:ascii="SimSun" w:eastAsia="SimSun" w:hAnsi="SimSun" w:cs="SimSun" w:hint="eastAsia"/>
                <w:lang w:eastAsia="zh-CN"/>
              </w:rPr>
              <w:t>的变量名称，按着变量值而被排列。</w:t>
            </w:r>
            <w:r w:rsidR="00582160">
              <w:rPr>
                <w:rFonts w:eastAsiaTheme="minorEastAsia" w:hint="eastAsia"/>
              </w:rPr>
              <w:t>但是，变量的值要以</w:t>
            </w:r>
            <w:r w:rsidR="006B4592" w:rsidRPr="0046266D">
              <w:rPr>
                <w:rFonts w:hint="eastAsia"/>
              </w:rPr>
              <w:t xml:space="preserve"> asc|desc</w:t>
            </w:r>
            <w:r w:rsidR="00582160">
              <w:rPr>
                <w:rFonts w:ascii="SimSun" w:eastAsia="SimSun" w:hAnsi="SimSun" w:cs="SimSun" w:hint="eastAsia"/>
              </w:rPr>
              <w:t>来传递</w:t>
            </w:r>
            <w:r w:rsidR="00BD20AC" w:rsidRPr="0046266D">
              <w:rPr>
                <w:rFonts w:hint="eastAsia"/>
              </w:rPr>
              <w:t>(</w:t>
            </w:r>
            <w:r w:rsidR="00582160">
              <w:rPr>
                <w:rFonts w:eastAsiaTheme="minorEastAsia" w:hint="eastAsia"/>
                <w:lang w:eastAsia="zh-CN"/>
              </w:rPr>
              <w:t>升序排列</w:t>
            </w:r>
            <w:r w:rsidR="00BD20AC" w:rsidRPr="0046266D">
              <w:rPr>
                <w:rFonts w:hint="eastAsia"/>
              </w:rPr>
              <w:t xml:space="preserve"> </w:t>
            </w:r>
            <w:r w:rsidR="0046266D">
              <w:rPr>
                <w:rFonts w:hint="eastAsia"/>
              </w:rPr>
              <w:t>"</w:t>
            </w:r>
            <w:r w:rsidR="00BD20AC" w:rsidRPr="0046266D">
              <w:rPr>
                <w:rFonts w:hint="eastAsia"/>
              </w:rPr>
              <w:t>asc</w:t>
            </w:r>
            <w:r w:rsidR="0046266D">
              <w:rPr>
                <w:rFonts w:hint="eastAsia"/>
              </w:rPr>
              <w:t>"</w:t>
            </w:r>
            <w:r w:rsidR="00B20266">
              <w:rPr>
                <w:rFonts w:hint="eastAsia"/>
              </w:rPr>
              <w:t xml:space="preserve">, </w:t>
            </w:r>
            <w:r w:rsidR="00582160">
              <w:rPr>
                <w:rFonts w:eastAsiaTheme="minorEastAsia" w:hint="eastAsia"/>
                <w:lang w:eastAsia="zh-CN"/>
              </w:rPr>
              <w:t>降序排列</w:t>
            </w:r>
            <w:r w:rsidR="00BD20AC" w:rsidRPr="0046266D">
              <w:rPr>
                <w:rFonts w:hint="eastAsia"/>
              </w:rPr>
              <w:t xml:space="preserve"> </w:t>
            </w:r>
            <w:r w:rsidR="0046266D">
              <w:rPr>
                <w:rFonts w:hint="eastAsia"/>
              </w:rPr>
              <w:t>"</w:t>
            </w:r>
            <w:r w:rsidR="00BD20AC" w:rsidRPr="0046266D">
              <w:rPr>
                <w:rFonts w:hint="eastAsia"/>
              </w:rPr>
              <w:t>desc</w:t>
            </w:r>
            <w:r w:rsidR="0046266D">
              <w:rPr>
                <w:rFonts w:hint="eastAsia"/>
              </w:rPr>
              <w:t>"</w:t>
            </w:r>
            <w:r w:rsidR="00BD20AC" w:rsidRPr="0046266D">
              <w:rPr>
                <w:rFonts w:hint="eastAsia"/>
              </w:rPr>
              <w:t>)</w:t>
            </w:r>
          </w:p>
        </w:tc>
      </w:tr>
      <w:tr w:rsidR="00D2322F" w:rsidTr="001C5291">
        <w:tc>
          <w:tcPr>
            <w:tcW w:w="1276" w:type="dxa"/>
          </w:tcPr>
          <w:p w:rsidR="00D2322F" w:rsidRDefault="001C5291" w:rsidP="00D2322F">
            <w:pPr>
              <w:pStyle w:val="nTblNormal"/>
              <w:rPr>
                <w:rFonts w:ascii="Arial" w:eastAsia="Arial" w:hAnsi="Arial" w:cs="Arial"/>
                <w:color w:val="000000"/>
                <w:sz w:val="22"/>
                <w:szCs w:val="22"/>
              </w:rPr>
            </w:pPr>
            <w:r>
              <w:t>&lt;list_count&gt;</w:t>
            </w:r>
          </w:p>
        </w:tc>
        <w:tc>
          <w:tcPr>
            <w:tcW w:w="1134" w:type="dxa"/>
          </w:tcPr>
          <w:p w:rsidR="00D2322F" w:rsidRDefault="00D2322F" w:rsidP="00D2322F">
            <w:pPr>
              <w:pStyle w:val="nTblNormal"/>
              <w:rPr>
                <w:rFonts w:ascii="Arial" w:eastAsia="Arial" w:hAnsi="Arial" w:cs="Arial"/>
                <w:color w:val="000000"/>
                <w:sz w:val="22"/>
                <w:szCs w:val="22"/>
              </w:rPr>
            </w:pPr>
          </w:p>
        </w:tc>
        <w:tc>
          <w:tcPr>
            <w:tcW w:w="6262" w:type="dxa"/>
          </w:tcPr>
          <w:p w:rsidR="00F72F7C" w:rsidRPr="00582160" w:rsidRDefault="00487E35" w:rsidP="00D2322F">
            <w:pPr>
              <w:pStyle w:val="nTblNormal"/>
              <w:rPr>
                <w:rFonts w:ascii="Arial" w:eastAsiaTheme="minorEastAsia" w:hAnsi="Arial" w:cs="Arial"/>
                <w:color w:val="000000"/>
                <w:sz w:val="22"/>
                <w:szCs w:val="22"/>
                <w:lang w:eastAsia="zh-CN"/>
              </w:rPr>
            </w:pPr>
            <w:r>
              <w:rPr>
                <w:rFonts w:eastAsiaTheme="minorEastAsia" w:hint="eastAsia"/>
                <w:lang w:eastAsia="zh-CN"/>
              </w:rPr>
              <w:t>启用</w:t>
            </w:r>
            <w:r>
              <w:rPr>
                <w:rFonts w:eastAsiaTheme="minorEastAsia" w:hint="eastAsia"/>
                <w:lang w:eastAsia="zh-CN"/>
              </w:rPr>
              <w:t>paging</w:t>
            </w:r>
            <w:r>
              <w:rPr>
                <w:rFonts w:eastAsiaTheme="minorEastAsia" w:hint="eastAsia"/>
                <w:lang w:eastAsia="zh-CN"/>
              </w:rPr>
              <w:t>结果保存于变量中</w:t>
            </w:r>
          </w:p>
        </w:tc>
      </w:tr>
      <w:tr w:rsidR="00D2322F" w:rsidRPr="00E90163" w:rsidTr="001C5291">
        <w:tc>
          <w:tcPr>
            <w:tcW w:w="1276" w:type="dxa"/>
          </w:tcPr>
          <w:p w:rsidR="00D2322F" w:rsidRPr="0046266D" w:rsidRDefault="00D2322F" w:rsidP="0046266D">
            <w:pPr>
              <w:pStyle w:val="nTblNormal"/>
              <w:rPr>
                <w:lang w:eastAsia="zh-CN"/>
              </w:rPr>
            </w:pPr>
          </w:p>
        </w:tc>
        <w:tc>
          <w:tcPr>
            <w:tcW w:w="1134" w:type="dxa"/>
          </w:tcPr>
          <w:p w:rsidR="00D2322F" w:rsidRPr="0046266D" w:rsidRDefault="00D2322F" w:rsidP="0046266D">
            <w:pPr>
              <w:pStyle w:val="nTblNormal"/>
            </w:pPr>
            <w:r w:rsidRPr="0046266D">
              <w:t>var</w:t>
            </w:r>
          </w:p>
        </w:tc>
        <w:tc>
          <w:tcPr>
            <w:tcW w:w="6262" w:type="dxa"/>
          </w:tcPr>
          <w:p w:rsidR="00E90163" w:rsidRPr="00582160" w:rsidRDefault="00487E35" w:rsidP="0046266D">
            <w:pPr>
              <w:pStyle w:val="nTblNormal"/>
              <w:rPr>
                <w:rFonts w:eastAsiaTheme="minorEastAsia"/>
                <w:lang w:eastAsia="zh-CN"/>
              </w:rPr>
            </w:pPr>
            <w:r>
              <w:rPr>
                <w:rFonts w:eastAsiaTheme="minorEastAsia" w:hint="eastAsia"/>
                <w:lang w:eastAsia="zh-CN"/>
              </w:rPr>
              <w:t>指定页数变量</w:t>
            </w:r>
          </w:p>
        </w:tc>
      </w:tr>
      <w:tr w:rsidR="00D2322F" w:rsidTr="001C5291">
        <w:tc>
          <w:tcPr>
            <w:tcW w:w="1276" w:type="dxa"/>
          </w:tcPr>
          <w:p w:rsidR="00D2322F" w:rsidRPr="0046266D" w:rsidRDefault="00D2322F" w:rsidP="0046266D">
            <w:pPr>
              <w:pStyle w:val="nTblNormal"/>
              <w:rPr>
                <w:lang w:eastAsia="zh-CN"/>
              </w:rPr>
            </w:pPr>
          </w:p>
        </w:tc>
        <w:tc>
          <w:tcPr>
            <w:tcW w:w="1134" w:type="dxa"/>
          </w:tcPr>
          <w:p w:rsidR="00D2322F" w:rsidRPr="0046266D" w:rsidRDefault="00D2322F" w:rsidP="0046266D">
            <w:pPr>
              <w:pStyle w:val="nTblNormal"/>
            </w:pPr>
            <w:r w:rsidRPr="0046266D">
              <w:t xml:space="preserve">default </w:t>
            </w:r>
          </w:p>
        </w:tc>
        <w:tc>
          <w:tcPr>
            <w:tcW w:w="6262" w:type="dxa"/>
          </w:tcPr>
          <w:p w:rsidR="008937CA" w:rsidRPr="00582160" w:rsidRDefault="00487E35" w:rsidP="0046266D">
            <w:pPr>
              <w:pStyle w:val="nTblNormal"/>
              <w:rPr>
                <w:rFonts w:eastAsiaTheme="minorEastAsia"/>
                <w:lang w:eastAsia="zh-CN"/>
              </w:rPr>
            </w:pPr>
            <w:r>
              <w:rPr>
                <w:rFonts w:eastAsiaTheme="minorEastAsia" w:hint="eastAsia"/>
                <w:lang w:eastAsia="zh-CN"/>
              </w:rPr>
              <w:t>指定默认页数</w:t>
            </w:r>
          </w:p>
        </w:tc>
      </w:tr>
      <w:tr w:rsidR="001C5291" w:rsidTr="001C5291">
        <w:tc>
          <w:tcPr>
            <w:tcW w:w="1276" w:type="dxa"/>
          </w:tcPr>
          <w:p w:rsidR="001C5291" w:rsidRPr="0046266D" w:rsidRDefault="001C5291" w:rsidP="0046266D">
            <w:pPr>
              <w:pStyle w:val="nTblNormal"/>
            </w:pPr>
            <w:r w:rsidRPr="0046266D">
              <w:lastRenderedPageBreak/>
              <w:t>&lt;page_count&gt;</w:t>
            </w:r>
          </w:p>
        </w:tc>
        <w:tc>
          <w:tcPr>
            <w:tcW w:w="1134" w:type="dxa"/>
          </w:tcPr>
          <w:p w:rsidR="001C5291" w:rsidRPr="0046266D" w:rsidRDefault="001C5291" w:rsidP="0046266D">
            <w:pPr>
              <w:pStyle w:val="nTblNormal"/>
            </w:pPr>
          </w:p>
        </w:tc>
        <w:tc>
          <w:tcPr>
            <w:tcW w:w="6262" w:type="dxa"/>
          </w:tcPr>
          <w:p w:rsidR="008937CA" w:rsidRPr="00582160" w:rsidRDefault="00487E35" w:rsidP="00A263D2">
            <w:pPr>
              <w:pStyle w:val="nTblNormal"/>
              <w:rPr>
                <w:rFonts w:eastAsiaTheme="minorEastAsia"/>
                <w:lang w:eastAsia="zh-CN"/>
              </w:rPr>
            </w:pPr>
            <w:r>
              <w:rPr>
                <w:rFonts w:eastAsiaTheme="minorEastAsia" w:hint="eastAsia"/>
                <w:lang w:eastAsia="zh-CN"/>
              </w:rPr>
              <w:t>指定显示在分页底部的页数的个数</w:t>
            </w:r>
          </w:p>
        </w:tc>
      </w:tr>
      <w:tr w:rsidR="001C5291" w:rsidTr="001C5291">
        <w:tc>
          <w:tcPr>
            <w:tcW w:w="1276" w:type="dxa"/>
          </w:tcPr>
          <w:p w:rsidR="001C5291" w:rsidRPr="0046266D" w:rsidRDefault="001C5291" w:rsidP="0046266D">
            <w:pPr>
              <w:pStyle w:val="nTblNormal"/>
              <w:rPr>
                <w:lang w:eastAsia="zh-CN"/>
              </w:rPr>
            </w:pPr>
          </w:p>
        </w:tc>
        <w:tc>
          <w:tcPr>
            <w:tcW w:w="1134" w:type="dxa"/>
          </w:tcPr>
          <w:p w:rsidR="001C5291" w:rsidRPr="0046266D" w:rsidRDefault="001C5291" w:rsidP="0046266D">
            <w:pPr>
              <w:pStyle w:val="nTblNormal"/>
            </w:pPr>
            <w:r w:rsidRPr="0046266D">
              <w:t xml:space="preserve">var </w:t>
            </w:r>
          </w:p>
        </w:tc>
        <w:tc>
          <w:tcPr>
            <w:tcW w:w="6262" w:type="dxa"/>
          </w:tcPr>
          <w:p w:rsidR="00A7533B" w:rsidRPr="00582160" w:rsidRDefault="00487E35" w:rsidP="0046266D">
            <w:pPr>
              <w:pStyle w:val="nTblNormal"/>
              <w:rPr>
                <w:rFonts w:eastAsiaTheme="minorEastAsia"/>
                <w:lang w:eastAsia="zh-CN"/>
              </w:rPr>
            </w:pPr>
            <w:r>
              <w:rPr>
                <w:rFonts w:eastAsiaTheme="minorEastAsia" w:hint="eastAsia"/>
                <w:lang w:eastAsia="zh-CN"/>
              </w:rPr>
              <w:t>列表行数</w:t>
            </w:r>
          </w:p>
        </w:tc>
      </w:tr>
      <w:tr w:rsidR="001C5291" w:rsidTr="001C5291">
        <w:tc>
          <w:tcPr>
            <w:tcW w:w="1276" w:type="dxa"/>
          </w:tcPr>
          <w:p w:rsidR="001C5291" w:rsidRPr="0046266D" w:rsidRDefault="001C5291" w:rsidP="0046266D">
            <w:pPr>
              <w:pStyle w:val="nTblNormal"/>
            </w:pPr>
          </w:p>
        </w:tc>
        <w:tc>
          <w:tcPr>
            <w:tcW w:w="1134" w:type="dxa"/>
          </w:tcPr>
          <w:p w:rsidR="001C5291" w:rsidRPr="0046266D" w:rsidRDefault="001C5291" w:rsidP="0046266D">
            <w:pPr>
              <w:pStyle w:val="nTblNormal"/>
            </w:pPr>
            <w:r w:rsidRPr="0046266D">
              <w:t xml:space="preserve">default </w:t>
            </w:r>
          </w:p>
        </w:tc>
        <w:tc>
          <w:tcPr>
            <w:tcW w:w="6262" w:type="dxa"/>
          </w:tcPr>
          <w:p w:rsidR="00A7533B" w:rsidRPr="00B83B47" w:rsidRDefault="00487E35" w:rsidP="0046266D">
            <w:pPr>
              <w:pStyle w:val="nTblNormal"/>
              <w:rPr>
                <w:rFonts w:eastAsiaTheme="minorEastAsia"/>
                <w:lang w:eastAsia="zh-CN"/>
              </w:rPr>
            </w:pPr>
            <w:r>
              <w:rPr>
                <w:rFonts w:eastAsiaTheme="minorEastAsia" w:hint="eastAsia"/>
                <w:lang w:eastAsia="zh-CN"/>
              </w:rPr>
              <w:t>默认页数</w:t>
            </w:r>
          </w:p>
        </w:tc>
      </w:tr>
      <w:tr w:rsidR="001C5291" w:rsidTr="001C5291">
        <w:tc>
          <w:tcPr>
            <w:tcW w:w="1276" w:type="dxa"/>
          </w:tcPr>
          <w:p w:rsidR="001C5291" w:rsidRPr="0046266D" w:rsidRDefault="001C5291" w:rsidP="0046266D">
            <w:pPr>
              <w:pStyle w:val="nTblNormal"/>
            </w:pPr>
            <w:r w:rsidRPr="0046266D">
              <w:t>&lt;page&gt;</w:t>
            </w:r>
          </w:p>
        </w:tc>
        <w:tc>
          <w:tcPr>
            <w:tcW w:w="1134" w:type="dxa"/>
          </w:tcPr>
          <w:p w:rsidR="001C5291" w:rsidRPr="0046266D" w:rsidRDefault="001C5291" w:rsidP="0046266D">
            <w:pPr>
              <w:pStyle w:val="nTblNormal"/>
            </w:pPr>
            <w:r w:rsidRPr="0046266D">
              <w:t xml:space="preserve"> </w:t>
            </w:r>
          </w:p>
        </w:tc>
        <w:tc>
          <w:tcPr>
            <w:tcW w:w="6262" w:type="dxa"/>
          </w:tcPr>
          <w:p w:rsidR="001C5291" w:rsidRPr="00B83B47" w:rsidRDefault="00B83B47" w:rsidP="00A263D2">
            <w:pPr>
              <w:pStyle w:val="nTblNormal"/>
              <w:rPr>
                <w:rFonts w:eastAsiaTheme="minorEastAsia"/>
                <w:lang w:eastAsia="zh-CN"/>
              </w:rPr>
            </w:pPr>
            <w:r>
              <w:rPr>
                <w:rFonts w:eastAsiaTheme="minorEastAsia" w:hint="eastAsia"/>
              </w:rPr>
              <w:t>指定当前页面编号</w:t>
            </w:r>
          </w:p>
        </w:tc>
      </w:tr>
      <w:tr w:rsidR="001C5291" w:rsidTr="001C5291">
        <w:tc>
          <w:tcPr>
            <w:tcW w:w="1276" w:type="dxa"/>
          </w:tcPr>
          <w:p w:rsidR="001C5291" w:rsidRPr="0046266D" w:rsidRDefault="001C5291" w:rsidP="0046266D">
            <w:pPr>
              <w:pStyle w:val="nTblNormal"/>
            </w:pPr>
          </w:p>
        </w:tc>
        <w:tc>
          <w:tcPr>
            <w:tcW w:w="1134" w:type="dxa"/>
          </w:tcPr>
          <w:p w:rsidR="001C5291" w:rsidRPr="0046266D" w:rsidRDefault="001C5291" w:rsidP="0046266D">
            <w:pPr>
              <w:pStyle w:val="nTblNormal"/>
            </w:pPr>
            <w:r w:rsidRPr="0046266D">
              <w:t xml:space="preserve">var </w:t>
            </w:r>
          </w:p>
        </w:tc>
        <w:tc>
          <w:tcPr>
            <w:tcW w:w="6262" w:type="dxa"/>
          </w:tcPr>
          <w:p w:rsidR="008160CC" w:rsidRPr="00B83B47" w:rsidRDefault="00487E35" w:rsidP="0046266D">
            <w:pPr>
              <w:pStyle w:val="nTblNormal"/>
              <w:rPr>
                <w:rFonts w:eastAsiaTheme="minorEastAsia"/>
                <w:lang w:eastAsia="zh-CN"/>
              </w:rPr>
            </w:pPr>
            <w:r>
              <w:rPr>
                <w:rFonts w:eastAsiaTheme="minorEastAsia" w:hint="eastAsia"/>
                <w:lang w:eastAsia="zh-CN"/>
              </w:rPr>
              <w:t>指定当前页数</w:t>
            </w:r>
          </w:p>
        </w:tc>
      </w:tr>
      <w:tr w:rsidR="001C5291" w:rsidTr="001C5291">
        <w:tc>
          <w:tcPr>
            <w:tcW w:w="1276" w:type="dxa"/>
          </w:tcPr>
          <w:p w:rsidR="001C5291" w:rsidRPr="0046266D" w:rsidRDefault="001C5291" w:rsidP="0046266D">
            <w:pPr>
              <w:pStyle w:val="nTblNormal"/>
              <w:rPr>
                <w:lang w:eastAsia="zh-CN"/>
              </w:rPr>
            </w:pPr>
          </w:p>
        </w:tc>
        <w:tc>
          <w:tcPr>
            <w:tcW w:w="1134" w:type="dxa"/>
          </w:tcPr>
          <w:p w:rsidR="001C5291" w:rsidRPr="0046266D" w:rsidRDefault="001C5291" w:rsidP="0046266D">
            <w:pPr>
              <w:pStyle w:val="nTblNormal"/>
            </w:pPr>
            <w:r w:rsidRPr="0046266D">
              <w:t xml:space="preserve">default </w:t>
            </w:r>
          </w:p>
        </w:tc>
        <w:tc>
          <w:tcPr>
            <w:tcW w:w="6262" w:type="dxa"/>
          </w:tcPr>
          <w:p w:rsidR="00240A40" w:rsidRPr="00B83B47" w:rsidRDefault="00B83B47" w:rsidP="0046266D">
            <w:pPr>
              <w:pStyle w:val="nTblNormal"/>
              <w:rPr>
                <w:rFonts w:eastAsiaTheme="minorEastAsia"/>
                <w:lang w:eastAsia="zh-CN"/>
              </w:rPr>
            </w:pPr>
            <w:r>
              <w:rPr>
                <w:rFonts w:ascii="SimSun" w:eastAsia="SimSun" w:hAnsi="SimSun" w:cs="SimSun" w:hint="eastAsia"/>
                <w:lang w:eastAsia="zh-CN"/>
              </w:rPr>
              <w:t>未指定</w:t>
            </w:r>
            <w:r w:rsidR="00240A40" w:rsidRPr="0046266D">
              <w:rPr>
                <w:rFonts w:hint="eastAsia"/>
                <w:lang w:eastAsia="zh-CN"/>
              </w:rPr>
              <w:t>var</w:t>
            </w:r>
            <w:r>
              <w:rPr>
                <w:rFonts w:ascii="SimSun" w:eastAsia="SimSun" w:hAnsi="SimSun" w:cs="SimSun" w:hint="eastAsia"/>
                <w:lang w:eastAsia="zh-CN"/>
              </w:rPr>
              <w:t>值时使用的默认页面编号</w:t>
            </w:r>
          </w:p>
        </w:tc>
      </w:tr>
      <w:tr w:rsidR="001C5291" w:rsidTr="001C5291">
        <w:tc>
          <w:tcPr>
            <w:tcW w:w="1276" w:type="dxa"/>
          </w:tcPr>
          <w:p w:rsidR="001C5291" w:rsidRPr="0046266D" w:rsidRDefault="001C5291" w:rsidP="0046266D">
            <w:pPr>
              <w:pStyle w:val="nTblNormal"/>
            </w:pPr>
            <w:r w:rsidRPr="0046266D">
              <w:t>&lt;groups&gt;</w:t>
            </w:r>
          </w:p>
        </w:tc>
        <w:tc>
          <w:tcPr>
            <w:tcW w:w="1134" w:type="dxa"/>
          </w:tcPr>
          <w:p w:rsidR="001C5291" w:rsidRPr="0046266D" w:rsidRDefault="001C5291" w:rsidP="0046266D">
            <w:pPr>
              <w:pStyle w:val="nTblNormal"/>
            </w:pPr>
            <w:r w:rsidRPr="0046266D">
              <w:t xml:space="preserve"> </w:t>
            </w:r>
          </w:p>
        </w:tc>
        <w:tc>
          <w:tcPr>
            <w:tcW w:w="6262" w:type="dxa"/>
          </w:tcPr>
          <w:p w:rsidR="00913A06" w:rsidRPr="00B83B47" w:rsidRDefault="00487E35" w:rsidP="0046266D">
            <w:pPr>
              <w:pStyle w:val="nTblNormal"/>
              <w:rPr>
                <w:rFonts w:eastAsiaTheme="minorEastAsia"/>
                <w:lang w:eastAsia="zh-CN"/>
              </w:rPr>
            </w:pPr>
            <w:r>
              <w:rPr>
                <w:rFonts w:eastAsiaTheme="minorEastAsia" w:hint="eastAsia"/>
                <w:lang w:eastAsia="zh-CN"/>
              </w:rPr>
              <w:t>启用</w:t>
            </w:r>
            <w:r>
              <w:rPr>
                <w:rFonts w:eastAsiaTheme="minorEastAsia" w:hint="eastAsia"/>
                <w:lang w:eastAsia="zh-CN"/>
              </w:rPr>
              <w:t xml:space="preserve">Group by </w:t>
            </w:r>
            <w:r>
              <w:rPr>
                <w:rFonts w:eastAsiaTheme="minorEastAsia" w:hint="eastAsia"/>
                <w:lang w:eastAsia="zh-CN"/>
              </w:rPr>
              <w:t>语句</w:t>
            </w:r>
          </w:p>
        </w:tc>
      </w:tr>
      <w:tr w:rsidR="00913A06" w:rsidTr="001C5291">
        <w:tc>
          <w:tcPr>
            <w:tcW w:w="1276" w:type="dxa"/>
          </w:tcPr>
          <w:p w:rsidR="00913A06" w:rsidRPr="0046266D" w:rsidRDefault="00913A06" w:rsidP="0046266D">
            <w:pPr>
              <w:pStyle w:val="nTblNormal"/>
            </w:pPr>
          </w:p>
        </w:tc>
        <w:tc>
          <w:tcPr>
            <w:tcW w:w="1134" w:type="dxa"/>
          </w:tcPr>
          <w:p w:rsidR="00913A06" w:rsidRPr="0046266D" w:rsidRDefault="00913A06" w:rsidP="0046266D">
            <w:pPr>
              <w:pStyle w:val="nTblNormal"/>
            </w:pPr>
            <w:r w:rsidRPr="0046266D">
              <w:rPr>
                <w:rFonts w:hint="eastAsia"/>
              </w:rPr>
              <w:t>column</w:t>
            </w:r>
          </w:p>
        </w:tc>
        <w:tc>
          <w:tcPr>
            <w:tcW w:w="6262" w:type="dxa"/>
          </w:tcPr>
          <w:p w:rsidR="00913A06" w:rsidRPr="00B83B47" w:rsidRDefault="00487E35" w:rsidP="0046266D">
            <w:pPr>
              <w:pStyle w:val="nTblNormal"/>
              <w:rPr>
                <w:rFonts w:eastAsiaTheme="minorEastAsia"/>
                <w:lang w:eastAsia="zh-CN"/>
              </w:rPr>
            </w:pPr>
            <w:r>
              <w:rPr>
                <w:rFonts w:eastAsiaTheme="minorEastAsia" w:hint="eastAsia"/>
                <w:lang w:eastAsia="zh-CN"/>
              </w:rPr>
              <w:t>Group by</w:t>
            </w:r>
            <w:r>
              <w:rPr>
                <w:rFonts w:eastAsiaTheme="minorEastAsia" w:hint="eastAsia"/>
                <w:lang w:eastAsia="zh-CN"/>
              </w:rPr>
              <w:t>的列名</w:t>
            </w:r>
          </w:p>
        </w:tc>
      </w:tr>
    </w:tbl>
    <w:p w:rsidR="00056B4C" w:rsidRPr="00B870B7" w:rsidRDefault="00056B4C" w:rsidP="00056B4C">
      <w:pPr>
        <w:pStyle w:val="nNormal"/>
        <w:rPr>
          <w:rFonts w:eastAsiaTheme="minorEastAsia"/>
          <w:lang w:eastAsia="zh-CN"/>
        </w:rPr>
      </w:pPr>
    </w:p>
    <w:p w:rsidR="00705D60" w:rsidRDefault="00454803">
      <w:pPr>
        <w:pStyle w:val="31"/>
      </w:pPr>
      <w:bookmarkStart w:id="61" w:name="_Toc318623412"/>
      <w:r>
        <w:rPr>
          <w:rFonts w:hint="eastAsia"/>
        </w:rPr>
        <w:t xml:space="preserve">XML </w:t>
      </w:r>
      <w:r w:rsidR="00B83B47">
        <w:rPr>
          <w:rFonts w:eastAsiaTheme="minorEastAsia" w:hint="eastAsia"/>
        </w:rPr>
        <w:t>subquery</w:t>
      </w:r>
      <w:r w:rsidR="00B83B47">
        <w:rPr>
          <w:rFonts w:eastAsiaTheme="minorEastAsia" w:hint="eastAsia"/>
        </w:rPr>
        <w:t>使用示例</w:t>
      </w:r>
      <w:bookmarkEnd w:id="61"/>
    </w:p>
    <w:p w:rsidR="00454803" w:rsidRPr="00B83B47" w:rsidRDefault="00B83B47" w:rsidP="00056B4C">
      <w:pPr>
        <w:pStyle w:val="nNormal"/>
        <w:rPr>
          <w:rFonts w:eastAsiaTheme="minorEastAsia"/>
          <w:lang w:eastAsia="zh-CN"/>
        </w:rPr>
      </w:pPr>
      <w:r>
        <w:rPr>
          <w:rFonts w:ascii="SimSun" w:eastAsia="SimSun" w:hAnsi="SimSun" w:cs="SimSun" w:hint="eastAsia"/>
          <w:lang w:eastAsia="zh-CN"/>
        </w:rPr>
        <w:t>从</w:t>
      </w:r>
      <w:r w:rsidR="00454803">
        <w:rPr>
          <w:rFonts w:hint="eastAsia"/>
          <w:lang w:eastAsia="zh-CN"/>
        </w:rPr>
        <w:t>XE 1.5</w:t>
      </w:r>
      <w:r w:rsidR="00616BE1">
        <w:rPr>
          <w:rFonts w:hint="eastAsia"/>
          <w:lang w:eastAsia="zh-CN"/>
        </w:rPr>
        <w:t xml:space="preserve"> </w:t>
      </w:r>
      <w:r>
        <w:rPr>
          <w:rFonts w:eastAsiaTheme="minorEastAsia" w:hint="eastAsia"/>
          <w:lang w:eastAsia="zh-CN"/>
        </w:rPr>
        <w:t>版本开始可以编写</w:t>
      </w:r>
      <w:r>
        <w:rPr>
          <w:rFonts w:eastAsiaTheme="minorEastAsia" w:hint="eastAsia"/>
          <w:lang w:eastAsia="zh-CN"/>
        </w:rPr>
        <w:t>subquery</w:t>
      </w:r>
      <w:r>
        <w:rPr>
          <w:rFonts w:eastAsiaTheme="minorEastAsia" w:hint="eastAsia"/>
          <w:lang w:eastAsia="zh-CN"/>
        </w:rPr>
        <w:t>。下面是</w:t>
      </w:r>
      <w:r>
        <w:rPr>
          <w:rFonts w:eastAsiaTheme="minorEastAsia" w:hint="eastAsia"/>
          <w:lang w:eastAsia="zh-CN"/>
        </w:rPr>
        <w:t>subquery</w:t>
      </w:r>
      <w:r>
        <w:rPr>
          <w:rFonts w:eastAsiaTheme="minorEastAsia" w:hint="eastAsia"/>
          <w:lang w:eastAsia="zh-CN"/>
        </w:rPr>
        <w:t>的各种类型的编写示例。</w:t>
      </w:r>
    </w:p>
    <w:p w:rsidR="00705D60" w:rsidRDefault="00454803" w:rsidP="00321A39">
      <w:pPr>
        <w:pStyle w:val="41"/>
      </w:pPr>
      <w:r>
        <w:t>S</w:t>
      </w:r>
      <w:r>
        <w:rPr>
          <w:rFonts w:hint="eastAsia"/>
        </w:rPr>
        <w:t>elect</w:t>
      </w:r>
      <w:r w:rsidR="00B83B47">
        <w:rPr>
          <w:rFonts w:eastAsiaTheme="minorEastAsia" w:hint="eastAsia"/>
          <w:lang w:eastAsia="zh-CN"/>
        </w:rPr>
        <w:t>子句的使用</w:t>
      </w:r>
      <w:r>
        <w:rPr>
          <w:rFonts w:hint="eastAsia"/>
        </w:rPr>
        <w:t xml:space="preserve"> </w:t>
      </w:r>
    </w:p>
    <w:p w:rsidR="00DF1281" w:rsidRPr="00B83B47" w:rsidRDefault="00ED0E4B" w:rsidP="00DF1281">
      <w:pPr>
        <w:pStyle w:val="nNormal"/>
        <w:rPr>
          <w:rFonts w:ascii="Courier New" w:eastAsiaTheme="minorEastAsia" w:hAnsi="Courier New"/>
          <w:sz w:val="16"/>
          <w:lang w:eastAsia="zh-CN"/>
        </w:rPr>
      </w:pPr>
      <w:r w:rsidRPr="00ED0E4B">
        <w:t>SQL</w:t>
      </w:r>
      <w:r w:rsidR="005464FC">
        <w:rPr>
          <w:rFonts w:hint="eastAsia"/>
        </w:rPr>
        <w:t xml:space="preserve"> </w:t>
      </w:r>
      <w:r w:rsidR="00B83B47">
        <w:rPr>
          <w:rFonts w:eastAsiaTheme="minorEastAsia" w:hint="eastAsia"/>
          <w:lang w:eastAsia="zh-CN"/>
        </w:rPr>
        <w:t>使用示例</w:t>
      </w:r>
    </w:p>
    <w:p w:rsidR="00705D60" w:rsidRDefault="00DF1281">
      <w:pPr>
        <w:pStyle w:val="nCode"/>
      </w:pPr>
      <w:r w:rsidRPr="00DF1281">
        <w:t xml:space="preserve">select *, </w:t>
      </w:r>
    </w:p>
    <w:p w:rsidR="00705D60" w:rsidRDefault="00DF1281">
      <w:pPr>
        <w:pStyle w:val="nCode"/>
      </w:pPr>
      <w:r w:rsidRPr="00DF1281">
        <w:t xml:space="preserve">(select count(*) as "count" </w:t>
      </w:r>
    </w:p>
    <w:p w:rsidR="00705D60" w:rsidRDefault="00DF1281">
      <w:pPr>
        <w:pStyle w:val="nCode"/>
      </w:pPr>
      <w:r w:rsidRPr="00DF1281">
        <w:t xml:space="preserve">      </w:t>
      </w:r>
      <w:r w:rsidRPr="00DF1281">
        <w:tab/>
        <w:t xml:space="preserve">from "xe_documents" as "documents" </w:t>
      </w:r>
    </w:p>
    <w:p w:rsidR="00705D60" w:rsidRDefault="00DF1281">
      <w:pPr>
        <w:pStyle w:val="nCode"/>
      </w:pPr>
      <w:r w:rsidRPr="00DF1281">
        <w:t xml:space="preserve">            where "documents"."user_id" = "member"."user_id"</w:t>
      </w:r>
    </w:p>
    <w:p w:rsidR="00705D60" w:rsidRDefault="00DF1281">
      <w:pPr>
        <w:pStyle w:val="nCode"/>
      </w:pPr>
      <w:r w:rsidRPr="00DF1281">
        <w:t xml:space="preserve">       ) as "totaldocumentcount" </w:t>
      </w:r>
    </w:p>
    <w:p w:rsidR="00705D60" w:rsidRDefault="00DF1281">
      <w:pPr>
        <w:pStyle w:val="nCode"/>
      </w:pPr>
      <w:r w:rsidRPr="00DF1281">
        <w:t xml:space="preserve">  from "xe_member" as "member" </w:t>
      </w:r>
    </w:p>
    <w:p w:rsidR="00705D60" w:rsidRDefault="00DF1281">
      <w:pPr>
        <w:pStyle w:val="nCode"/>
      </w:pPr>
      <w:r w:rsidRPr="00DF1281">
        <w:t xml:space="preserve">  where "user_id" = 7</w:t>
      </w:r>
    </w:p>
    <w:p w:rsidR="00DF1281" w:rsidRPr="00B83B47" w:rsidRDefault="00ED0E4B" w:rsidP="00DF1281">
      <w:pPr>
        <w:pStyle w:val="nNormal"/>
        <w:rPr>
          <w:rFonts w:eastAsiaTheme="minorEastAsia"/>
          <w:lang w:eastAsia="zh-CN"/>
        </w:rPr>
      </w:pPr>
      <w:r w:rsidRPr="00ED0E4B">
        <w:t>XML</w:t>
      </w:r>
      <w:r w:rsidR="005464FC">
        <w:rPr>
          <w:rFonts w:hint="eastAsia"/>
        </w:rPr>
        <w:t xml:space="preserve"> </w:t>
      </w:r>
      <w:r w:rsidR="00B83B47">
        <w:rPr>
          <w:rFonts w:eastAsiaTheme="minorEastAsia" w:hint="eastAsia"/>
          <w:lang w:eastAsia="zh-CN"/>
        </w:rPr>
        <w:t>subquery</w:t>
      </w:r>
      <w:r w:rsidR="00B83B47">
        <w:rPr>
          <w:rFonts w:eastAsiaTheme="minorEastAsia" w:hint="eastAsia"/>
          <w:lang w:eastAsia="zh-CN"/>
        </w:rPr>
        <w:t>编写示例</w:t>
      </w:r>
      <w:r w:rsidR="005464FC">
        <w:rPr>
          <w:rFonts w:hint="eastAsia"/>
        </w:rPr>
        <w:t xml:space="preserve"> </w:t>
      </w:r>
    </w:p>
    <w:p w:rsidR="00705D60" w:rsidRDefault="00DF1281">
      <w:pPr>
        <w:pStyle w:val="nCode"/>
      </w:pPr>
      <w:r w:rsidRPr="00DF1281">
        <w:t>&lt;query id="getStatistics" action="select"&gt;</w:t>
      </w:r>
    </w:p>
    <w:p w:rsidR="00705D60" w:rsidRDefault="00DF1281">
      <w:pPr>
        <w:pStyle w:val="nCode"/>
      </w:pPr>
      <w:r w:rsidRPr="00DF1281">
        <w:t xml:space="preserve">    &lt;tables&gt;</w:t>
      </w:r>
    </w:p>
    <w:p w:rsidR="00705D60" w:rsidRDefault="00DF1281">
      <w:pPr>
        <w:pStyle w:val="nCode"/>
      </w:pPr>
      <w:r w:rsidRPr="00DF1281">
        <w:t xml:space="preserve">        &lt;table name="member" alias="member" /&gt;</w:t>
      </w:r>
    </w:p>
    <w:p w:rsidR="00705D60" w:rsidRDefault="00DF1281">
      <w:pPr>
        <w:pStyle w:val="nCode"/>
      </w:pPr>
      <w:r w:rsidRPr="00DF1281">
        <w:t xml:space="preserve">    &lt;/tables&gt;</w:t>
      </w:r>
    </w:p>
    <w:p w:rsidR="00705D60" w:rsidRDefault="00DF1281">
      <w:pPr>
        <w:pStyle w:val="nCode"/>
      </w:pPr>
      <w:r w:rsidRPr="00DF1281">
        <w:t xml:space="preserve">    &lt;columns&gt;</w:t>
      </w:r>
    </w:p>
    <w:p w:rsidR="00705D60" w:rsidRDefault="00DF1281">
      <w:pPr>
        <w:pStyle w:val="nCode"/>
      </w:pPr>
      <w:r w:rsidRPr="00DF1281">
        <w:t xml:space="preserve">        &lt;column name="*" /&gt;</w:t>
      </w:r>
    </w:p>
    <w:p w:rsidR="00705D60" w:rsidRDefault="00DF1281">
      <w:pPr>
        <w:pStyle w:val="nCode"/>
      </w:pPr>
      <w:r w:rsidRPr="00DF1281">
        <w:t xml:space="preserve">        &lt;query id="getMemberDocumentCount" alias="totalDocumentCount"&gt;</w:t>
      </w:r>
    </w:p>
    <w:p w:rsidR="00705D60" w:rsidRDefault="00DF1281">
      <w:pPr>
        <w:pStyle w:val="nCode"/>
      </w:pPr>
      <w:r w:rsidRPr="00DF1281">
        <w:t xml:space="preserve">        </w:t>
      </w:r>
      <w:r w:rsidRPr="00DF1281">
        <w:tab/>
        <w:t>&lt;tables&gt;</w:t>
      </w:r>
    </w:p>
    <w:p w:rsidR="00705D60" w:rsidRDefault="00DF1281">
      <w:pPr>
        <w:pStyle w:val="nCode"/>
      </w:pPr>
      <w:r w:rsidRPr="00DF1281">
        <w:t xml:space="preserve">        </w:t>
      </w:r>
      <w:r w:rsidRPr="00DF1281">
        <w:tab/>
      </w:r>
      <w:r w:rsidRPr="00DF1281">
        <w:tab/>
        <w:t>&lt;table name="documents" alias="documents" /&gt;</w:t>
      </w:r>
    </w:p>
    <w:p w:rsidR="00705D60" w:rsidRDefault="00DF1281">
      <w:pPr>
        <w:pStyle w:val="nCode"/>
      </w:pPr>
      <w:r w:rsidRPr="00DF1281">
        <w:t xml:space="preserve">        </w:t>
      </w:r>
      <w:r w:rsidRPr="00DF1281">
        <w:tab/>
        <w:t>&lt;/tables&gt;</w:t>
      </w:r>
    </w:p>
    <w:p w:rsidR="00705D60" w:rsidRDefault="00DF1281">
      <w:pPr>
        <w:pStyle w:val="nCode"/>
      </w:pPr>
      <w:r w:rsidRPr="00DF1281">
        <w:t xml:space="preserve">        </w:t>
      </w:r>
      <w:r w:rsidRPr="00DF1281">
        <w:tab/>
        <w:t>&lt;columns&gt;</w:t>
      </w:r>
    </w:p>
    <w:p w:rsidR="00705D60" w:rsidRDefault="00DF1281">
      <w:pPr>
        <w:pStyle w:val="nCode"/>
      </w:pPr>
      <w:r w:rsidRPr="00DF1281">
        <w:t xml:space="preserve">        </w:t>
      </w:r>
      <w:r w:rsidRPr="00DF1281">
        <w:tab/>
      </w:r>
      <w:r w:rsidRPr="00DF1281">
        <w:tab/>
        <w:t>&lt;column name="count(*)" alias="count" /&gt;</w:t>
      </w:r>
    </w:p>
    <w:p w:rsidR="00705D60" w:rsidRDefault="00DF1281">
      <w:pPr>
        <w:pStyle w:val="nCode"/>
      </w:pPr>
      <w:r w:rsidRPr="00DF1281">
        <w:t xml:space="preserve">        </w:t>
      </w:r>
      <w:r w:rsidRPr="00DF1281">
        <w:tab/>
        <w:t>&lt;/columns&gt;</w:t>
      </w:r>
    </w:p>
    <w:p w:rsidR="00705D60" w:rsidRDefault="00DF1281">
      <w:pPr>
        <w:pStyle w:val="nCode"/>
      </w:pPr>
      <w:r w:rsidRPr="00DF1281">
        <w:t xml:space="preserve">                &lt;conditions&gt;</w:t>
      </w:r>
    </w:p>
    <w:p w:rsidR="00705D60" w:rsidRDefault="00DF1281">
      <w:pPr>
        <w:pStyle w:val="nCode"/>
      </w:pPr>
      <w:r w:rsidRPr="00DF1281">
        <w:t xml:space="preserve">                    &lt;condition operation="equal" column="documents.user_id" default="member.user_id" /&gt;</w:t>
      </w:r>
    </w:p>
    <w:p w:rsidR="00705D60" w:rsidRDefault="00DF1281">
      <w:pPr>
        <w:pStyle w:val="nCode"/>
      </w:pPr>
      <w:r w:rsidRPr="00DF1281">
        <w:t xml:space="preserve">                &lt;/conditions&gt;        </w:t>
      </w:r>
      <w:r w:rsidRPr="00DF1281">
        <w:tab/>
      </w:r>
    </w:p>
    <w:p w:rsidR="00705D60" w:rsidRDefault="00DF1281">
      <w:pPr>
        <w:pStyle w:val="nCode"/>
      </w:pPr>
      <w:r w:rsidRPr="00DF1281">
        <w:t xml:space="preserve">        &lt;/query&gt;</w:t>
      </w:r>
    </w:p>
    <w:p w:rsidR="00705D60" w:rsidRDefault="00DF1281">
      <w:pPr>
        <w:pStyle w:val="nCode"/>
      </w:pPr>
      <w:r w:rsidRPr="00DF1281">
        <w:t xml:space="preserve">    &lt;/columns&gt;</w:t>
      </w:r>
    </w:p>
    <w:p w:rsidR="00705D60" w:rsidRDefault="00DF1281">
      <w:pPr>
        <w:pStyle w:val="nCode"/>
      </w:pPr>
      <w:r w:rsidRPr="00DF1281">
        <w:t xml:space="preserve">    &lt;conditions&gt;</w:t>
      </w:r>
    </w:p>
    <w:p w:rsidR="00705D60" w:rsidRDefault="00DF1281">
      <w:pPr>
        <w:pStyle w:val="nCode"/>
      </w:pPr>
      <w:r w:rsidRPr="00DF1281">
        <w:t xml:space="preserve">        &lt;condition operation="equal" column="user_id" var="user_id" notnull="notnull" /&gt;</w:t>
      </w:r>
    </w:p>
    <w:p w:rsidR="00705D60" w:rsidRDefault="00DF1281">
      <w:pPr>
        <w:pStyle w:val="nCode"/>
      </w:pPr>
      <w:r w:rsidRPr="00DF1281">
        <w:t xml:space="preserve">    &lt;/conditions&gt;</w:t>
      </w:r>
    </w:p>
    <w:p w:rsidR="00705D60" w:rsidRDefault="00DF1281">
      <w:pPr>
        <w:pStyle w:val="nCode"/>
      </w:pPr>
      <w:r w:rsidRPr="00DF1281">
        <w:t>&lt;/query&gt;</w:t>
      </w:r>
    </w:p>
    <w:p w:rsidR="00705D60" w:rsidRDefault="00454803" w:rsidP="00321A39">
      <w:pPr>
        <w:pStyle w:val="41"/>
      </w:pPr>
      <w:r w:rsidRPr="00DF1281">
        <w:rPr>
          <w:rFonts w:hint="eastAsia"/>
        </w:rPr>
        <w:lastRenderedPageBreak/>
        <w:t>Where</w:t>
      </w:r>
      <w:r w:rsidR="00B83B47">
        <w:rPr>
          <w:rFonts w:eastAsiaTheme="minorEastAsia" w:hint="eastAsia"/>
          <w:lang w:eastAsia="zh-CN"/>
        </w:rPr>
        <w:t>子句的使用</w:t>
      </w:r>
    </w:p>
    <w:p w:rsidR="00DF1281" w:rsidRPr="00B83B47" w:rsidRDefault="00DF1281" w:rsidP="00DF1281">
      <w:pPr>
        <w:pStyle w:val="nNormal"/>
        <w:rPr>
          <w:rFonts w:eastAsiaTheme="minorEastAsia"/>
          <w:lang w:eastAsia="zh-CN"/>
        </w:rPr>
      </w:pPr>
      <w:r>
        <w:t>SQL</w:t>
      </w:r>
      <w:r w:rsidR="005464FC">
        <w:rPr>
          <w:rFonts w:hint="eastAsia"/>
        </w:rPr>
        <w:t xml:space="preserve"> </w:t>
      </w:r>
      <w:r w:rsidR="00B83B47">
        <w:rPr>
          <w:rFonts w:eastAsiaTheme="minorEastAsia" w:hint="eastAsia"/>
          <w:lang w:eastAsia="zh-CN"/>
        </w:rPr>
        <w:t>使用示例</w:t>
      </w:r>
    </w:p>
    <w:p w:rsidR="00DF1281" w:rsidRDefault="00DF1281" w:rsidP="00DF1281">
      <w:pPr>
        <w:pStyle w:val="nCode"/>
      </w:pPr>
      <w:r>
        <w:t>SELECT *</w:t>
      </w:r>
    </w:p>
    <w:p w:rsidR="00DF1281" w:rsidRDefault="00DF1281" w:rsidP="00DF1281">
      <w:pPr>
        <w:pStyle w:val="nCode"/>
      </w:pPr>
      <w:r>
        <w:t>FROM xe_member as member</w:t>
      </w:r>
    </w:p>
    <w:p w:rsidR="00DF1281" w:rsidRDefault="00DF1281" w:rsidP="00DF1281">
      <w:pPr>
        <w:pStyle w:val="nCode"/>
      </w:pPr>
      <w:r>
        <w:t xml:space="preserve">WHERE regdate = (SELECT MAX(regdate) as regdate </w:t>
      </w:r>
    </w:p>
    <w:p w:rsidR="00DF1281" w:rsidRDefault="00DF1281" w:rsidP="00DF1281">
      <w:pPr>
        <w:pStyle w:val="nCode"/>
      </w:pPr>
      <w:r>
        <w:tab/>
      </w:r>
      <w:r>
        <w:tab/>
      </w:r>
      <w:r>
        <w:tab/>
      </w:r>
      <w:r>
        <w:tab/>
        <w:t xml:space="preserve"> FROM xe_documents as documents </w:t>
      </w:r>
    </w:p>
    <w:p w:rsidR="00DF1281" w:rsidRDefault="00DF1281" w:rsidP="00DF1281">
      <w:pPr>
        <w:pStyle w:val="nCode"/>
      </w:pPr>
      <w:r>
        <w:tab/>
      </w:r>
      <w:r>
        <w:tab/>
      </w:r>
      <w:r>
        <w:tab/>
      </w:r>
      <w:r>
        <w:tab/>
        <w:t xml:space="preserve"> WHERE documents.user_id = member.user_id)</w:t>
      </w:r>
    </w:p>
    <w:p w:rsidR="00DF1281" w:rsidRPr="00B83B47" w:rsidRDefault="00DF1281" w:rsidP="00DF1281">
      <w:pPr>
        <w:pStyle w:val="nNormal"/>
        <w:rPr>
          <w:rFonts w:eastAsiaTheme="minorEastAsia"/>
          <w:lang w:eastAsia="zh-CN"/>
        </w:rPr>
      </w:pPr>
      <w:r>
        <w:t>XML</w:t>
      </w:r>
      <w:r w:rsidR="005464FC">
        <w:rPr>
          <w:rFonts w:hint="eastAsia"/>
        </w:rPr>
        <w:t xml:space="preserve"> </w:t>
      </w:r>
      <w:r w:rsidR="00B83B47">
        <w:rPr>
          <w:rFonts w:eastAsiaTheme="minorEastAsia" w:hint="eastAsia"/>
          <w:lang w:eastAsia="zh-CN"/>
        </w:rPr>
        <w:t>subquery</w:t>
      </w:r>
      <w:r w:rsidR="00B83B47">
        <w:rPr>
          <w:rFonts w:eastAsiaTheme="minorEastAsia" w:hint="eastAsia"/>
          <w:lang w:eastAsia="zh-CN"/>
        </w:rPr>
        <w:t>编写示例</w:t>
      </w:r>
      <w:r w:rsidR="005464FC">
        <w:rPr>
          <w:rFonts w:hint="eastAsia"/>
        </w:rPr>
        <w:t xml:space="preserve"> </w:t>
      </w:r>
    </w:p>
    <w:p w:rsidR="00DF1281" w:rsidRDefault="00DF1281" w:rsidP="00DF1281">
      <w:pPr>
        <w:pStyle w:val="nCode"/>
      </w:pPr>
      <w:r>
        <w:t>&lt;query id="getMemberInfo" action="select"&gt;</w:t>
      </w:r>
    </w:p>
    <w:p w:rsidR="00DF1281" w:rsidRDefault="00DF1281" w:rsidP="00DF1281">
      <w:pPr>
        <w:pStyle w:val="nCode"/>
      </w:pPr>
      <w:r>
        <w:t xml:space="preserve">    &lt;tables&gt;</w:t>
      </w:r>
    </w:p>
    <w:p w:rsidR="00DF1281" w:rsidRDefault="00DF1281" w:rsidP="00DF1281">
      <w:pPr>
        <w:pStyle w:val="nCode"/>
      </w:pPr>
      <w:r>
        <w:t xml:space="preserve">        &lt;table name="member" alias="member" /&gt;</w:t>
      </w:r>
    </w:p>
    <w:p w:rsidR="00DF1281" w:rsidRDefault="00DF1281" w:rsidP="00DF1281">
      <w:pPr>
        <w:pStyle w:val="nCode"/>
      </w:pPr>
      <w:r>
        <w:t xml:space="preserve">    &lt;/tables&gt;</w:t>
      </w:r>
    </w:p>
    <w:p w:rsidR="00DF1281" w:rsidRDefault="00DF1281" w:rsidP="00DF1281">
      <w:pPr>
        <w:pStyle w:val="nCode"/>
      </w:pPr>
      <w:r>
        <w:t xml:space="preserve">    &lt;columns&gt;</w:t>
      </w:r>
    </w:p>
    <w:p w:rsidR="00DF1281" w:rsidRDefault="00DF1281" w:rsidP="00DF1281">
      <w:pPr>
        <w:pStyle w:val="nCode"/>
      </w:pPr>
      <w:r>
        <w:t xml:space="preserve">        &lt;column name="*" /&gt;</w:t>
      </w:r>
    </w:p>
    <w:p w:rsidR="00DF1281" w:rsidRDefault="00DF1281" w:rsidP="00DF1281">
      <w:pPr>
        <w:pStyle w:val="nCode"/>
      </w:pPr>
      <w:r>
        <w:t xml:space="preserve">    &lt;/columns&gt;</w:t>
      </w:r>
    </w:p>
    <w:p w:rsidR="00DF1281" w:rsidRDefault="00DF1281" w:rsidP="00DF1281">
      <w:pPr>
        <w:pStyle w:val="nCode"/>
      </w:pPr>
      <w:r>
        <w:t xml:space="preserve">    &lt;conditions&gt;</w:t>
      </w:r>
    </w:p>
    <w:p w:rsidR="00DF1281" w:rsidRDefault="00DF1281" w:rsidP="00DF1281">
      <w:pPr>
        <w:pStyle w:val="nCode"/>
      </w:pPr>
      <w:r>
        <w:t xml:space="preserve">        &lt;condition operation="equal" column="regdate" notnull="notnull"&gt;</w:t>
      </w:r>
    </w:p>
    <w:p w:rsidR="00DF1281" w:rsidRDefault="00DF1281" w:rsidP="00DF1281">
      <w:pPr>
        <w:pStyle w:val="nCode"/>
      </w:pPr>
      <w:r>
        <w:tab/>
        <w:t xml:space="preserve">        &lt;query alias="documentMaxRegdate"&gt;</w:t>
      </w:r>
    </w:p>
    <w:p w:rsidR="00DF1281" w:rsidRDefault="00DF1281" w:rsidP="00DF1281">
      <w:pPr>
        <w:pStyle w:val="nCode"/>
      </w:pPr>
      <w:r>
        <w:tab/>
        <w:t xml:space="preserve">        </w:t>
      </w:r>
      <w:r>
        <w:tab/>
        <w:t>&lt;table&gt;</w:t>
      </w:r>
    </w:p>
    <w:p w:rsidR="00DF1281" w:rsidRDefault="00DF1281" w:rsidP="00DF1281">
      <w:pPr>
        <w:pStyle w:val="nCode"/>
      </w:pPr>
      <w:r>
        <w:tab/>
        <w:t xml:space="preserve">        </w:t>
      </w:r>
      <w:r>
        <w:tab/>
      </w:r>
      <w:r>
        <w:tab/>
        <w:t>&lt;table name="documents" alias="documents" /&gt;</w:t>
      </w:r>
    </w:p>
    <w:p w:rsidR="00DF1281" w:rsidRDefault="00DF1281" w:rsidP="00DF1281">
      <w:pPr>
        <w:pStyle w:val="nCode"/>
      </w:pPr>
      <w:r>
        <w:tab/>
        <w:t xml:space="preserve">        </w:t>
      </w:r>
      <w:r>
        <w:tab/>
        <w:t>&lt;/table&gt;</w:t>
      </w:r>
    </w:p>
    <w:p w:rsidR="00DF1281" w:rsidRDefault="00DF1281" w:rsidP="00DF1281">
      <w:pPr>
        <w:pStyle w:val="nCode"/>
      </w:pPr>
      <w:r>
        <w:tab/>
        <w:t xml:space="preserve">        </w:t>
      </w:r>
      <w:r>
        <w:tab/>
        <w:t>&lt;columns&gt;</w:t>
      </w:r>
    </w:p>
    <w:p w:rsidR="00DF1281" w:rsidRDefault="00DF1281" w:rsidP="00DF1281">
      <w:pPr>
        <w:pStyle w:val="nCode"/>
      </w:pPr>
      <w:r>
        <w:tab/>
        <w:t xml:space="preserve">        </w:t>
      </w:r>
      <w:r>
        <w:tab/>
      </w:r>
      <w:r>
        <w:tab/>
        <w:t>&lt;column name="max(regdate)" alias="maxregdate" /&gt;</w:t>
      </w:r>
    </w:p>
    <w:p w:rsidR="00DF1281" w:rsidRDefault="00DF1281" w:rsidP="00DF1281">
      <w:pPr>
        <w:pStyle w:val="nCode"/>
      </w:pPr>
      <w:r>
        <w:tab/>
        <w:t xml:space="preserve">        </w:t>
      </w:r>
      <w:r>
        <w:tab/>
        <w:t>&lt;/columns&gt;</w:t>
      </w:r>
    </w:p>
    <w:p w:rsidR="00DF1281" w:rsidRDefault="00DF1281" w:rsidP="00DF1281">
      <w:pPr>
        <w:pStyle w:val="nCode"/>
      </w:pPr>
      <w:r>
        <w:tab/>
      </w:r>
      <w:r>
        <w:tab/>
      </w:r>
      <w:r>
        <w:tab/>
        <w:t xml:space="preserve">    &lt;conditions&gt;</w:t>
      </w:r>
    </w:p>
    <w:p w:rsidR="00DF1281" w:rsidRDefault="00DF1281" w:rsidP="00DF1281">
      <w:pPr>
        <w:pStyle w:val="nCode"/>
      </w:pPr>
      <w:r>
        <w:tab/>
      </w:r>
      <w:r>
        <w:tab/>
      </w:r>
      <w:r>
        <w:tab/>
        <w:t xml:space="preserve">        &lt;condition operation="equal" column="documents.user_id" var="member.user_id" notnull="notnull" /&gt;</w:t>
      </w:r>
    </w:p>
    <w:p w:rsidR="00DF1281" w:rsidRDefault="00DF1281" w:rsidP="00DF1281">
      <w:pPr>
        <w:pStyle w:val="nCode"/>
      </w:pPr>
      <w:r>
        <w:tab/>
      </w:r>
      <w:r>
        <w:tab/>
      </w:r>
      <w:r>
        <w:tab/>
        <w:t xml:space="preserve">    &lt;/conditions&gt;        </w:t>
      </w:r>
      <w:r>
        <w:tab/>
      </w:r>
      <w:r>
        <w:tab/>
        <w:t xml:space="preserve">        </w:t>
      </w:r>
      <w:r>
        <w:tab/>
      </w:r>
    </w:p>
    <w:p w:rsidR="00DF1281" w:rsidRDefault="00DF1281" w:rsidP="00DF1281">
      <w:pPr>
        <w:pStyle w:val="nCode"/>
      </w:pPr>
      <w:r>
        <w:tab/>
        <w:t xml:space="preserve">        &lt;/query&gt;</w:t>
      </w:r>
    </w:p>
    <w:p w:rsidR="00DF1281" w:rsidRDefault="00DF1281" w:rsidP="00DF1281">
      <w:pPr>
        <w:pStyle w:val="nCode"/>
      </w:pPr>
      <w:r>
        <w:t xml:space="preserve">        &lt;/condition&gt;</w:t>
      </w:r>
    </w:p>
    <w:p w:rsidR="00DF1281" w:rsidRDefault="00DF1281" w:rsidP="00DF1281">
      <w:pPr>
        <w:pStyle w:val="nCode"/>
      </w:pPr>
      <w:r>
        <w:t xml:space="preserve">    &lt;/conditions&gt;</w:t>
      </w:r>
    </w:p>
    <w:p w:rsidR="00DF1281" w:rsidRDefault="00DF1281" w:rsidP="00DF1281">
      <w:pPr>
        <w:pStyle w:val="nCode"/>
      </w:pPr>
      <w:r>
        <w:rPr>
          <w:rFonts w:hint="eastAsia"/>
        </w:rPr>
        <w:t>&lt;/query&gt;</w:t>
      </w:r>
    </w:p>
    <w:p w:rsidR="00705D60" w:rsidRDefault="00DF1281" w:rsidP="00321A39">
      <w:pPr>
        <w:pStyle w:val="41"/>
      </w:pPr>
      <w:r>
        <w:rPr>
          <w:rFonts w:hint="eastAsia"/>
        </w:rPr>
        <w:t>From</w:t>
      </w:r>
      <w:r w:rsidR="00B83B47">
        <w:rPr>
          <w:rFonts w:eastAsiaTheme="minorEastAsia" w:hint="eastAsia"/>
          <w:lang w:eastAsia="zh-CN"/>
        </w:rPr>
        <w:t>子句的使用</w:t>
      </w:r>
    </w:p>
    <w:p w:rsidR="00705D60" w:rsidRPr="00B83B47" w:rsidRDefault="003E7471">
      <w:pPr>
        <w:pStyle w:val="nNormal"/>
        <w:rPr>
          <w:rFonts w:eastAsiaTheme="minorEastAsia"/>
          <w:lang w:eastAsia="zh-CN"/>
        </w:rPr>
      </w:pPr>
      <w:r w:rsidRPr="003E7471">
        <w:t>SQL</w:t>
      </w:r>
      <w:r w:rsidR="005464FC">
        <w:rPr>
          <w:rFonts w:hint="eastAsia"/>
        </w:rPr>
        <w:t xml:space="preserve"> </w:t>
      </w:r>
      <w:r w:rsidR="00B83B47">
        <w:rPr>
          <w:rFonts w:eastAsiaTheme="minorEastAsia" w:hint="eastAsia"/>
          <w:lang w:eastAsia="zh-CN"/>
        </w:rPr>
        <w:t>使用示例</w:t>
      </w:r>
    </w:p>
    <w:p w:rsidR="003E7471" w:rsidRPr="003E7471" w:rsidRDefault="00ED0E4B" w:rsidP="003E7471">
      <w:pPr>
        <w:pStyle w:val="nCode"/>
      </w:pPr>
      <w:r w:rsidRPr="00ED0E4B">
        <w:t>SELECT m.member_srl, m.nickname, m.regdate, a.count</w:t>
      </w:r>
    </w:p>
    <w:p w:rsidR="003E7471" w:rsidRPr="003E7471" w:rsidRDefault="00ED0E4B" w:rsidP="003E7471">
      <w:pPr>
        <w:pStyle w:val="nCode"/>
      </w:pPr>
      <w:r w:rsidRPr="00ED0E4B">
        <w:t>FROM (</w:t>
      </w:r>
    </w:p>
    <w:p w:rsidR="003E7471" w:rsidRPr="003E7471" w:rsidRDefault="00ED0E4B" w:rsidP="003E7471">
      <w:pPr>
        <w:pStyle w:val="nCode"/>
      </w:pPr>
      <w:r w:rsidRPr="00ED0E4B">
        <w:tab/>
        <w:t>SELECT documents.member_srl as member_srl, count(*) as count</w:t>
      </w:r>
    </w:p>
    <w:p w:rsidR="003E7471" w:rsidRPr="003E7471" w:rsidRDefault="00ED0E4B" w:rsidP="003E7471">
      <w:pPr>
        <w:pStyle w:val="nCode"/>
      </w:pPr>
      <w:r w:rsidRPr="00ED0E4B">
        <w:tab/>
        <w:t>FROM xe_documents as documents</w:t>
      </w:r>
    </w:p>
    <w:p w:rsidR="003E7471" w:rsidRPr="003E7471" w:rsidRDefault="00ED0E4B" w:rsidP="003E7471">
      <w:pPr>
        <w:pStyle w:val="nCode"/>
      </w:pPr>
      <w:r w:rsidRPr="00ED0E4B">
        <w:tab/>
        <w:t>GROUP BY documents.member_srl) a</w:t>
      </w:r>
    </w:p>
    <w:p w:rsidR="003E7471" w:rsidRPr="003E7471" w:rsidRDefault="00ED0E4B" w:rsidP="003E7471">
      <w:pPr>
        <w:pStyle w:val="nCode"/>
      </w:pPr>
      <w:r w:rsidRPr="00ED0E4B">
        <w:tab/>
      </w:r>
      <w:r w:rsidRPr="00ED0E4B">
        <w:tab/>
        <w:t>INNER JOIN xe_members m on m.member_srl = a.member_srl</w:t>
      </w:r>
    </w:p>
    <w:p w:rsidR="00705D60" w:rsidRDefault="003E7471">
      <w:pPr>
        <w:pStyle w:val="nNormal"/>
      </w:pPr>
      <w:r w:rsidRPr="003E7471">
        <w:t>XML</w:t>
      </w:r>
      <w:r w:rsidR="005464FC">
        <w:rPr>
          <w:rFonts w:hint="eastAsia"/>
        </w:rPr>
        <w:t xml:space="preserve"> </w:t>
      </w:r>
      <w:r w:rsidR="00B83B47">
        <w:rPr>
          <w:rFonts w:eastAsiaTheme="minorEastAsia" w:hint="eastAsia"/>
          <w:lang w:eastAsia="zh-CN"/>
        </w:rPr>
        <w:t>subquery</w:t>
      </w:r>
      <w:r w:rsidR="00B83B47">
        <w:rPr>
          <w:rFonts w:eastAsiaTheme="minorEastAsia" w:hint="eastAsia"/>
          <w:lang w:eastAsia="zh-CN"/>
        </w:rPr>
        <w:t>编写示例</w:t>
      </w:r>
    </w:p>
    <w:p w:rsidR="003E7471" w:rsidRPr="003E7471" w:rsidRDefault="00ED0E4B" w:rsidP="003E7471">
      <w:pPr>
        <w:pStyle w:val="nCode"/>
      </w:pPr>
      <w:r w:rsidRPr="00ED0E4B">
        <w:t>&lt;query id="getMemberInfo" action="select"&gt;</w:t>
      </w:r>
    </w:p>
    <w:p w:rsidR="003E7471" w:rsidRPr="003E7471" w:rsidRDefault="00ED0E4B" w:rsidP="003E7471">
      <w:pPr>
        <w:pStyle w:val="nCode"/>
      </w:pPr>
      <w:r w:rsidRPr="00ED0E4B">
        <w:t xml:space="preserve">    &lt;tables&gt;</w:t>
      </w:r>
    </w:p>
    <w:p w:rsidR="003E7471" w:rsidRPr="003E7471" w:rsidRDefault="00ED0E4B" w:rsidP="003E7471">
      <w:pPr>
        <w:pStyle w:val="nCode"/>
      </w:pPr>
      <w:r w:rsidRPr="00ED0E4B">
        <w:t xml:space="preserve">        &lt;table query=nfo" action="selec        </w:t>
      </w:r>
      <w:r w:rsidRPr="00ED0E4B">
        <w:tab/>
        <w:t>&lt;table&gt;</w:t>
      </w:r>
    </w:p>
    <w:p w:rsidR="003E7471" w:rsidRPr="003E7471" w:rsidRDefault="00ED0E4B" w:rsidP="003E7471">
      <w:pPr>
        <w:pStyle w:val="nCode"/>
      </w:pPr>
      <w:r w:rsidRPr="00ED0E4B">
        <w:t xml:space="preserve">        </w:t>
      </w:r>
      <w:r w:rsidRPr="00ED0E4B">
        <w:tab/>
      </w:r>
      <w:r w:rsidRPr="00ED0E4B">
        <w:tab/>
        <w:t>&lt;table name="documents" alias="documents" /&gt;</w:t>
      </w:r>
    </w:p>
    <w:p w:rsidR="003E7471" w:rsidRPr="003E7471" w:rsidRDefault="00ED0E4B" w:rsidP="003E7471">
      <w:pPr>
        <w:pStyle w:val="nCode"/>
      </w:pPr>
      <w:r w:rsidRPr="00ED0E4B">
        <w:t xml:space="preserve">        </w:t>
      </w:r>
      <w:r w:rsidRPr="00ED0E4B">
        <w:tab/>
        <w:t>&lt;/table&gt;</w:t>
      </w:r>
    </w:p>
    <w:p w:rsidR="003E7471" w:rsidRPr="003E7471" w:rsidRDefault="00ED0E4B" w:rsidP="003E7471">
      <w:pPr>
        <w:pStyle w:val="nCode"/>
      </w:pPr>
      <w:r w:rsidRPr="00ED0E4B">
        <w:t xml:space="preserve">        </w:t>
      </w:r>
      <w:r w:rsidRPr="00ED0E4B">
        <w:tab/>
        <w:t>&lt;columns&gt;</w:t>
      </w:r>
    </w:p>
    <w:p w:rsidR="003E7471" w:rsidRPr="003E7471" w:rsidRDefault="00ED0E4B" w:rsidP="003E7471">
      <w:pPr>
        <w:pStyle w:val="nCode"/>
      </w:pPr>
      <w:r w:rsidRPr="00ED0E4B">
        <w:t xml:space="preserve">        </w:t>
      </w:r>
      <w:r w:rsidRPr="00ED0E4B">
        <w:tab/>
      </w:r>
      <w:r w:rsidRPr="00ED0E4B">
        <w:tab/>
        <w:t>&lt;column name="member_srl" alias="member_srl" /&gt;</w:t>
      </w:r>
    </w:p>
    <w:p w:rsidR="003E7471" w:rsidRPr="003E7471" w:rsidRDefault="00ED0E4B" w:rsidP="003E7471">
      <w:pPr>
        <w:pStyle w:val="nCode"/>
      </w:pPr>
      <w:r w:rsidRPr="00ED0E4B">
        <w:t xml:space="preserve">        </w:t>
      </w:r>
      <w:r w:rsidRPr="00ED0E4B">
        <w:tab/>
      </w:r>
      <w:r w:rsidRPr="00ED0E4B">
        <w:tab/>
        <w:t>&lt;column name="count(*)" alias="count" /&gt;</w:t>
      </w:r>
    </w:p>
    <w:p w:rsidR="003E7471" w:rsidRPr="003E7471" w:rsidRDefault="00ED0E4B" w:rsidP="003E7471">
      <w:pPr>
        <w:pStyle w:val="nCode"/>
      </w:pPr>
      <w:r w:rsidRPr="00ED0E4B">
        <w:t xml:space="preserve">        </w:t>
      </w:r>
      <w:r w:rsidRPr="00ED0E4B">
        <w:tab/>
        <w:t>&lt;/columns&gt;</w:t>
      </w:r>
    </w:p>
    <w:p w:rsidR="003E7471" w:rsidRPr="003E7471" w:rsidRDefault="00ED0E4B" w:rsidP="003E7471">
      <w:pPr>
        <w:pStyle w:val="nCode"/>
      </w:pPr>
      <w:r w:rsidRPr="00ED0E4B">
        <w:tab/>
      </w:r>
      <w:r w:rsidRPr="00ED0E4B">
        <w:tab/>
        <w:t xml:space="preserve">    &lt;groups&gt;</w:t>
      </w:r>
    </w:p>
    <w:p w:rsidR="003E7471" w:rsidRPr="003E7471" w:rsidRDefault="00ED0E4B" w:rsidP="003E7471">
      <w:pPr>
        <w:pStyle w:val="nCode"/>
      </w:pPr>
      <w:r w:rsidRPr="00ED0E4B">
        <w:tab/>
      </w:r>
      <w:r w:rsidRPr="00ED0E4B">
        <w:tab/>
        <w:t xml:space="preserve">       &lt;group column="member_srl" /&gt;</w:t>
      </w:r>
    </w:p>
    <w:p w:rsidR="003E7471" w:rsidRPr="003E7471" w:rsidRDefault="00ED0E4B" w:rsidP="003E7471">
      <w:pPr>
        <w:pStyle w:val="nCode"/>
      </w:pPr>
      <w:r w:rsidRPr="00ED0E4B">
        <w:tab/>
      </w:r>
      <w:r w:rsidRPr="00ED0E4B">
        <w:tab/>
        <w:t xml:space="preserve">    &lt;/groups&gt;        </w:t>
      </w:r>
      <w:r w:rsidRPr="00ED0E4B">
        <w:tab/>
      </w:r>
      <w:r w:rsidRPr="00ED0E4B">
        <w:tab/>
        <w:t xml:space="preserve">        </w:t>
      </w:r>
      <w:r w:rsidRPr="00ED0E4B">
        <w:tab/>
      </w:r>
    </w:p>
    <w:p w:rsidR="003E7471" w:rsidRPr="003E7471" w:rsidRDefault="00ED0E4B" w:rsidP="003E7471">
      <w:pPr>
        <w:pStyle w:val="nCode"/>
      </w:pPr>
      <w:r w:rsidRPr="00ED0E4B">
        <w:t xml:space="preserve">        &lt;/table&gt;</w:t>
      </w:r>
    </w:p>
    <w:p w:rsidR="003E7471" w:rsidRPr="003E7471" w:rsidRDefault="00ED0E4B" w:rsidP="003E7471">
      <w:pPr>
        <w:pStyle w:val="nCode"/>
      </w:pPr>
      <w:r w:rsidRPr="00ED0E4B">
        <w:t xml:space="preserve">        &lt;table name="member" alias="m" type="inner join"&gt;</w:t>
      </w:r>
    </w:p>
    <w:p w:rsidR="003E7471" w:rsidRPr="003E7471" w:rsidRDefault="00ED0E4B" w:rsidP="003E7471">
      <w:pPr>
        <w:pStyle w:val="nCode"/>
      </w:pPr>
      <w:r w:rsidRPr="00ED0E4B">
        <w:t xml:space="preserve">            &lt;conditions&gt;</w:t>
      </w:r>
    </w:p>
    <w:p w:rsidR="003E7471" w:rsidRPr="003E7471" w:rsidRDefault="00ED0E4B" w:rsidP="003E7471">
      <w:pPr>
        <w:pStyle w:val="nCode"/>
      </w:pPr>
      <w:r w:rsidRPr="00ED0E4B">
        <w:t xml:space="preserve">                &lt;condition operation="equal" column="m.member" default="a.member_srl" /&gt;</w:t>
      </w:r>
    </w:p>
    <w:p w:rsidR="003E7471" w:rsidRPr="003E7471" w:rsidRDefault="00ED0E4B" w:rsidP="003E7471">
      <w:pPr>
        <w:pStyle w:val="nCode"/>
      </w:pPr>
      <w:r w:rsidRPr="00ED0E4B">
        <w:t xml:space="preserve">            &lt;/conditions&gt;</w:t>
      </w:r>
    </w:p>
    <w:p w:rsidR="003E7471" w:rsidRPr="003E7471" w:rsidRDefault="00ED0E4B" w:rsidP="003E7471">
      <w:pPr>
        <w:pStyle w:val="nCode"/>
      </w:pPr>
      <w:r w:rsidRPr="00ED0E4B">
        <w:t xml:space="preserve">        &lt;/table&gt;</w:t>
      </w:r>
    </w:p>
    <w:p w:rsidR="003E7471" w:rsidRPr="003E7471" w:rsidRDefault="00ED0E4B" w:rsidP="003E7471">
      <w:pPr>
        <w:pStyle w:val="nCode"/>
      </w:pPr>
      <w:r w:rsidRPr="00ED0E4B">
        <w:t xml:space="preserve">    &lt;/tables&gt;</w:t>
      </w:r>
    </w:p>
    <w:p w:rsidR="003E7471" w:rsidRPr="003E7471" w:rsidRDefault="00ED0E4B" w:rsidP="003E7471">
      <w:pPr>
        <w:pStyle w:val="nCode"/>
      </w:pPr>
      <w:r w:rsidRPr="00ED0E4B">
        <w:t xml:space="preserve">    &lt;columns&gt;</w:t>
      </w:r>
    </w:p>
    <w:p w:rsidR="003E7471" w:rsidRPr="003E7471" w:rsidRDefault="00ED0E4B" w:rsidP="003E7471">
      <w:pPr>
        <w:pStyle w:val="nCode"/>
      </w:pPr>
      <w:r w:rsidRPr="00ED0E4B">
        <w:lastRenderedPageBreak/>
        <w:t xml:space="preserve">        &lt;column name="m.member_srl" /&gt;</w:t>
      </w:r>
    </w:p>
    <w:p w:rsidR="003E7471" w:rsidRPr="003E7471" w:rsidRDefault="00ED0E4B" w:rsidP="003E7471">
      <w:pPr>
        <w:pStyle w:val="nCode"/>
      </w:pPr>
      <w:r w:rsidRPr="00ED0E4B">
        <w:t xml:space="preserve">        &lt;column name="m.nickname" /&gt;</w:t>
      </w:r>
    </w:p>
    <w:p w:rsidR="003E7471" w:rsidRPr="003E7471" w:rsidRDefault="00ED0E4B" w:rsidP="003E7471">
      <w:pPr>
        <w:pStyle w:val="nCode"/>
      </w:pPr>
      <w:r w:rsidRPr="00ED0E4B">
        <w:t xml:space="preserve">        &lt;column name="m.regdate" /&gt;</w:t>
      </w:r>
    </w:p>
    <w:p w:rsidR="003E7471" w:rsidRPr="003E7471" w:rsidRDefault="00ED0E4B" w:rsidP="003E7471">
      <w:pPr>
        <w:pStyle w:val="nCode"/>
      </w:pPr>
      <w:r w:rsidRPr="00ED0E4B">
        <w:t xml:space="preserve">        &lt;column name="a.count" /&gt;</w:t>
      </w:r>
    </w:p>
    <w:p w:rsidR="003E7471" w:rsidRPr="003E7471" w:rsidRDefault="00ED0E4B" w:rsidP="003E7471">
      <w:pPr>
        <w:pStyle w:val="nCode"/>
      </w:pPr>
      <w:r w:rsidRPr="00ED0E4B">
        <w:t xml:space="preserve">    &lt;/columns&gt;</w:t>
      </w:r>
    </w:p>
    <w:p w:rsidR="00056B4C" w:rsidRDefault="003E7471" w:rsidP="001C5291">
      <w:pPr>
        <w:pStyle w:val="21"/>
      </w:pPr>
      <w:bookmarkStart w:id="62" w:name="_Toc318623413"/>
      <w:r w:rsidRPr="003E7471">
        <w:lastRenderedPageBreak/>
        <w:t>&lt;/query&gt;</w:t>
      </w:r>
      <w:r w:rsidR="00B83B47">
        <w:rPr>
          <w:rFonts w:eastAsiaTheme="minorEastAsia" w:hint="eastAsia"/>
          <w:lang w:eastAsia="zh-CN"/>
        </w:rPr>
        <w:t>数据类型映射</w:t>
      </w:r>
      <w:bookmarkEnd w:id="62"/>
    </w:p>
    <w:p w:rsidR="00240A40" w:rsidRPr="00310131" w:rsidRDefault="00240A40" w:rsidP="00240A40">
      <w:pPr>
        <w:pStyle w:val="nNormal"/>
        <w:rPr>
          <w:rFonts w:eastAsiaTheme="minorEastAsia"/>
          <w:lang w:eastAsia="zh-CN"/>
        </w:rPr>
      </w:pPr>
      <w:r>
        <w:rPr>
          <w:rFonts w:hint="eastAsia"/>
          <w:lang w:eastAsia="zh-CN"/>
        </w:rPr>
        <w:t>XE</w:t>
      </w:r>
      <w:r w:rsidR="00310131">
        <w:rPr>
          <w:rFonts w:ascii="SimSun" w:eastAsia="SimSun" w:hAnsi="SimSun" w:cs="SimSun" w:hint="eastAsia"/>
          <w:lang w:eastAsia="zh-CN"/>
        </w:rPr>
        <w:t>与各</w:t>
      </w:r>
      <w:r>
        <w:rPr>
          <w:rFonts w:hint="eastAsia"/>
          <w:lang w:eastAsia="zh-CN"/>
        </w:rPr>
        <w:t xml:space="preserve"> DBMS</w:t>
      </w:r>
      <w:r w:rsidR="00310131">
        <w:rPr>
          <w:rFonts w:ascii="SimSun" w:eastAsia="SimSun" w:hAnsi="SimSun" w:cs="SimSun" w:hint="eastAsia"/>
          <w:lang w:eastAsia="zh-CN"/>
        </w:rPr>
        <w:t>的数据类型是如下进行</w:t>
      </w:r>
      <w:r w:rsidR="00487E35">
        <w:rPr>
          <w:rFonts w:eastAsiaTheme="minorEastAsia" w:hint="eastAsia"/>
          <w:lang w:eastAsia="zh-CN"/>
        </w:rPr>
        <w:t>对应</w:t>
      </w:r>
      <w:r w:rsidR="00310131">
        <w:rPr>
          <w:rFonts w:eastAsiaTheme="minorEastAsia" w:hint="eastAsia"/>
          <w:lang w:eastAsia="zh-CN"/>
        </w:rPr>
        <w:t>。</w:t>
      </w:r>
    </w:p>
    <w:p w:rsidR="00240A40" w:rsidRPr="00310131" w:rsidRDefault="00310131" w:rsidP="00240A40">
      <w:pPr>
        <w:pStyle w:val="af9"/>
        <w:rPr>
          <w:rFonts w:eastAsiaTheme="minorEastAsia"/>
          <w:lang w:eastAsia="zh-CN"/>
        </w:rPr>
      </w:pPr>
      <w:bookmarkStart w:id="63" w:name="_Toc317081653"/>
      <w:bookmarkStart w:id="64" w:name="_Ref299032066"/>
      <w:r>
        <w:rPr>
          <w:rFonts w:ascii="SimSun" w:eastAsia="SimSun" w:hAnsi="SimSun" w:cs="SimSun" w:hint="eastAsia"/>
          <w:lang w:eastAsia="zh-CN"/>
        </w:rPr>
        <w:t>表</w:t>
      </w:r>
      <w:r w:rsidR="00240A40">
        <w:rPr>
          <w:rFonts w:hint="eastAsia"/>
          <w:lang w:eastAsia="zh-CN"/>
        </w:rPr>
        <w:t xml:space="preserve"> </w:t>
      </w:r>
      <w:r w:rsidR="006F5BDF">
        <w:fldChar w:fldCharType="begin"/>
      </w:r>
      <w:r w:rsidR="00A10E21">
        <w:rPr>
          <w:lang w:eastAsia="zh-CN"/>
        </w:rPr>
        <w:instrText xml:space="preserve"> </w:instrText>
      </w:r>
      <w:r w:rsidR="00A10E21">
        <w:rPr>
          <w:rFonts w:hint="eastAsia"/>
          <w:lang w:eastAsia="zh-CN"/>
        </w:rPr>
        <w:instrText>STYLEREF 1 \s</w:instrText>
      </w:r>
      <w:r w:rsidR="00A10E21">
        <w:rPr>
          <w:lang w:eastAsia="zh-CN"/>
        </w:rPr>
        <w:instrText xml:space="preserve"> </w:instrText>
      </w:r>
      <w:r w:rsidR="006F5BDF">
        <w:fldChar w:fldCharType="separate"/>
      </w:r>
      <w:r w:rsidR="00686046">
        <w:rPr>
          <w:noProof/>
          <w:lang w:eastAsia="zh-CN"/>
        </w:rPr>
        <w:t>3</w:t>
      </w:r>
      <w:r w:rsidR="006F5BDF">
        <w:fldChar w:fldCharType="end"/>
      </w:r>
      <w:r w:rsidR="00A10E21">
        <w:rPr>
          <w:lang w:eastAsia="zh-CN"/>
        </w:rPr>
        <w:noBreakHyphen/>
      </w:r>
      <w:r w:rsidR="006F5BDF">
        <w:fldChar w:fldCharType="begin"/>
      </w:r>
      <w:r w:rsidR="00A10E21">
        <w:rPr>
          <w:lang w:eastAsia="zh-CN"/>
        </w:rPr>
        <w:instrText xml:space="preserve"> </w:instrText>
      </w:r>
      <w:r w:rsidR="00A10E21">
        <w:rPr>
          <w:rFonts w:hint="eastAsia"/>
          <w:lang w:eastAsia="zh-CN"/>
        </w:rPr>
        <w:instrText xml:space="preserve">SEQ </w:instrText>
      </w:r>
      <w:r w:rsidR="00A10E21">
        <w:rPr>
          <w:rFonts w:hint="eastAsia"/>
        </w:rPr>
        <w:instrText>표</w:instrText>
      </w:r>
      <w:r w:rsidR="00A10E21">
        <w:rPr>
          <w:rFonts w:hint="eastAsia"/>
          <w:lang w:eastAsia="zh-CN"/>
        </w:rPr>
        <w:instrText xml:space="preserve"> \* ARABIC \s 1</w:instrText>
      </w:r>
      <w:r w:rsidR="00A10E21">
        <w:rPr>
          <w:lang w:eastAsia="zh-CN"/>
        </w:rPr>
        <w:instrText xml:space="preserve"> </w:instrText>
      </w:r>
      <w:r w:rsidR="006F5BDF">
        <w:fldChar w:fldCharType="separate"/>
      </w:r>
      <w:r w:rsidR="00686046">
        <w:rPr>
          <w:noProof/>
          <w:lang w:eastAsia="zh-CN"/>
        </w:rPr>
        <w:t>4</w:t>
      </w:r>
      <w:r w:rsidR="006F5BDF">
        <w:fldChar w:fldCharType="end"/>
      </w:r>
      <w:r w:rsidR="00240A40">
        <w:rPr>
          <w:rFonts w:hint="eastAsia"/>
          <w:lang w:eastAsia="zh-CN"/>
        </w:rPr>
        <w:t xml:space="preserve"> XE-DBMS </w:t>
      </w:r>
      <w:r>
        <w:rPr>
          <w:rFonts w:eastAsiaTheme="minorEastAsia" w:hint="eastAsia"/>
          <w:lang w:eastAsia="zh-CN"/>
        </w:rPr>
        <w:t>之间数据类型</w:t>
      </w:r>
      <w:bookmarkEnd w:id="63"/>
      <w:r w:rsidR="00487E35">
        <w:rPr>
          <w:rFonts w:eastAsiaTheme="minorEastAsia" w:hint="eastAsia"/>
          <w:lang w:eastAsia="zh-CN"/>
        </w:rPr>
        <w:t>对应</w:t>
      </w:r>
      <w:r w:rsidR="00240A40">
        <w:rPr>
          <w:rFonts w:hint="eastAsia"/>
          <w:lang w:eastAsia="zh-CN"/>
        </w:rPr>
        <w:t xml:space="preserve"> </w:t>
      </w:r>
      <w:bookmarkEnd w:id="64"/>
    </w:p>
    <w:tbl>
      <w:tblPr>
        <w:tblStyle w:val="nTbl"/>
        <w:tblW w:w="8672" w:type="dxa"/>
        <w:tblInd w:w="737" w:type="dxa"/>
        <w:tblLayout w:type="fixed"/>
        <w:tblLook w:val="04A0"/>
      </w:tblPr>
      <w:tblGrid>
        <w:gridCol w:w="1701"/>
        <w:gridCol w:w="1843"/>
        <w:gridCol w:w="3544"/>
        <w:gridCol w:w="1584"/>
      </w:tblGrid>
      <w:tr w:rsidR="00417638" w:rsidRPr="00D2322F" w:rsidTr="00802A63">
        <w:trPr>
          <w:cnfStyle w:val="100000000000"/>
          <w:tblHeader/>
        </w:trPr>
        <w:tc>
          <w:tcPr>
            <w:tcW w:w="1701" w:type="dxa"/>
          </w:tcPr>
          <w:p w:rsidR="00417638" w:rsidRPr="00D2322F" w:rsidRDefault="00417638" w:rsidP="00417638">
            <w:pPr>
              <w:pStyle w:val="nTblHeader"/>
            </w:pPr>
            <w:r>
              <w:rPr>
                <w:rFonts w:hint="eastAsia"/>
              </w:rPr>
              <w:t>XE</w:t>
            </w:r>
          </w:p>
        </w:tc>
        <w:tc>
          <w:tcPr>
            <w:tcW w:w="1843" w:type="dxa"/>
          </w:tcPr>
          <w:p w:rsidR="00417638" w:rsidRPr="00D2322F" w:rsidRDefault="00417638" w:rsidP="00EE2365">
            <w:pPr>
              <w:pStyle w:val="nTblHeader"/>
            </w:pPr>
            <w:r>
              <w:rPr>
                <w:rFonts w:hint="eastAsia"/>
              </w:rPr>
              <w:t>My</w:t>
            </w:r>
            <w:r w:rsidR="00EE2365">
              <w:rPr>
                <w:rFonts w:hint="eastAsia"/>
              </w:rPr>
              <w:t>SQL</w:t>
            </w:r>
          </w:p>
        </w:tc>
        <w:tc>
          <w:tcPr>
            <w:tcW w:w="3544" w:type="dxa"/>
          </w:tcPr>
          <w:p w:rsidR="00417638" w:rsidRDefault="00EE2365" w:rsidP="00417638">
            <w:pPr>
              <w:pStyle w:val="nTblHeader"/>
            </w:pPr>
            <w:r>
              <w:rPr>
                <w:rFonts w:hint="eastAsia"/>
              </w:rPr>
              <w:t>CUBRID</w:t>
            </w:r>
          </w:p>
        </w:tc>
        <w:tc>
          <w:tcPr>
            <w:tcW w:w="1584" w:type="dxa"/>
          </w:tcPr>
          <w:p w:rsidR="00417638" w:rsidRPr="00D2322F" w:rsidRDefault="00EE2365" w:rsidP="00417638">
            <w:pPr>
              <w:pStyle w:val="nTblHeader"/>
            </w:pPr>
            <w:r>
              <w:rPr>
                <w:rFonts w:hint="eastAsia"/>
              </w:rPr>
              <w:t>MS SQL</w:t>
            </w:r>
          </w:p>
        </w:tc>
      </w:tr>
      <w:tr w:rsidR="00417638" w:rsidTr="00802A63">
        <w:tc>
          <w:tcPr>
            <w:tcW w:w="1701" w:type="dxa"/>
          </w:tcPr>
          <w:p w:rsidR="00417638" w:rsidRPr="00417638" w:rsidRDefault="00417638" w:rsidP="00417638">
            <w:pPr>
              <w:pStyle w:val="nTblNormal"/>
            </w:pPr>
            <w:r w:rsidRPr="00417638">
              <w:t>number</w:t>
            </w:r>
          </w:p>
        </w:tc>
        <w:tc>
          <w:tcPr>
            <w:tcW w:w="1843" w:type="dxa"/>
          </w:tcPr>
          <w:p w:rsidR="00417638" w:rsidRPr="00417638" w:rsidRDefault="00240A40" w:rsidP="00417638">
            <w:pPr>
              <w:pStyle w:val="nTblNormal"/>
            </w:pPr>
            <w:r w:rsidRPr="00417638">
              <w:t>B</w:t>
            </w:r>
            <w:r w:rsidR="00417638" w:rsidRPr="00417638">
              <w:t>igint</w:t>
            </w:r>
          </w:p>
        </w:tc>
        <w:tc>
          <w:tcPr>
            <w:tcW w:w="3544" w:type="dxa"/>
          </w:tcPr>
          <w:p w:rsidR="00417638" w:rsidRPr="00417638" w:rsidRDefault="00417638" w:rsidP="00417638">
            <w:pPr>
              <w:pStyle w:val="nTblNormal"/>
            </w:pPr>
            <w:r w:rsidRPr="00417638">
              <w:t>integer</w:t>
            </w:r>
          </w:p>
        </w:tc>
        <w:tc>
          <w:tcPr>
            <w:tcW w:w="1584" w:type="dxa"/>
          </w:tcPr>
          <w:p w:rsidR="00417638" w:rsidRPr="00417638" w:rsidRDefault="00417638" w:rsidP="00417638">
            <w:pPr>
              <w:pStyle w:val="nTblNormal"/>
            </w:pPr>
            <w:r w:rsidRPr="00417638">
              <w:t>int</w:t>
            </w:r>
          </w:p>
        </w:tc>
      </w:tr>
      <w:tr w:rsidR="00417638" w:rsidRPr="00020680" w:rsidTr="00802A63">
        <w:tc>
          <w:tcPr>
            <w:tcW w:w="1701" w:type="dxa"/>
          </w:tcPr>
          <w:p w:rsidR="00417638" w:rsidRPr="00417638" w:rsidRDefault="00417638" w:rsidP="00417638">
            <w:pPr>
              <w:pStyle w:val="nTblNormal"/>
            </w:pPr>
            <w:r w:rsidRPr="00417638">
              <w:t>bignumber</w:t>
            </w:r>
          </w:p>
        </w:tc>
        <w:tc>
          <w:tcPr>
            <w:tcW w:w="1843" w:type="dxa"/>
          </w:tcPr>
          <w:p w:rsidR="00417638" w:rsidRPr="00417638" w:rsidRDefault="00240A40" w:rsidP="00417638">
            <w:pPr>
              <w:pStyle w:val="nTblNormal"/>
            </w:pPr>
            <w:r w:rsidRPr="00417638">
              <w:t>B</w:t>
            </w:r>
            <w:r w:rsidR="00417638" w:rsidRPr="00417638">
              <w:t>igint</w:t>
            </w:r>
          </w:p>
        </w:tc>
        <w:tc>
          <w:tcPr>
            <w:tcW w:w="3544" w:type="dxa"/>
          </w:tcPr>
          <w:p w:rsidR="00417638" w:rsidRPr="00417638" w:rsidRDefault="00417638" w:rsidP="00417638">
            <w:pPr>
              <w:pStyle w:val="nTblNormal"/>
            </w:pPr>
            <w:r w:rsidRPr="00417638">
              <w:t>numeric(20)</w:t>
            </w:r>
          </w:p>
        </w:tc>
        <w:tc>
          <w:tcPr>
            <w:tcW w:w="1584" w:type="dxa"/>
          </w:tcPr>
          <w:p w:rsidR="00417638" w:rsidRPr="00417638" w:rsidRDefault="00417638" w:rsidP="00417638">
            <w:pPr>
              <w:pStyle w:val="nTblNormal"/>
            </w:pPr>
            <w:r w:rsidRPr="00417638">
              <w:t>bigint</w:t>
            </w:r>
          </w:p>
        </w:tc>
      </w:tr>
      <w:tr w:rsidR="00417638" w:rsidTr="00802A63">
        <w:tc>
          <w:tcPr>
            <w:tcW w:w="1701" w:type="dxa"/>
          </w:tcPr>
          <w:p w:rsidR="00417638" w:rsidRPr="00417638" w:rsidRDefault="00417638" w:rsidP="00417638">
            <w:pPr>
              <w:pStyle w:val="nTblNormal"/>
            </w:pPr>
            <w:r w:rsidRPr="00417638">
              <w:t>varchar</w:t>
            </w:r>
          </w:p>
        </w:tc>
        <w:tc>
          <w:tcPr>
            <w:tcW w:w="1843" w:type="dxa"/>
          </w:tcPr>
          <w:p w:rsidR="00417638" w:rsidRPr="00417638" w:rsidRDefault="00417638" w:rsidP="00417638">
            <w:pPr>
              <w:pStyle w:val="nTblNormal"/>
            </w:pPr>
            <w:r w:rsidRPr="00417638">
              <w:t>varchar</w:t>
            </w:r>
          </w:p>
        </w:tc>
        <w:tc>
          <w:tcPr>
            <w:tcW w:w="3544" w:type="dxa"/>
          </w:tcPr>
          <w:p w:rsidR="00417638" w:rsidRPr="00417638" w:rsidRDefault="00417638" w:rsidP="00417638">
            <w:pPr>
              <w:pStyle w:val="nTblNormal"/>
            </w:pPr>
            <w:r w:rsidRPr="00417638">
              <w:t>character varying</w:t>
            </w:r>
          </w:p>
        </w:tc>
        <w:tc>
          <w:tcPr>
            <w:tcW w:w="1584" w:type="dxa"/>
          </w:tcPr>
          <w:p w:rsidR="00417638" w:rsidRPr="00417638" w:rsidRDefault="00417638" w:rsidP="00417638">
            <w:pPr>
              <w:pStyle w:val="nTblNormal"/>
            </w:pPr>
            <w:r w:rsidRPr="00417638">
              <w:t>varchar</w:t>
            </w:r>
          </w:p>
        </w:tc>
      </w:tr>
      <w:tr w:rsidR="00417638" w:rsidTr="00802A63">
        <w:tc>
          <w:tcPr>
            <w:tcW w:w="1701" w:type="dxa"/>
          </w:tcPr>
          <w:p w:rsidR="00417638" w:rsidRPr="00417638" w:rsidRDefault="00417638" w:rsidP="00417638">
            <w:pPr>
              <w:pStyle w:val="nTblNormal"/>
            </w:pPr>
            <w:r w:rsidRPr="00417638">
              <w:t>char</w:t>
            </w:r>
          </w:p>
        </w:tc>
        <w:tc>
          <w:tcPr>
            <w:tcW w:w="1843" w:type="dxa"/>
          </w:tcPr>
          <w:p w:rsidR="00417638" w:rsidRPr="00417638" w:rsidRDefault="00417638" w:rsidP="00417638">
            <w:pPr>
              <w:pStyle w:val="nTblNormal"/>
            </w:pPr>
            <w:r w:rsidRPr="00417638">
              <w:t>char</w:t>
            </w:r>
          </w:p>
        </w:tc>
        <w:tc>
          <w:tcPr>
            <w:tcW w:w="3544" w:type="dxa"/>
          </w:tcPr>
          <w:p w:rsidR="00417638" w:rsidRPr="00417638" w:rsidRDefault="00417638" w:rsidP="00417638">
            <w:pPr>
              <w:pStyle w:val="nTblNormal"/>
            </w:pPr>
            <w:r w:rsidRPr="00417638">
              <w:t>character</w:t>
            </w:r>
          </w:p>
        </w:tc>
        <w:tc>
          <w:tcPr>
            <w:tcW w:w="1584" w:type="dxa"/>
          </w:tcPr>
          <w:p w:rsidR="00417638" w:rsidRPr="00417638" w:rsidRDefault="00417638" w:rsidP="00417638">
            <w:pPr>
              <w:pStyle w:val="nTblNormal"/>
            </w:pPr>
            <w:r w:rsidRPr="00417638">
              <w:t>char</w:t>
            </w:r>
          </w:p>
        </w:tc>
      </w:tr>
      <w:tr w:rsidR="00417638" w:rsidTr="00802A63">
        <w:tc>
          <w:tcPr>
            <w:tcW w:w="1701" w:type="dxa"/>
          </w:tcPr>
          <w:p w:rsidR="00417638" w:rsidRPr="00417638" w:rsidRDefault="00417638" w:rsidP="00417638">
            <w:pPr>
              <w:pStyle w:val="nTblNormal"/>
            </w:pPr>
            <w:r w:rsidRPr="00417638">
              <w:t>text</w:t>
            </w:r>
          </w:p>
        </w:tc>
        <w:tc>
          <w:tcPr>
            <w:tcW w:w="1843" w:type="dxa"/>
          </w:tcPr>
          <w:p w:rsidR="00417638" w:rsidRPr="00417638" w:rsidRDefault="00417638" w:rsidP="00417638">
            <w:pPr>
              <w:pStyle w:val="nTblNormal"/>
            </w:pPr>
            <w:r w:rsidRPr="00417638">
              <w:t>text</w:t>
            </w:r>
          </w:p>
        </w:tc>
        <w:tc>
          <w:tcPr>
            <w:tcW w:w="3544" w:type="dxa"/>
          </w:tcPr>
          <w:p w:rsidR="00417638" w:rsidRPr="00417638" w:rsidRDefault="00417638" w:rsidP="00417638">
            <w:pPr>
              <w:pStyle w:val="nTblNormal"/>
            </w:pPr>
            <w:r w:rsidRPr="00417638">
              <w:t>character varying(1073741823)</w:t>
            </w:r>
          </w:p>
        </w:tc>
        <w:tc>
          <w:tcPr>
            <w:tcW w:w="1584" w:type="dxa"/>
          </w:tcPr>
          <w:p w:rsidR="00417638" w:rsidRPr="00417638" w:rsidRDefault="00417638" w:rsidP="00417638">
            <w:pPr>
              <w:pStyle w:val="nTblNormal"/>
            </w:pPr>
            <w:r w:rsidRPr="00417638">
              <w:t>text</w:t>
            </w:r>
          </w:p>
        </w:tc>
      </w:tr>
      <w:tr w:rsidR="00417638" w:rsidTr="00802A63">
        <w:tc>
          <w:tcPr>
            <w:tcW w:w="1701" w:type="dxa"/>
          </w:tcPr>
          <w:p w:rsidR="00417638" w:rsidRPr="00417638" w:rsidRDefault="00417638" w:rsidP="00417638">
            <w:pPr>
              <w:pStyle w:val="nTblNormal"/>
            </w:pPr>
            <w:r w:rsidRPr="00417638">
              <w:t>bigtext</w:t>
            </w:r>
          </w:p>
        </w:tc>
        <w:tc>
          <w:tcPr>
            <w:tcW w:w="1843" w:type="dxa"/>
          </w:tcPr>
          <w:p w:rsidR="00417638" w:rsidRPr="00417638" w:rsidRDefault="00417638" w:rsidP="00417638">
            <w:pPr>
              <w:pStyle w:val="nTblNormal"/>
            </w:pPr>
            <w:r w:rsidRPr="00417638">
              <w:t>longtext</w:t>
            </w:r>
          </w:p>
        </w:tc>
        <w:tc>
          <w:tcPr>
            <w:tcW w:w="3544" w:type="dxa"/>
          </w:tcPr>
          <w:p w:rsidR="00417638" w:rsidRPr="00417638" w:rsidRDefault="00417638" w:rsidP="00417638">
            <w:pPr>
              <w:pStyle w:val="nTblNormal"/>
            </w:pPr>
            <w:r w:rsidRPr="00417638">
              <w:t>character varying(1073741823)</w:t>
            </w:r>
          </w:p>
        </w:tc>
        <w:tc>
          <w:tcPr>
            <w:tcW w:w="1584" w:type="dxa"/>
          </w:tcPr>
          <w:p w:rsidR="00417638" w:rsidRPr="00417638" w:rsidRDefault="00417638" w:rsidP="00417638">
            <w:pPr>
              <w:pStyle w:val="nTblNormal"/>
            </w:pPr>
            <w:r w:rsidRPr="00417638">
              <w:t>text</w:t>
            </w:r>
          </w:p>
        </w:tc>
      </w:tr>
      <w:tr w:rsidR="00417638" w:rsidTr="00802A63">
        <w:tc>
          <w:tcPr>
            <w:tcW w:w="1701" w:type="dxa"/>
          </w:tcPr>
          <w:p w:rsidR="00417638" w:rsidRPr="00417638" w:rsidRDefault="00417638" w:rsidP="00417638">
            <w:pPr>
              <w:pStyle w:val="nTblNormal"/>
            </w:pPr>
            <w:r w:rsidRPr="00417638">
              <w:t>date</w:t>
            </w:r>
          </w:p>
        </w:tc>
        <w:tc>
          <w:tcPr>
            <w:tcW w:w="1843" w:type="dxa"/>
          </w:tcPr>
          <w:p w:rsidR="00417638" w:rsidRPr="00417638" w:rsidRDefault="00417638" w:rsidP="00417638">
            <w:pPr>
              <w:pStyle w:val="nTblNormal"/>
            </w:pPr>
            <w:r w:rsidRPr="00417638">
              <w:t>varchar(14)</w:t>
            </w:r>
          </w:p>
        </w:tc>
        <w:tc>
          <w:tcPr>
            <w:tcW w:w="3544" w:type="dxa"/>
          </w:tcPr>
          <w:p w:rsidR="00417638" w:rsidRPr="00417638" w:rsidRDefault="00417638" w:rsidP="00417638">
            <w:pPr>
              <w:pStyle w:val="nTblNormal"/>
            </w:pPr>
            <w:r w:rsidRPr="00417638">
              <w:t>character varying(14)</w:t>
            </w:r>
          </w:p>
        </w:tc>
        <w:tc>
          <w:tcPr>
            <w:tcW w:w="1584" w:type="dxa"/>
          </w:tcPr>
          <w:p w:rsidR="00417638" w:rsidRPr="00417638" w:rsidRDefault="00417638" w:rsidP="00417638">
            <w:pPr>
              <w:pStyle w:val="nTblNormal"/>
            </w:pPr>
            <w:r w:rsidRPr="00417638">
              <w:t>varchar(14)</w:t>
            </w:r>
          </w:p>
        </w:tc>
      </w:tr>
      <w:tr w:rsidR="00417638" w:rsidTr="00802A63">
        <w:tc>
          <w:tcPr>
            <w:tcW w:w="1701" w:type="dxa"/>
          </w:tcPr>
          <w:p w:rsidR="00417638" w:rsidRPr="00417638" w:rsidRDefault="00417638" w:rsidP="00417638">
            <w:pPr>
              <w:pStyle w:val="nTblNormal"/>
            </w:pPr>
            <w:r w:rsidRPr="00417638">
              <w:t>float</w:t>
            </w:r>
          </w:p>
        </w:tc>
        <w:tc>
          <w:tcPr>
            <w:tcW w:w="1843" w:type="dxa"/>
          </w:tcPr>
          <w:p w:rsidR="00417638" w:rsidRPr="00417638" w:rsidRDefault="00417638" w:rsidP="00417638">
            <w:pPr>
              <w:pStyle w:val="nTblNormal"/>
            </w:pPr>
            <w:r w:rsidRPr="00417638">
              <w:t>float</w:t>
            </w:r>
          </w:p>
        </w:tc>
        <w:tc>
          <w:tcPr>
            <w:tcW w:w="3544" w:type="dxa"/>
          </w:tcPr>
          <w:p w:rsidR="00417638" w:rsidRPr="00417638" w:rsidRDefault="00417638" w:rsidP="00417638">
            <w:pPr>
              <w:pStyle w:val="nTblNormal"/>
            </w:pPr>
            <w:r w:rsidRPr="00417638">
              <w:t>float</w:t>
            </w:r>
          </w:p>
        </w:tc>
        <w:tc>
          <w:tcPr>
            <w:tcW w:w="1584" w:type="dxa"/>
          </w:tcPr>
          <w:p w:rsidR="00417638" w:rsidRPr="00417638" w:rsidRDefault="00417638" w:rsidP="00417638">
            <w:pPr>
              <w:pStyle w:val="nTblNormal"/>
            </w:pPr>
            <w:r w:rsidRPr="00417638">
              <w:t>float</w:t>
            </w:r>
          </w:p>
        </w:tc>
      </w:tr>
      <w:tr w:rsidR="00417638" w:rsidTr="00802A63">
        <w:tc>
          <w:tcPr>
            <w:tcW w:w="1701" w:type="dxa"/>
          </w:tcPr>
          <w:p w:rsidR="00417638" w:rsidRPr="00417638" w:rsidRDefault="00417638" w:rsidP="00417638">
            <w:pPr>
              <w:pStyle w:val="nTblNormal"/>
            </w:pPr>
            <w:r w:rsidRPr="00417638">
              <w:t>tinytext</w:t>
            </w:r>
          </w:p>
        </w:tc>
        <w:tc>
          <w:tcPr>
            <w:tcW w:w="1843" w:type="dxa"/>
          </w:tcPr>
          <w:p w:rsidR="00417638" w:rsidRPr="00417638" w:rsidRDefault="00417638" w:rsidP="00417638">
            <w:pPr>
              <w:pStyle w:val="nTblNormal"/>
            </w:pPr>
          </w:p>
        </w:tc>
        <w:tc>
          <w:tcPr>
            <w:tcW w:w="3544" w:type="dxa"/>
          </w:tcPr>
          <w:p w:rsidR="00417638" w:rsidRPr="00417638" w:rsidRDefault="00417638" w:rsidP="00417638">
            <w:pPr>
              <w:pStyle w:val="nTblNormal"/>
            </w:pPr>
            <w:r w:rsidRPr="00417638">
              <w:t>character varying(256)</w:t>
            </w:r>
          </w:p>
        </w:tc>
        <w:tc>
          <w:tcPr>
            <w:tcW w:w="1584" w:type="dxa"/>
          </w:tcPr>
          <w:p w:rsidR="00417638" w:rsidRPr="00020680" w:rsidRDefault="00417638" w:rsidP="00417638">
            <w:pPr>
              <w:pStyle w:val="nTblNormal"/>
              <w:rPr>
                <w:rFonts w:eastAsiaTheme="minorEastAsia"/>
                <w:lang w:eastAsia="zh-CN"/>
              </w:rPr>
            </w:pPr>
          </w:p>
        </w:tc>
      </w:tr>
    </w:tbl>
    <w:p w:rsidR="00056B4C" w:rsidRDefault="00056B4C" w:rsidP="00417638">
      <w:pPr>
        <w:pStyle w:val="21"/>
      </w:pPr>
      <w:bookmarkStart w:id="65" w:name="_Toc318623414"/>
      <w:r>
        <w:lastRenderedPageBreak/>
        <w:t xml:space="preserve">XML </w:t>
      </w:r>
      <w:r w:rsidR="00283E16">
        <w:rPr>
          <w:rFonts w:hint="eastAsia"/>
        </w:rPr>
        <w:t>Query Parser</w:t>
      </w:r>
      <w:bookmarkEnd w:id="65"/>
    </w:p>
    <w:p w:rsidR="0078083C" w:rsidRPr="0078083C" w:rsidRDefault="0078083C" w:rsidP="0078083C">
      <w:pPr>
        <w:ind w:leftChars="350" w:left="700"/>
        <w:rPr>
          <w:rFonts w:ascii="Malgun Gothic" w:eastAsiaTheme="minorEastAsia" w:hAnsi="Verdana" w:cs="Malgun Gothic"/>
          <w:kern w:val="0"/>
          <w:sz w:val="18"/>
          <w:szCs w:val="18"/>
          <w:lang w:eastAsia="zh-CN"/>
        </w:rPr>
      </w:pPr>
      <w:r w:rsidRPr="0078083C">
        <w:rPr>
          <w:rFonts w:ascii="Malgun Gothic" w:eastAsiaTheme="minorEastAsia" w:hAnsi="Verdana" w:cs="Malgun Gothic" w:hint="eastAsia"/>
          <w:kern w:val="0"/>
          <w:sz w:val="18"/>
          <w:szCs w:val="18"/>
          <w:lang w:eastAsia="zh-CN"/>
        </w:rPr>
        <w:t>XML Query Parser class</w:t>
      </w:r>
      <w:r w:rsidRPr="0078083C">
        <w:rPr>
          <w:rFonts w:ascii="Malgun Gothic" w:eastAsiaTheme="minorEastAsia" w:hAnsi="Verdana" w:cs="Malgun Gothic" w:hint="eastAsia"/>
          <w:kern w:val="0"/>
          <w:sz w:val="18"/>
          <w:szCs w:val="18"/>
          <w:lang w:eastAsia="zh-CN"/>
        </w:rPr>
        <w:t>接受</w:t>
      </w:r>
      <w:r w:rsidRPr="0078083C">
        <w:rPr>
          <w:rFonts w:ascii="Malgun Gothic" w:eastAsiaTheme="minorEastAsia" w:hAnsi="Verdana" w:cs="Malgun Gothic" w:hint="eastAsia"/>
          <w:kern w:val="0"/>
          <w:sz w:val="18"/>
          <w:szCs w:val="18"/>
          <w:lang w:eastAsia="zh-CN"/>
        </w:rPr>
        <w:t>XML query</w:t>
      </w:r>
      <w:r w:rsidRPr="0078083C">
        <w:rPr>
          <w:rFonts w:ascii="Malgun Gothic" w:eastAsiaTheme="minorEastAsia" w:hAnsi="Verdana" w:cs="Malgun Gothic" w:hint="eastAsia"/>
          <w:kern w:val="0"/>
          <w:sz w:val="18"/>
          <w:szCs w:val="18"/>
          <w:lang w:eastAsia="zh-CN"/>
        </w:rPr>
        <w:t>文件并</w:t>
      </w:r>
      <w:r w:rsidRPr="0078083C">
        <w:rPr>
          <w:rFonts w:ascii="Malgun Gothic" w:eastAsiaTheme="minorEastAsia" w:hAnsi="Verdana" w:cs="Malgun Gothic" w:hint="eastAsia"/>
          <w:kern w:val="0"/>
          <w:sz w:val="18"/>
          <w:szCs w:val="18"/>
          <w:lang w:eastAsia="zh-CN"/>
        </w:rPr>
        <w:t>parsing</w:t>
      </w:r>
      <w:r w:rsidRPr="0078083C">
        <w:rPr>
          <w:rFonts w:ascii="Malgun Gothic" w:eastAsiaTheme="minorEastAsia" w:hAnsi="Verdana" w:cs="Malgun Gothic" w:hint="eastAsia"/>
          <w:kern w:val="0"/>
          <w:sz w:val="18"/>
          <w:szCs w:val="18"/>
          <w:lang w:eastAsia="zh-CN"/>
        </w:rPr>
        <w:t>后生成将生成</w:t>
      </w:r>
      <w:r w:rsidRPr="0078083C">
        <w:rPr>
          <w:rFonts w:ascii="Malgun Gothic" w:eastAsiaTheme="minorEastAsia" w:hAnsi="Verdana" w:cs="Malgun Gothic" w:hint="eastAsia"/>
          <w:kern w:val="0"/>
          <w:sz w:val="18"/>
          <w:szCs w:val="18"/>
          <w:lang w:eastAsia="zh-CN"/>
        </w:rPr>
        <w:t>SQLquery</w:t>
      </w:r>
      <w:r w:rsidRPr="0078083C">
        <w:rPr>
          <w:rFonts w:ascii="Malgun Gothic" w:eastAsiaTheme="minorEastAsia" w:hAnsi="Verdana" w:cs="Malgun Gothic" w:hint="eastAsia"/>
          <w:kern w:val="0"/>
          <w:sz w:val="18"/>
          <w:szCs w:val="18"/>
          <w:lang w:eastAsia="zh-CN"/>
        </w:rPr>
        <w:t>（</w:t>
      </w:r>
      <w:r w:rsidR="00487E35">
        <w:rPr>
          <w:rFonts w:eastAsiaTheme="minorEastAsia"/>
          <w:lang w:eastAsia="zh-CN"/>
        </w:rPr>
        <w:t>Q</w:t>
      </w:r>
      <w:r w:rsidR="00487E35">
        <w:rPr>
          <w:rFonts w:eastAsiaTheme="minorEastAsia" w:hint="eastAsia"/>
          <w:lang w:eastAsia="zh-CN"/>
        </w:rPr>
        <w:t>uery</w:t>
      </w:r>
      <w:r w:rsidR="00487E35">
        <w:rPr>
          <w:rFonts w:eastAsiaTheme="minorEastAsia" w:hint="eastAsia"/>
          <w:lang w:eastAsia="zh-CN"/>
        </w:rPr>
        <w:t>的类型</w:t>
      </w:r>
      <w:r w:rsidR="00487E35">
        <w:t xml:space="preserve"> - select, update, insert, delete -, </w:t>
      </w:r>
      <w:r w:rsidR="00487E35">
        <w:rPr>
          <w:rFonts w:eastAsiaTheme="minorEastAsia" w:hint="eastAsia"/>
          <w:lang w:eastAsia="zh-CN"/>
        </w:rPr>
        <w:t>使用的语言表达式</w:t>
      </w:r>
      <w:r w:rsidR="00487E35">
        <w:t>, join</w:t>
      </w:r>
      <w:r w:rsidR="00487E35">
        <w:rPr>
          <w:rFonts w:eastAsiaTheme="minorEastAsia" w:hint="eastAsia"/>
          <w:lang w:eastAsia="zh-CN"/>
        </w:rPr>
        <w:t>以及</w:t>
      </w:r>
      <w:r w:rsidR="00487E35">
        <w:t xml:space="preserve">filtering </w:t>
      </w:r>
      <w:r w:rsidR="00487E35">
        <w:rPr>
          <w:rFonts w:eastAsiaTheme="minorEastAsia" w:hint="eastAsia"/>
          <w:lang w:eastAsia="zh-CN"/>
        </w:rPr>
        <w:t>条件，</w:t>
      </w:r>
      <w:r w:rsidR="00487E35">
        <w:t>group by</w:t>
      </w:r>
      <w:r w:rsidR="00487E35">
        <w:rPr>
          <w:rFonts w:eastAsiaTheme="minorEastAsia" w:hint="eastAsia"/>
          <w:lang w:eastAsia="zh-CN"/>
        </w:rPr>
        <w:t>以及</w:t>
      </w:r>
      <w:r w:rsidR="00487E35">
        <w:t xml:space="preserve">order by </w:t>
      </w:r>
      <w:r w:rsidR="00487E35">
        <w:rPr>
          <w:rFonts w:eastAsiaTheme="minorEastAsia" w:hint="eastAsia"/>
          <w:lang w:eastAsia="zh-CN"/>
        </w:rPr>
        <w:t>语句</w:t>
      </w:r>
      <w:r w:rsidRPr="0078083C">
        <w:rPr>
          <w:rFonts w:ascii="Malgun Gothic" w:eastAsiaTheme="minorEastAsia" w:hAnsi="Verdana" w:cs="Malgun Gothic" w:hint="eastAsia"/>
          <w:kern w:val="0"/>
          <w:sz w:val="18"/>
          <w:szCs w:val="18"/>
          <w:lang w:eastAsia="zh-CN"/>
        </w:rPr>
        <w:t>）</w:t>
      </w:r>
      <w:r w:rsidR="00487E35">
        <w:rPr>
          <w:rFonts w:eastAsiaTheme="minorEastAsia" w:hint="eastAsia"/>
          <w:lang w:eastAsia="zh-CN"/>
        </w:rPr>
        <w:t>所有需要的信息</w:t>
      </w:r>
      <w:r w:rsidRPr="0078083C">
        <w:rPr>
          <w:rFonts w:ascii="Malgun Gothic" w:eastAsiaTheme="minorEastAsia" w:hAnsi="Verdana" w:cs="Malgun Gothic" w:hint="eastAsia"/>
          <w:kern w:val="0"/>
          <w:sz w:val="18"/>
          <w:szCs w:val="18"/>
          <w:lang w:eastAsia="zh-CN"/>
        </w:rPr>
        <w:t>以相关</w:t>
      </w:r>
      <w:r w:rsidRPr="0078083C">
        <w:rPr>
          <w:rFonts w:ascii="Malgun Gothic" w:eastAsiaTheme="minorEastAsia" w:hAnsi="Verdana" w:cs="Malgun Gothic" w:hint="eastAsia"/>
          <w:kern w:val="0"/>
          <w:sz w:val="18"/>
          <w:szCs w:val="18"/>
          <w:lang w:eastAsia="zh-CN"/>
        </w:rPr>
        <w:t xml:space="preserve">class object </w:t>
      </w:r>
      <w:r w:rsidRPr="0078083C">
        <w:rPr>
          <w:rFonts w:ascii="Malgun Gothic" w:eastAsiaTheme="minorEastAsia" w:hAnsi="Verdana" w:cs="Malgun Gothic" w:hint="eastAsia"/>
          <w:kern w:val="0"/>
          <w:sz w:val="18"/>
          <w:szCs w:val="18"/>
          <w:lang w:eastAsia="zh-CN"/>
        </w:rPr>
        <w:t>的形态来</w:t>
      </w:r>
      <w:r w:rsidR="00487E35">
        <w:rPr>
          <w:rFonts w:eastAsiaTheme="minorEastAsia" w:hint="eastAsia"/>
          <w:lang w:eastAsia="zh-CN"/>
        </w:rPr>
        <w:t>包含在一个</w:t>
      </w:r>
      <w:r w:rsidRPr="0078083C">
        <w:rPr>
          <w:rFonts w:ascii="Malgun Gothic" w:eastAsiaTheme="minorEastAsia" w:hAnsi="Verdana" w:cs="Malgun Gothic" w:hint="eastAsia"/>
          <w:kern w:val="0"/>
          <w:sz w:val="18"/>
          <w:szCs w:val="18"/>
          <w:lang w:eastAsia="zh-CN"/>
        </w:rPr>
        <w:t>PHP</w:t>
      </w:r>
      <w:r w:rsidRPr="0078083C">
        <w:rPr>
          <w:rFonts w:ascii="Malgun Gothic" w:eastAsiaTheme="minorEastAsia" w:hAnsi="Verdana" w:cs="Malgun Gothic" w:hint="eastAsia"/>
          <w:kern w:val="0"/>
          <w:sz w:val="18"/>
          <w:szCs w:val="18"/>
          <w:lang w:eastAsia="zh-CN"/>
        </w:rPr>
        <w:t>文件。</w:t>
      </w:r>
    </w:p>
    <w:p w:rsidR="00283E16" w:rsidRPr="0078083C" w:rsidRDefault="00487E35" w:rsidP="00056B4C">
      <w:pPr>
        <w:pStyle w:val="nNormal"/>
        <w:rPr>
          <w:rFonts w:eastAsiaTheme="minorEastAsia"/>
          <w:lang w:eastAsia="zh-CN"/>
        </w:rPr>
      </w:pPr>
      <w:r>
        <w:rPr>
          <w:rFonts w:eastAsiaTheme="minorEastAsia" w:hint="eastAsia"/>
          <w:lang w:eastAsia="zh-CN"/>
        </w:rPr>
        <w:t>这个</w:t>
      </w:r>
      <w:r w:rsidR="00C833C1">
        <w:rPr>
          <w:rFonts w:hint="eastAsia"/>
          <w:lang w:eastAsia="zh-CN"/>
        </w:rPr>
        <w:t xml:space="preserve">PHP </w:t>
      </w:r>
      <w:r w:rsidR="0078083C">
        <w:rPr>
          <w:rFonts w:eastAsiaTheme="minorEastAsia" w:hint="eastAsia"/>
          <w:lang w:eastAsia="zh-CN"/>
        </w:rPr>
        <w:t>文件作为各</w:t>
      </w:r>
      <w:r w:rsidR="0078083C">
        <w:rPr>
          <w:rFonts w:hint="eastAsia"/>
          <w:lang w:eastAsia="zh-CN"/>
        </w:rPr>
        <w:t>DB</w:t>
      </w:r>
      <w:r w:rsidR="0078083C">
        <w:rPr>
          <w:rFonts w:eastAsiaTheme="minorEastAsia" w:hint="eastAsia"/>
          <w:lang w:eastAsia="zh-CN"/>
        </w:rPr>
        <w:t xml:space="preserve"> Class </w:t>
      </w:r>
      <w:r w:rsidR="0078083C">
        <w:rPr>
          <w:rFonts w:eastAsiaTheme="minorEastAsia" w:hint="eastAsia"/>
          <w:lang w:eastAsia="zh-CN"/>
        </w:rPr>
        <w:t>的输入值来使用，各</w:t>
      </w:r>
      <w:r w:rsidR="0078083C">
        <w:rPr>
          <w:rFonts w:eastAsiaTheme="minorEastAsia" w:hint="eastAsia"/>
          <w:lang w:eastAsia="zh-CN"/>
        </w:rPr>
        <w:t xml:space="preserve">DB Class </w:t>
      </w:r>
      <w:r w:rsidR="0078083C">
        <w:rPr>
          <w:rFonts w:eastAsiaTheme="minorEastAsia" w:hint="eastAsia"/>
          <w:lang w:eastAsia="zh-CN"/>
        </w:rPr>
        <w:t>是按着各</w:t>
      </w:r>
      <w:r w:rsidR="0078083C">
        <w:rPr>
          <w:rFonts w:eastAsiaTheme="minorEastAsia" w:hint="eastAsia"/>
          <w:lang w:eastAsia="zh-CN"/>
        </w:rPr>
        <w:t xml:space="preserve">DBMS </w:t>
      </w:r>
      <w:r w:rsidR="0078083C">
        <w:rPr>
          <w:rFonts w:eastAsiaTheme="minorEastAsia" w:hint="eastAsia"/>
          <w:lang w:eastAsia="zh-CN"/>
        </w:rPr>
        <w:t>使用适当的转义字符和自定义的语言结构而生成</w:t>
      </w:r>
      <w:r w:rsidR="0078083C">
        <w:rPr>
          <w:rFonts w:eastAsiaTheme="minorEastAsia" w:hint="eastAsia"/>
          <w:lang w:eastAsia="zh-CN"/>
        </w:rPr>
        <w:t>SQL</w:t>
      </w:r>
      <w:r w:rsidR="0078083C">
        <w:rPr>
          <w:rFonts w:eastAsiaTheme="minorEastAsia" w:hint="eastAsia"/>
          <w:lang w:eastAsia="zh-CN"/>
        </w:rPr>
        <w:t>。</w:t>
      </w:r>
    </w:p>
    <w:p w:rsidR="00056B4C" w:rsidRPr="0078083C" w:rsidRDefault="0078083C" w:rsidP="00056B4C">
      <w:pPr>
        <w:pStyle w:val="nNormal"/>
        <w:rPr>
          <w:rFonts w:eastAsiaTheme="minorEastAsia"/>
          <w:lang w:eastAsia="zh-CN"/>
        </w:rPr>
      </w:pPr>
      <w:r>
        <w:rPr>
          <w:rFonts w:eastAsiaTheme="minorEastAsia" w:hint="eastAsia"/>
          <w:lang w:eastAsia="zh-CN"/>
        </w:rPr>
        <w:t>例如，假设有如下的</w:t>
      </w:r>
      <w:r>
        <w:rPr>
          <w:rFonts w:eastAsiaTheme="minorEastAsia" w:hint="eastAsia"/>
          <w:lang w:eastAsia="zh-CN"/>
        </w:rPr>
        <w:t>XML query</w:t>
      </w:r>
      <w:r>
        <w:rPr>
          <w:rFonts w:eastAsiaTheme="minorEastAsia" w:hint="eastAsia"/>
          <w:lang w:eastAsia="zh-CN"/>
        </w:rPr>
        <w:t>。</w:t>
      </w:r>
    </w:p>
    <w:p w:rsidR="00056B4C" w:rsidRDefault="00056B4C" w:rsidP="00417638">
      <w:pPr>
        <w:pStyle w:val="nCode"/>
      </w:pPr>
      <w:r>
        <w:t># ./modules/document/queries/getCategory.xml</w:t>
      </w:r>
    </w:p>
    <w:p w:rsidR="00056B4C" w:rsidRDefault="00056B4C" w:rsidP="00417638">
      <w:pPr>
        <w:pStyle w:val="nCode"/>
      </w:pPr>
      <w:r>
        <w:t>&lt;query id="getCategory" action="select"&gt;</w:t>
      </w:r>
    </w:p>
    <w:p w:rsidR="00056B4C" w:rsidRPr="0058517E" w:rsidRDefault="00056B4C" w:rsidP="00417638">
      <w:pPr>
        <w:pStyle w:val="nCode"/>
        <w:rPr>
          <w:rFonts w:eastAsiaTheme="minorEastAsia"/>
          <w:lang w:eastAsia="zh-CN"/>
        </w:rPr>
      </w:pPr>
      <w:r>
        <w:t xml:space="preserve">   &lt;tables&gt;</w:t>
      </w:r>
    </w:p>
    <w:p w:rsidR="00056B4C" w:rsidRDefault="00056B4C" w:rsidP="00417638">
      <w:pPr>
        <w:pStyle w:val="nCode"/>
      </w:pPr>
      <w:r>
        <w:t xml:space="preserve">       &lt;table name="document_categories" /&gt;</w:t>
      </w:r>
    </w:p>
    <w:p w:rsidR="00056B4C" w:rsidRDefault="00056B4C" w:rsidP="00417638">
      <w:pPr>
        <w:pStyle w:val="nCode"/>
      </w:pPr>
      <w:r>
        <w:t xml:space="preserve">   &lt;/tables&gt;</w:t>
      </w:r>
    </w:p>
    <w:p w:rsidR="00056B4C" w:rsidRDefault="00056B4C" w:rsidP="00417638">
      <w:pPr>
        <w:pStyle w:val="nCode"/>
      </w:pPr>
      <w:r>
        <w:t xml:space="preserve">   &lt;conditions&gt;</w:t>
      </w:r>
    </w:p>
    <w:p w:rsidR="00056B4C" w:rsidRDefault="00056B4C" w:rsidP="00417638">
      <w:pPr>
        <w:pStyle w:val="nCode"/>
      </w:pPr>
      <w:r>
        <w:t xml:space="preserve">       &lt;condition operation="equal" column="category_srl" var="category_srl" filter="number" notnull="notnull" /&gt;</w:t>
      </w:r>
    </w:p>
    <w:p w:rsidR="00056B4C" w:rsidRDefault="00056B4C" w:rsidP="00417638">
      <w:pPr>
        <w:pStyle w:val="nCode"/>
      </w:pPr>
      <w:r>
        <w:t xml:space="preserve">   &lt;/conditions&gt;</w:t>
      </w:r>
    </w:p>
    <w:p w:rsidR="00056B4C" w:rsidRDefault="00056B4C" w:rsidP="00417638">
      <w:pPr>
        <w:pStyle w:val="nCode"/>
      </w:pPr>
      <w:r>
        <w:t>&lt;/query&gt;</w:t>
      </w:r>
    </w:p>
    <w:p w:rsidR="00056B4C" w:rsidRPr="0078083C" w:rsidRDefault="0078083C" w:rsidP="00C833C1">
      <w:pPr>
        <w:pStyle w:val="nNormal"/>
        <w:rPr>
          <w:rFonts w:eastAsiaTheme="minorEastAsia"/>
          <w:lang w:eastAsia="zh-CN"/>
        </w:rPr>
      </w:pPr>
      <w:r>
        <w:rPr>
          <w:rFonts w:eastAsiaTheme="minorEastAsia" w:hint="eastAsia"/>
        </w:rPr>
        <w:t>使用</w:t>
      </w:r>
      <w:r w:rsidR="00C833C1">
        <w:t>executeQuery</w:t>
      </w:r>
      <w:r w:rsidR="00C833C1">
        <w:rPr>
          <w:rFonts w:hint="eastAsia"/>
        </w:rPr>
        <w:t xml:space="preserve"> </w:t>
      </w:r>
      <w:r>
        <w:rPr>
          <w:rFonts w:eastAsiaTheme="minorEastAsia" w:hint="eastAsia"/>
        </w:rPr>
        <w:t>函数来调用此</w:t>
      </w:r>
      <w:r>
        <w:rPr>
          <w:rFonts w:eastAsiaTheme="minorEastAsia" w:hint="eastAsia"/>
        </w:rPr>
        <w:t>query</w:t>
      </w:r>
      <w:r>
        <w:rPr>
          <w:rFonts w:eastAsiaTheme="minorEastAsia" w:hint="eastAsia"/>
        </w:rPr>
        <w:t>的话</w:t>
      </w:r>
      <w:r>
        <w:rPr>
          <w:rFonts w:eastAsiaTheme="minorEastAsia" w:hint="eastAsia"/>
        </w:rPr>
        <w:t xml:space="preserve"> XE</w:t>
      </w:r>
      <w:r>
        <w:rPr>
          <w:rFonts w:eastAsiaTheme="minorEastAsia" w:hint="eastAsia"/>
        </w:rPr>
        <w:t>会确认</w:t>
      </w:r>
      <w:r>
        <w:rPr>
          <w:rFonts w:eastAsiaTheme="minorEastAsia" w:hint="eastAsia"/>
          <w:lang w:eastAsia="zh-CN"/>
        </w:rPr>
        <w:t>是否</w:t>
      </w:r>
      <w:r>
        <w:rPr>
          <w:rFonts w:eastAsiaTheme="minorEastAsia" w:hint="eastAsia"/>
        </w:rPr>
        <w:t>生成包含</w:t>
      </w:r>
      <w:r>
        <w:rPr>
          <w:rFonts w:eastAsiaTheme="minorEastAsia" w:hint="eastAsia"/>
        </w:rPr>
        <w:t>parsing</w:t>
      </w:r>
      <w:r>
        <w:rPr>
          <w:rFonts w:eastAsiaTheme="minorEastAsia" w:hint="eastAsia"/>
        </w:rPr>
        <w:t>结果的</w:t>
      </w:r>
      <w:r>
        <w:rPr>
          <w:rFonts w:eastAsiaTheme="minorEastAsia" w:hint="eastAsia"/>
        </w:rPr>
        <w:t>PHP</w:t>
      </w:r>
      <w:r>
        <w:rPr>
          <w:rFonts w:eastAsiaTheme="minorEastAsia" w:hint="eastAsia"/>
        </w:rPr>
        <w:t>形式的</w:t>
      </w:r>
      <w:r>
        <w:rPr>
          <w:rFonts w:eastAsiaTheme="minorEastAsia" w:hint="eastAsia"/>
        </w:rPr>
        <w:t>cache</w:t>
      </w:r>
      <w:r>
        <w:rPr>
          <w:rFonts w:eastAsiaTheme="minorEastAsia" w:hint="eastAsia"/>
        </w:rPr>
        <w:t>文件。</w:t>
      </w:r>
      <w:r w:rsidRPr="0078083C">
        <w:rPr>
          <w:rFonts w:hint="eastAsia"/>
        </w:rPr>
        <w:t xml:space="preserve"> </w:t>
      </w:r>
      <w:r>
        <w:rPr>
          <w:rFonts w:eastAsiaTheme="minorEastAsia" w:hint="eastAsia"/>
        </w:rPr>
        <w:t>未调用</w:t>
      </w:r>
      <w:r w:rsidRPr="0046266D">
        <w:rPr>
          <w:rFonts w:hint="eastAsia"/>
        </w:rPr>
        <w:t xml:space="preserve">XML Query Parser </w:t>
      </w:r>
      <w:r>
        <w:rPr>
          <w:rFonts w:eastAsiaTheme="minorEastAsia" w:hint="eastAsia"/>
        </w:rPr>
        <w:t xml:space="preserve">Class </w:t>
      </w:r>
      <w:r>
        <w:rPr>
          <w:rFonts w:eastAsiaTheme="minorEastAsia" w:hint="eastAsia"/>
        </w:rPr>
        <w:t>则生成</w:t>
      </w:r>
      <w:r>
        <w:rPr>
          <w:rFonts w:eastAsiaTheme="minorEastAsia" w:hint="eastAsia"/>
        </w:rPr>
        <w:t xml:space="preserve">PHP </w:t>
      </w:r>
      <w:r>
        <w:rPr>
          <w:rFonts w:eastAsiaTheme="minorEastAsia" w:hint="eastAsia"/>
        </w:rPr>
        <w:t>文件保存在</w:t>
      </w:r>
      <w:r>
        <w:t>./files/cache/queries</w:t>
      </w:r>
      <w:r>
        <w:rPr>
          <w:rFonts w:hint="eastAsia"/>
        </w:rPr>
        <w:t xml:space="preserve"> </w:t>
      </w:r>
      <w:r>
        <w:rPr>
          <w:rFonts w:eastAsiaTheme="minorEastAsia" w:hint="eastAsia"/>
          <w:lang w:eastAsia="zh-CN"/>
        </w:rPr>
        <w:t>里。</w:t>
      </w:r>
    </w:p>
    <w:p w:rsidR="00056B4C" w:rsidRDefault="00056B4C" w:rsidP="00417638">
      <w:pPr>
        <w:pStyle w:val="nCode"/>
      </w:pPr>
      <w:r>
        <w:t># ./files/cache/queries/document.getCategory.</w:t>
      </w:r>
      <w:r w:rsidR="00780856">
        <w:rPr>
          <w:rFonts w:hint="eastAsia"/>
        </w:rPr>
        <w:t>1.5.0.8.</w:t>
      </w:r>
      <w:r>
        <w:t>cache.php</w:t>
      </w:r>
    </w:p>
    <w:p w:rsidR="00780856" w:rsidRDefault="00780856" w:rsidP="00780856">
      <w:pPr>
        <w:pStyle w:val="nCode"/>
      </w:pPr>
      <w:r>
        <w:t>&lt;?php if(!defined('__ZBXE__')) exit();</w:t>
      </w:r>
    </w:p>
    <w:p w:rsidR="00780856" w:rsidRDefault="00780856" w:rsidP="00780856">
      <w:pPr>
        <w:pStyle w:val="nCode"/>
      </w:pPr>
      <w:r>
        <w:t>$query = new Query();</w:t>
      </w:r>
    </w:p>
    <w:p w:rsidR="00780856" w:rsidRDefault="00780856" w:rsidP="00780856">
      <w:pPr>
        <w:pStyle w:val="nCode"/>
      </w:pPr>
      <w:r>
        <w:t>$query-&gt;setQueryId("getCategory");</w:t>
      </w:r>
    </w:p>
    <w:p w:rsidR="00780856" w:rsidRDefault="00780856" w:rsidP="00780856">
      <w:pPr>
        <w:pStyle w:val="nCode"/>
      </w:pPr>
      <w:r>
        <w:t>$query-&gt;setAction("select");</w:t>
      </w:r>
    </w:p>
    <w:p w:rsidR="00780856" w:rsidRDefault="00780856" w:rsidP="00780856">
      <w:pPr>
        <w:pStyle w:val="nCode"/>
      </w:pPr>
      <w:r>
        <w:t>$query-&gt;setPriority("");</w:t>
      </w:r>
    </w:p>
    <w:p w:rsidR="00780856" w:rsidRDefault="00780856" w:rsidP="00780856">
      <w:pPr>
        <w:pStyle w:val="nCode"/>
      </w:pPr>
    </w:p>
    <w:p w:rsidR="00780856" w:rsidRDefault="00780856" w:rsidP="00780856">
      <w:pPr>
        <w:pStyle w:val="nCode"/>
      </w:pPr>
      <w:r>
        <w:t>$category_srl1_argument = new ConditionArgument('category_srl', $args-&gt;category_srl, 'equal');</w:t>
      </w:r>
    </w:p>
    <w:p w:rsidR="00780856" w:rsidRDefault="00780856" w:rsidP="00780856">
      <w:pPr>
        <w:pStyle w:val="nCode"/>
      </w:pPr>
      <w:r>
        <w:t>$category_srl1_argument-&gt;checkFilter('number');</w:t>
      </w:r>
    </w:p>
    <w:p w:rsidR="00780856" w:rsidRDefault="00780856" w:rsidP="00780856">
      <w:pPr>
        <w:pStyle w:val="nCode"/>
      </w:pPr>
      <w:r>
        <w:t>$category_srl1_argument-&gt;checkNotNull();</w:t>
      </w:r>
    </w:p>
    <w:p w:rsidR="00780856" w:rsidRDefault="00780856" w:rsidP="00780856">
      <w:pPr>
        <w:pStyle w:val="nCode"/>
      </w:pPr>
      <w:r>
        <w:t>$category_srl1_argument-&gt;createConditionValue();</w:t>
      </w:r>
    </w:p>
    <w:p w:rsidR="00780856" w:rsidRDefault="00780856" w:rsidP="00780856">
      <w:pPr>
        <w:pStyle w:val="nCode"/>
      </w:pPr>
      <w:r>
        <w:t>if(!$category_srl1_argument-&gt;isValid()) return $category_srl1_argument-&gt;getErrorMessage();</w:t>
      </w:r>
    </w:p>
    <w:p w:rsidR="00780856" w:rsidRDefault="00780856" w:rsidP="00780856">
      <w:pPr>
        <w:pStyle w:val="nCode"/>
      </w:pPr>
      <w:r>
        <w:t>if($category_srl1_argument !== null) $category_srl1_argument-&gt;setColumnType('number');</w:t>
      </w:r>
    </w:p>
    <w:p w:rsidR="00780856" w:rsidRDefault="00780856" w:rsidP="00780856">
      <w:pPr>
        <w:pStyle w:val="nCode"/>
      </w:pPr>
    </w:p>
    <w:p w:rsidR="00780856" w:rsidRDefault="00780856" w:rsidP="00780856">
      <w:pPr>
        <w:pStyle w:val="nCode"/>
      </w:pPr>
      <w:r>
        <w:t>$query-&gt;setColumns(array(</w:t>
      </w:r>
    </w:p>
    <w:p w:rsidR="00780856" w:rsidRDefault="00780856" w:rsidP="00780856">
      <w:pPr>
        <w:pStyle w:val="nCode"/>
      </w:pPr>
      <w:r>
        <w:t>new StarExpression()</w:t>
      </w:r>
    </w:p>
    <w:p w:rsidR="00780856" w:rsidRDefault="00780856" w:rsidP="00780856">
      <w:pPr>
        <w:pStyle w:val="nCode"/>
      </w:pPr>
      <w:r>
        <w:t>));</w:t>
      </w:r>
    </w:p>
    <w:p w:rsidR="00780856" w:rsidRDefault="00780856" w:rsidP="00780856">
      <w:pPr>
        <w:pStyle w:val="nCode"/>
      </w:pPr>
      <w:r>
        <w:t>$query-&gt;setTables(array(</w:t>
      </w:r>
    </w:p>
    <w:p w:rsidR="00780856" w:rsidRDefault="00780856" w:rsidP="00780856">
      <w:pPr>
        <w:pStyle w:val="nCode"/>
      </w:pPr>
      <w:r>
        <w:t>new Table('`testtesttest_document_categories`', '`document_categories`')</w:t>
      </w:r>
    </w:p>
    <w:p w:rsidR="00780856" w:rsidRDefault="00780856" w:rsidP="00780856">
      <w:pPr>
        <w:pStyle w:val="nCode"/>
      </w:pPr>
      <w:r>
        <w:t>));</w:t>
      </w:r>
    </w:p>
    <w:p w:rsidR="00780856" w:rsidRDefault="00780856" w:rsidP="00780856">
      <w:pPr>
        <w:pStyle w:val="nCode"/>
      </w:pPr>
      <w:r>
        <w:t>$query-&gt;setConditions(array(</w:t>
      </w:r>
    </w:p>
    <w:p w:rsidR="00780856" w:rsidRDefault="00780856" w:rsidP="00780856">
      <w:pPr>
        <w:pStyle w:val="nCode"/>
      </w:pPr>
      <w:r>
        <w:t>new ConditionGroup(array(</w:t>
      </w:r>
    </w:p>
    <w:p w:rsidR="00780856" w:rsidRDefault="00780856" w:rsidP="00780856">
      <w:pPr>
        <w:pStyle w:val="nCode"/>
      </w:pPr>
      <w:r>
        <w:t>new ConditionWithArgument('`category_srl`',$category_srl1_argument,"equal")))</w:t>
      </w:r>
    </w:p>
    <w:p w:rsidR="00780856" w:rsidRDefault="00780856" w:rsidP="00780856">
      <w:pPr>
        <w:pStyle w:val="nCode"/>
      </w:pPr>
      <w:r>
        <w:t>));</w:t>
      </w:r>
    </w:p>
    <w:p w:rsidR="00780856" w:rsidRDefault="00780856" w:rsidP="00780856">
      <w:pPr>
        <w:pStyle w:val="nCode"/>
      </w:pPr>
      <w:r>
        <w:t>$query-&gt;setGroups(array());</w:t>
      </w:r>
    </w:p>
    <w:p w:rsidR="00780856" w:rsidRDefault="00780856" w:rsidP="00780856">
      <w:pPr>
        <w:pStyle w:val="nCode"/>
      </w:pPr>
      <w:r>
        <w:t>$query-&gt;setOrder(array());</w:t>
      </w:r>
    </w:p>
    <w:p w:rsidR="00780856" w:rsidRDefault="00780856" w:rsidP="00780856">
      <w:pPr>
        <w:pStyle w:val="nCode"/>
      </w:pPr>
      <w:r>
        <w:t>$query-&gt;setLimit();</w:t>
      </w:r>
    </w:p>
    <w:p w:rsidR="00780856" w:rsidRDefault="00780856" w:rsidP="00780856">
      <w:pPr>
        <w:pStyle w:val="nCode"/>
      </w:pPr>
      <w:r>
        <w:t>return $query; ?&gt;</w:t>
      </w:r>
    </w:p>
    <w:p w:rsidR="00C833C1" w:rsidRPr="0078083C" w:rsidRDefault="00487E35" w:rsidP="00056B4C">
      <w:pPr>
        <w:pStyle w:val="nNormal"/>
        <w:rPr>
          <w:rFonts w:eastAsiaTheme="minorEastAsia"/>
          <w:lang w:eastAsia="zh-CN"/>
        </w:rPr>
      </w:pPr>
      <w:r>
        <w:rPr>
          <w:rFonts w:eastAsiaTheme="minorEastAsia" w:hint="eastAsia"/>
          <w:lang w:eastAsia="zh-CN"/>
        </w:rPr>
        <w:t>然后</w:t>
      </w:r>
      <w:r>
        <w:rPr>
          <w:rFonts w:eastAsiaTheme="minorEastAsia" w:hint="eastAsia"/>
          <w:lang w:eastAsia="zh-CN"/>
        </w:rPr>
        <w:t>DB executeQuery method</w:t>
      </w:r>
      <w:r>
        <w:rPr>
          <w:rFonts w:eastAsiaTheme="minorEastAsia" w:hint="eastAsia"/>
          <w:lang w:eastAsia="zh-CN"/>
        </w:rPr>
        <w:t>被调用并且上面文件被输出到这个方法中调用</w:t>
      </w:r>
      <w:r w:rsidR="0078083C">
        <w:rPr>
          <w:rFonts w:eastAsiaTheme="minorEastAsia" w:hint="eastAsia"/>
          <w:lang w:eastAsia="zh-CN"/>
        </w:rPr>
        <w:t>。</w:t>
      </w:r>
      <w:r w:rsidR="0078083C">
        <w:rPr>
          <w:rFonts w:eastAsiaTheme="minorEastAsia" w:hint="eastAsia"/>
          <w:lang w:eastAsia="zh-CN"/>
        </w:rPr>
        <w:tab/>
        <w:t xml:space="preserve">DB Class </w:t>
      </w:r>
      <w:r w:rsidR="0078083C">
        <w:rPr>
          <w:rFonts w:eastAsiaTheme="minorEastAsia" w:hint="eastAsia"/>
          <w:lang w:eastAsia="zh-CN"/>
        </w:rPr>
        <w:t>是生成</w:t>
      </w:r>
      <w:r w:rsidR="0078083C">
        <w:rPr>
          <w:rFonts w:eastAsiaTheme="minorEastAsia" w:hint="eastAsia"/>
          <w:lang w:eastAsia="zh-CN"/>
        </w:rPr>
        <w:t>SQL query</w:t>
      </w:r>
      <w:r w:rsidR="0078083C">
        <w:rPr>
          <w:rFonts w:eastAsiaTheme="minorEastAsia" w:hint="eastAsia"/>
          <w:lang w:eastAsia="zh-CN"/>
        </w:rPr>
        <w:t>后再执行的。例如以上</w:t>
      </w:r>
      <w:r w:rsidR="0078083C">
        <w:rPr>
          <w:rFonts w:eastAsiaTheme="minorEastAsia" w:hint="eastAsia"/>
          <w:lang w:eastAsia="zh-CN"/>
        </w:rPr>
        <w:t>query</w:t>
      </w:r>
      <w:r w:rsidR="0078083C">
        <w:rPr>
          <w:rFonts w:eastAsiaTheme="minorEastAsia" w:hint="eastAsia"/>
          <w:lang w:eastAsia="zh-CN"/>
        </w:rPr>
        <w:t>会变成下面的</w:t>
      </w:r>
      <w:r w:rsidR="0078083C">
        <w:rPr>
          <w:rFonts w:eastAsiaTheme="minorEastAsia" w:hint="eastAsia"/>
          <w:lang w:eastAsia="zh-CN"/>
        </w:rPr>
        <w:t>SQL query</w:t>
      </w:r>
      <w:r w:rsidR="0078083C">
        <w:rPr>
          <w:rFonts w:eastAsiaTheme="minorEastAsia" w:hint="eastAsia"/>
          <w:lang w:eastAsia="zh-CN"/>
        </w:rPr>
        <w:t>。</w:t>
      </w:r>
    </w:p>
    <w:p w:rsidR="00056B4C" w:rsidRDefault="00056B4C" w:rsidP="00417638">
      <w:pPr>
        <w:pStyle w:val="nCode"/>
        <w:rPr>
          <w:lang w:eastAsia="zh-CN"/>
        </w:rPr>
      </w:pPr>
      <w:r>
        <w:rPr>
          <w:lang w:eastAsia="zh-CN"/>
        </w:rPr>
        <w:t>select * from "xe_document_categories" as "document_categories" where ("category_srl" = 15)</w:t>
      </w:r>
    </w:p>
    <w:p w:rsidR="00056B4C" w:rsidRPr="0078083C" w:rsidRDefault="00056B4C" w:rsidP="0078083C">
      <w:pPr>
        <w:pStyle w:val="nNormal"/>
        <w:rPr>
          <w:rFonts w:eastAsiaTheme="minorEastAsia"/>
          <w:lang w:eastAsia="zh-CN"/>
        </w:rPr>
      </w:pPr>
      <w:r>
        <w:lastRenderedPageBreak/>
        <w:t xml:space="preserve">cache.php </w:t>
      </w:r>
      <w:r w:rsidR="0078083C">
        <w:rPr>
          <w:rFonts w:eastAsiaTheme="minorEastAsia" w:hint="eastAsia"/>
        </w:rPr>
        <w:t>文件依然包含列</w:t>
      </w:r>
      <w:r w:rsidR="00365CF5">
        <w:rPr>
          <w:rFonts w:hint="eastAsia"/>
        </w:rPr>
        <w:t xml:space="preserve">(column) </w:t>
      </w:r>
      <w:r w:rsidR="0078083C">
        <w:rPr>
          <w:rFonts w:eastAsiaTheme="minorEastAsia" w:hint="eastAsia"/>
        </w:rPr>
        <w:t>类型相关的信息。此信息在</w:t>
      </w:r>
      <w:r w:rsidR="0078083C">
        <w:rPr>
          <w:rFonts w:eastAsiaTheme="minorEastAsia" w:hint="eastAsia"/>
        </w:rPr>
        <w:t>table schema</w:t>
      </w:r>
      <w:r w:rsidR="0078083C">
        <w:rPr>
          <w:rFonts w:eastAsiaTheme="minorEastAsia" w:hint="eastAsia"/>
        </w:rPr>
        <w:t>文件中抽取。</w:t>
      </w:r>
      <w:r w:rsidR="00365CF5">
        <w:rPr>
          <w:rFonts w:hint="eastAsia"/>
        </w:rPr>
        <w:t xml:space="preserve"> XE</w:t>
      </w:r>
      <w:r w:rsidR="00487E35">
        <w:rPr>
          <w:rFonts w:eastAsiaTheme="minorEastAsia" w:hint="eastAsia"/>
          <w:lang w:eastAsia="zh-CN"/>
        </w:rPr>
        <w:t>首先</w:t>
      </w:r>
      <w:r w:rsidR="0078083C">
        <w:rPr>
          <w:rFonts w:eastAsiaTheme="minorEastAsia" w:hint="eastAsia"/>
        </w:rPr>
        <w:t>在</w:t>
      </w:r>
      <w:r w:rsidR="00365CF5">
        <w:rPr>
          <w:rFonts w:hint="eastAsia"/>
        </w:rPr>
        <w:t xml:space="preserve"> </w:t>
      </w:r>
      <w:r w:rsidR="00365CF5">
        <w:t>./modules/&lt;</w:t>
      </w:r>
      <w:r w:rsidR="00365CF5" w:rsidRPr="00A863B6">
        <w:t>module_name&gt;</w:t>
      </w:r>
      <w:r w:rsidR="009C3FC5" w:rsidRPr="00A863B6">
        <w:rPr>
          <w:rFonts w:hint="eastAsia"/>
        </w:rPr>
        <w:t>/schemas</w:t>
      </w:r>
      <w:r w:rsidR="00365CF5" w:rsidRPr="00A863B6">
        <w:t>/&lt;table_name&gt;</w:t>
      </w:r>
      <w:r w:rsidR="00365CF5">
        <w:rPr>
          <w:rFonts w:hint="eastAsia"/>
        </w:rPr>
        <w:t xml:space="preserve"> </w:t>
      </w:r>
      <w:r w:rsidR="0078083C">
        <w:rPr>
          <w:rFonts w:eastAsiaTheme="minorEastAsia" w:hint="eastAsia"/>
        </w:rPr>
        <w:t>里找到相应的</w:t>
      </w:r>
      <w:r w:rsidR="0078083C">
        <w:rPr>
          <w:rFonts w:eastAsiaTheme="minorEastAsia" w:hint="eastAsia"/>
        </w:rPr>
        <w:t>schema</w:t>
      </w:r>
      <w:r w:rsidR="0078083C">
        <w:rPr>
          <w:rFonts w:eastAsiaTheme="minorEastAsia" w:hint="eastAsia"/>
        </w:rPr>
        <w:t>文件。在未找到</w:t>
      </w:r>
      <w:r w:rsidR="0078083C">
        <w:rPr>
          <w:rFonts w:eastAsiaTheme="minorEastAsia" w:hint="eastAsia"/>
          <w:lang w:eastAsia="zh-CN"/>
        </w:rPr>
        <w:t>该文件</w:t>
      </w:r>
      <w:r w:rsidR="0078083C">
        <w:rPr>
          <w:rFonts w:eastAsiaTheme="minorEastAsia" w:hint="eastAsia"/>
        </w:rPr>
        <w:t>之前一直会搜索各个模块</w:t>
      </w:r>
      <w:r w:rsidR="0078083C">
        <w:rPr>
          <w:rFonts w:eastAsiaTheme="minorEastAsia" w:hint="eastAsia"/>
          <w:lang w:eastAsia="zh-CN"/>
        </w:rPr>
        <w:t>直到</w:t>
      </w:r>
      <w:r w:rsidR="0078083C">
        <w:rPr>
          <w:rFonts w:eastAsiaTheme="minorEastAsia" w:hint="eastAsia"/>
        </w:rPr>
        <w:t>找到</w:t>
      </w:r>
      <w:r w:rsidR="00365CF5">
        <w:t>&lt;table_name&gt;</w:t>
      </w:r>
      <w:r w:rsidR="0078083C">
        <w:rPr>
          <w:rFonts w:eastAsiaTheme="minorEastAsia" w:hint="eastAsia"/>
        </w:rPr>
        <w:t>文件为止</w:t>
      </w:r>
      <w:r w:rsidR="00365CF5">
        <w:rPr>
          <w:rFonts w:hint="eastAsia"/>
        </w:rPr>
        <w:t xml:space="preserve"> </w:t>
      </w:r>
      <w:r w:rsidR="0078083C">
        <w:rPr>
          <w:rFonts w:eastAsiaTheme="minorEastAsia" w:hint="eastAsia"/>
          <w:lang w:eastAsia="zh-CN"/>
        </w:rPr>
        <w:t>。</w:t>
      </w:r>
    </w:p>
    <w:p w:rsidR="00056B4C" w:rsidRDefault="00056B4C" w:rsidP="00417638">
      <w:pPr>
        <w:pStyle w:val="21"/>
      </w:pPr>
      <w:bookmarkStart w:id="66" w:name="_Toc318623415"/>
      <w:r>
        <w:lastRenderedPageBreak/>
        <w:t xml:space="preserve">XE </w:t>
      </w:r>
      <w:r w:rsidR="007570B9">
        <w:rPr>
          <w:rFonts w:hint="eastAsia"/>
        </w:rPr>
        <w:t>DB</w:t>
      </w:r>
      <w:r w:rsidR="00C87284">
        <w:rPr>
          <w:rFonts w:hint="eastAsia"/>
        </w:rPr>
        <w:t xml:space="preserve"> </w:t>
      </w:r>
      <w:r w:rsidR="0078083C">
        <w:rPr>
          <w:rFonts w:eastAsiaTheme="minorEastAsia" w:hint="eastAsia"/>
          <w:lang w:eastAsia="zh-CN"/>
        </w:rPr>
        <w:t>Class</w:t>
      </w:r>
      <w:bookmarkEnd w:id="66"/>
    </w:p>
    <w:p w:rsidR="00C87284" w:rsidRDefault="00C87284" w:rsidP="00056B4C">
      <w:pPr>
        <w:pStyle w:val="nNormal"/>
      </w:pPr>
      <w:r>
        <w:rPr>
          <w:rFonts w:hint="eastAsia"/>
        </w:rPr>
        <w:t>XE</w:t>
      </w:r>
      <w:r w:rsidR="0078083C">
        <w:rPr>
          <w:rFonts w:eastAsiaTheme="minorEastAsia" w:hint="eastAsia"/>
        </w:rPr>
        <w:t>对所支持的</w:t>
      </w:r>
      <w:r w:rsidR="0078083C">
        <w:rPr>
          <w:rFonts w:eastAsiaTheme="minorEastAsia" w:hint="eastAsia"/>
          <w:lang w:eastAsia="zh-CN"/>
        </w:rPr>
        <w:t>所有</w:t>
      </w:r>
      <w:r>
        <w:rPr>
          <w:rFonts w:hint="eastAsia"/>
        </w:rPr>
        <w:t>DBMS</w:t>
      </w:r>
      <w:r w:rsidR="0078083C">
        <w:rPr>
          <w:rFonts w:eastAsiaTheme="minorEastAsia" w:hint="eastAsia"/>
        </w:rPr>
        <w:t>都提供</w:t>
      </w:r>
      <w:r w:rsidR="00487E35">
        <w:rPr>
          <w:rFonts w:eastAsiaTheme="minorEastAsia" w:hint="eastAsia"/>
          <w:lang w:eastAsia="zh-CN"/>
        </w:rPr>
        <w:t>一个自定义类</w:t>
      </w:r>
      <w:r w:rsidR="00487E35">
        <w:rPr>
          <w:rFonts w:eastAsiaTheme="minorEastAsia" w:hint="eastAsia"/>
          <w:lang w:eastAsia="zh-CN"/>
        </w:rPr>
        <w:t>(custom class)</w:t>
      </w:r>
      <w:r w:rsidR="0078083C">
        <w:rPr>
          <w:rFonts w:eastAsiaTheme="minorEastAsia" w:hint="eastAsia"/>
        </w:rPr>
        <w:t>。</w:t>
      </w:r>
      <w:r>
        <w:rPr>
          <w:rFonts w:hint="eastAsia"/>
        </w:rPr>
        <w:t xml:space="preserve"> </w:t>
      </w:r>
      <w:r w:rsidR="0078083C">
        <w:rPr>
          <w:rFonts w:eastAsiaTheme="minorEastAsia" w:hint="eastAsia"/>
        </w:rPr>
        <w:t>custom class</w:t>
      </w:r>
      <w:r w:rsidR="0078083C">
        <w:rPr>
          <w:rFonts w:eastAsiaTheme="minorEastAsia" w:hint="eastAsia"/>
          <w:lang w:eastAsia="zh-CN"/>
        </w:rPr>
        <w:t>按照各个</w:t>
      </w:r>
      <w:r>
        <w:rPr>
          <w:rFonts w:hint="eastAsia"/>
        </w:rPr>
        <w:t>DBMS</w:t>
      </w:r>
      <w:r w:rsidR="0078083C">
        <w:rPr>
          <w:rFonts w:eastAsiaTheme="minorEastAsia" w:hint="eastAsia"/>
          <w:lang w:eastAsia="zh-CN"/>
        </w:rPr>
        <w:t>生成</w:t>
      </w:r>
      <w:r w:rsidR="0078083C">
        <w:rPr>
          <w:rFonts w:eastAsiaTheme="minorEastAsia" w:hint="eastAsia"/>
          <w:lang w:eastAsia="zh-CN"/>
        </w:rPr>
        <w:t>custom</w:t>
      </w:r>
      <w:r w:rsidR="0078083C">
        <w:rPr>
          <w:rFonts w:hint="eastAsia"/>
        </w:rPr>
        <w:t xml:space="preserve"> SQL</w:t>
      </w:r>
      <w:r w:rsidR="0078083C">
        <w:rPr>
          <w:rFonts w:eastAsiaTheme="minorEastAsia" w:hint="eastAsia"/>
          <w:lang w:eastAsia="zh-CN"/>
        </w:rPr>
        <w:t>语法。</w:t>
      </w:r>
      <w:r>
        <w:rPr>
          <w:rFonts w:hint="eastAsia"/>
        </w:rPr>
        <w:t xml:space="preserve"> </w:t>
      </w:r>
    </w:p>
    <w:p w:rsidR="00056B4C" w:rsidRDefault="0078083C" w:rsidP="00056B4C">
      <w:pPr>
        <w:pStyle w:val="nNormal"/>
      </w:pPr>
      <w:r>
        <w:rPr>
          <w:rFonts w:eastAsiaTheme="minorEastAsia" w:hint="eastAsia"/>
          <w:lang w:eastAsia="zh-CN"/>
        </w:rPr>
        <w:t>例如</w:t>
      </w:r>
      <w:r>
        <w:rPr>
          <w:rFonts w:eastAsiaTheme="minorEastAsia" w:hint="eastAsia"/>
          <w:lang w:eastAsia="zh-CN"/>
        </w:rPr>
        <w:t xml:space="preserve"> </w:t>
      </w:r>
      <w:r>
        <w:rPr>
          <w:rFonts w:eastAsiaTheme="minorEastAsia" w:hint="eastAsia"/>
          <w:lang w:eastAsia="zh-CN"/>
        </w:rPr>
        <w:t>与</w:t>
      </w:r>
      <w:r w:rsidR="00C87284">
        <w:rPr>
          <w:rFonts w:hint="eastAsia"/>
        </w:rPr>
        <w:t xml:space="preserve"> </w:t>
      </w:r>
      <w:r w:rsidR="007746CB">
        <w:rPr>
          <w:rFonts w:hint="eastAsia"/>
        </w:rPr>
        <w:t>XE core</w:t>
      </w:r>
      <w:r>
        <w:rPr>
          <w:rFonts w:eastAsiaTheme="minorEastAsia" w:hint="eastAsia"/>
          <w:lang w:eastAsia="zh-CN"/>
        </w:rPr>
        <w:t>一起使用的</w:t>
      </w:r>
      <w:r>
        <w:rPr>
          <w:rFonts w:eastAsiaTheme="minorEastAsia" w:hint="eastAsia"/>
          <w:lang w:eastAsia="zh-CN"/>
        </w:rPr>
        <w:t>class</w:t>
      </w:r>
      <w:r>
        <w:rPr>
          <w:rFonts w:eastAsiaTheme="minorEastAsia" w:hint="eastAsia"/>
          <w:lang w:eastAsia="zh-CN"/>
        </w:rPr>
        <w:t>如下。</w:t>
      </w:r>
      <w:r w:rsidR="00C87284">
        <w:rPr>
          <w:rFonts w:hint="eastAsia"/>
        </w:rPr>
        <w:t xml:space="preserve"> </w:t>
      </w:r>
    </w:p>
    <w:p w:rsidR="00056B4C" w:rsidRDefault="00056B4C" w:rsidP="00417638">
      <w:pPr>
        <w:pStyle w:val="nCode"/>
      </w:pPr>
      <w:r>
        <w:t>DB.class.php</w:t>
      </w:r>
    </w:p>
    <w:p w:rsidR="00056B4C" w:rsidRDefault="00056B4C" w:rsidP="00417638">
      <w:pPr>
        <w:pStyle w:val="nCode"/>
      </w:pPr>
      <w:r>
        <w:t>DBMysql.class.php</w:t>
      </w:r>
    </w:p>
    <w:p w:rsidR="00056B4C" w:rsidRDefault="00056B4C" w:rsidP="00417638">
      <w:pPr>
        <w:pStyle w:val="nCode"/>
      </w:pPr>
      <w:r>
        <w:t>DBCubrid.class.php</w:t>
      </w:r>
    </w:p>
    <w:p w:rsidR="00056B4C" w:rsidRDefault="00056B4C" w:rsidP="00417638">
      <w:pPr>
        <w:pStyle w:val="nCode"/>
      </w:pPr>
      <w:r>
        <w:t>DBMssql.class.php</w:t>
      </w:r>
    </w:p>
    <w:p w:rsidR="00056B4C" w:rsidRDefault="00056B4C" w:rsidP="00417638">
      <w:pPr>
        <w:pStyle w:val="nCode"/>
      </w:pPr>
      <w:r>
        <w:rPr>
          <w:rFonts w:hint="eastAsia"/>
        </w:rPr>
        <w:t>…</w:t>
      </w:r>
      <w:r>
        <w:t>.</w:t>
      </w:r>
    </w:p>
    <w:p w:rsidR="00056B4C" w:rsidRPr="0078083C" w:rsidRDefault="0078083C" w:rsidP="00056B4C">
      <w:pPr>
        <w:pStyle w:val="nNormal"/>
        <w:rPr>
          <w:rFonts w:eastAsiaTheme="minorEastAsia"/>
          <w:lang w:eastAsia="zh-CN"/>
        </w:rPr>
      </w:pPr>
      <w:r>
        <w:rPr>
          <w:rFonts w:eastAsiaTheme="minorEastAsia" w:hint="eastAsia"/>
          <w:lang w:eastAsia="zh-CN"/>
        </w:rPr>
        <w:t>所有的</w:t>
      </w:r>
      <w:r>
        <w:rPr>
          <w:rFonts w:eastAsiaTheme="minorEastAsia" w:hint="eastAsia"/>
          <w:lang w:eastAsia="zh-CN"/>
        </w:rPr>
        <w:t>custom class</w:t>
      </w:r>
      <w:r>
        <w:rPr>
          <w:rFonts w:eastAsiaTheme="minorEastAsia" w:hint="eastAsia"/>
          <w:lang w:eastAsia="zh-CN"/>
        </w:rPr>
        <w:t>都保存在</w:t>
      </w:r>
      <w:r w:rsidR="00056B4C">
        <w:t>./classes/db</w:t>
      </w:r>
      <w:r>
        <w:rPr>
          <w:rFonts w:eastAsiaTheme="minorEastAsia" w:hint="eastAsia"/>
          <w:lang w:eastAsia="zh-CN"/>
        </w:rPr>
        <w:t>里</w:t>
      </w:r>
    </w:p>
    <w:p w:rsidR="00C87284" w:rsidRPr="0078083C" w:rsidRDefault="0078083C" w:rsidP="00056B4C">
      <w:pPr>
        <w:pStyle w:val="nNormal"/>
        <w:rPr>
          <w:rFonts w:eastAsiaTheme="minorEastAsia"/>
          <w:lang w:eastAsia="zh-CN"/>
        </w:rPr>
      </w:pPr>
      <w:r>
        <w:rPr>
          <w:rFonts w:eastAsiaTheme="minorEastAsia" w:hint="eastAsia"/>
          <w:lang w:eastAsia="zh-CN"/>
        </w:rPr>
        <w:t>所有的</w:t>
      </w:r>
      <w:r>
        <w:rPr>
          <w:rFonts w:eastAsiaTheme="minorEastAsia" w:hint="eastAsia"/>
          <w:lang w:eastAsia="zh-CN"/>
        </w:rPr>
        <w:t>custom</w:t>
      </w:r>
      <w:r w:rsidR="00C87284">
        <w:rPr>
          <w:rFonts w:hint="eastAsia"/>
        </w:rPr>
        <w:t xml:space="preserve"> </w:t>
      </w:r>
      <w:r w:rsidR="00056B4C">
        <w:t xml:space="preserve">DB </w:t>
      </w:r>
      <w:r>
        <w:rPr>
          <w:rFonts w:eastAsiaTheme="minorEastAsia" w:hint="eastAsia"/>
          <w:lang w:eastAsia="zh-CN"/>
        </w:rPr>
        <w:t>class</w:t>
      </w:r>
      <w:r>
        <w:rPr>
          <w:rFonts w:eastAsiaTheme="minorEastAsia" w:hint="eastAsia"/>
          <w:lang w:eastAsia="zh-CN"/>
        </w:rPr>
        <w:t>都是继承共同的</w:t>
      </w:r>
      <w:r w:rsidR="00C87284">
        <w:rPr>
          <w:rFonts w:hint="eastAsia"/>
        </w:rPr>
        <w:t xml:space="preserve">DB </w:t>
      </w:r>
      <w:r>
        <w:rPr>
          <w:rFonts w:eastAsiaTheme="minorEastAsia" w:hint="eastAsia"/>
          <w:lang w:eastAsia="zh-CN"/>
        </w:rPr>
        <w:t>class</w:t>
      </w:r>
      <w:r>
        <w:rPr>
          <w:rFonts w:eastAsiaTheme="minorEastAsia" w:hint="eastAsia"/>
          <w:lang w:eastAsia="zh-CN"/>
        </w:rPr>
        <w:t>。编写代码时使用一般的</w:t>
      </w:r>
      <w:r w:rsidR="00C87284">
        <w:rPr>
          <w:rFonts w:hint="eastAsia"/>
          <w:lang w:eastAsia="zh-CN"/>
        </w:rPr>
        <w:t xml:space="preserve"> DB</w:t>
      </w:r>
      <w:r>
        <w:rPr>
          <w:rFonts w:eastAsiaTheme="minorEastAsia" w:hint="eastAsia"/>
          <w:lang w:eastAsia="zh-CN"/>
        </w:rPr>
        <w:t>class</w:t>
      </w:r>
      <w:r>
        <w:rPr>
          <w:rFonts w:eastAsiaTheme="minorEastAsia" w:hint="eastAsia"/>
          <w:lang w:eastAsia="zh-CN"/>
        </w:rPr>
        <w:t>的话，可在</w:t>
      </w:r>
      <w:r w:rsidR="00487E35">
        <w:rPr>
          <w:rFonts w:eastAsiaTheme="minorEastAsia" w:hint="eastAsia"/>
          <w:lang w:eastAsia="zh-CN"/>
        </w:rPr>
        <w:t>运行时</w:t>
      </w:r>
      <w:r>
        <w:rPr>
          <w:rFonts w:eastAsiaTheme="minorEastAsia" w:hint="eastAsia"/>
          <w:lang w:eastAsia="zh-CN"/>
        </w:rPr>
        <w:t>决定</w:t>
      </w:r>
      <w:r w:rsidR="00C87284">
        <w:rPr>
          <w:rFonts w:hint="eastAsia"/>
          <w:lang w:eastAsia="zh-CN"/>
        </w:rPr>
        <w:t xml:space="preserve"> XE</w:t>
      </w:r>
      <w:r>
        <w:rPr>
          <w:rFonts w:ascii="New Gulim" w:eastAsia="New Gulim" w:hAnsi="New Gulim" w:cs="New Gulim" w:hint="eastAsia"/>
          <w:lang w:eastAsia="zh-CN"/>
        </w:rPr>
        <w:t>会</w:t>
      </w:r>
      <w:r>
        <w:rPr>
          <w:rFonts w:ascii="New Gulim" w:eastAsiaTheme="minorEastAsia" w:hAnsi="New Gulim" w:cs="New Gulim" w:hint="eastAsia"/>
          <w:lang w:eastAsia="zh-CN"/>
        </w:rPr>
        <w:t>使用哪种</w:t>
      </w:r>
      <w:r w:rsidR="00C87284">
        <w:rPr>
          <w:rFonts w:hint="eastAsia"/>
          <w:lang w:eastAsia="zh-CN"/>
        </w:rPr>
        <w:t>DB</w:t>
      </w:r>
      <w:r>
        <w:rPr>
          <w:rFonts w:eastAsiaTheme="minorEastAsia" w:hint="eastAsia"/>
          <w:lang w:eastAsia="zh-CN"/>
        </w:rPr>
        <w:t>class</w:t>
      </w:r>
      <w:r w:rsidR="00487E35">
        <w:rPr>
          <w:rFonts w:eastAsiaTheme="minorEastAsia" w:hint="eastAsia"/>
          <w:lang w:eastAsia="zh-CN"/>
        </w:rPr>
        <w:t>去掉‘呈现体’</w:t>
      </w:r>
      <w:r>
        <w:rPr>
          <w:rFonts w:eastAsiaTheme="minorEastAsia" w:hint="eastAsia"/>
          <w:lang w:eastAsia="zh-CN"/>
        </w:rPr>
        <w:t>。</w:t>
      </w:r>
    </w:p>
    <w:p w:rsidR="00056B4C" w:rsidRDefault="00056B4C" w:rsidP="00056B4C">
      <w:pPr>
        <w:pStyle w:val="nNormal"/>
        <w:rPr>
          <w:lang w:eastAsia="zh-CN"/>
        </w:rPr>
      </w:pPr>
    </w:p>
    <w:p w:rsidR="0078083C" w:rsidRPr="007B0ED2" w:rsidRDefault="0078083C" w:rsidP="00056B4C">
      <w:pPr>
        <w:pStyle w:val="nNormal"/>
        <w:rPr>
          <w:rFonts w:eastAsiaTheme="minorEastAsia"/>
          <w:lang w:eastAsia="zh-CN"/>
        </w:rPr>
      </w:pPr>
    </w:p>
    <w:p w:rsidR="0078083C" w:rsidRPr="0078083C" w:rsidRDefault="0078083C" w:rsidP="0078083C">
      <w:pPr>
        <w:rPr>
          <w:lang w:eastAsia="zh-CN"/>
        </w:rPr>
      </w:pPr>
    </w:p>
    <w:p w:rsidR="0078083C" w:rsidRPr="0078083C" w:rsidRDefault="0078083C" w:rsidP="0078083C">
      <w:pPr>
        <w:rPr>
          <w:lang w:eastAsia="zh-CN"/>
        </w:rPr>
      </w:pPr>
    </w:p>
    <w:p w:rsidR="0078083C" w:rsidRPr="0078083C" w:rsidRDefault="0078083C" w:rsidP="0078083C">
      <w:pPr>
        <w:tabs>
          <w:tab w:val="left" w:pos="6071"/>
        </w:tabs>
        <w:rPr>
          <w:lang w:eastAsia="zh-CN"/>
        </w:rPr>
      </w:pPr>
      <w:r>
        <w:rPr>
          <w:lang w:eastAsia="zh-CN"/>
        </w:rPr>
        <w:tab/>
      </w:r>
    </w:p>
    <w:p w:rsidR="0078083C" w:rsidRDefault="0078083C" w:rsidP="0078083C">
      <w:pPr>
        <w:rPr>
          <w:lang w:eastAsia="zh-CN"/>
        </w:rPr>
      </w:pPr>
    </w:p>
    <w:p w:rsidR="00417638" w:rsidRPr="0078083C" w:rsidRDefault="00417638" w:rsidP="0078083C">
      <w:pPr>
        <w:rPr>
          <w:lang w:eastAsia="zh-CN"/>
        </w:rPr>
        <w:sectPr w:rsidR="00417638" w:rsidRPr="0078083C" w:rsidSect="00F50937">
          <w:type w:val="oddPage"/>
          <w:pgSz w:w="11906" w:h="16838" w:code="9"/>
          <w:pgMar w:top="2155" w:right="851" w:bottom="1361" w:left="851" w:header="1134" w:footer="737" w:gutter="851"/>
          <w:cols w:space="425"/>
          <w:titlePg/>
          <w:docGrid w:linePitch="360"/>
        </w:sectPr>
      </w:pPr>
    </w:p>
    <w:p w:rsidR="00056B4C" w:rsidRDefault="0078083C" w:rsidP="00417638">
      <w:pPr>
        <w:pStyle w:val="1"/>
        <w:framePr w:wrap="notBeside"/>
      </w:pPr>
      <w:bookmarkStart w:id="67" w:name="_Toc318623416"/>
      <w:bookmarkStart w:id="68" w:name="_Ref299644901"/>
      <w:r>
        <w:rPr>
          <w:rFonts w:eastAsiaTheme="minorEastAsia"/>
          <w:lang w:eastAsia="zh-CN"/>
        </w:rPr>
        <w:lastRenderedPageBreak/>
        <w:t>F</w:t>
      </w:r>
      <w:r>
        <w:rPr>
          <w:rFonts w:eastAsiaTheme="minorEastAsia" w:hint="eastAsia"/>
          <w:lang w:eastAsia="zh-CN"/>
        </w:rPr>
        <w:t>orm</w:t>
      </w:r>
      <w:r>
        <w:rPr>
          <w:rFonts w:eastAsiaTheme="minorEastAsia" w:hint="eastAsia"/>
          <w:lang w:eastAsia="zh-CN"/>
        </w:rPr>
        <w:t>的使用</w:t>
      </w:r>
      <w:bookmarkEnd w:id="67"/>
      <w:r w:rsidR="007961B2">
        <w:rPr>
          <w:rFonts w:hint="eastAsia"/>
        </w:rPr>
        <w:t xml:space="preserve"> </w:t>
      </w:r>
      <w:bookmarkEnd w:id="68"/>
    </w:p>
    <w:p w:rsidR="00056B4C" w:rsidRPr="0078083C" w:rsidRDefault="0078083C" w:rsidP="0013068B">
      <w:pPr>
        <w:pStyle w:val="nCvrNormal"/>
        <w:rPr>
          <w:rFonts w:eastAsiaTheme="minorEastAsia"/>
          <w:lang w:eastAsia="zh-CN"/>
        </w:rPr>
      </w:pPr>
      <w:r>
        <w:rPr>
          <w:rFonts w:eastAsiaTheme="minorEastAsia" w:hint="eastAsia"/>
        </w:rPr>
        <w:t>本章介绍的</w:t>
      </w:r>
      <w:r>
        <w:rPr>
          <w:rFonts w:eastAsiaTheme="minorEastAsia" w:hint="eastAsia"/>
          <w:lang w:eastAsia="zh-CN"/>
        </w:rPr>
        <w:t>是</w:t>
      </w:r>
      <w:r>
        <w:rPr>
          <w:rFonts w:eastAsiaTheme="minorEastAsia" w:hint="eastAsia"/>
        </w:rPr>
        <w:t>使用</w:t>
      </w:r>
      <w:r>
        <w:rPr>
          <w:rFonts w:eastAsiaTheme="minorEastAsia" w:hint="eastAsia"/>
        </w:rPr>
        <w:t>form</w:t>
      </w:r>
      <w:r>
        <w:rPr>
          <w:rFonts w:eastAsiaTheme="minorEastAsia" w:hint="eastAsia"/>
        </w:rPr>
        <w:t>的方法。</w:t>
      </w:r>
    </w:p>
    <w:p w:rsidR="00056B4C" w:rsidRDefault="0078083C" w:rsidP="00417638">
      <w:pPr>
        <w:pStyle w:val="21"/>
      </w:pPr>
      <w:bookmarkStart w:id="69" w:name="_Toc318623417"/>
      <w:r>
        <w:rPr>
          <w:rFonts w:eastAsiaTheme="minorEastAsia" w:hint="eastAsia"/>
          <w:lang w:eastAsia="zh-CN"/>
        </w:rPr>
        <w:lastRenderedPageBreak/>
        <w:t>概要</w:t>
      </w:r>
      <w:bookmarkEnd w:id="69"/>
    </w:p>
    <w:p w:rsidR="00AB6FC7" w:rsidRPr="00AB6FC7" w:rsidRDefault="00487E35" w:rsidP="007D433C">
      <w:pPr>
        <w:pStyle w:val="nNormal"/>
        <w:rPr>
          <w:lang w:eastAsia="zh-CN"/>
        </w:rPr>
      </w:pPr>
      <w:r w:rsidRPr="00164CCF">
        <w:rPr>
          <w:rFonts w:ascii="微软雅黑" w:eastAsia="微软雅黑" w:hAnsi="微软雅黑"/>
          <w:lang w:eastAsia="zh-CN"/>
        </w:rPr>
        <w:t>F</w:t>
      </w:r>
      <w:r w:rsidRPr="00164CCF">
        <w:rPr>
          <w:rFonts w:ascii="微软雅黑" w:eastAsia="微软雅黑" w:hAnsi="微软雅黑" w:hint="eastAsia"/>
          <w:lang w:eastAsia="zh-CN"/>
        </w:rPr>
        <w:t>orm</w:t>
      </w:r>
      <w:r>
        <w:rPr>
          <w:rFonts w:ascii="微软雅黑" w:eastAsia="微软雅黑" w:hAnsi="微软雅黑" w:hint="eastAsia"/>
          <w:lang w:eastAsia="zh-CN"/>
        </w:rPr>
        <w:t>用于将用户填写的</w:t>
      </w:r>
      <w:r w:rsidRPr="00164CCF">
        <w:rPr>
          <w:rFonts w:ascii="微软雅黑" w:eastAsia="微软雅黑" w:hAnsi="微软雅黑" w:hint="eastAsia"/>
          <w:lang w:eastAsia="zh-CN"/>
        </w:rPr>
        <w:t>值传送到服务器</w:t>
      </w:r>
      <w:r w:rsidR="0078083C">
        <w:rPr>
          <w:rFonts w:eastAsiaTheme="minorEastAsia" w:hint="eastAsia"/>
          <w:lang w:eastAsia="zh-CN"/>
        </w:rPr>
        <w:t>。</w:t>
      </w:r>
      <w:r w:rsidR="00056B4C" w:rsidRPr="00AB6FC7">
        <w:rPr>
          <w:lang w:eastAsia="zh-CN"/>
        </w:rPr>
        <w:t>XE</w:t>
      </w:r>
      <w:r w:rsidR="0078083C">
        <w:rPr>
          <w:rFonts w:eastAsiaTheme="minorEastAsia" w:hint="eastAsia"/>
          <w:lang w:eastAsia="zh-CN"/>
        </w:rPr>
        <w:t>在传送</w:t>
      </w:r>
      <w:r w:rsidR="0078083C">
        <w:rPr>
          <w:rFonts w:eastAsiaTheme="minorEastAsia" w:hint="eastAsia"/>
          <w:lang w:eastAsia="zh-CN"/>
        </w:rPr>
        <w:t>form</w:t>
      </w:r>
      <w:r w:rsidR="0078083C">
        <w:rPr>
          <w:rFonts w:eastAsiaTheme="minorEastAsia" w:hint="eastAsia"/>
          <w:lang w:eastAsia="zh-CN"/>
        </w:rPr>
        <w:t>时为了</w:t>
      </w:r>
      <w:r>
        <w:rPr>
          <w:rFonts w:eastAsia="宋体" w:hint="eastAsia"/>
          <w:lang w:eastAsia="zh-CN"/>
        </w:rPr>
        <w:t>校验</w:t>
      </w:r>
      <w:r w:rsidR="0078083C">
        <w:rPr>
          <w:rFonts w:eastAsiaTheme="minorEastAsia" w:hint="eastAsia"/>
          <w:lang w:eastAsia="zh-CN"/>
        </w:rPr>
        <w:t>其输入值的有效性而提供</w:t>
      </w:r>
      <w:r w:rsidR="0078083C">
        <w:rPr>
          <w:rFonts w:eastAsiaTheme="minorEastAsia" w:hint="eastAsia"/>
          <w:lang w:eastAsia="zh-CN"/>
        </w:rPr>
        <w:t>ruleset</w:t>
      </w:r>
      <w:r w:rsidR="0078083C">
        <w:rPr>
          <w:rFonts w:eastAsiaTheme="minorEastAsia" w:hint="eastAsia"/>
          <w:lang w:eastAsia="zh-CN"/>
        </w:rPr>
        <w:t>功能。</w:t>
      </w:r>
      <w:r w:rsidRPr="00164CCF">
        <w:rPr>
          <w:rFonts w:ascii="微软雅黑" w:eastAsia="微软雅黑" w:hAnsi="微软雅黑" w:hint="eastAsia"/>
          <w:lang w:eastAsia="zh-CN"/>
        </w:rPr>
        <w:t>使用 XE ruleset 功能 无需再另编写</w:t>
      </w:r>
      <w:r>
        <w:rPr>
          <w:rFonts w:ascii="微软雅黑" w:eastAsia="微软雅黑" w:hAnsi="微软雅黑" w:hint="eastAsia"/>
          <w:lang w:eastAsia="zh-CN"/>
        </w:rPr>
        <w:t>校验数据</w:t>
      </w:r>
      <w:r w:rsidRPr="00164CCF">
        <w:rPr>
          <w:rFonts w:ascii="微软雅黑" w:eastAsia="微软雅黑" w:hAnsi="微软雅黑" w:hint="eastAsia"/>
          <w:lang w:eastAsia="zh-CN"/>
        </w:rPr>
        <w:t>有效性的script</w:t>
      </w:r>
      <w:r>
        <w:rPr>
          <w:rFonts w:eastAsiaTheme="minorEastAsia" w:hint="eastAsia"/>
          <w:lang w:eastAsia="zh-CN"/>
        </w:rPr>
        <w:t>。</w:t>
      </w:r>
      <w:r w:rsidR="00AB6FC7" w:rsidRPr="00AB6FC7">
        <w:rPr>
          <w:rFonts w:hint="eastAsia"/>
          <w:lang w:eastAsia="zh-CN"/>
        </w:rPr>
        <w:t xml:space="preserve"> </w:t>
      </w:r>
    </w:p>
    <w:p w:rsidR="00056B4C" w:rsidRPr="0078083C" w:rsidRDefault="00487E35" w:rsidP="00AB6FC7">
      <w:pPr>
        <w:pStyle w:val="nNormal"/>
        <w:rPr>
          <w:rFonts w:eastAsiaTheme="minorEastAsia"/>
          <w:lang w:eastAsia="zh-CN"/>
        </w:rPr>
      </w:pPr>
      <w:r>
        <w:rPr>
          <w:rFonts w:eastAsia="宋体" w:hint="eastAsia"/>
          <w:lang w:eastAsia="zh-CN"/>
        </w:rPr>
        <w:t>每个</w:t>
      </w:r>
      <w:r>
        <w:rPr>
          <w:rFonts w:eastAsia="宋体" w:hint="eastAsia"/>
          <w:lang w:eastAsia="zh-CN"/>
        </w:rPr>
        <w:t>form</w:t>
      </w:r>
      <w:r>
        <w:rPr>
          <w:rFonts w:eastAsia="宋体" w:hint="eastAsia"/>
          <w:lang w:eastAsia="zh-CN"/>
        </w:rPr>
        <w:t>通常需要下列条件</w:t>
      </w:r>
    </w:p>
    <w:p w:rsidR="00056B4C" w:rsidRDefault="0078083C" w:rsidP="00417638">
      <w:pPr>
        <w:pStyle w:val="nListBuld1"/>
      </w:pPr>
      <w:r>
        <w:rPr>
          <w:rFonts w:eastAsiaTheme="minorEastAsia"/>
        </w:rPr>
        <w:t>F</w:t>
      </w:r>
      <w:r>
        <w:rPr>
          <w:rFonts w:eastAsiaTheme="minorEastAsia" w:hint="eastAsia"/>
        </w:rPr>
        <w:t xml:space="preserve">orm </w:t>
      </w:r>
      <w:r>
        <w:rPr>
          <w:rFonts w:eastAsiaTheme="minorEastAsia" w:hint="eastAsia"/>
          <w:lang w:eastAsia="zh-CN"/>
        </w:rPr>
        <w:t>markup</w:t>
      </w:r>
      <w:r w:rsidR="00487E35">
        <w:rPr>
          <w:rFonts w:ascii="宋体" w:eastAsia="宋体" w:hAnsi="宋体" w:cs="宋体" w:hint="eastAsia"/>
          <w:lang w:eastAsia="zh-CN"/>
        </w:rPr>
        <w:t>与</w:t>
      </w:r>
      <w:r>
        <w:rPr>
          <w:rFonts w:eastAsiaTheme="minorEastAsia" w:hint="eastAsia"/>
          <w:lang w:eastAsia="zh-CN"/>
        </w:rPr>
        <w:t>设计</w:t>
      </w:r>
    </w:p>
    <w:p w:rsidR="00056B4C" w:rsidRDefault="0078083C" w:rsidP="00417638">
      <w:pPr>
        <w:pStyle w:val="nListBuld1"/>
      </w:pPr>
      <w:r>
        <w:rPr>
          <w:rFonts w:eastAsiaTheme="minorEastAsia" w:hint="eastAsia"/>
          <w:lang w:eastAsia="zh-CN"/>
        </w:rPr>
        <w:t>传送</w:t>
      </w:r>
      <w:r>
        <w:rPr>
          <w:rFonts w:eastAsiaTheme="minorEastAsia" w:hint="eastAsia"/>
          <w:lang w:eastAsia="zh-CN"/>
        </w:rPr>
        <w:t>form</w:t>
      </w:r>
      <w:r>
        <w:rPr>
          <w:rFonts w:eastAsiaTheme="minorEastAsia" w:hint="eastAsia"/>
          <w:lang w:eastAsia="zh-CN"/>
        </w:rPr>
        <w:t>时调用的服务器端</w:t>
      </w:r>
      <w:r>
        <w:rPr>
          <w:rFonts w:eastAsiaTheme="minorEastAsia" w:hint="eastAsia"/>
          <w:lang w:eastAsia="zh-CN"/>
        </w:rPr>
        <w:t>method</w:t>
      </w:r>
    </w:p>
    <w:p w:rsidR="00693AD9" w:rsidRPr="0078083C" w:rsidRDefault="0078083C" w:rsidP="00693AD9">
      <w:pPr>
        <w:pStyle w:val="nNormal"/>
        <w:rPr>
          <w:rFonts w:eastAsiaTheme="minorEastAsia"/>
          <w:lang w:eastAsia="zh-CN"/>
        </w:rPr>
      </w:pPr>
      <w:r>
        <w:rPr>
          <w:rFonts w:eastAsiaTheme="minorEastAsia" w:hint="eastAsia"/>
          <w:lang w:eastAsia="zh-CN"/>
        </w:rPr>
        <w:t>传送此类</w:t>
      </w:r>
      <w:r>
        <w:rPr>
          <w:rFonts w:eastAsiaTheme="minorEastAsia" w:hint="eastAsia"/>
          <w:lang w:eastAsia="zh-CN"/>
        </w:rPr>
        <w:t>form</w:t>
      </w:r>
      <w:r>
        <w:rPr>
          <w:rFonts w:eastAsiaTheme="minorEastAsia" w:hint="eastAsia"/>
          <w:lang w:eastAsia="zh-CN"/>
        </w:rPr>
        <w:t>时连接的</w:t>
      </w:r>
      <w:r>
        <w:rPr>
          <w:rFonts w:eastAsiaTheme="minorEastAsia" w:hint="eastAsia"/>
          <w:lang w:eastAsia="zh-CN"/>
        </w:rPr>
        <w:t>XE</w:t>
      </w:r>
      <w:r>
        <w:rPr>
          <w:rFonts w:eastAsiaTheme="minorEastAsia" w:hint="eastAsia"/>
          <w:lang w:eastAsia="zh-CN"/>
        </w:rPr>
        <w:t>组成要素如下</w:t>
      </w:r>
      <w:r w:rsidR="00487E35">
        <w:rPr>
          <w:rFonts w:eastAsiaTheme="minorEastAsia" w:hint="eastAsia"/>
          <w:lang w:eastAsia="zh-CN"/>
        </w:rPr>
        <w:t>：</w:t>
      </w:r>
    </w:p>
    <w:p w:rsidR="00056B4C" w:rsidRDefault="0078083C" w:rsidP="007961B2">
      <w:pPr>
        <w:pStyle w:val="nListBuld1"/>
      </w:pPr>
      <w:r>
        <w:rPr>
          <w:rFonts w:eastAsiaTheme="minorEastAsia"/>
          <w:lang w:eastAsia="zh-CN"/>
        </w:rPr>
        <w:t>F</w:t>
      </w:r>
      <w:r>
        <w:rPr>
          <w:rFonts w:eastAsiaTheme="minorEastAsia" w:hint="eastAsia"/>
          <w:lang w:eastAsia="zh-CN"/>
        </w:rPr>
        <w:t>orm</w:t>
      </w:r>
      <w:r w:rsidR="00487E35">
        <w:rPr>
          <w:rFonts w:eastAsia="宋体" w:hint="eastAsia"/>
          <w:lang w:eastAsia="zh-CN"/>
        </w:rPr>
        <w:t>模板</w:t>
      </w:r>
      <w:r w:rsidR="00487E35">
        <w:rPr>
          <w:rFonts w:eastAsiaTheme="minorEastAsia" w:hint="eastAsia"/>
          <w:lang w:eastAsia="zh-CN"/>
        </w:rPr>
        <w:t>(template)</w:t>
      </w:r>
      <w:r>
        <w:rPr>
          <w:rFonts w:eastAsiaTheme="minorEastAsia" w:hint="eastAsia"/>
          <w:lang w:eastAsia="zh-CN"/>
        </w:rPr>
        <w:t>文件</w:t>
      </w:r>
      <w:r w:rsidR="00693AD9">
        <w:rPr>
          <w:rFonts w:hint="eastAsia"/>
        </w:rPr>
        <w:t xml:space="preserve"> </w:t>
      </w:r>
      <w:r>
        <w:rPr>
          <w:rFonts w:eastAsiaTheme="minorEastAsia" w:hint="eastAsia"/>
          <w:lang w:eastAsia="zh-CN"/>
        </w:rPr>
        <w:t>：</w:t>
      </w:r>
      <w:r>
        <w:rPr>
          <w:rFonts w:eastAsiaTheme="minorEastAsia" w:hint="eastAsia"/>
          <w:lang w:eastAsia="zh-CN"/>
        </w:rPr>
        <w:t>form</w:t>
      </w:r>
      <w:r>
        <w:rPr>
          <w:rFonts w:eastAsiaTheme="minorEastAsia" w:hint="eastAsia"/>
          <w:lang w:eastAsia="zh-CN"/>
        </w:rPr>
        <w:t>的</w:t>
      </w:r>
      <w:r>
        <w:rPr>
          <w:rFonts w:eastAsiaTheme="minorEastAsia" w:hint="eastAsia"/>
          <w:lang w:eastAsia="zh-CN"/>
        </w:rPr>
        <w:t>layout</w:t>
      </w:r>
      <w:r>
        <w:rPr>
          <w:rFonts w:eastAsiaTheme="minorEastAsia" w:hint="eastAsia"/>
          <w:lang w:eastAsia="zh-CN"/>
        </w:rPr>
        <w:t>和</w:t>
      </w:r>
      <w:r>
        <w:rPr>
          <w:rFonts w:eastAsiaTheme="minorEastAsia" w:hint="eastAsia"/>
          <w:lang w:eastAsia="zh-CN"/>
        </w:rPr>
        <w:t xml:space="preserve">filed </w:t>
      </w:r>
      <w:r>
        <w:rPr>
          <w:rFonts w:eastAsiaTheme="minorEastAsia" w:hint="eastAsia"/>
          <w:lang w:eastAsia="zh-CN"/>
        </w:rPr>
        <w:t>定义</w:t>
      </w:r>
    </w:p>
    <w:p w:rsidR="00056B4C" w:rsidRDefault="00487E35" w:rsidP="007961B2">
      <w:pPr>
        <w:pStyle w:val="nListBuld1"/>
      </w:pPr>
      <w:r>
        <w:rPr>
          <w:rFonts w:ascii="微软雅黑" w:eastAsia="微软雅黑" w:hAnsi="微软雅黑" w:hint="eastAsia"/>
          <w:lang w:eastAsia="zh-CN"/>
        </w:rPr>
        <w:t>负责传送</w:t>
      </w:r>
      <w:r w:rsidRPr="00164CCF">
        <w:rPr>
          <w:rFonts w:ascii="微软雅黑" w:eastAsia="微软雅黑" w:hAnsi="微软雅黑" w:hint="eastAsia"/>
          <w:lang w:eastAsia="zh-CN"/>
        </w:rPr>
        <w:t>form的</w:t>
      </w:r>
      <w:r w:rsidRPr="00164CCF">
        <w:rPr>
          <w:rFonts w:ascii="微软雅黑" w:eastAsia="微软雅黑" w:hAnsi="微软雅黑" w:hint="eastAsia"/>
        </w:rPr>
        <w:t xml:space="preserve">controller </w:t>
      </w:r>
      <w:r w:rsidRPr="00164CCF">
        <w:rPr>
          <w:rFonts w:ascii="微软雅黑" w:eastAsia="微软雅黑" w:hAnsi="微软雅黑" w:hint="eastAsia"/>
          <w:lang w:eastAsia="zh-CN"/>
        </w:rPr>
        <w:t>method</w:t>
      </w:r>
      <w:r>
        <w:rPr>
          <w:rFonts w:ascii="微软雅黑" w:eastAsia="微软雅黑" w:hAnsi="微软雅黑"/>
        </w:rPr>
        <w:t>(controller</w:t>
      </w:r>
      <w:r>
        <w:rPr>
          <w:rFonts w:ascii="微软雅黑" w:eastAsia="微软雅黑" w:hAnsi="微软雅黑" w:hint="eastAsia"/>
          <w:lang w:eastAsia="zh-CN"/>
        </w:rPr>
        <w:t>文件</w:t>
      </w:r>
      <w:r w:rsidRPr="00164CCF">
        <w:rPr>
          <w:rFonts w:ascii="微软雅黑" w:eastAsia="微软雅黑" w:hAnsi="微软雅黑"/>
        </w:rPr>
        <w:t>)</w:t>
      </w:r>
    </w:p>
    <w:p w:rsidR="0096786C" w:rsidRPr="007B0ED2" w:rsidRDefault="00487E35" w:rsidP="007961B2">
      <w:pPr>
        <w:pStyle w:val="nListBuld1"/>
      </w:pPr>
      <w:r>
        <w:rPr>
          <w:rFonts w:eastAsia="宋体" w:hint="eastAsia"/>
          <w:lang w:eastAsia="zh-CN"/>
        </w:rPr>
        <w:t>校验</w:t>
      </w:r>
      <w:r w:rsidR="0078083C">
        <w:rPr>
          <w:rFonts w:eastAsiaTheme="minorEastAsia" w:hint="eastAsia"/>
          <w:lang w:eastAsia="zh-CN"/>
        </w:rPr>
        <w:t>form</w:t>
      </w:r>
      <w:r w:rsidR="0078083C">
        <w:rPr>
          <w:rFonts w:eastAsiaTheme="minorEastAsia" w:hint="eastAsia"/>
          <w:lang w:eastAsia="zh-CN"/>
        </w:rPr>
        <w:t>有效性的</w:t>
      </w:r>
      <w:r w:rsidR="0078083C">
        <w:rPr>
          <w:rFonts w:eastAsiaTheme="minorEastAsia" w:hint="eastAsia"/>
          <w:lang w:eastAsia="zh-CN"/>
        </w:rPr>
        <w:t>ruleset</w:t>
      </w:r>
      <w:r w:rsidR="0096786C">
        <w:rPr>
          <w:rFonts w:hint="eastAsia"/>
        </w:rPr>
        <w:t xml:space="preserve"> XML </w:t>
      </w:r>
      <w:r w:rsidR="0078083C">
        <w:rPr>
          <w:rFonts w:eastAsiaTheme="minorEastAsia" w:hint="eastAsia"/>
          <w:lang w:eastAsia="zh-CN"/>
        </w:rPr>
        <w:t>文件</w:t>
      </w:r>
    </w:p>
    <w:p w:rsidR="007B0ED2" w:rsidRDefault="007B0ED2" w:rsidP="007B0ED2">
      <w:pPr>
        <w:pStyle w:val="nListBuld1"/>
        <w:numPr>
          <w:ilvl w:val="0"/>
          <w:numId w:val="0"/>
        </w:numPr>
        <w:rPr>
          <w:rFonts w:eastAsiaTheme="minorEastAsia"/>
          <w:lang w:eastAsia="zh-CN"/>
        </w:rPr>
      </w:pPr>
    </w:p>
    <w:p w:rsidR="007B0ED2" w:rsidRDefault="007B0ED2" w:rsidP="007B0ED2">
      <w:pPr>
        <w:pStyle w:val="nListBuld1"/>
        <w:numPr>
          <w:ilvl w:val="0"/>
          <w:numId w:val="0"/>
        </w:numPr>
        <w:rPr>
          <w:rFonts w:eastAsiaTheme="minorEastAsia"/>
          <w:lang w:eastAsia="zh-CN"/>
        </w:rPr>
      </w:pPr>
    </w:p>
    <w:p w:rsidR="007B0ED2" w:rsidRDefault="007B0ED2" w:rsidP="007B0ED2">
      <w:pPr>
        <w:pStyle w:val="nListBuld1"/>
        <w:numPr>
          <w:ilvl w:val="0"/>
          <w:numId w:val="0"/>
        </w:numPr>
        <w:rPr>
          <w:rFonts w:eastAsiaTheme="minorEastAsia"/>
          <w:lang w:eastAsia="zh-CN"/>
        </w:rPr>
      </w:pPr>
    </w:p>
    <w:p w:rsidR="007B0ED2" w:rsidRDefault="007B0ED2" w:rsidP="007B0ED2">
      <w:pPr>
        <w:pStyle w:val="nListBuld1"/>
        <w:numPr>
          <w:ilvl w:val="0"/>
          <w:numId w:val="0"/>
        </w:numPr>
      </w:pPr>
    </w:p>
    <w:p w:rsidR="00056B4C" w:rsidRPr="007B0ED2" w:rsidRDefault="00056B4C" w:rsidP="00056B4C">
      <w:pPr>
        <w:pStyle w:val="nNormal"/>
        <w:rPr>
          <w:rFonts w:eastAsiaTheme="minorEastAsia"/>
          <w:lang w:eastAsia="zh-CN"/>
        </w:rPr>
      </w:pPr>
    </w:p>
    <w:p w:rsidR="00056B4C" w:rsidRDefault="00487E35" w:rsidP="00417638">
      <w:pPr>
        <w:pStyle w:val="21"/>
      </w:pPr>
      <w:bookmarkStart w:id="70" w:name="_Toc318623418"/>
      <w:r w:rsidRPr="00164CCF">
        <w:rPr>
          <w:rFonts w:ascii="微软雅黑" w:eastAsia="微软雅黑" w:hAnsi="微软雅黑" w:hint="eastAsia"/>
          <w:lang w:eastAsia="zh-CN"/>
        </w:rPr>
        <w:lastRenderedPageBreak/>
        <w:t>编写</w:t>
      </w:r>
      <w:r>
        <w:rPr>
          <w:rFonts w:ascii="微软雅黑" w:eastAsia="微软雅黑" w:hAnsi="微软雅黑" w:hint="eastAsia"/>
          <w:lang w:eastAsia="zh-CN"/>
        </w:rPr>
        <w:t xml:space="preserve"> </w:t>
      </w:r>
      <w:r w:rsidRPr="00164CCF">
        <w:rPr>
          <w:rFonts w:ascii="微软雅黑" w:eastAsia="微软雅黑" w:hAnsi="微软雅黑"/>
        </w:rPr>
        <w:t xml:space="preserve">XE </w:t>
      </w:r>
      <w:r>
        <w:rPr>
          <w:rFonts w:ascii="微软雅黑" w:eastAsia="微软雅黑" w:hAnsi="微软雅黑" w:hint="eastAsia"/>
          <w:lang w:eastAsia="zh-CN"/>
        </w:rPr>
        <w:t>form</w:t>
      </w:r>
      <w:bookmarkEnd w:id="70"/>
    </w:p>
    <w:p w:rsidR="00056B4C" w:rsidRPr="00D17CBA" w:rsidRDefault="00487E35" w:rsidP="00056B4C">
      <w:pPr>
        <w:pStyle w:val="nNormal"/>
        <w:rPr>
          <w:lang w:eastAsia="zh-CN"/>
        </w:rPr>
      </w:pPr>
      <w:r>
        <w:rPr>
          <w:rFonts w:eastAsia="宋体" w:hint="eastAsia"/>
          <w:lang w:eastAsia="zh-CN"/>
        </w:rPr>
        <w:t>这里我们试着做一个提交用户名并显示问候语的页面。</w:t>
      </w:r>
      <w:r>
        <w:rPr>
          <w:rFonts w:eastAsia="宋体" w:hint="eastAsia"/>
          <w:lang w:eastAsia="zh-CN"/>
        </w:rPr>
        <w:t xml:space="preserve"> </w:t>
      </w:r>
      <w:r>
        <w:rPr>
          <w:rFonts w:eastAsia="宋体" w:hint="eastAsia"/>
          <w:lang w:eastAsia="zh-CN"/>
        </w:rPr>
        <w:t>模块只有一个</w:t>
      </w:r>
      <w:r>
        <w:rPr>
          <w:rFonts w:eastAsia="宋体" w:hint="eastAsia"/>
          <w:lang w:eastAsia="zh-CN"/>
        </w:rPr>
        <w:t xml:space="preserve">view. </w:t>
      </w:r>
      <w:r>
        <w:rPr>
          <w:rFonts w:eastAsia="宋体" w:hint="eastAsia"/>
          <w:lang w:eastAsia="zh-CN"/>
        </w:rPr>
        <w:t>该</w:t>
      </w:r>
      <w:r>
        <w:rPr>
          <w:rFonts w:eastAsia="宋体" w:hint="eastAsia"/>
          <w:lang w:eastAsia="zh-CN"/>
        </w:rPr>
        <w:t>view</w:t>
      </w:r>
      <w:r>
        <w:rPr>
          <w:rFonts w:eastAsia="宋体" w:hint="eastAsia"/>
          <w:lang w:eastAsia="zh-CN"/>
        </w:rPr>
        <w:t>在用户提交用户名后会显示</w:t>
      </w:r>
      <w:r>
        <w:rPr>
          <w:rFonts w:eastAsia="宋体" w:hint="eastAsia"/>
          <w:lang w:eastAsia="zh-CN"/>
        </w:rPr>
        <w:t>Hello</w:t>
      </w:r>
      <w:r>
        <w:rPr>
          <w:rFonts w:eastAsia="宋体" w:hint="eastAsia"/>
          <w:lang w:eastAsia="zh-CN"/>
        </w:rPr>
        <w:t>信息或重新显示填写用户名的</w:t>
      </w:r>
      <w:r>
        <w:rPr>
          <w:rFonts w:eastAsia="宋体" w:hint="eastAsia"/>
          <w:lang w:eastAsia="zh-CN"/>
        </w:rPr>
        <w:t>form.</w:t>
      </w:r>
      <w:r w:rsidR="003D639C">
        <w:rPr>
          <w:rFonts w:hint="eastAsia"/>
          <w:lang w:eastAsia="zh-CN"/>
        </w:rPr>
        <w:t xml:space="preserve"> </w:t>
      </w:r>
    </w:p>
    <w:p w:rsidR="00056B4C" w:rsidRPr="00487E35" w:rsidRDefault="00487E35" w:rsidP="00056B4C">
      <w:pPr>
        <w:pStyle w:val="nNormal"/>
        <w:rPr>
          <w:rFonts w:eastAsiaTheme="minorEastAsia"/>
          <w:lang w:eastAsia="zh-CN"/>
        </w:rPr>
      </w:pPr>
      <w:r>
        <w:rPr>
          <w:rFonts w:ascii="宋体" w:eastAsia="宋体" w:hAnsi="宋体" w:cs="宋体" w:hint="eastAsia"/>
          <w:lang w:eastAsia="zh-CN"/>
        </w:rPr>
        <w:t>该模块的示例版本可以点击</w:t>
      </w:r>
      <w:hyperlink r:id="rId29" w:history="1">
        <w:r w:rsidRPr="00164CCF">
          <w:rPr>
            <w:rStyle w:val="af"/>
            <w:rFonts w:ascii="微软雅黑" w:eastAsia="微软雅黑" w:hAnsi="微软雅黑" w:hint="eastAsia"/>
            <w:lang w:eastAsia="zh-CN"/>
          </w:rPr>
          <w:t>hello.zip</w:t>
        </w:r>
      </w:hyperlink>
      <w:r>
        <w:rPr>
          <w:rFonts w:ascii="宋体" w:eastAsia="宋体" w:hAnsi="宋体" w:cs="宋体" w:hint="eastAsia"/>
          <w:lang w:eastAsia="zh-CN"/>
        </w:rPr>
        <w:t>下载。如果要按本小节说明独立制作，只需下载起步(Starter)文件</w:t>
      </w:r>
      <w:r w:rsidRPr="00164CCF">
        <w:rPr>
          <w:rFonts w:ascii="微软雅黑" w:eastAsia="微软雅黑" w:hAnsi="微软雅黑" w:hint="eastAsia"/>
          <w:lang w:eastAsia="zh-CN"/>
        </w:rPr>
        <w:t>(</w:t>
      </w:r>
      <w:hyperlink r:id="rId30" w:history="1">
        <w:r w:rsidRPr="00164CCF">
          <w:rPr>
            <w:rStyle w:val="af"/>
            <w:rFonts w:ascii="微软雅黑" w:eastAsia="微软雅黑" w:hAnsi="微软雅黑" w:hint="eastAsia"/>
            <w:lang w:eastAsia="zh-CN"/>
          </w:rPr>
          <w:t>hello-tutorial.zip</w:t>
        </w:r>
      </w:hyperlink>
      <w:r>
        <w:rPr>
          <w:rFonts w:eastAsiaTheme="minorEastAsia" w:hint="eastAsia"/>
          <w:lang w:eastAsia="zh-CN"/>
        </w:rPr>
        <w:t xml:space="preserve"> </w:t>
      </w:r>
    </w:p>
    <w:p w:rsidR="00056B4C" w:rsidRDefault="00487E35" w:rsidP="00417638">
      <w:pPr>
        <w:pStyle w:val="31"/>
      </w:pPr>
      <w:bookmarkStart w:id="71" w:name="_Toc318623419"/>
      <w:r>
        <w:rPr>
          <w:rFonts w:eastAsia="宋体" w:hint="eastAsia"/>
          <w:lang w:eastAsia="zh-CN"/>
        </w:rPr>
        <w:t>生成</w:t>
      </w:r>
      <w:r>
        <w:rPr>
          <w:rFonts w:eastAsia="宋体" w:hint="eastAsia"/>
          <w:lang w:eastAsia="zh-CN"/>
        </w:rPr>
        <w:t xml:space="preserve"> Form view</w:t>
      </w:r>
      <w:bookmarkEnd w:id="71"/>
      <w:r w:rsidR="00475BAC">
        <w:rPr>
          <w:rFonts w:hint="eastAsia"/>
        </w:rPr>
        <w:t xml:space="preserve"> </w:t>
      </w:r>
    </w:p>
    <w:p w:rsidR="00056B4C" w:rsidRPr="0078083C" w:rsidRDefault="0078083C" w:rsidP="00680D14">
      <w:pPr>
        <w:pStyle w:val="nNormal"/>
        <w:rPr>
          <w:rFonts w:eastAsiaTheme="minorEastAsia"/>
          <w:lang w:eastAsia="zh-CN"/>
        </w:rPr>
      </w:pPr>
      <w:r>
        <w:rPr>
          <w:rFonts w:eastAsiaTheme="minorEastAsia" w:hint="eastAsia"/>
          <w:lang w:eastAsia="zh-CN"/>
        </w:rPr>
        <w:t>首先做一个只有输入框和</w:t>
      </w:r>
      <w:r w:rsidR="00487E35">
        <w:rPr>
          <w:rFonts w:eastAsia="宋体" w:hint="eastAsia"/>
          <w:lang w:eastAsia="zh-CN"/>
        </w:rPr>
        <w:t>提交</w:t>
      </w:r>
      <w:r>
        <w:rPr>
          <w:rFonts w:eastAsiaTheme="minorEastAsia" w:hint="eastAsia"/>
          <w:lang w:eastAsia="zh-CN"/>
        </w:rPr>
        <w:t>按钮的</w:t>
      </w:r>
      <w:r>
        <w:rPr>
          <w:rFonts w:eastAsiaTheme="minorEastAsia" w:hint="eastAsia"/>
          <w:lang w:eastAsia="zh-CN"/>
        </w:rPr>
        <w:t>form</w:t>
      </w:r>
      <w:r>
        <w:rPr>
          <w:rFonts w:eastAsiaTheme="minorEastAsia" w:hint="eastAsia"/>
          <w:lang w:eastAsia="zh-CN"/>
        </w:rPr>
        <w:t>形式。定好</w:t>
      </w:r>
      <w:r w:rsidR="00487E35">
        <w:rPr>
          <w:rFonts w:ascii="微软雅黑" w:eastAsia="微软雅黑" w:hAnsi="微软雅黑" w:hint="eastAsia"/>
          <w:lang w:eastAsia="zh-CN"/>
        </w:rPr>
        <w:t>文件名</w:t>
      </w:r>
      <w:r>
        <w:rPr>
          <w:rFonts w:eastAsiaTheme="minorEastAsia" w:hint="eastAsia"/>
          <w:lang w:eastAsia="zh-CN"/>
        </w:rPr>
        <w:t>后</w:t>
      </w:r>
      <w:r w:rsidR="00680D14">
        <w:rPr>
          <w:rFonts w:hint="eastAsia"/>
          <w:lang w:eastAsia="zh-CN"/>
        </w:rPr>
        <w:t xml:space="preserve"> (name.html)</w:t>
      </w:r>
      <w:r>
        <w:rPr>
          <w:rFonts w:eastAsiaTheme="minorEastAsia" w:hint="eastAsia"/>
          <w:lang w:eastAsia="zh-CN"/>
        </w:rPr>
        <w:t>保存在</w:t>
      </w:r>
      <w:r w:rsidR="00680D14">
        <w:rPr>
          <w:rFonts w:hint="eastAsia"/>
          <w:lang w:eastAsia="zh-CN"/>
        </w:rPr>
        <w:t xml:space="preserve"> </w:t>
      </w:r>
      <w:r w:rsidR="00056B4C">
        <w:rPr>
          <w:lang w:eastAsia="zh-CN"/>
        </w:rPr>
        <w:t>./modules/hello/tpl/</w:t>
      </w:r>
      <w:r>
        <w:rPr>
          <w:rFonts w:eastAsiaTheme="minorEastAsia" w:hint="eastAsia"/>
          <w:lang w:eastAsia="zh-CN"/>
        </w:rPr>
        <w:t>里。</w:t>
      </w:r>
    </w:p>
    <w:p w:rsidR="00056B4C" w:rsidRDefault="00056B4C" w:rsidP="00417638">
      <w:pPr>
        <w:pStyle w:val="nCode"/>
        <w:rPr>
          <w:lang w:eastAsia="zh-CN"/>
        </w:rPr>
      </w:pPr>
      <w:r>
        <w:rPr>
          <w:lang w:eastAsia="zh-CN"/>
        </w:rPr>
        <w:tab/>
        <w:t>&lt;h1&gt;Enter your name:&lt;/h1&gt;</w:t>
      </w:r>
    </w:p>
    <w:p w:rsidR="00056B4C" w:rsidRDefault="00056B4C" w:rsidP="00417638">
      <w:pPr>
        <w:pStyle w:val="nCode"/>
        <w:rPr>
          <w:lang w:eastAsia="zh-CN"/>
        </w:rPr>
      </w:pPr>
      <w:r>
        <w:rPr>
          <w:lang w:eastAsia="zh-CN"/>
        </w:rPr>
        <w:tab/>
        <w:t xml:space="preserve">&lt;form id="name_form" action="./" method="post" </w:t>
      </w:r>
      <w:r w:rsidR="00C76651">
        <w:rPr>
          <w:rFonts w:hint="eastAsia"/>
          <w:lang w:eastAsia="zh-CN"/>
        </w:rPr>
        <w:t>ruleset=</w:t>
      </w:r>
      <w:r w:rsidR="000A665A">
        <w:rPr>
          <w:lang w:eastAsia="zh-CN"/>
        </w:rPr>
        <w:t>"</w:t>
      </w:r>
      <w:r w:rsidR="00C76651">
        <w:rPr>
          <w:rFonts w:hint="eastAsia"/>
          <w:lang w:eastAsia="zh-CN"/>
        </w:rPr>
        <w:t>say_hello</w:t>
      </w:r>
      <w:r w:rsidR="000A665A">
        <w:rPr>
          <w:lang w:eastAsia="zh-CN"/>
        </w:rPr>
        <w:t>"</w:t>
      </w:r>
      <w:r>
        <w:rPr>
          <w:lang w:eastAsia="zh-CN"/>
        </w:rPr>
        <w:t>&gt;</w:t>
      </w:r>
    </w:p>
    <w:p w:rsidR="00C76651" w:rsidRDefault="00C76651" w:rsidP="00417638">
      <w:pPr>
        <w:pStyle w:val="nCode"/>
      </w:pPr>
      <w:r>
        <w:rPr>
          <w:rFonts w:hint="eastAsia"/>
          <w:lang w:eastAsia="zh-CN"/>
        </w:rPr>
        <w:t xml:space="preserve">         </w:t>
      </w:r>
      <w:r>
        <w:rPr>
          <w:rFonts w:hint="eastAsia"/>
        </w:rPr>
        <w:t>&lt;input type=</w:t>
      </w:r>
      <w:r w:rsidR="000A665A">
        <w:t>"</w:t>
      </w:r>
      <w:r>
        <w:rPr>
          <w:rFonts w:hint="eastAsia"/>
        </w:rPr>
        <w:t>hidden</w:t>
      </w:r>
      <w:r w:rsidR="000A665A">
        <w:t>"</w:t>
      </w:r>
      <w:r>
        <w:rPr>
          <w:rFonts w:hint="eastAsia"/>
        </w:rPr>
        <w:t xml:space="preserve"> name=</w:t>
      </w:r>
      <w:r w:rsidR="000A665A">
        <w:t>"</w:t>
      </w:r>
      <w:r>
        <w:rPr>
          <w:rFonts w:hint="eastAsia"/>
        </w:rPr>
        <w:t>module</w:t>
      </w:r>
      <w:r w:rsidR="000A665A">
        <w:t>"</w:t>
      </w:r>
      <w:r>
        <w:rPr>
          <w:rFonts w:hint="eastAsia"/>
        </w:rPr>
        <w:t xml:space="preserve"> value=</w:t>
      </w:r>
      <w:r w:rsidR="000A665A">
        <w:t>"</w:t>
      </w:r>
      <w:r>
        <w:rPr>
          <w:rFonts w:hint="eastAsia"/>
        </w:rPr>
        <w:t>hello</w:t>
      </w:r>
      <w:r w:rsidR="000A665A">
        <w:t>"</w:t>
      </w:r>
      <w:r>
        <w:rPr>
          <w:rFonts w:hint="eastAsia"/>
        </w:rPr>
        <w:t xml:space="preserve"> /&gt;</w:t>
      </w:r>
    </w:p>
    <w:p w:rsidR="00C76651" w:rsidRDefault="00C76651" w:rsidP="00417638">
      <w:pPr>
        <w:pStyle w:val="nCode"/>
      </w:pPr>
      <w:r>
        <w:rPr>
          <w:rFonts w:hint="eastAsia"/>
        </w:rPr>
        <w:t xml:space="preserve">         &lt;input type=</w:t>
      </w:r>
      <w:r w:rsidR="000A665A">
        <w:t>"</w:t>
      </w:r>
      <w:r>
        <w:rPr>
          <w:rFonts w:hint="eastAsia"/>
        </w:rPr>
        <w:t>hidden</w:t>
      </w:r>
      <w:r w:rsidR="000A665A">
        <w:t>"</w:t>
      </w:r>
      <w:r>
        <w:rPr>
          <w:rFonts w:hint="eastAsia"/>
        </w:rPr>
        <w:t xml:space="preserve"> name=</w:t>
      </w:r>
      <w:r w:rsidR="000A665A">
        <w:t>"</w:t>
      </w:r>
      <w:r>
        <w:rPr>
          <w:rFonts w:hint="eastAsia"/>
        </w:rPr>
        <w:t>act</w:t>
      </w:r>
      <w:r w:rsidR="000A665A">
        <w:t>"</w:t>
      </w:r>
      <w:r>
        <w:rPr>
          <w:rFonts w:hint="eastAsia"/>
        </w:rPr>
        <w:t xml:space="preserve"> value=</w:t>
      </w:r>
      <w:r w:rsidR="000A665A">
        <w:t>"</w:t>
      </w:r>
      <w:r>
        <w:rPr>
          <w:rFonts w:hint="eastAsia"/>
        </w:rPr>
        <w:t>procHelloGreet</w:t>
      </w:r>
      <w:r w:rsidR="000A665A">
        <w:t>"</w:t>
      </w:r>
      <w:r>
        <w:rPr>
          <w:rFonts w:hint="eastAsia"/>
        </w:rPr>
        <w:t xml:space="preserve"> /&gt;</w:t>
      </w:r>
    </w:p>
    <w:p w:rsidR="00056B4C" w:rsidRDefault="00056B4C" w:rsidP="00417638">
      <w:pPr>
        <w:pStyle w:val="nCode"/>
      </w:pPr>
      <w:r>
        <w:tab/>
        <w:t xml:space="preserve">        &lt;input type="text" name="name" id="name" value="" /&gt;</w:t>
      </w:r>
    </w:p>
    <w:p w:rsidR="00056B4C" w:rsidRDefault="00056B4C" w:rsidP="00417638">
      <w:pPr>
        <w:pStyle w:val="nCode"/>
      </w:pPr>
      <w:r>
        <w:tab/>
        <w:t xml:space="preserve">        &lt;br /&gt;</w:t>
      </w:r>
    </w:p>
    <w:p w:rsidR="00056B4C" w:rsidRDefault="00056B4C" w:rsidP="00417638">
      <w:pPr>
        <w:pStyle w:val="nCode"/>
      </w:pPr>
      <w:r>
        <w:tab/>
        <w:t xml:space="preserve">        </w:t>
      </w:r>
    </w:p>
    <w:p w:rsidR="00056B4C" w:rsidRDefault="00056B4C" w:rsidP="00417638">
      <w:pPr>
        <w:pStyle w:val="nCode"/>
      </w:pPr>
      <w:r>
        <w:tab/>
        <w:t xml:space="preserve">        &lt;input type="submit" value="OK" /&gt;</w:t>
      </w:r>
    </w:p>
    <w:p w:rsidR="00056B4C" w:rsidRPr="003A02D7" w:rsidRDefault="00056B4C" w:rsidP="00417638">
      <w:pPr>
        <w:pStyle w:val="nCode"/>
        <w:rPr>
          <w:rFonts w:eastAsiaTheme="minorEastAsia"/>
          <w:lang w:eastAsia="zh-CN"/>
        </w:rPr>
      </w:pPr>
      <w:r>
        <w:tab/>
      </w:r>
      <w:r>
        <w:rPr>
          <w:lang w:eastAsia="zh-CN"/>
        </w:rPr>
        <w:t>&lt;/form&gt;</w:t>
      </w:r>
    </w:p>
    <w:p w:rsidR="00336521" w:rsidRPr="0078083C" w:rsidRDefault="00487E35" w:rsidP="00056B4C">
      <w:pPr>
        <w:pStyle w:val="nNormal"/>
        <w:rPr>
          <w:rFonts w:eastAsiaTheme="minorEastAsia"/>
          <w:lang w:eastAsia="zh-CN"/>
        </w:rPr>
      </w:pPr>
      <w:r>
        <w:rPr>
          <w:rFonts w:eastAsia="宋体" w:hint="eastAsia"/>
          <w:lang w:eastAsia="zh-CN"/>
        </w:rPr>
        <w:t>XE</w:t>
      </w:r>
      <w:r>
        <w:rPr>
          <w:rFonts w:eastAsia="宋体" w:hint="eastAsia"/>
          <w:lang w:eastAsia="zh-CN"/>
        </w:rPr>
        <w:t>中提交</w:t>
      </w:r>
      <w:r>
        <w:rPr>
          <w:rFonts w:eastAsia="宋体" w:hint="eastAsia"/>
          <w:lang w:eastAsia="zh-CN"/>
        </w:rPr>
        <w:t>Form</w:t>
      </w:r>
      <w:r>
        <w:rPr>
          <w:rFonts w:eastAsia="宋体" w:hint="eastAsia"/>
          <w:lang w:eastAsia="zh-CN"/>
        </w:rPr>
        <w:t>表单首先要选择指定模块的指定动作</w:t>
      </w:r>
      <w:r>
        <w:rPr>
          <w:rFonts w:eastAsia="宋体" w:hint="eastAsia"/>
          <w:lang w:eastAsia="zh-CN"/>
        </w:rPr>
        <w:t xml:space="preserve">(Action), </w:t>
      </w:r>
      <w:r>
        <w:rPr>
          <w:rFonts w:eastAsia="宋体" w:hint="eastAsia"/>
          <w:lang w:eastAsia="zh-CN"/>
        </w:rPr>
        <w:t>其次指定</w:t>
      </w:r>
      <w:r>
        <w:rPr>
          <w:rFonts w:eastAsia="宋体" w:hint="eastAsia"/>
          <w:lang w:eastAsia="zh-CN"/>
        </w:rPr>
        <w:t>Ruleset</w:t>
      </w:r>
      <w:r>
        <w:rPr>
          <w:rFonts w:eastAsia="宋体" w:hint="eastAsia"/>
          <w:lang w:eastAsia="zh-CN"/>
        </w:rPr>
        <w:t>来执行数据校验。上例中数据会被提交到</w:t>
      </w:r>
      <w:r>
        <w:rPr>
          <w:rFonts w:eastAsia="宋体" w:hint="eastAsia"/>
          <w:lang w:eastAsia="zh-CN"/>
        </w:rPr>
        <w:t>hello</w:t>
      </w:r>
      <w:r>
        <w:rPr>
          <w:rFonts w:eastAsia="宋体" w:hint="eastAsia"/>
          <w:lang w:eastAsia="zh-CN"/>
        </w:rPr>
        <w:t>模块的</w:t>
      </w:r>
      <w:r>
        <w:rPr>
          <w:rFonts w:eastAsia="宋体" w:hint="eastAsia"/>
          <w:lang w:eastAsia="zh-CN"/>
        </w:rPr>
        <w:t>procHelloGreet</w:t>
      </w:r>
      <w:r>
        <w:rPr>
          <w:rFonts w:eastAsia="宋体" w:hint="eastAsia"/>
          <w:lang w:eastAsia="zh-CN"/>
        </w:rPr>
        <w:t>动作</w:t>
      </w:r>
      <w:r>
        <w:rPr>
          <w:rFonts w:eastAsia="宋体" w:hint="eastAsia"/>
          <w:lang w:eastAsia="zh-CN"/>
        </w:rPr>
        <w:t>(Action)</w:t>
      </w:r>
      <w:r>
        <w:rPr>
          <w:rFonts w:eastAsia="宋体" w:hint="eastAsia"/>
          <w:lang w:eastAsia="zh-CN"/>
        </w:rPr>
        <w:t>里，并使用名为</w:t>
      </w:r>
      <w:r>
        <w:rPr>
          <w:rFonts w:eastAsia="宋体" w:hint="eastAsia"/>
          <w:lang w:eastAsia="zh-CN"/>
        </w:rPr>
        <w:t>say_hello</w:t>
      </w:r>
      <w:r>
        <w:rPr>
          <w:rFonts w:eastAsia="宋体" w:hint="eastAsia"/>
          <w:lang w:eastAsia="zh-CN"/>
        </w:rPr>
        <w:t>的</w:t>
      </w:r>
      <w:r>
        <w:rPr>
          <w:rFonts w:eastAsia="宋体" w:hint="eastAsia"/>
          <w:lang w:eastAsia="zh-CN"/>
        </w:rPr>
        <w:t>ruleset</w:t>
      </w:r>
      <w:r>
        <w:rPr>
          <w:rFonts w:eastAsia="宋体" w:hint="eastAsia"/>
          <w:lang w:eastAsia="zh-CN"/>
        </w:rPr>
        <w:t>来进行数据校验。</w:t>
      </w:r>
    </w:p>
    <w:tbl>
      <w:tblPr>
        <w:tblW w:w="9015" w:type="dxa"/>
        <w:tblInd w:w="709" w:type="dxa"/>
        <w:tblBorders>
          <w:top w:val="single" w:sz="2" w:space="0" w:color="262626"/>
          <w:bottom w:val="single" w:sz="2" w:space="0" w:color="262626"/>
        </w:tblBorders>
        <w:tblLayout w:type="fixed"/>
        <w:tblCellMar>
          <w:top w:w="57" w:type="dxa"/>
          <w:left w:w="0" w:type="dxa"/>
          <w:bottom w:w="57" w:type="dxa"/>
          <w:right w:w="0" w:type="dxa"/>
        </w:tblCellMar>
        <w:tblLook w:val="00A0"/>
      </w:tblPr>
      <w:tblGrid>
        <w:gridCol w:w="899"/>
        <w:gridCol w:w="8116"/>
      </w:tblGrid>
      <w:tr w:rsidR="00336521" w:rsidTr="00336521">
        <w:tc>
          <w:tcPr>
            <w:tcW w:w="899" w:type="dxa"/>
            <w:tcBorders>
              <w:top w:val="single" w:sz="2" w:space="0" w:color="262626"/>
              <w:bottom w:val="single" w:sz="2" w:space="0" w:color="262626"/>
            </w:tcBorders>
          </w:tcPr>
          <w:p w:rsidR="00336521" w:rsidRPr="00A81CB4" w:rsidRDefault="00705D60" w:rsidP="00705D60">
            <w:pPr>
              <w:pStyle w:val="nBoxIcon"/>
            </w:pPr>
            <w:r>
              <w:rPr>
                <w:noProof/>
                <w:lang w:eastAsia="zh-CN" w:bidi="km-KH"/>
              </w:rPr>
              <w:drawing>
                <wp:inline distT="0" distB="0" distL="0" distR="0">
                  <wp:extent cx="304800" cy="304800"/>
                  <wp:effectExtent l="19050" t="0" r="0" b="0"/>
                  <wp:docPr id="11" name="그림 4" descr="참고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참고_big.png"/>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8116" w:type="dxa"/>
            <w:tcBorders>
              <w:top w:val="single" w:sz="2" w:space="0" w:color="262626"/>
              <w:bottom w:val="single" w:sz="2" w:space="0" w:color="262626"/>
            </w:tcBorders>
            <w:tcMar>
              <w:left w:w="0" w:type="dxa"/>
            </w:tcMar>
          </w:tcPr>
          <w:p w:rsidR="00336521" w:rsidRPr="0078083C" w:rsidRDefault="0078083C" w:rsidP="00705D60">
            <w:pPr>
              <w:pStyle w:val="nBxTitle"/>
              <w:rPr>
                <w:rFonts w:eastAsiaTheme="minorEastAsia"/>
              </w:rPr>
            </w:pPr>
            <w:r>
              <w:rPr>
                <w:rFonts w:eastAsiaTheme="minorEastAsia" w:hint="eastAsia"/>
              </w:rPr>
              <w:t>参考</w:t>
            </w:r>
          </w:p>
          <w:p w:rsidR="00336521" w:rsidRPr="0078083C" w:rsidRDefault="00487E35" w:rsidP="0078083C">
            <w:pPr>
              <w:pStyle w:val="nBxText"/>
              <w:rPr>
                <w:rFonts w:eastAsiaTheme="minorEastAsia"/>
                <w:lang w:eastAsia="zh-CN"/>
              </w:rPr>
            </w:pPr>
            <w:r>
              <w:rPr>
                <w:rFonts w:eastAsia="宋体" w:hint="eastAsia"/>
                <w:lang w:eastAsia="zh-CN"/>
              </w:rPr>
              <w:t>form</w:t>
            </w:r>
            <w:r>
              <w:rPr>
                <w:rFonts w:eastAsia="宋体" w:hint="eastAsia"/>
                <w:lang w:eastAsia="zh-CN"/>
              </w:rPr>
              <w:t>中</w:t>
            </w:r>
            <w:r>
              <w:rPr>
                <w:rFonts w:eastAsia="宋体" w:hint="eastAsia"/>
                <w:lang w:eastAsia="zh-CN"/>
              </w:rPr>
              <w:t>ruleset</w:t>
            </w:r>
            <w:r>
              <w:rPr>
                <w:rFonts w:eastAsia="宋体" w:hint="eastAsia"/>
                <w:lang w:eastAsia="zh-CN"/>
              </w:rPr>
              <w:t>属性值为</w:t>
            </w:r>
            <w:r>
              <w:rPr>
                <w:rFonts w:eastAsia="宋体" w:hint="eastAsia"/>
                <w:lang w:eastAsia="zh-CN"/>
              </w:rPr>
              <w:t>ruleset</w:t>
            </w:r>
            <w:r>
              <w:rPr>
                <w:rFonts w:eastAsia="宋体" w:hint="eastAsia"/>
                <w:lang w:eastAsia="zh-CN"/>
              </w:rPr>
              <w:t>文件名。相应属性前加</w:t>
            </w:r>
            <w:r>
              <w:rPr>
                <w:rFonts w:eastAsia="宋体" w:hint="eastAsia"/>
                <w:lang w:eastAsia="zh-CN"/>
              </w:rPr>
              <w:t>@</w:t>
            </w:r>
            <w:r>
              <w:rPr>
                <w:rFonts w:eastAsia="宋体" w:hint="eastAsia"/>
                <w:lang w:eastAsia="zh-CN"/>
              </w:rPr>
              <w:t>符号，则表示要使用动态生成的</w:t>
            </w:r>
            <w:r>
              <w:rPr>
                <w:rFonts w:eastAsia="宋体" w:hint="eastAsia"/>
                <w:lang w:eastAsia="zh-CN"/>
              </w:rPr>
              <w:t xml:space="preserve">ruleset. </w:t>
            </w:r>
            <w:r>
              <w:rPr>
                <w:rFonts w:eastAsia="宋体" w:hint="eastAsia"/>
                <w:lang w:eastAsia="zh-CN"/>
              </w:rPr>
              <w:t>例如在</w:t>
            </w:r>
            <w:r>
              <w:rPr>
                <w:rFonts w:eastAsia="宋体" w:hint="eastAsia"/>
                <w:lang w:eastAsia="zh-CN"/>
              </w:rPr>
              <w:t>XE1.5</w:t>
            </w:r>
            <w:r>
              <w:rPr>
                <w:rFonts w:eastAsia="宋体" w:hint="eastAsia"/>
                <w:lang w:eastAsia="zh-CN"/>
              </w:rPr>
              <w:t>中可以用</w:t>
            </w:r>
            <w:r>
              <w:rPr>
                <w:rFonts w:eastAsia="宋体" w:hint="eastAsia"/>
                <w:lang w:eastAsia="zh-CN"/>
              </w:rPr>
              <w:t>user_id</w:t>
            </w:r>
            <w:r>
              <w:rPr>
                <w:rFonts w:eastAsia="宋体" w:hint="eastAsia"/>
                <w:lang w:eastAsia="zh-CN"/>
              </w:rPr>
              <w:t>或</w:t>
            </w:r>
            <w:r>
              <w:rPr>
                <w:rFonts w:eastAsia="宋体" w:hint="eastAsia"/>
                <w:lang w:eastAsia="zh-CN"/>
              </w:rPr>
              <w:t>email_address</w:t>
            </w:r>
            <w:r>
              <w:rPr>
                <w:rFonts w:eastAsia="宋体" w:hint="eastAsia"/>
                <w:lang w:eastAsia="zh-CN"/>
              </w:rPr>
              <w:t>两种方式登录。为了在两种登录方式分别使用数据校验，必须采用动态生成的</w:t>
            </w:r>
            <w:r>
              <w:rPr>
                <w:rFonts w:eastAsia="宋体" w:hint="eastAsia"/>
                <w:lang w:eastAsia="zh-CN"/>
              </w:rPr>
              <w:t>ruleset.</w:t>
            </w:r>
            <w:r>
              <w:rPr>
                <w:rFonts w:eastAsia="宋体" w:hint="eastAsia"/>
                <w:lang w:eastAsia="zh-CN"/>
              </w:rPr>
              <w:t>动态生成的</w:t>
            </w:r>
            <w:r>
              <w:rPr>
                <w:rFonts w:eastAsia="宋体" w:hint="eastAsia"/>
                <w:lang w:eastAsia="zh-CN"/>
              </w:rPr>
              <w:t>ruleset</w:t>
            </w:r>
            <w:r>
              <w:rPr>
                <w:rFonts w:eastAsia="宋体" w:hint="eastAsia"/>
                <w:lang w:eastAsia="zh-CN"/>
              </w:rPr>
              <w:t>文件位于</w:t>
            </w:r>
            <w:r>
              <w:rPr>
                <w:rFonts w:eastAsia="宋体" w:hint="eastAsia"/>
                <w:lang w:eastAsia="zh-CN"/>
              </w:rPr>
              <w:t>files/ruleset</w:t>
            </w:r>
          </w:p>
        </w:tc>
      </w:tr>
    </w:tbl>
    <w:p w:rsidR="00056B4C" w:rsidRPr="0078083C" w:rsidRDefault="00487E35" w:rsidP="00056B4C">
      <w:pPr>
        <w:pStyle w:val="nNormal"/>
        <w:rPr>
          <w:rFonts w:eastAsiaTheme="minorEastAsia"/>
          <w:lang w:eastAsia="zh-CN"/>
        </w:rPr>
      </w:pPr>
      <w:bookmarkStart w:id="72" w:name="_GoBack"/>
      <w:bookmarkEnd w:id="72"/>
      <w:r w:rsidRPr="00164CCF">
        <w:rPr>
          <w:rFonts w:ascii="微软雅黑" w:eastAsia="微软雅黑" w:hAnsi="微软雅黑" w:hint="eastAsia"/>
        </w:rPr>
        <w:t xml:space="preserve">生成一个输出template文件的view </w:t>
      </w:r>
      <w:r>
        <w:rPr>
          <w:rFonts w:ascii="微软雅黑" w:eastAsia="微软雅黑" w:hAnsi="微软雅黑" w:hint="eastAsia"/>
          <w:lang w:eastAsia="zh-CN"/>
        </w:rPr>
        <w:t>方法(</w:t>
      </w:r>
      <w:r w:rsidRPr="00164CCF">
        <w:rPr>
          <w:rFonts w:ascii="微软雅黑" w:eastAsia="微软雅黑" w:hAnsi="微软雅黑" w:hint="eastAsia"/>
        </w:rPr>
        <w:t>method</w:t>
      </w:r>
      <w:r>
        <w:rPr>
          <w:rFonts w:ascii="微软雅黑" w:eastAsia="微软雅黑" w:hAnsi="微软雅黑" w:hint="eastAsia"/>
          <w:lang w:eastAsia="zh-CN"/>
        </w:rPr>
        <w:t xml:space="preserve">). </w:t>
      </w:r>
      <w:r w:rsidRPr="00164CCF">
        <w:rPr>
          <w:rFonts w:ascii="微软雅黑" w:eastAsia="微软雅黑" w:hAnsi="微软雅黑" w:hint="eastAsia"/>
          <w:lang w:eastAsia="zh-CN"/>
        </w:rPr>
        <w:t>在</w:t>
      </w:r>
      <w:r>
        <w:rPr>
          <w:rFonts w:ascii="微软雅黑" w:eastAsia="微软雅黑" w:hAnsi="微软雅黑" w:hint="eastAsia"/>
          <w:lang w:eastAsia="zh-CN"/>
        </w:rPr>
        <w:t xml:space="preserve"> </w:t>
      </w:r>
      <w:r w:rsidRPr="00164CCF">
        <w:rPr>
          <w:rFonts w:ascii="微软雅黑" w:eastAsia="微软雅黑" w:hAnsi="微软雅黑"/>
        </w:rPr>
        <w:t>./modules/hello/hello.view.php</w:t>
      </w:r>
      <w:r>
        <w:rPr>
          <w:rFonts w:ascii="微软雅黑" w:eastAsia="微软雅黑" w:hAnsi="微软雅黑" w:hint="eastAsia"/>
          <w:lang w:eastAsia="zh-CN"/>
        </w:rPr>
        <w:t>文件中</w:t>
      </w:r>
      <w:r w:rsidRPr="00164CCF">
        <w:rPr>
          <w:rFonts w:ascii="微软雅黑" w:eastAsia="微软雅黑" w:hAnsi="微软雅黑" w:hint="eastAsia"/>
          <w:lang w:eastAsia="zh-CN"/>
        </w:rPr>
        <w:t>添加以下</w:t>
      </w:r>
      <w:r>
        <w:rPr>
          <w:rFonts w:ascii="微软雅黑" w:eastAsia="微软雅黑" w:hAnsi="微软雅黑" w:hint="eastAsia"/>
          <w:lang w:eastAsia="zh-CN"/>
        </w:rPr>
        <w:t>方法(</w:t>
      </w:r>
      <w:r w:rsidRPr="00164CCF">
        <w:rPr>
          <w:rFonts w:ascii="微软雅黑" w:eastAsia="微软雅黑" w:hAnsi="微软雅黑" w:hint="eastAsia"/>
          <w:lang w:eastAsia="zh-CN"/>
        </w:rPr>
        <w:t>method</w:t>
      </w:r>
      <w:r>
        <w:rPr>
          <w:rFonts w:ascii="微软雅黑" w:eastAsia="微软雅黑" w:hAnsi="微软雅黑" w:hint="eastAsia"/>
          <w:lang w:eastAsia="zh-CN"/>
        </w:rPr>
        <w:t>).</w:t>
      </w:r>
    </w:p>
    <w:p w:rsidR="00056B4C" w:rsidRDefault="00056B4C" w:rsidP="00417638">
      <w:pPr>
        <w:pStyle w:val="nCode"/>
      </w:pPr>
      <w:r>
        <w:t xml:space="preserve">       /**</w:t>
      </w:r>
    </w:p>
    <w:p w:rsidR="00056B4C" w:rsidRDefault="00056B4C" w:rsidP="00417638">
      <w:pPr>
        <w:pStyle w:val="nCode"/>
      </w:pPr>
      <w:r>
        <w:t xml:space="preserve">        * @brief Display form for entering a name</w:t>
      </w:r>
    </w:p>
    <w:p w:rsidR="00056B4C" w:rsidRDefault="00056B4C" w:rsidP="00417638">
      <w:pPr>
        <w:pStyle w:val="nCode"/>
      </w:pPr>
      <w:r>
        <w:t xml:space="preserve">        **/</w:t>
      </w:r>
    </w:p>
    <w:p w:rsidR="00056B4C" w:rsidRDefault="00056B4C" w:rsidP="00417638">
      <w:pPr>
        <w:pStyle w:val="nCode"/>
      </w:pPr>
      <w:r>
        <w:t xml:space="preserve">       function dispHelloName() {</w:t>
      </w:r>
    </w:p>
    <w:p w:rsidR="00056B4C" w:rsidRDefault="00056B4C" w:rsidP="00417638">
      <w:pPr>
        <w:pStyle w:val="nCode"/>
      </w:pPr>
      <w:r>
        <w:t xml:space="preserve">           $this-&gt;setTemplateFile('name');</w:t>
      </w:r>
    </w:p>
    <w:p w:rsidR="00056B4C" w:rsidRDefault="00056B4C" w:rsidP="00417638">
      <w:pPr>
        <w:pStyle w:val="nCode"/>
      </w:pPr>
      <w:r>
        <w:t xml:space="preserve">       }</w:t>
      </w:r>
    </w:p>
    <w:p w:rsidR="00056B4C" w:rsidRPr="0078083C" w:rsidRDefault="0078083C" w:rsidP="00056B4C">
      <w:pPr>
        <w:pStyle w:val="nNormal"/>
        <w:rPr>
          <w:rFonts w:eastAsiaTheme="minorEastAsia"/>
          <w:lang w:eastAsia="zh-CN"/>
        </w:rPr>
      </w:pPr>
      <w:r>
        <w:rPr>
          <w:rFonts w:eastAsiaTheme="minorEastAsia" w:hint="eastAsia"/>
        </w:rPr>
        <w:t>在</w:t>
      </w:r>
      <w:r w:rsidR="00807424">
        <w:t>./modules/hello/conf/module.xml</w:t>
      </w:r>
      <w:r w:rsidR="00487E35">
        <w:rPr>
          <w:rFonts w:eastAsia="宋体" w:hint="eastAsia"/>
          <w:lang w:eastAsia="zh-CN"/>
        </w:rPr>
        <w:t>文件中添加如下方法</w:t>
      </w:r>
      <w:r w:rsidR="00487E35">
        <w:rPr>
          <w:rFonts w:eastAsia="宋体" w:hint="eastAsia"/>
          <w:lang w:eastAsia="zh-CN"/>
        </w:rPr>
        <w:t>(method)</w:t>
      </w:r>
      <w:r w:rsidR="00487E35">
        <w:rPr>
          <w:rFonts w:eastAsia="宋体" w:hint="eastAsia"/>
          <w:lang w:eastAsia="zh-CN"/>
        </w:rPr>
        <w:t>，最终可以让用户来使用</w:t>
      </w:r>
      <w:r>
        <w:rPr>
          <w:rFonts w:eastAsiaTheme="minorEastAsia" w:hint="eastAsia"/>
          <w:lang w:eastAsia="zh-CN"/>
        </w:rPr>
        <w:t>。</w:t>
      </w:r>
    </w:p>
    <w:p w:rsidR="00056B4C" w:rsidRDefault="00056B4C" w:rsidP="00417638">
      <w:pPr>
        <w:pStyle w:val="nCode"/>
      </w:pPr>
      <w:r>
        <w:t>&lt;?xml version="1.0" encoding="utf-8"?&gt;</w:t>
      </w:r>
    </w:p>
    <w:p w:rsidR="00056B4C" w:rsidRDefault="00056B4C" w:rsidP="00417638">
      <w:pPr>
        <w:pStyle w:val="nCode"/>
      </w:pPr>
      <w:r>
        <w:t>&lt;module&gt;</w:t>
      </w:r>
    </w:p>
    <w:p w:rsidR="00056B4C" w:rsidRDefault="00056B4C" w:rsidP="00417638">
      <w:pPr>
        <w:pStyle w:val="nCode"/>
      </w:pPr>
      <w:r>
        <w:t xml:space="preserve">   &lt;grants /&gt;</w:t>
      </w:r>
    </w:p>
    <w:p w:rsidR="00056B4C" w:rsidRDefault="00056B4C" w:rsidP="00417638">
      <w:pPr>
        <w:pStyle w:val="nCode"/>
      </w:pPr>
      <w:r>
        <w:t xml:space="preserve">   &lt;permissions /&gt;</w:t>
      </w:r>
    </w:p>
    <w:p w:rsidR="00056B4C" w:rsidRDefault="00056B4C" w:rsidP="00417638">
      <w:pPr>
        <w:pStyle w:val="nCode"/>
      </w:pPr>
      <w:r>
        <w:t xml:space="preserve">   &lt;actions&gt;</w:t>
      </w:r>
    </w:p>
    <w:p w:rsidR="00056B4C" w:rsidRDefault="00056B4C" w:rsidP="00417638">
      <w:pPr>
        <w:pStyle w:val="nCode"/>
      </w:pPr>
      <w:r>
        <w:t xml:space="preserve">       &lt;action name="dispHelloName" type="view" standalone="true" index="true" /&gt;</w:t>
      </w:r>
    </w:p>
    <w:p w:rsidR="00056B4C" w:rsidRDefault="00056B4C" w:rsidP="00417638">
      <w:pPr>
        <w:pStyle w:val="nCode"/>
      </w:pPr>
      <w:r>
        <w:t xml:space="preserve">   &lt;/actions&gt;</w:t>
      </w:r>
    </w:p>
    <w:p w:rsidR="00056B4C" w:rsidRDefault="00056B4C" w:rsidP="00417638">
      <w:pPr>
        <w:pStyle w:val="nCode"/>
      </w:pPr>
      <w:r>
        <w:t>&lt;/module&gt;</w:t>
      </w:r>
    </w:p>
    <w:p w:rsidR="00807424" w:rsidRPr="0078083C" w:rsidRDefault="00487E35" w:rsidP="00056B4C">
      <w:pPr>
        <w:pStyle w:val="nNormal"/>
        <w:rPr>
          <w:rFonts w:eastAsiaTheme="minorEastAsia"/>
          <w:lang w:eastAsia="zh-CN"/>
        </w:rPr>
      </w:pPr>
      <w:r>
        <w:rPr>
          <w:rFonts w:eastAsia="宋体" w:hint="eastAsia"/>
          <w:lang w:eastAsia="zh-CN"/>
        </w:rPr>
        <w:t>现在可以访问</w:t>
      </w:r>
      <w:r w:rsidRPr="00164CCF">
        <w:rPr>
          <w:rFonts w:ascii="微软雅黑" w:eastAsia="微软雅黑" w:hAnsi="微软雅黑"/>
        </w:rPr>
        <w:t>/?module=hello</w:t>
      </w:r>
      <w:r>
        <w:rPr>
          <w:rFonts w:ascii="微软雅黑" w:eastAsia="微软雅黑" w:hAnsi="微软雅黑" w:hint="eastAsia"/>
          <w:lang w:eastAsia="zh-CN"/>
        </w:rPr>
        <w:t>来确认form如图所示:</w:t>
      </w:r>
    </w:p>
    <w:p w:rsidR="00807424" w:rsidRDefault="00417638" w:rsidP="00807424">
      <w:pPr>
        <w:pStyle w:val="nNormal"/>
        <w:keepNext/>
      </w:pPr>
      <w:r>
        <w:rPr>
          <w:noProof/>
          <w:lang w:eastAsia="zh-CN" w:bidi="km-KH"/>
        </w:rPr>
        <w:lastRenderedPageBreak/>
        <w:drawing>
          <wp:inline distT="0" distB="0" distL="0" distR="0">
            <wp:extent cx="3962400" cy="2070100"/>
            <wp:effectExtent l="19050" t="19050" r="19050" b="2540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3962400" cy="2070100"/>
                    </a:xfrm>
                    <a:prstGeom prst="rect">
                      <a:avLst/>
                    </a:prstGeom>
                    <a:noFill/>
                    <a:ln w="3175">
                      <a:solidFill>
                        <a:schemeClr val="accent1"/>
                      </a:solidFill>
                      <a:miter lim="800000"/>
                      <a:headEnd/>
                      <a:tailEnd/>
                    </a:ln>
                  </pic:spPr>
                </pic:pic>
              </a:graphicData>
            </a:graphic>
          </wp:inline>
        </w:drawing>
      </w:r>
    </w:p>
    <w:p w:rsidR="00056B4C" w:rsidRPr="0078083C" w:rsidRDefault="0078083C" w:rsidP="00807424">
      <w:pPr>
        <w:pStyle w:val="af9"/>
        <w:rPr>
          <w:rFonts w:eastAsiaTheme="minorEastAsia"/>
          <w:lang w:eastAsia="zh-CN"/>
        </w:rPr>
      </w:pPr>
      <w:bookmarkStart w:id="73" w:name="_Toc317081656"/>
      <w:r>
        <w:rPr>
          <w:rFonts w:ascii="New Gulim" w:eastAsia="New Gulim" w:hAnsi="New Gulim" w:cs="New Gulim" w:hint="eastAsia"/>
          <w:lang w:eastAsia="zh-CN"/>
        </w:rPr>
        <w:t>图</w:t>
      </w:r>
      <w:r w:rsidR="00807424">
        <w:rPr>
          <w:rFonts w:hint="eastAsia"/>
        </w:rPr>
        <w:t xml:space="preserve"> </w:t>
      </w:r>
      <w:r w:rsidR="006F5BDF">
        <w:fldChar w:fldCharType="begin"/>
      </w:r>
      <w:r w:rsidR="00A209A3">
        <w:instrText xml:space="preserve"> </w:instrText>
      </w:r>
      <w:r w:rsidR="00A209A3">
        <w:rPr>
          <w:rFonts w:hint="eastAsia"/>
        </w:rPr>
        <w:instrText>STYLEREF 1 \s</w:instrText>
      </w:r>
      <w:r w:rsidR="00A209A3">
        <w:instrText xml:space="preserve"> </w:instrText>
      </w:r>
      <w:r w:rsidR="006F5BDF">
        <w:fldChar w:fldCharType="separate"/>
      </w:r>
      <w:r w:rsidR="00686046">
        <w:rPr>
          <w:noProof/>
        </w:rPr>
        <w:t>4</w:t>
      </w:r>
      <w:r w:rsidR="006F5BDF">
        <w:fldChar w:fldCharType="end"/>
      </w:r>
      <w:r w:rsidR="00A209A3">
        <w:noBreakHyphen/>
      </w:r>
      <w:r w:rsidR="006F5BDF">
        <w:fldChar w:fldCharType="begin"/>
      </w:r>
      <w:r w:rsidR="00A209A3">
        <w:instrText xml:space="preserve"> </w:instrText>
      </w:r>
      <w:r w:rsidR="00A209A3">
        <w:rPr>
          <w:rFonts w:hint="eastAsia"/>
        </w:rPr>
        <w:instrText>SEQ 그림 \* ARABIC \s 1</w:instrText>
      </w:r>
      <w:r w:rsidR="00A209A3">
        <w:instrText xml:space="preserve"> </w:instrText>
      </w:r>
      <w:r w:rsidR="006F5BDF">
        <w:fldChar w:fldCharType="separate"/>
      </w:r>
      <w:r w:rsidR="00686046">
        <w:rPr>
          <w:noProof/>
        </w:rPr>
        <w:t>1</w:t>
      </w:r>
      <w:r w:rsidR="006F5BDF">
        <w:fldChar w:fldCharType="end"/>
      </w:r>
      <w:r w:rsidR="00807424">
        <w:rPr>
          <w:rFonts w:hint="eastAsia"/>
        </w:rPr>
        <w:t xml:space="preserve"> </w:t>
      </w:r>
      <w:r>
        <w:rPr>
          <w:rFonts w:eastAsiaTheme="minorEastAsia" w:hint="eastAsia"/>
          <w:lang w:eastAsia="zh-CN"/>
        </w:rPr>
        <w:t>输入名称</w:t>
      </w:r>
      <w:r>
        <w:rPr>
          <w:rFonts w:eastAsiaTheme="minorEastAsia" w:hint="eastAsia"/>
          <w:lang w:eastAsia="zh-CN"/>
        </w:rPr>
        <w:t>form</w:t>
      </w:r>
      <w:bookmarkEnd w:id="73"/>
      <w:r w:rsidR="00807424">
        <w:rPr>
          <w:rFonts w:hint="eastAsia"/>
        </w:rPr>
        <w:t xml:space="preserve"> </w:t>
      </w:r>
    </w:p>
    <w:p w:rsidR="00056B4C" w:rsidRDefault="0078083C" w:rsidP="00417638">
      <w:pPr>
        <w:pStyle w:val="31"/>
      </w:pPr>
      <w:bookmarkStart w:id="74" w:name="_Toc318623420"/>
      <w:r>
        <w:rPr>
          <w:rFonts w:eastAsiaTheme="minorEastAsia" w:hint="eastAsia"/>
        </w:rPr>
        <w:t>添加</w:t>
      </w:r>
      <w:r w:rsidR="00807424">
        <w:rPr>
          <w:rFonts w:hint="eastAsia"/>
        </w:rPr>
        <w:t xml:space="preserve">XML </w:t>
      </w:r>
      <w:r>
        <w:rPr>
          <w:rFonts w:eastAsiaTheme="minorEastAsia" w:hint="eastAsia"/>
        </w:rPr>
        <w:t>ruleset</w:t>
      </w:r>
      <w:r>
        <w:rPr>
          <w:rFonts w:eastAsiaTheme="minorEastAsia" w:hint="eastAsia"/>
        </w:rPr>
        <w:t>文件</w:t>
      </w:r>
      <w:r w:rsidR="00487E35">
        <w:rPr>
          <w:rFonts w:ascii="宋体" w:eastAsia="宋体" w:hAnsi="宋体" w:cs="宋体" w:hint="eastAsia"/>
          <w:lang w:eastAsia="zh-CN"/>
        </w:rPr>
        <w:t>与</w:t>
      </w:r>
      <w:r>
        <w:rPr>
          <w:rFonts w:eastAsiaTheme="minorEastAsia" w:hint="eastAsia"/>
          <w:lang w:eastAsia="zh-CN"/>
        </w:rPr>
        <w:t>controller action</w:t>
      </w:r>
      <w:bookmarkEnd w:id="74"/>
    </w:p>
    <w:p w:rsidR="00056B4C" w:rsidRPr="0078083C" w:rsidRDefault="00487E35" w:rsidP="00056B4C">
      <w:pPr>
        <w:pStyle w:val="nNormal"/>
        <w:rPr>
          <w:rFonts w:eastAsiaTheme="minorEastAsia"/>
          <w:lang w:eastAsia="zh-CN"/>
        </w:rPr>
      </w:pPr>
      <w:r>
        <w:rPr>
          <w:rFonts w:eastAsia="宋体" w:hint="eastAsia"/>
          <w:lang w:eastAsia="zh-CN"/>
        </w:rPr>
        <w:t>目前</w:t>
      </w:r>
      <w:r>
        <w:rPr>
          <w:rFonts w:eastAsia="宋体" w:hint="eastAsia"/>
          <w:lang w:eastAsia="zh-CN"/>
        </w:rPr>
        <w:t>form</w:t>
      </w:r>
      <w:r>
        <w:rPr>
          <w:rFonts w:eastAsia="宋体" w:hint="eastAsia"/>
          <w:lang w:eastAsia="zh-CN"/>
        </w:rPr>
        <w:t>还不具备任何功能，以下将给</w:t>
      </w:r>
      <w:r>
        <w:rPr>
          <w:rFonts w:eastAsia="宋体" w:hint="eastAsia"/>
          <w:lang w:eastAsia="zh-CN"/>
        </w:rPr>
        <w:t>form</w:t>
      </w:r>
      <w:r>
        <w:rPr>
          <w:rFonts w:eastAsia="宋体" w:hint="eastAsia"/>
          <w:lang w:eastAsia="zh-CN"/>
        </w:rPr>
        <w:t>添加方法来使其可以查询用户名，并输出</w:t>
      </w:r>
      <w:r>
        <w:rPr>
          <w:rFonts w:eastAsia="宋体" w:hint="eastAsia"/>
          <w:lang w:eastAsia="zh-CN"/>
        </w:rPr>
        <w:t>Hello</w:t>
      </w:r>
      <w:r>
        <w:rPr>
          <w:rFonts w:eastAsia="宋体" w:hint="eastAsia"/>
          <w:lang w:eastAsia="zh-CN"/>
        </w:rPr>
        <w:t>消息</w:t>
      </w:r>
      <w:r w:rsidR="0078083C">
        <w:rPr>
          <w:rFonts w:eastAsiaTheme="minorEastAsia" w:hint="eastAsia"/>
          <w:lang w:eastAsia="zh-CN"/>
        </w:rPr>
        <w:t>。</w:t>
      </w:r>
    </w:p>
    <w:p w:rsidR="00056B4C" w:rsidRDefault="00056B4C" w:rsidP="00417638">
      <w:pPr>
        <w:pStyle w:val="nCode"/>
        <w:rPr>
          <w:lang w:eastAsia="zh-CN"/>
        </w:rPr>
      </w:pPr>
      <w:r>
        <w:rPr>
          <w:lang w:eastAsia="zh-CN"/>
        </w:rPr>
        <w:tab/>
        <w:t>/**</w:t>
      </w:r>
    </w:p>
    <w:p w:rsidR="00056B4C" w:rsidRDefault="00056B4C" w:rsidP="00417638">
      <w:pPr>
        <w:pStyle w:val="nCode"/>
        <w:rPr>
          <w:lang w:eastAsia="zh-CN"/>
        </w:rPr>
      </w:pPr>
      <w:r>
        <w:rPr>
          <w:lang w:eastAsia="zh-CN"/>
        </w:rPr>
        <w:tab/>
        <w:t xml:space="preserve"> * Action for handling the name input form submission</w:t>
      </w:r>
    </w:p>
    <w:p w:rsidR="00056B4C" w:rsidRDefault="00056B4C" w:rsidP="00417638">
      <w:pPr>
        <w:pStyle w:val="nCode"/>
      </w:pPr>
      <w:r>
        <w:rPr>
          <w:lang w:eastAsia="zh-CN"/>
        </w:rPr>
        <w:tab/>
        <w:t xml:space="preserve"> * Retrieves the name given by the user and passes it on for displ</w:t>
      </w:r>
      <w:r>
        <w:t>aying the greeting screen</w:t>
      </w:r>
    </w:p>
    <w:p w:rsidR="00056B4C" w:rsidRDefault="00056B4C" w:rsidP="00417638">
      <w:pPr>
        <w:pStyle w:val="nCode"/>
      </w:pPr>
      <w:r>
        <w:tab/>
        <w:t xml:space="preserve"> */</w:t>
      </w:r>
    </w:p>
    <w:p w:rsidR="00056B4C" w:rsidRDefault="00056B4C" w:rsidP="00417638">
      <w:pPr>
        <w:pStyle w:val="nCode"/>
      </w:pPr>
      <w:r>
        <w:tab/>
        <w:t>function procHelloGreet(){</w:t>
      </w:r>
    </w:p>
    <w:p w:rsidR="00056B4C" w:rsidRDefault="00056B4C" w:rsidP="00417638">
      <w:pPr>
        <w:pStyle w:val="nCode"/>
      </w:pPr>
      <w:r>
        <w:tab/>
      </w:r>
      <w:r>
        <w:tab/>
        <w:t>$name = Context::get('name');</w:t>
      </w:r>
    </w:p>
    <w:p w:rsidR="001A41B7" w:rsidRDefault="00056B4C" w:rsidP="001A41B7">
      <w:pPr>
        <w:pStyle w:val="nCode"/>
      </w:pPr>
      <w:r>
        <w:tab/>
      </w:r>
      <w:r>
        <w:tab/>
      </w:r>
      <w:r w:rsidR="001A41B7" w:rsidRPr="001A41B7">
        <w:t>$this-&gt;setRedirectUrl(getNotEncodedUrl('', 'module', 'hello', 'act', 'dispHelloName', 'name', $name));</w:t>
      </w:r>
    </w:p>
    <w:p w:rsidR="00056B4C" w:rsidRDefault="00056B4C" w:rsidP="00417638">
      <w:pPr>
        <w:pStyle w:val="nCode"/>
      </w:pPr>
      <w:r>
        <w:tab/>
        <w:t>}</w:t>
      </w:r>
    </w:p>
    <w:p w:rsidR="003005FB" w:rsidRPr="0078083C" w:rsidRDefault="0078083C" w:rsidP="00056B4C">
      <w:pPr>
        <w:pStyle w:val="nNormal"/>
        <w:rPr>
          <w:rFonts w:eastAsiaTheme="minorEastAsia"/>
          <w:lang w:eastAsia="zh-CN"/>
        </w:rPr>
      </w:pPr>
      <w:r>
        <w:rPr>
          <w:rFonts w:eastAsiaTheme="minorEastAsia" w:hint="eastAsia"/>
          <w:lang w:eastAsia="zh-CN"/>
        </w:rPr>
        <w:t>在</w:t>
      </w:r>
      <w:r w:rsidR="003005FB">
        <w:t>./modules/hello/conf/module.xml</w:t>
      </w:r>
      <w:r>
        <w:rPr>
          <w:rFonts w:eastAsiaTheme="minorEastAsia" w:hint="eastAsia"/>
          <w:lang w:eastAsia="zh-CN"/>
        </w:rPr>
        <w:t>的</w:t>
      </w:r>
      <w:r w:rsidR="003005FB">
        <w:rPr>
          <w:rFonts w:hint="eastAsia"/>
        </w:rPr>
        <w:t xml:space="preserve"> &lt;actions&gt; </w:t>
      </w:r>
      <w:r>
        <w:rPr>
          <w:rFonts w:eastAsiaTheme="minorEastAsia" w:hint="eastAsia"/>
          <w:lang w:eastAsia="zh-CN"/>
        </w:rPr>
        <w:t>要素</w:t>
      </w:r>
      <w:r w:rsidR="008F7B3B">
        <w:rPr>
          <w:rFonts w:eastAsia="宋体" w:hint="eastAsia"/>
          <w:lang w:eastAsia="zh-CN"/>
        </w:rPr>
        <w:t>中添加如下代码</w:t>
      </w:r>
      <w:r>
        <w:rPr>
          <w:rFonts w:eastAsiaTheme="minorEastAsia" w:hint="eastAsia"/>
          <w:lang w:eastAsia="zh-CN"/>
        </w:rPr>
        <w:t>。</w:t>
      </w:r>
    </w:p>
    <w:p w:rsidR="00056B4C" w:rsidRDefault="00056B4C" w:rsidP="00E36719">
      <w:pPr>
        <w:pStyle w:val="nCode"/>
      </w:pPr>
      <w:r>
        <w:t>&lt;action name="procHelloGreet" type="controller" standalone="true" /&gt;</w:t>
      </w:r>
    </w:p>
    <w:p w:rsidR="00056B4C" w:rsidRPr="0078083C" w:rsidRDefault="0078083C" w:rsidP="00A863B6">
      <w:pPr>
        <w:pStyle w:val="nNormal"/>
        <w:rPr>
          <w:rFonts w:eastAsiaTheme="minorEastAsia"/>
          <w:lang w:eastAsia="zh-CN"/>
        </w:rPr>
      </w:pPr>
      <w:r>
        <w:rPr>
          <w:rFonts w:eastAsiaTheme="minorEastAsia" w:hint="eastAsia"/>
          <w:lang w:eastAsia="zh-CN"/>
        </w:rPr>
        <w:t>要检查</w:t>
      </w:r>
      <w:r>
        <w:rPr>
          <w:rFonts w:eastAsiaTheme="minorEastAsia" w:hint="eastAsia"/>
          <w:lang w:eastAsia="zh-CN"/>
        </w:rPr>
        <w:t xml:space="preserve">form </w:t>
      </w:r>
      <w:r>
        <w:rPr>
          <w:rFonts w:eastAsiaTheme="minorEastAsia" w:hint="eastAsia"/>
          <w:lang w:eastAsia="zh-CN"/>
        </w:rPr>
        <w:t>内容的有效性则要添加</w:t>
      </w:r>
      <w:r w:rsidR="001A41B7">
        <w:rPr>
          <w:rFonts w:hint="eastAsia"/>
        </w:rPr>
        <w:t xml:space="preserve"> XML </w:t>
      </w:r>
      <w:r>
        <w:rPr>
          <w:rFonts w:eastAsiaTheme="minorEastAsia" w:hint="eastAsia"/>
          <w:lang w:eastAsia="zh-CN"/>
        </w:rPr>
        <w:t xml:space="preserve">ruleset </w:t>
      </w:r>
      <w:r>
        <w:rPr>
          <w:rFonts w:eastAsiaTheme="minorEastAsia" w:hint="eastAsia"/>
          <w:lang w:eastAsia="zh-CN"/>
        </w:rPr>
        <w:t>文件。</w:t>
      </w:r>
      <w:r w:rsidR="008F7B3B">
        <w:rPr>
          <w:rFonts w:eastAsia="宋体" w:hint="eastAsia"/>
          <w:lang w:eastAsia="zh-CN"/>
        </w:rPr>
        <w:t>文件名取为</w:t>
      </w:r>
      <w:r w:rsidR="008F7B3B">
        <w:rPr>
          <w:rFonts w:eastAsia="宋体" w:hint="eastAsia"/>
          <w:lang w:eastAsia="zh-CN"/>
        </w:rPr>
        <w:t>say_hello.xml,</w:t>
      </w:r>
      <w:r w:rsidR="008F7B3B">
        <w:rPr>
          <w:rFonts w:eastAsia="宋体" w:hint="eastAsia"/>
          <w:lang w:eastAsia="zh-CN"/>
        </w:rPr>
        <w:t>保存到</w:t>
      </w:r>
      <w:r w:rsidR="008F7B3B">
        <w:rPr>
          <w:rFonts w:eastAsia="宋体" w:hint="eastAsia"/>
          <w:lang w:eastAsia="zh-CN"/>
        </w:rPr>
        <w:t xml:space="preserve"> ./modules/hello/ruleset/ </w:t>
      </w:r>
      <w:r w:rsidR="008F7B3B">
        <w:rPr>
          <w:rFonts w:eastAsia="宋体" w:hint="eastAsia"/>
          <w:lang w:eastAsia="zh-CN"/>
        </w:rPr>
        <w:t>下</w:t>
      </w:r>
      <w:r>
        <w:rPr>
          <w:rFonts w:eastAsiaTheme="minorEastAsia" w:hint="eastAsia"/>
          <w:lang w:eastAsia="zh-CN"/>
        </w:rPr>
        <w:t>。</w:t>
      </w:r>
    </w:p>
    <w:p w:rsidR="001A41B7" w:rsidRDefault="001A41B7" w:rsidP="001A41B7">
      <w:pPr>
        <w:pStyle w:val="nCode"/>
        <w:rPr>
          <w:lang w:eastAsia="zh-CN"/>
        </w:rPr>
      </w:pPr>
      <w:r>
        <w:rPr>
          <w:lang w:eastAsia="zh-CN"/>
        </w:rPr>
        <w:t>&lt;?xml version="1.0" encoding="utf-8"?&gt;</w:t>
      </w:r>
    </w:p>
    <w:p w:rsidR="001A41B7" w:rsidRDefault="001A41B7" w:rsidP="001A41B7">
      <w:pPr>
        <w:pStyle w:val="nCode"/>
        <w:rPr>
          <w:lang w:eastAsia="zh-CN"/>
        </w:rPr>
      </w:pPr>
      <w:r>
        <w:rPr>
          <w:lang w:eastAsia="zh-CN"/>
        </w:rPr>
        <w:t>&lt;ruleset version="1.5.0"&gt;</w:t>
      </w:r>
    </w:p>
    <w:p w:rsidR="001A41B7" w:rsidRDefault="001A41B7" w:rsidP="001A41B7">
      <w:pPr>
        <w:pStyle w:val="nCode"/>
        <w:rPr>
          <w:lang w:eastAsia="zh-CN"/>
        </w:rPr>
      </w:pPr>
      <w:r>
        <w:rPr>
          <w:lang w:eastAsia="zh-CN"/>
        </w:rPr>
        <w:t xml:space="preserve">    &lt;fields&gt;</w:t>
      </w:r>
    </w:p>
    <w:p w:rsidR="001A41B7" w:rsidRDefault="001A41B7" w:rsidP="001A41B7">
      <w:pPr>
        <w:pStyle w:val="nCode"/>
        <w:rPr>
          <w:lang w:eastAsia="zh-CN"/>
        </w:rPr>
      </w:pPr>
      <w:r>
        <w:rPr>
          <w:lang w:eastAsia="zh-CN"/>
        </w:rPr>
        <w:t xml:space="preserve">        &lt;field name="name" required="true" /&gt;</w:t>
      </w:r>
    </w:p>
    <w:p w:rsidR="001A41B7" w:rsidRDefault="001A41B7" w:rsidP="001A41B7">
      <w:pPr>
        <w:pStyle w:val="nCode"/>
      </w:pPr>
      <w:r>
        <w:rPr>
          <w:lang w:eastAsia="zh-CN"/>
        </w:rPr>
        <w:t xml:space="preserve">    </w:t>
      </w:r>
      <w:r>
        <w:t>&lt;/fields&gt;</w:t>
      </w:r>
    </w:p>
    <w:p w:rsidR="001A41B7" w:rsidRDefault="001A41B7" w:rsidP="001A41B7">
      <w:pPr>
        <w:pStyle w:val="nCode"/>
      </w:pPr>
      <w:r>
        <w:t>&lt;/ruleset&gt;</w:t>
      </w:r>
    </w:p>
    <w:p w:rsidR="00056B4C" w:rsidRPr="0078083C" w:rsidRDefault="008F7B3B" w:rsidP="00056B4C">
      <w:pPr>
        <w:pStyle w:val="nNormal"/>
        <w:rPr>
          <w:rFonts w:eastAsiaTheme="minorEastAsia"/>
          <w:lang w:eastAsia="zh-CN"/>
        </w:rPr>
      </w:pPr>
      <w:r>
        <w:rPr>
          <w:rFonts w:eastAsia="宋体" w:hint="eastAsia"/>
          <w:lang w:eastAsia="zh-CN"/>
        </w:rPr>
        <w:t>关于</w:t>
      </w:r>
      <w:r>
        <w:rPr>
          <w:rFonts w:eastAsia="宋体" w:hint="eastAsia"/>
          <w:lang w:eastAsia="zh-CN"/>
        </w:rPr>
        <w:t>ruleset</w:t>
      </w:r>
      <w:r>
        <w:rPr>
          <w:rFonts w:eastAsia="宋体" w:hint="eastAsia"/>
          <w:lang w:eastAsia="zh-CN"/>
        </w:rPr>
        <w:t>文件中的元素与属性说明，请参考</w:t>
      </w:r>
      <w:r w:rsidR="00BA4F3F">
        <w:rPr>
          <w:rFonts w:hint="eastAsia"/>
        </w:rPr>
        <w:t>"</w:t>
      </w:r>
      <w:r w:rsidR="006F5BDF">
        <w:fldChar w:fldCharType="begin"/>
      </w:r>
      <w:r w:rsidR="00601B60">
        <w:instrText xml:space="preserve"> REF _Ref311126628 \r \h </w:instrText>
      </w:r>
      <w:r w:rsidR="006F5BDF">
        <w:fldChar w:fldCharType="separate"/>
      </w:r>
      <w:r w:rsidR="00686046">
        <w:rPr>
          <w:rFonts w:eastAsia="宋体" w:hint="eastAsia"/>
          <w:b/>
          <w:bCs/>
          <w:lang w:eastAsia="zh-CN"/>
        </w:rPr>
        <w:t>错误！未找到引用源。</w:t>
      </w:r>
      <w:r w:rsidR="006F5BDF">
        <w:fldChar w:fldCharType="end"/>
      </w:r>
      <w:r w:rsidR="00601B60">
        <w:rPr>
          <w:rFonts w:hint="eastAsia"/>
        </w:rPr>
        <w:t xml:space="preserve"> </w:t>
      </w:r>
      <w:r w:rsidR="006F5BDF">
        <w:fldChar w:fldCharType="begin"/>
      </w:r>
      <w:r w:rsidR="00601B60">
        <w:instrText xml:space="preserve"> REF _Ref311126628 \h </w:instrText>
      </w:r>
      <w:r w:rsidR="006F5BDF">
        <w:fldChar w:fldCharType="separate"/>
      </w:r>
      <w:r w:rsidR="00686046">
        <w:rPr>
          <w:rFonts w:eastAsia="宋体" w:hint="eastAsia"/>
          <w:b/>
          <w:bCs/>
          <w:lang w:eastAsia="zh-CN"/>
        </w:rPr>
        <w:t>错误！未找到引用源。</w:t>
      </w:r>
      <w:r w:rsidR="006F5BDF">
        <w:fldChar w:fldCharType="end"/>
      </w:r>
      <w:r w:rsidR="00BA4F3F">
        <w:rPr>
          <w:rFonts w:hint="eastAsia"/>
        </w:rPr>
        <w:t>"</w:t>
      </w:r>
      <w:r w:rsidR="0078083C">
        <w:rPr>
          <w:rFonts w:eastAsiaTheme="minorEastAsia" w:hint="eastAsia"/>
          <w:lang w:eastAsia="zh-CN"/>
        </w:rPr>
        <w:t>。</w:t>
      </w:r>
    </w:p>
    <w:p w:rsidR="00056B4C" w:rsidRDefault="0078083C" w:rsidP="00370BEF">
      <w:pPr>
        <w:pStyle w:val="31"/>
      </w:pPr>
      <w:bookmarkStart w:id="75" w:name="_Toc318623421"/>
      <w:r>
        <w:rPr>
          <w:rFonts w:eastAsiaTheme="minorEastAsia" w:hint="eastAsia"/>
          <w:lang w:eastAsia="zh-CN"/>
        </w:rPr>
        <w:t>输出问好消息</w:t>
      </w:r>
      <w:bookmarkEnd w:id="75"/>
    </w:p>
    <w:p w:rsidR="00056B4C" w:rsidRPr="0078083C" w:rsidRDefault="0078083C" w:rsidP="00056B4C">
      <w:pPr>
        <w:pStyle w:val="nNormal"/>
        <w:rPr>
          <w:rFonts w:eastAsiaTheme="minorEastAsia"/>
          <w:lang w:eastAsia="zh-CN"/>
        </w:rPr>
      </w:pPr>
      <w:r>
        <w:rPr>
          <w:rFonts w:ascii="New Gulim" w:eastAsia="New Gulim" w:hAnsi="New Gulim" w:cs="New Gulim" w:hint="eastAsia"/>
          <w:lang w:eastAsia="zh-CN"/>
        </w:rPr>
        <w:t>将</w:t>
      </w:r>
      <w:r w:rsidR="004C7A22">
        <w:t>./modules/hello/hello.view.php</w:t>
      </w:r>
      <w:r>
        <w:rPr>
          <w:rFonts w:eastAsiaTheme="minorEastAsia" w:hint="eastAsia"/>
          <w:lang w:eastAsia="zh-CN"/>
        </w:rPr>
        <w:t>里的</w:t>
      </w:r>
      <w:r w:rsidR="004C7A22">
        <w:t xml:space="preserve"> </w:t>
      </w:r>
      <w:r w:rsidR="00056B4C">
        <w:t>dispHelloName</w:t>
      </w:r>
      <w:r w:rsidR="008F7B3B">
        <w:rPr>
          <w:rFonts w:eastAsia="宋体" w:hint="eastAsia"/>
          <w:lang w:eastAsia="zh-CN"/>
        </w:rPr>
        <w:t>方法</w:t>
      </w:r>
      <w:r w:rsidR="008F7B3B">
        <w:rPr>
          <w:rFonts w:eastAsia="宋体" w:hint="eastAsia"/>
          <w:lang w:eastAsia="zh-CN"/>
        </w:rPr>
        <w:t>(method)</w:t>
      </w:r>
      <w:r>
        <w:rPr>
          <w:rFonts w:eastAsiaTheme="minorEastAsia" w:hint="eastAsia"/>
          <w:lang w:eastAsia="zh-CN"/>
        </w:rPr>
        <w:t>修改如下。</w:t>
      </w:r>
    </w:p>
    <w:p w:rsidR="00056B4C" w:rsidRPr="003A02D7" w:rsidRDefault="00056B4C" w:rsidP="00370BEF">
      <w:pPr>
        <w:pStyle w:val="nCode"/>
        <w:rPr>
          <w:rFonts w:eastAsiaTheme="minorEastAsia"/>
          <w:lang w:eastAsia="zh-CN"/>
        </w:rPr>
      </w:pPr>
      <w:r>
        <w:t xml:space="preserve">       /**</w:t>
      </w:r>
    </w:p>
    <w:p w:rsidR="00056B4C" w:rsidRDefault="00056B4C" w:rsidP="00370BEF">
      <w:pPr>
        <w:pStyle w:val="nCode"/>
      </w:pPr>
      <w:r>
        <w:t xml:space="preserve">        * @brief Display form for entering a name</w:t>
      </w:r>
    </w:p>
    <w:p w:rsidR="00056B4C" w:rsidRDefault="00056B4C" w:rsidP="00370BEF">
      <w:pPr>
        <w:pStyle w:val="nCode"/>
      </w:pPr>
      <w:r>
        <w:t xml:space="preserve">        **/</w:t>
      </w:r>
    </w:p>
    <w:p w:rsidR="00056B4C" w:rsidRDefault="00056B4C" w:rsidP="00370BEF">
      <w:pPr>
        <w:pStyle w:val="nCode"/>
      </w:pPr>
      <w:r>
        <w:t xml:space="preserve">       function dispHelloName() {</w:t>
      </w:r>
    </w:p>
    <w:p w:rsidR="00056B4C" w:rsidRDefault="00056B4C" w:rsidP="00370BEF">
      <w:pPr>
        <w:pStyle w:val="nCode"/>
      </w:pPr>
      <w:r>
        <w:t xml:space="preserve">       </w:t>
      </w:r>
      <w:r>
        <w:tab/>
      </w:r>
      <w:r>
        <w:tab/>
        <w:t>$name = Context::get('name');</w:t>
      </w:r>
    </w:p>
    <w:p w:rsidR="00056B4C" w:rsidRDefault="00056B4C" w:rsidP="00370BEF">
      <w:pPr>
        <w:pStyle w:val="nCode"/>
      </w:pPr>
      <w:r>
        <w:t xml:space="preserve">       </w:t>
      </w:r>
      <w:r>
        <w:tab/>
      </w:r>
      <w:r>
        <w:tab/>
        <w:t>if(isset($name)){</w:t>
      </w:r>
    </w:p>
    <w:p w:rsidR="00056B4C" w:rsidRDefault="00056B4C" w:rsidP="00370BEF">
      <w:pPr>
        <w:pStyle w:val="nCode"/>
      </w:pPr>
      <w:r>
        <w:t xml:space="preserve">       </w:t>
      </w:r>
      <w:r>
        <w:tab/>
      </w:r>
      <w:r>
        <w:tab/>
      </w:r>
      <w:r>
        <w:tab/>
        <w:t>$hello_message = "Hello " . $name;</w:t>
      </w:r>
    </w:p>
    <w:p w:rsidR="00056B4C" w:rsidRDefault="00056B4C" w:rsidP="00370BEF">
      <w:pPr>
        <w:pStyle w:val="nCode"/>
      </w:pPr>
      <w:r>
        <w:t xml:space="preserve">       </w:t>
      </w:r>
      <w:r>
        <w:tab/>
      </w:r>
      <w:r>
        <w:tab/>
      </w:r>
      <w:r>
        <w:tab/>
        <w:t>Context::set('hello_message', $hello_message);</w:t>
      </w:r>
    </w:p>
    <w:p w:rsidR="00056B4C" w:rsidRDefault="00056B4C" w:rsidP="00370BEF">
      <w:pPr>
        <w:pStyle w:val="nCode"/>
      </w:pPr>
      <w:r>
        <w:t xml:space="preserve">       </w:t>
      </w:r>
      <w:r>
        <w:tab/>
      </w:r>
      <w:r>
        <w:tab/>
        <w:t>}</w:t>
      </w:r>
    </w:p>
    <w:p w:rsidR="00056B4C" w:rsidRDefault="00056B4C" w:rsidP="00370BEF">
      <w:pPr>
        <w:pStyle w:val="nCode"/>
      </w:pPr>
      <w:r>
        <w:t xml:space="preserve">      $this-&gt;setTemplateFile('name');</w:t>
      </w:r>
    </w:p>
    <w:p w:rsidR="00056B4C" w:rsidRDefault="00056B4C" w:rsidP="00370BEF">
      <w:pPr>
        <w:pStyle w:val="nCode"/>
      </w:pPr>
      <w:r>
        <w:lastRenderedPageBreak/>
        <w:t xml:space="preserve">       }</w:t>
      </w:r>
    </w:p>
    <w:p w:rsidR="00056B4C" w:rsidRPr="0078083C" w:rsidRDefault="0078083C" w:rsidP="00056B4C">
      <w:pPr>
        <w:pStyle w:val="nNormal"/>
        <w:rPr>
          <w:rFonts w:eastAsiaTheme="minorEastAsia"/>
          <w:lang w:eastAsia="zh-CN"/>
        </w:rPr>
      </w:pPr>
      <w:r>
        <w:rPr>
          <w:rFonts w:eastAsiaTheme="minorEastAsia"/>
          <w:lang w:eastAsia="zh-CN"/>
        </w:rPr>
        <w:t>T</w:t>
      </w:r>
      <w:r>
        <w:rPr>
          <w:rFonts w:eastAsiaTheme="minorEastAsia" w:hint="eastAsia"/>
          <w:lang w:eastAsia="zh-CN"/>
        </w:rPr>
        <w:t>emplate</w:t>
      </w:r>
      <w:r>
        <w:rPr>
          <w:rFonts w:eastAsiaTheme="minorEastAsia" w:hint="eastAsia"/>
          <w:lang w:eastAsia="zh-CN"/>
        </w:rPr>
        <w:t>文件</w:t>
      </w:r>
      <w:r w:rsidR="004C7A22">
        <w:t>(./modules/hello/tpl/name.html)</w:t>
      </w:r>
      <w:r>
        <w:rPr>
          <w:rFonts w:eastAsiaTheme="minorEastAsia" w:hint="eastAsia"/>
          <w:lang w:eastAsia="zh-CN"/>
        </w:rPr>
        <w:t>也</w:t>
      </w:r>
      <w:r w:rsidR="008F7B3B" w:rsidRPr="00164CCF">
        <w:rPr>
          <w:rFonts w:ascii="微软雅黑" w:eastAsia="微软雅黑" w:hAnsi="微软雅黑" w:hint="eastAsia"/>
          <w:lang w:eastAsia="zh-CN"/>
        </w:rPr>
        <w:t>进行如下修改</w:t>
      </w:r>
      <w:r>
        <w:rPr>
          <w:rFonts w:eastAsiaTheme="minorEastAsia" w:hint="eastAsia"/>
          <w:lang w:eastAsia="zh-CN"/>
        </w:rPr>
        <w:t>。</w:t>
      </w:r>
    </w:p>
    <w:p w:rsidR="00632021" w:rsidRDefault="00632021" w:rsidP="00632021">
      <w:pPr>
        <w:pStyle w:val="nCode"/>
      </w:pPr>
      <w:r>
        <w:t>&lt;h1 cond="isset($hello_message)"&gt;{$hello_message}&lt;/h1&gt;</w:t>
      </w:r>
    </w:p>
    <w:p w:rsidR="00632021" w:rsidRDefault="00632021" w:rsidP="00632021">
      <w:pPr>
        <w:pStyle w:val="nCode"/>
      </w:pPr>
      <w:r>
        <w:t>&lt;block cond="!isset($hello_message)"&gt;</w:t>
      </w:r>
    </w:p>
    <w:p w:rsidR="00632021" w:rsidRDefault="00632021" w:rsidP="00632021">
      <w:pPr>
        <w:pStyle w:val="nCode"/>
      </w:pPr>
      <w:r>
        <w:t xml:space="preserve">    &lt;h1&gt;Enter your name:&lt;/h1&gt;</w:t>
      </w:r>
    </w:p>
    <w:p w:rsidR="00632021" w:rsidRDefault="00632021" w:rsidP="00632021">
      <w:pPr>
        <w:pStyle w:val="nCode"/>
      </w:pPr>
      <w:r>
        <w:t xml:space="preserve">    &lt;form id="name_form" action="./" method="post" ruleset="say_hello"&gt;</w:t>
      </w:r>
    </w:p>
    <w:p w:rsidR="00632021" w:rsidRDefault="00632021" w:rsidP="00632021">
      <w:pPr>
        <w:pStyle w:val="nCode"/>
      </w:pPr>
      <w:r>
        <w:t xml:space="preserve">        &lt;input type="hidden" name="module" value="hello" /&gt;</w:t>
      </w:r>
    </w:p>
    <w:p w:rsidR="00632021" w:rsidRDefault="00632021" w:rsidP="00632021">
      <w:pPr>
        <w:pStyle w:val="nCode"/>
      </w:pPr>
      <w:r>
        <w:t xml:space="preserve">        &lt;input type="hidden" name="act" value="procHelloGreet" /&gt;</w:t>
      </w:r>
    </w:p>
    <w:p w:rsidR="00632021" w:rsidRPr="003A02D7" w:rsidRDefault="00632021" w:rsidP="00632021">
      <w:pPr>
        <w:pStyle w:val="nCode"/>
        <w:rPr>
          <w:rFonts w:eastAsiaTheme="minorEastAsia"/>
          <w:lang w:eastAsia="zh-CN"/>
        </w:rPr>
      </w:pPr>
      <w:r>
        <w:t xml:space="preserve">        &lt;input type="text" name="name" id="name" value="" /&gt;</w:t>
      </w:r>
    </w:p>
    <w:p w:rsidR="00632021" w:rsidRDefault="00632021" w:rsidP="00632021">
      <w:pPr>
        <w:pStyle w:val="nCode"/>
      </w:pPr>
      <w:r>
        <w:t xml:space="preserve">        &lt;br /&gt;</w:t>
      </w:r>
    </w:p>
    <w:p w:rsidR="00632021" w:rsidRDefault="00632021" w:rsidP="00632021">
      <w:pPr>
        <w:pStyle w:val="nCode"/>
      </w:pPr>
    </w:p>
    <w:p w:rsidR="00632021" w:rsidRDefault="00632021" w:rsidP="00632021">
      <w:pPr>
        <w:pStyle w:val="nCode"/>
      </w:pPr>
      <w:r>
        <w:t xml:space="preserve">        &lt;input type="submit" value="OK" /&gt;</w:t>
      </w:r>
    </w:p>
    <w:p w:rsidR="00632021" w:rsidRDefault="00632021" w:rsidP="00632021">
      <w:pPr>
        <w:pStyle w:val="nCode"/>
      </w:pPr>
      <w:r>
        <w:t xml:space="preserve">    &lt;/form&gt;</w:t>
      </w:r>
    </w:p>
    <w:p w:rsidR="00056B4C" w:rsidRPr="0078083C" w:rsidRDefault="00632021" w:rsidP="00056B4C">
      <w:pPr>
        <w:pStyle w:val="nNormal"/>
        <w:rPr>
          <w:rFonts w:eastAsiaTheme="minorEastAsia"/>
          <w:lang w:eastAsia="zh-CN"/>
        </w:rPr>
      </w:pPr>
      <w:r>
        <w:rPr>
          <w:lang w:eastAsia="zh-CN"/>
        </w:rPr>
        <w:t>&lt;/block&gt;</w:t>
      </w:r>
      <w:r w:rsidR="0078083C">
        <w:rPr>
          <w:rFonts w:eastAsiaTheme="minorEastAsia" w:hint="eastAsia"/>
          <w:lang w:eastAsia="zh-CN"/>
        </w:rPr>
        <w:t>在浏览器重新加载相应页面的话可看到如下的问好消息。</w:t>
      </w:r>
    </w:p>
    <w:p w:rsidR="004C7A22" w:rsidRDefault="00370BEF" w:rsidP="004C7A22">
      <w:pPr>
        <w:pStyle w:val="nNormal"/>
        <w:keepNext/>
      </w:pPr>
      <w:r>
        <w:rPr>
          <w:noProof/>
          <w:lang w:eastAsia="zh-CN" w:bidi="km-KH"/>
        </w:rPr>
        <w:drawing>
          <wp:inline distT="0" distB="0" distL="0" distR="0">
            <wp:extent cx="4533900" cy="1270000"/>
            <wp:effectExtent l="19050" t="19050" r="19050" b="2540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4533900" cy="1270000"/>
                    </a:xfrm>
                    <a:prstGeom prst="rect">
                      <a:avLst/>
                    </a:prstGeom>
                    <a:noFill/>
                    <a:ln w="3175">
                      <a:solidFill>
                        <a:schemeClr val="accent1"/>
                      </a:solidFill>
                      <a:miter lim="800000"/>
                      <a:headEnd/>
                      <a:tailEnd/>
                    </a:ln>
                  </pic:spPr>
                </pic:pic>
              </a:graphicData>
            </a:graphic>
          </wp:inline>
        </w:drawing>
      </w:r>
    </w:p>
    <w:p w:rsidR="00056B4C" w:rsidRPr="0078083C" w:rsidRDefault="0078083C" w:rsidP="004C7A22">
      <w:pPr>
        <w:pStyle w:val="af9"/>
        <w:rPr>
          <w:rFonts w:eastAsiaTheme="minorEastAsia"/>
          <w:lang w:eastAsia="zh-CN"/>
        </w:rPr>
      </w:pPr>
      <w:bookmarkStart w:id="76" w:name="_Toc317081657"/>
      <w:r>
        <w:rPr>
          <w:rFonts w:ascii="New Gulim" w:eastAsia="New Gulim" w:hAnsi="New Gulim" w:cs="New Gulim" w:hint="eastAsia"/>
          <w:lang w:eastAsia="zh-CN"/>
        </w:rPr>
        <w:t>图</w:t>
      </w:r>
      <w:r w:rsidR="004C7A22">
        <w:rPr>
          <w:rFonts w:hint="eastAsia"/>
          <w:lang w:eastAsia="zh-CN"/>
        </w:rPr>
        <w:t xml:space="preserve"> </w:t>
      </w:r>
      <w:r w:rsidR="006F5BDF">
        <w:fldChar w:fldCharType="begin"/>
      </w:r>
      <w:r w:rsidR="00A209A3">
        <w:rPr>
          <w:lang w:eastAsia="zh-CN"/>
        </w:rPr>
        <w:instrText xml:space="preserve"> </w:instrText>
      </w:r>
      <w:r w:rsidR="00A209A3">
        <w:rPr>
          <w:rFonts w:hint="eastAsia"/>
          <w:lang w:eastAsia="zh-CN"/>
        </w:rPr>
        <w:instrText>STYLEREF 1 \s</w:instrText>
      </w:r>
      <w:r w:rsidR="00A209A3">
        <w:rPr>
          <w:lang w:eastAsia="zh-CN"/>
        </w:rPr>
        <w:instrText xml:space="preserve"> </w:instrText>
      </w:r>
      <w:r w:rsidR="006F5BDF">
        <w:fldChar w:fldCharType="separate"/>
      </w:r>
      <w:r w:rsidR="00686046">
        <w:rPr>
          <w:noProof/>
          <w:lang w:eastAsia="zh-CN"/>
        </w:rPr>
        <w:t>4</w:t>
      </w:r>
      <w:r w:rsidR="006F5BDF">
        <w:fldChar w:fldCharType="end"/>
      </w:r>
      <w:r w:rsidR="00A209A3">
        <w:rPr>
          <w:lang w:eastAsia="zh-CN"/>
        </w:rPr>
        <w:noBreakHyphen/>
      </w:r>
      <w:r w:rsidR="006F5BDF">
        <w:fldChar w:fldCharType="begin"/>
      </w:r>
      <w:r w:rsidR="00A209A3">
        <w:rPr>
          <w:lang w:eastAsia="zh-CN"/>
        </w:rPr>
        <w:instrText xml:space="preserve"> </w:instrText>
      </w:r>
      <w:r w:rsidR="00A209A3">
        <w:rPr>
          <w:rFonts w:hint="eastAsia"/>
          <w:lang w:eastAsia="zh-CN"/>
        </w:rPr>
        <w:instrText xml:space="preserve">SEQ </w:instrText>
      </w:r>
      <w:r w:rsidR="00A209A3">
        <w:rPr>
          <w:rFonts w:hint="eastAsia"/>
        </w:rPr>
        <w:instrText>그림</w:instrText>
      </w:r>
      <w:r w:rsidR="00A209A3">
        <w:rPr>
          <w:rFonts w:hint="eastAsia"/>
          <w:lang w:eastAsia="zh-CN"/>
        </w:rPr>
        <w:instrText xml:space="preserve"> \* ARABIC \s 1</w:instrText>
      </w:r>
      <w:r w:rsidR="00A209A3">
        <w:rPr>
          <w:lang w:eastAsia="zh-CN"/>
        </w:rPr>
        <w:instrText xml:space="preserve"> </w:instrText>
      </w:r>
      <w:r w:rsidR="006F5BDF">
        <w:fldChar w:fldCharType="separate"/>
      </w:r>
      <w:r w:rsidR="00686046">
        <w:rPr>
          <w:noProof/>
          <w:lang w:eastAsia="zh-CN"/>
        </w:rPr>
        <w:t>2</w:t>
      </w:r>
      <w:r w:rsidR="006F5BDF">
        <w:fldChar w:fldCharType="end"/>
      </w:r>
      <w:r w:rsidR="004C7A22">
        <w:rPr>
          <w:rFonts w:hint="eastAsia"/>
          <w:lang w:eastAsia="zh-CN"/>
        </w:rPr>
        <w:t xml:space="preserve"> </w:t>
      </w:r>
      <w:r>
        <w:rPr>
          <w:rFonts w:eastAsiaTheme="minorEastAsia" w:hint="eastAsia"/>
          <w:lang w:eastAsia="zh-CN"/>
        </w:rPr>
        <w:t>输出问好消息</w:t>
      </w:r>
      <w:bookmarkEnd w:id="76"/>
    </w:p>
    <w:p w:rsidR="00056B4C" w:rsidRPr="0078083C" w:rsidRDefault="0078083C" w:rsidP="00056B4C">
      <w:pPr>
        <w:pStyle w:val="nNormal"/>
        <w:rPr>
          <w:rFonts w:eastAsiaTheme="minorEastAsia"/>
          <w:lang w:eastAsia="zh-CN"/>
        </w:rPr>
      </w:pPr>
      <w:r>
        <w:rPr>
          <w:rFonts w:eastAsiaTheme="minorEastAsia" w:hint="eastAsia"/>
          <w:lang w:eastAsia="zh-CN"/>
        </w:rPr>
        <w:t>现在</w:t>
      </w:r>
      <w:r>
        <w:rPr>
          <w:rFonts w:eastAsiaTheme="minorEastAsia" w:hint="eastAsia"/>
          <w:lang w:eastAsia="zh-CN"/>
        </w:rPr>
        <w:t>form</w:t>
      </w:r>
      <w:r>
        <w:rPr>
          <w:rFonts w:eastAsiaTheme="minorEastAsia" w:hint="eastAsia"/>
          <w:lang w:eastAsia="zh-CN"/>
        </w:rPr>
        <w:t>就完成了。</w:t>
      </w:r>
    </w:p>
    <w:p w:rsidR="00CC1B92" w:rsidRDefault="00CC1B92" w:rsidP="002C56C6">
      <w:pPr>
        <w:pStyle w:val="nCvrNormal"/>
        <w:rPr>
          <w:lang w:eastAsia="zh-CN"/>
        </w:rPr>
      </w:pPr>
    </w:p>
    <w:p w:rsidR="00CC1B92" w:rsidRDefault="00CC1B92" w:rsidP="002C56C6">
      <w:pPr>
        <w:pStyle w:val="nCvrNormal"/>
        <w:rPr>
          <w:lang w:eastAsia="zh-CN"/>
        </w:rPr>
        <w:sectPr w:rsidR="00CC1B92" w:rsidSect="00F50937">
          <w:type w:val="oddPage"/>
          <w:pgSz w:w="11906" w:h="16838" w:code="9"/>
          <w:pgMar w:top="2155" w:right="851" w:bottom="1361" w:left="851" w:header="1134" w:footer="737" w:gutter="851"/>
          <w:cols w:space="425"/>
          <w:titlePg/>
          <w:docGrid w:linePitch="360"/>
        </w:sectPr>
      </w:pPr>
    </w:p>
    <w:p w:rsidR="00CC1B92" w:rsidRDefault="00CC1B92" w:rsidP="00CC1B92">
      <w:pPr>
        <w:pStyle w:val="1"/>
        <w:framePr w:wrap="notBeside"/>
      </w:pPr>
      <w:bookmarkStart w:id="77" w:name="_Toc318623422"/>
      <w:r>
        <w:rPr>
          <w:rFonts w:hint="eastAsia"/>
        </w:rPr>
        <w:lastRenderedPageBreak/>
        <w:t xml:space="preserve">Document </w:t>
      </w:r>
      <w:r w:rsidR="0078083C">
        <w:rPr>
          <w:rFonts w:eastAsiaTheme="minorEastAsia" w:hint="eastAsia"/>
          <w:lang w:eastAsia="zh-CN"/>
        </w:rPr>
        <w:t>模块的使用</w:t>
      </w:r>
      <w:bookmarkEnd w:id="77"/>
      <w:r>
        <w:rPr>
          <w:rFonts w:hint="eastAsia"/>
        </w:rPr>
        <w:t xml:space="preserve"> </w:t>
      </w:r>
    </w:p>
    <w:p w:rsidR="00CD7209" w:rsidRPr="0078083C" w:rsidRDefault="0078083C" w:rsidP="002C56C6">
      <w:pPr>
        <w:pStyle w:val="nCvrNormal"/>
        <w:rPr>
          <w:rFonts w:eastAsiaTheme="minorEastAsia"/>
          <w:lang w:eastAsia="zh-CN"/>
        </w:rPr>
      </w:pPr>
      <w:r>
        <w:rPr>
          <w:rFonts w:eastAsiaTheme="minorEastAsia" w:hint="eastAsia"/>
          <w:lang w:eastAsia="zh-CN"/>
        </w:rPr>
        <w:t>本章主要说明</w:t>
      </w:r>
      <w:r w:rsidR="008F7B3B">
        <w:rPr>
          <w:rFonts w:eastAsia="宋体" w:hint="eastAsia"/>
          <w:lang w:eastAsia="zh-CN"/>
        </w:rPr>
        <w:t>XE</w:t>
      </w:r>
      <w:r w:rsidR="008F7B3B">
        <w:rPr>
          <w:rFonts w:eastAsia="宋体" w:hint="eastAsia"/>
          <w:lang w:eastAsia="zh-CN"/>
        </w:rPr>
        <w:t>提供的</w:t>
      </w:r>
      <w:r w:rsidR="008F7B3B">
        <w:rPr>
          <w:rFonts w:eastAsia="宋体" w:hint="eastAsia"/>
          <w:lang w:eastAsia="zh-CN"/>
        </w:rPr>
        <w:t>document</w:t>
      </w:r>
      <w:r w:rsidR="008F7B3B">
        <w:rPr>
          <w:rFonts w:eastAsia="宋体" w:hint="eastAsia"/>
          <w:lang w:eastAsia="zh-CN"/>
        </w:rPr>
        <w:t>模块的使用方法。</w:t>
      </w:r>
    </w:p>
    <w:p w:rsidR="00056B4C" w:rsidRDefault="0078083C" w:rsidP="00CD7209">
      <w:pPr>
        <w:pStyle w:val="21"/>
      </w:pPr>
      <w:bookmarkStart w:id="78" w:name="_Toc318623423"/>
      <w:r>
        <w:rPr>
          <w:rFonts w:eastAsiaTheme="minorEastAsia" w:hint="eastAsia"/>
          <w:lang w:eastAsia="zh-CN"/>
        </w:rPr>
        <w:lastRenderedPageBreak/>
        <w:t>概要</w:t>
      </w:r>
      <w:bookmarkEnd w:id="78"/>
    </w:p>
    <w:p w:rsidR="00C62317" w:rsidRPr="0078083C" w:rsidRDefault="00850383" w:rsidP="0078083C">
      <w:pPr>
        <w:pStyle w:val="nNormal"/>
        <w:ind w:leftChars="360" w:left="810" w:hangingChars="50" w:hanging="90"/>
        <w:rPr>
          <w:rFonts w:eastAsiaTheme="minorEastAsia"/>
          <w:lang w:eastAsia="zh-CN"/>
        </w:rPr>
      </w:pPr>
      <w:r>
        <w:rPr>
          <w:rFonts w:eastAsia="宋体" w:hint="eastAsia"/>
          <w:lang w:eastAsia="zh-CN"/>
        </w:rPr>
        <w:t>因为</w:t>
      </w:r>
      <w:r>
        <w:rPr>
          <w:rFonts w:eastAsia="宋体" w:hint="eastAsia"/>
          <w:lang w:eastAsia="zh-CN"/>
        </w:rPr>
        <w:t>XE</w:t>
      </w:r>
      <w:r>
        <w:rPr>
          <w:rFonts w:eastAsia="宋体" w:hint="eastAsia"/>
          <w:lang w:eastAsia="zh-CN"/>
        </w:rPr>
        <w:t>是模块式结构，因此可以方便地利用已做好的模块扩展</w:t>
      </w:r>
      <w:r>
        <w:rPr>
          <w:rFonts w:eastAsia="宋体" w:hint="eastAsia"/>
          <w:lang w:eastAsia="zh-CN"/>
        </w:rPr>
        <w:t>XE core</w:t>
      </w:r>
      <w:r>
        <w:rPr>
          <w:rFonts w:eastAsia="宋体" w:hint="eastAsia"/>
          <w:lang w:eastAsia="zh-CN"/>
        </w:rPr>
        <w:t>功能。在实现与内容</w:t>
      </w:r>
      <w:r>
        <w:rPr>
          <w:rFonts w:eastAsia="宋体" w:hint="eastAsia"/>
          <w:lang w:eastAsia="zh-CN"/>
        </w:rPr>
        <w:t>(Contents)</w:t>
      </w:r>
      <w:r>
        <w:rPr>
          <w:rFonts w:eastAsia="宋体" w:hint="eastAsia"/>
          <w:lang w:eastAsia="zh-CN"/>
        </w:rPr>
        <w:t>相关的功能时，</w:t>
      </w:r>
      <w:r>
        <w:rPr>
          <w:rFonts w:eastAsia="宋体" w:hint="eastAsia"/>
          <w:lang w:eastAsia="zh-CN"/>
        </w:rPr>
        <w:t>document</w:t>
      </w:r>
      <w:r>
        <w:rPr>
          <w:rFonts w:eastAsia="宋体" w:hint="eastAsia"/>
          <w:lang w:eastAsia="zh-CN"/>
        </w:rPr>
        <w:t>模块起着非常重要的作用。</w:t>
      </w:r>
    </w:p>
    <w:p w:rsidR="00056B4C" w:rsidRPr="0078083C" w:rsidRDefault="00850383" w:rsidP="00056B4C">
      <w:pPr>
        <w:pStyle w:val="nNormal"/>
        <w:rPr>
          <w:rFonts w:eastAsiaTheme="minorEastAsia"/>
          <w:lang w:eastAsia="zh-CN"/>
        </w:rPr>
      </w:pPr>
      <w:r>
        <w:rPr>
          <w:rFonts w:eastAsia="宋体" w:hint="eastAsia"/>
          <w:lang w:eastAsia="zh-CN"/>
        </w:rPr>
        <w:t>document</w:t>
      </w:r>
      <w:r>
        <w:rPr>
          <w:rFonts w:eastAsia="宋体" w:hint="eastAsia"/>
          <w:lang w:eastAsia="zh-CN"/>
        </w:rPr>
        <w:t>模块提供的功能如下：</w:t>
      </w:r>
    </w:p>
    <w:p w:rsidR="00056B4C" w:rsidRDefault="00850383" w:rsidP="00CD7209">
      <w:pPr>
        <w:pStyle w:val="nListBuld1"/>
      </w:pPr>
      <w:r>
        <w:rPr>
          <w:rFonts w:eastAsia="宋体" w:hint="eastAsia"/>
          <w:lang w:eastAsia="zh-CN"/>
        </w:rPr>
        <w:t>生成、查询</w:t>
      </w:r>
      <w:r>
        <w:rPr>
          <w:rFonts w:eastAsia="宋体" w:hint="eastAsia"/>
          <w:lang w:eastAsia="zh-CN"/>
        </w:rPr>
        <w:t>contents</w:t>
      </w:r>
      <w:r>
        <w:rPr>
          <w:rFonts w:eastAsia="宋体" w:hint="eastAsia"/>
          <w:lang w:eastAsia="zh-CN"/>
        </w:rPr>
        <w:t>功能</w:t>
      </w:r>
    </w:p>
    <w:p w:rsidR="00056B4C" w:rsidRDefault="00850383" w:rsidP="00CD7209">
      <w:pPr>
        <w:pStyle w:val="nListBuld1"/>
        <w:rPr>
          <w:lang w:eastAsia="zh-CN"/>
        </w:rPr>
      </w:pPr>
      <w:r>
        <w:rPr>
          <w:rFonts w:eastAsia="宋体" w:hint="eastAsia"/>
          <w:lang w:eastAsia="zh-CN"/>
        </w:rPr>
        <w:t>评论、浏览以及其他有用的统计信息</w:t>
      </w:r>
    </w:p>
    <w:p w:rsidR="00056B4C" w:rsidRPr="00C34093" w:rsidRDefault="0078083C" w:rsidP="00C34093">
      <w:pPr>
        <w:pStyle w:val="nListBuld1"/>
      </w:pPr>
      <w:r>
        <w:rPr>
          <w:rFonts w:eastAsiaTheme="minorEastAsia" w:hint="eastAsia"/>
          <w:lang w:eastAsia="zh-CN"/>
        </w:rPr>
        <w:t>修改历史</w:t>
      </w:r>
    </w:p>
    <w:p w:rsidR="00056B4C" w:rsidRDefault="0078083C" w:rsidP="00CD7209">
      <w:pPr>
        <w:pStyle w:val="nListBuld1"/>
      </w:pPr>
      <w:r>
        <w:rPr>
          <w:rFonts w:eastAsiaTheme="minorEastAsia" w:hint="eastAsia"/>
        </w:rPr>
        <w:t>通过</w:t>
      </w:r>
      <w:r>
        <w:rPr>
          <w:rFonts w:eastAsiaTheme="minorEastAsia" w:hint="eastAsia"/>
        </w:rPr>
        <w:t>category</w:t>
      </w:r>
      <w:r>
        <w:rPr>
          <w:rFonts w:eastAsiaTheme="minorEastAsia" w:hint="eastAsia"/>
        </w:rPr>
        <w:t>或者</w:t>
      </w:r>
      <w:r>
        <w:rPr>
          <w:rFonts w:eastAsiaTheme="minorEastAsia" w:hint="eastAsia"/>
        </w:rPr>
        <w:t>tag</w:t>
      </w:r>
      <w:r>
        <w:rPr>
          <w:rFonts w:eastAsiaTheme="minorEastAsia" w:hint="eastAsia"/>
        </w:rPr>
        <w:t>轻松组成</w:t>
      </w:r>
      <w:r>
        <w:rPr>
          <w:rFonts w:eastAsiaTheme="minorEastAsia" w:hint="eastAsia"/>
        </w:rPr>
        <w:t>contents</w:t>
      </w:r>
      <w:r>
        <w:rPr>
          <w:rFonts w:eastAsiaTheme="minorEastAsia" w:hint="eastAsia"/>
        </w:rPr>
        <w:t>的功能</w:t>
      </w:r>
    </w:p>
    <w:p w:rsidR="00056B4C" w:rsidRDefault="0078083C" w:rsidP="00CD7209">
      <w:pPr>
        <w:pStyle w:val="nListBuld1"/>
      </w:pPr>
      <w:r>
        <w:t>B</w:t>
      </w:r>
      <w:r>
        <w:rPr>
          <w:rFonts w:hint="eastAsia"/>
        </w:rPr>
        <w:t>atch</w:t>
      </w:r>
      <w:r>
        <w:rPr>
          <w:rFonts w:eastAsiaTheme="minorEastAsia" w:hint="eastAsia"/>
          <w:lang w:eastAsia="zh-CN"/>
        </w:rPr>
        <w:t>的编辑</w:t>
      </w:r>
    </w:p>
    <w:p w:rsidR="00056B4C" w:rsidRDefault="0078083C" w:rsidP="00CD7209">
      <w:pPr>
        <w:pStyle w:val="nListBuld1"/>
        <w:rPr>
          <w:lang w:eastAsia="zh-CN"/>
        </w:rPr>
      </w:pPr>
      <w:r>
        <w:rPr>
          <w:rFonts w:eastAsiaTheme="minorEastAsia" w:hint="eastAsia"/>
          <w:lang w:eastAsia="zh-CN"/>
        </w:rPr>
        <w:t>与</w:t>
      </w:r>
      <w:r w:rsidR="00D95D77">
        <w:rPr>
          <w:rFonts w:hint="eastAsia"/>
          <w:lang w:eastAsia="zh-CN"/>
        </w:rPr>
        <w:t>XE</w:t>
      </w:r>
      <w:r>
        <w:rPr>
          <w:rFonts w:eastAsiaTheme="minorEastAsia" w:hint="eastAsia"/>
          <w:lang w:eastAsia="zh-CN"/>
        </w:rPr>
        <w:t>的其他模块容易集成</w:t>
      </w:r>
    </w:p>
    <w:p w:rsidR="00D95D77" w:rsidRDefault="00850383" w:rsidP="00D95D77">
      <w:pPr>
        <w:pStyle w:val="nNormal"/>
      </w:pPr>
      <w:r>
        <w:rPr>
          <w:rFonts w:eastAsia="宋体" w:hint="eastAsia"/>
          <w:lang w:eastAsia="zh-CN"/>
        </w:rPr>
        <w:t>想进一步了解</w:t>
      </w:r>
      <w:r>
        <w:rPr>
          <w:rFonts w:eastAsia="宋体" w:hint="eastAsia"/>
          <w:lang w:eastAsia="zh-CN"/>
        </w:rPr>
        <w:t>document</w:t>
      </w:r>
      <w:r>
        <w:rPr>
          <w:rFonts w:eastAsia="宋体" w:hint="eastAsia"/>
          <w:lang w:eastAsia="zh-CN"/>
        </w:rPr>
        <w:t>模块的使用方法，请参考使用</w:t>
      </w:r>
      <w:r>
        <w:rPr>
          <w:rFonts w:eastAsia="宋体" w:hint="eastAsia"/>
          <w:lang w:eastAsia="zh-CN"/>
        </w:rPr>
        <w:t>document</w:t>
      </w:r>
      <w:r>
        <w:rPr>
          <w:rFonts w:eastAsia="宋体" w:hint="eastAsia"/>
          <w:lang w:eastAsia="zh-CN"/>
        </w:rPr>
        <w:t>模块来存储内容</w:t>
      </w:r>
      <w:r>
        <w:rPr>
          <w:rFonts w:eastAsia="宋体" w:hint="eastAsia"/>
          <w:lang w:eastAsia="zh-CN"/>
        </w:rPr>
        <w:t>(contents)</w:t>
      </w:r>
      <w:r>
        <w:rPr>
          <w:rFonts w:eastAsia="宋体" w:hint="eastAsia"/>
          <w:lang w:eastAsia="zh-CN"/>
        </w:rPr>
        <w:t>的论坛</w:t>
      </w:r>
      <w:r>
        <w:rPr>
          <w:rFonts w:eastAsia="宋体" w:hint="eastAsia"/>
          <w:lang w:eastAsia="zh-CN"/>
        </w:rPr>
        <w:t xml:space="preserve">(Forum),Wiki, </w:t>
      </w:r>
      <w:r>
        <w:rPr>
          <w:rFonts w:eastAsia="宋体"/>
          <w:lang w:eastAsia="zh-CN"/>
        </w:rPr>
        <w:t>textile</w:t>
      </w:r>
      <w:r>
        <w:rPr>
          <w:rFonts w:eastAsia="宋体" w:hint="eastAsia"/>
          <w:lang w:eastAsia="zh-CN"/>
        </w:rPr>
        <w:t>, issue tracker</w:t>
      </w:r>
      <w:r>
        <w:rPr>
          <w:rFonts w:eastAsia="宋体" w:hint="eastAsia"/>
          <w:lang w:eastAsia="zh-CN"/>
        </w:rPr>
        <w:t>等模块</w:t>
      </w:r>
      <w:r w:rsidR="0078083C">
        <w:rPr>
          <w:rFonts w:eastAsiaTheme="minorEastAsia" w:hint="eastAsia"/>
          <w:lang w:eastAsia="zh-CN"/>
        </w:rPr>
        <w:t>。</w:t>
      </w:r>
      <w:r w:rsidR="00D95D77">
        <w:rPr>
          <w:rFonts w:hint="eastAsia"/>
        </w:rPr>
        <w:t xml:space="preserve"> </w:t>
      </w:r>
    </w:p>
    <w:p w:rsidR="00056B4C" w:rsidRPr="003A02D7" w:rsidRDefault="00056B4C" w:rsidP="00056B4C">
      <w:pPr>
        <w:pStyle w:val="nNormal"/>
        <w:rPr>
          <w:rFonts w:eastAsiaTheme="minorEastAsia"/>
          <w:lang w:eastAsia="zh-CN"/>
        </w:rPr>
      </w:pPr>
    </w:p>
    <w:p w:rsidR="00056B4C" w:rsidRPr="0078083C" w:rsidRDefault="00056B4C" w:rsidP="00056B4C">
      <w:pPr>
        <w:pStyle w:val="nNormal"/>
      </w:pPr>
    </w:p>
    <w:p w:rsidR="00056B4C" w:rsidRDefault="00056B4C" w:rsidP="00056B4C">
      <w:pPr>
        <w:pStyle w:val="nNormal"/>
      </w:pPr>
    </w:p>
    <w:p w:rsidR="00056B4C" w:rsidRDefault="00DB04CC" w:rsidP="00CD7209">
      <w:pPr>
        <w:pStyle w:val="21"/>
      </w:pPr>
      <w:bookmarkStart w:id="79" w:name="_Toc318623424"/>
      <w:r>
        <w:rPr>
          <w:rFonts w:hint="eastAsia"/>
        </w:rPr>
        <w:lastRenderedPageBreak/>
        <w:t xml:space="preserve">document </w:t>
      </w:r>
      <w:r w:rsidR="0078083C">
        <w:rPr>
          <w:rFonts w:eastAsiaTheme="minorEastAsia" w:hint="eastAsia"/>
          <w:lang w:eastAsia="zh-CN"/>
        </w:rPr>
        <w:t>模块的创建</w:t>
      </w:r>
      <w:bookmarkEnd w:id="79"/>
    </w:p>
    <w:p w:rsidR="00056B4C" w:rsidRDefault="0078083C" w:rsidP="00CD7209">
      <w:pPr>
        <w:pStyle w:val="31"/>
      </w:pPr>
      <w:bookmarkStart w:id="80" w:name="_Toc318623425"/>
      <w:r>
        <w:rPr>
          <w:rFonts w:eastAsiaTheme="minorEastAsia" w:hint="eastAsia"/>
          <w:lang w:eastAsia="zh-CN"/>
        </w:rPr>
        <w:t>生成文档</w:t>
      </w:r>
      <w:bookmarkEnd w:id="80"/>
    </w:p>
    <w:p w:rsidR="00056B4C" w:rsidRPr="0078083C" w:rsidRDefault="0078083C" w:rsidP="00C34093">
      <w:pPr>
        <w:pStyle w:val="nNormal"/>
        <w:rPr>
          <w:rFonts w:eastAsiaTheme="minorEastAsia"/>
          <w:lang w:eastAsia="zh-CN"/>
        </w:rPr>
      </w:pPr>
      <w:r>
        <w:rPr>
          <w:rFonts w:eastAsiaTheme="minorEastAsia" w:hint="eastAsia"/>
          <w:lang w:eastAsia="zh-CN"/>
        </w:rPr>
        <w:t>文档的生成</w:t>
      </w:r>
      <w:r w:rsidR="00850383">
        <w:rPr>
          <w:rFonts w:eastAsia="宋体" w:hint="eastAsia"/>
          <w:lang w:eastAsia="zh-CN"/>
        </w:rPr>
        <w:t>方法</w:t>
      </w:r>
      <w:r w:rsidR="00850383">
        <w:rPr>
          <w:rFonts w:eastAsia="宋体" w:hint="eastAsia"/>
          <w:lang w:eastAsia="zh-CN"/>
        </w:rPr>
        <w:t>(method)</w:t>
      </w:r>
      <w:r>
        <w:rPr>
          <w:rFonts w:eastAsiaTheme="minorEastAsia" w:hint="eastAsia"/>
          <w:lang w:eastAsia="zh-CN"/>
        </w:rPr>
        <w:t>定义在</w:t>
      </w:r>
      <w:r w:rsidR="00ED28A2">
        <w:rPr>
          <w:rFonts w:hint="eastAsia"/>
        </w:rPr>
        <w:t xml:space="preserve"> </w:t>
      </w:r>
      <w:r w:rsidR="00056B4C">
        <w:t>documentController - .</w:t>
      </w:r>
      <w:r w:rsidR="00E0527B">
        <w:t>/</w:t>
      </w:r>
      <w:r w:rsidR="00056B4C">
        <w:t>modules</w:t>
      </w:r>
      <w:r w:rsidR="00E0527B">
        <w:t>/</w:t>
      </w:r>
      <w:r w:rsidR="00056B4C">
        <w:t>document</w:t>
      </w:r>
      <w:r w:rsidR="00E0527B">
        <w:t>/</w:t>
      </w:r>
      <w:r w:rsidR="00056B4C">
        <w:t>document.controller.php</w:t>
      </w:r>
      <w:r>
        <w:rPr>
          <w:rFonts w:eastAsiaTheme="minorEastAsia" w:hint="eastAsia"/>
          <w:lang w:eastAsia="zh-CN"/>
        </w:rPr>
        <w:t>上。示例如下。</w:t>
      </w:r>
    </w:p>
    <w:p w:rsidR="00056B4C" w:rsidRDefault="00056B4C" w:rsidP="00CD7209">
      <w:pPr>
        <w:pStyle w:val="nCode"/>
      </w:pPr>
      <w:r>
        <w:t xml:space="preserve">$obj-&gt;title = </w:t>
      </w:r>
      <w:r w:rsidR="000A665A">
        <w:t>"</w:t>
      </w:r>
      <w:r>
        <w:t>My sample document</w:t>
      </w:r>
      <w:r w:rsidR="000A665A">
        <w:t>"</w:t>
      </w:r>
      <w:r>
        <w:t>;</w:t>
      </w:r>
    </w:p>
    <w:p w:rsidR="00056B4C" w:rsidRDefault="00056B4C" w:rsidP="00CD7209">
      <w:pPr>
        <w:pStyle w:val="nCode"/>
      </w:pPr>
      <w:r>
        <w:t xml:space="preserve">$obj-&gt;content = </w:t>
      </w:r>
      <w:r w:rsidR="000A665A">
        <w:t>"</w:t>
      </w:r>
      <w:r>
        <w:t>Hello World!</w:t>
      </w:r>
      <w:r w:rsidR="000A665A">
        <w:t>"</w:t>
      </w:r>
      <w:r>
        <w:t>;</w:t>
      </w:r>
    </w:p>
    <w:p w:rsidR="00056B4C" w:rsidRDefault="00056B4C" w:rsidP="00CD7209">
      <w:pPr>
        <w:pStyle w:val="nCode"/>
      </w:pPr>
      <w:r>
        <w:t xml:space="preserve">$obj-&gt;tags = </w:t>
      </w:r>
      <w:r w:rsidR="000A665A">
        <w:t>"</w:t>
      </w:r>
      <w:r>
        <w:t>demo, hello</w:t>
      </w:r>
      <w:r w:rsidR="000A665A">
        <w:t>"</w:t>
      </w:r>
      <w:r>
        <w:t>;</w:t>
      </w:r>
    </w:p>
    <w:p w:rsidR="00056B4C" w:rsidRDefault="00056B4C" w:rsidP="00CD7209">
      <w:pPr>
        <w:pStyle w:val="nCode"/>
      </w:pPr>
      <w:r>
        <w:t>$document_srl = getNextSequence();</w:t>
      </w:r>
    </w:p>
    <w:p w:rsidR="00056B4C" w:rsidRPr="003A02D7" w:rsidRDefault="00056B4C" w:rsidP="00CD7209">
      <w:pPr>
        <w:pStyle w:val="nCode"/>
        <w:rPr>
          <w:rFonts w:eastAsiaTheme="minorEastAsia"/>
          <w:lang w:eastAsia="zh-CN"/>
        </w:rPr>
      </w:pPr>
      <w:r>
        <w:t>$obj-&gt;document_srl = $document_srl;</w:t>
      </w:r>
    </w:p>
    <w:p w:rsidR="00056B4C" w:rsidRDefault="00056B4C" w:rsidP="00CD7209">
      <w:pPr>
        <w:pStyle w:val="nCode"/>
      </w:pPr>
      <w:r>
        <w:t>$obj-&gt;module_srl = $this-&gt;module_srl;</w:t>
      </w:r>
    </w:p>
    <w:p w:rsidR="00056B4C" w:rsidRDefault="00056B4C" w:rsidP="00CD7209">
      <w:pPr>
        <w:pStyle w:val="nCode"/>
      </w:pPr>
      <w:r>
        <w:t>$obj-&gt;allow_comment = 'Y';</w:t>
      </w:r>
    </w:p>
    <w:p w:rsidR="00056B4C" w:rsidRDefault="00056B4C" w:rsidP="00CD7209">
      <w:pPr>
        <w:pStyle w:val="nCode"/>
      </w:pPr>
      <w:r>
        <w:t>$obj-&gt;allow_trackback = 'Y';</w:t>
      </w:r>
    </w:p>
    <w:p w:rsidR="00056B4C" w:rsidRDefault="00056B4C" w:rsidP="00CD7209">
      <w:pPr>
        <w:pStyle w:val="nCode"/>
      </w:pPr>
      <w:r>
        <w:t>$oDocumentController = &amp;getController('document');</w:t>
      </w:r>
    </w:p>
    <w:p w:rsidR="00056B4C" w:rsidRDefault="00056B4C" w:rsidP="00CD7209">
      <w:pPr>
        <w:pStyle w:val="nCode"/>
      </w:pPr>
      <w:r>
        <w:t>$output = $oDocumentController-&gt;insertDocument($obj);</w:t>
      </w:r>
    </w:p>
    <w:p w:rsidR="0090397E" w:rsidRPr="004600BB" w:rsidRDefault="0078083C" w:rsidP="00C34093">
      <w:pPr>
        <w:pStyle w:val="nNormal"/>
        <w:rPr>
          <w:rFonts w:eastAsiaTheme="minorEastAsia"/>
          <w:lang w:eastAsia="zh-CN"/>
        </w:rPr>
      </w:pPr>
      <w:r>
        <w:rPr>
          <w:rFonts w:eastAsiaTheme="minorEastAsia" w:hint="eastAsia"/>
        </w:rPr>
        <w:t>所有文档</w:t>
      </w:r>
      <w:r w:rsidR="00B85F21" w:rsidRPr="00C34093">
        <w:rPr>
          <w:rFonts w:hint="eastAsia"/>
        </w:rPr>
        <w:t xml:space="preserve"> </w:t>
      </w:r>
      <w:r>
        <w:rPr>
          <w:rFonts w:eastAsiaTheme="minorEastAsia" w:hint="eastAsia"/>
        </w:rPr>
        <w:t>都保存在</w:t>
      </w:r>
      <w:r w:rsidR="00C14EFD" w:rsidRPr="00C34093">
        <w:rPr>
          <w:rFonts w:hint="eastAsia"/>
        </w:rPr>
        <w:t>[DB</w:t>
      </w:r>
      <w:r>
        <w:rPr>
          <w:rFonts w:eastAsiaTheme="minorEastAsia" w:hint="eastAsia"/>
        </w:rPr>
        <w:t>flag</w:t>
      </w:r>
      <w:r w:rsidR="00C14EFD" w:rsidRPr="00C34093">
        <w:rPr>
          <w:rFonts w:hint="eastAsia"/>
        </w:rPr>
        <w:t>]</w:t>
      </w:r>
      <w:r w:rsidR="00B85F21" w:rsidRPr="00C34093">
        <w:t>_documents</w:t>
      </w:r>
      <w:r w:rsidR="00B85F21" w:rsidRPr="00C34093">
        <w:rPr>
          <w:rFonts w:hint="eastAsia"/>
        </w:rPr>
        <w:t xml:space="preserve"> </w:t>
      </w:r>
      <w:r>
        <w:rPr>
          <w:rFonts w:eastAsiaTheme="minorEastAsia" w:hint="eastAsia"/>
        </w:rPr>
        <w:t>table</w:t>
      </w:r>
      <w:r>
        <w:rPr>
          <w:rFonts w:eastAsiaTheme="minorEastAsia" w:hint="eastAsia"/>
        </w:rPr>
        <w:t>上。</w:t>
      </w:r>
      <w:r w:rsidR="00B85F21" w:rsidRPr="00C34093">
        <w:rPr>
          <w:rFonts w:hint="eastAsia"/>
        </w:rPr>
        <w:t xml:space="preserve"> </w:t>
      </w:r>
      <w:r w:rsidR="005E0CCF">
        <w:rPr>
          <w:rFonts w:eastAsiaTheme="minorEastAsia" w:hint="eastAsia"/>
        </w:rPr>
        <w:t>除了字段以外，使用</w:t>
      </w:r>
      <w:r w:rsidR="00B85F21" w:rsidRPr="00C34093">
        <w:rPr>
          <w:rFonts w:hint="eastAsia"/>
        </w:rPr>
        <w:t xml:space="preserve">extra_var </w:t>
      </w:r>
      <w:r w:rsidR="005E0CCF">
        <w:rPr>
          <w:rFonts w:ascii="New Gulim" w:eastAsiaTheme="minorEastAsia" w:hAnsi="New Gulim" w:cs="New Gulim" w:hint="eastAsia"/>
        </w:rPr>
        <w:t>很容易添加所需要的</w:t>
      </w:r>
      <w:r w:rsidR="005E0CCF">
        <w:rPr>
          <w:rFonts w:ascii="New Gulim" w:eastAsiaTheme="minorEastAsia" w:hAnsi="New Gulim" w:cs="New Gulim" w:hint="eastAsia"/>
        </w:rPr>
        <w:t>custom</w:t>
      </w:r>
      <w:r w:rsidR="005E0CCF">
        <w:rPr>
          <w:rFonts w:ascii="New Gulim" w:eastAsiaTheme="minorEastAsia" w:hAnsi="New Gulim" w:cs="New Gulim" w:hint="eastAsia"/>
        </w:rPr>
        <w:t>字段</w:t>
      </w:r>
      <w:r w:rsidR="004600BB">
        <w:rPr>
          <w:rFonts w:eastAsiaTheme="minorEastAsia" w:hint="eastAsia"/>
          <w:lang w:eastAsia="zh-CN"/>
        </w:rPr>
        <w:t>。</w:t>
      </w:r>
      <w:r w:rsidR="00B85F21" w:rsidRPr="00C34093">
        <w:rPr>
          <w:rFonts w:hint="eastAsia"/>
        </w:rPr>
        <w:t xml:space="preserve"> </w:t>
      </w:r>
      <w:r w:rsidR="0090397E" w:rsidRPr="00C34093">
        <w:rPr>
          <w:rFonts w:hint="eastAsia"/>
        </w:rPr>
        <w:t>extra_vars</w:t>
      </w:r>
      <w:r w:rsidR="004600BB">
        <w:rPr>
          <w:rFonts w:ascii="New Gulim" w:eastAsiaTheme="minorEastAsia" w:hAnsi="New Gulim" w:cs="New Gulim" w:hint="eastAsia"/>
        </w:rPr>
        <w:t>是以模块</w:t>
      </w:r>
      <w:r w:rsidR="004600BB">
        <w:rPr>
          <w:rFonts w:ascii="New Gulim" w:eastAsiaTheme="minorEastAsia" w:hAnsi="New Gulim" w:cs="New Gulim" w:hint="eastAsia"/>
        </w:rPr>
        <w:t>instance</w:t>
      </w:r>
      <w:r w:rsidR="004600BB">
        <w:rPr>
          <w:rFonts w:ascii="New Gulim" w:eastAsiaTheme="minorEastAsia" w:hAnsi="New Gulim" w:cs="New Gulim" w:hint="eastAsia"/>
        </w:rPr>
        <w:t>为基准而生成</w:t>
      </w:r>
      <w:r w:rsidR="004600BB">
        <w:rPr>
          <w:rFonts w:eastAsiaTheme="minorEastAsia" w:hint="eastAsia"/>
        </w:rPr>
        <w:t>。</w:t>
      </w:r>
      <w:r w:rsidR="0090397E" w:rsidRPr="00C34093">
        <w:rPr>
          <w:rFonts w:hint="eastAsia"/>
        </w:rPr>
        <w:t xml:space="preserve"> </w:t>
      </w:r>
      <w:r w:rsidR="004600BB">
        <w:rPr>
          <w:rFonts w:eastAsiaTheme="minorEastAsia" w:hint="eastAsia"/>
        </w:rPr>
        <w:t>而且，包含在此模块</w:t>
      </w:r>
      <w:r w:rsidR="004600BB">
        <w:rPr>
          <w:rFonts w:eastAsiaTheme="minorEastAsia" w:hint="eastAsia"/>
        </w:rPr>
        <w:t>instance</w:t>
      </w:r>
      <w:r w:rsidR="004600BB">
        <w:rPr>
          <w:rFonts w:eastAsiaTheme="minorEastAsia" w:hint="eastAsia"/>
        </w:rPr>
        <w:t>的所有文档可使用用</w:t>
      </w:r>
      <w:r w:rsidR="0090397E" w:rsidRPr="00C34093">
        <w:rPr>
          <w:rFonts w:hint="eastAsia"/>
        </w:rPr>
        <w:t xml:space="preserve"> extra_vars</w:t>
      </w:r>
      <w:r w:rsidR="004600BB">
        <w:rPr>
          <w:rFonts w:ascii="New Gulim" w:eastAsia="New Gulim" w:hAnsi="New Gulim" w:cs="New Gulim" w:hint="eastAsia"/>
          <w:lang w:eastAsia="zh-CN"/>
        </w:rPr>
        <w:t>来</w:t>
      </w:r>
      <w:r w:rsidR="004600BB">
        <w:rPr>
          <w:rFonts w:ascii="New Gulim" w:eastAsiaTheme="minorEastAsia" w:hAnsi="New Gulim" w:cs="New Gulim" w:hint="eastAsia"/>
          <w:lang w:eastAsia="zh-CN"/>
        </w:rPr>
        <w:t>定义的字段</w:t>
      </w:r>
      <w:r w:rsidR="004600BB">
        <w:rPr>
          <w:rFonts w:eastAsiaTheme="minorEastAsia" w:hint="eastAsia"/>
          <w:lang w:eastAsia="zh-CN"/>
        </w:rPr>
        <w:t>。</w:t>
      </w:r>
    </w:p>
    <w:p w:rsidR="00056B4C" w:rsidRPr="001A0F33" w:rsidRDefault="00F1290D" w:rsidP="00B85F21">
      <w:pPr>
        <w:pStyle w:val="nNormal"/>
        <w:rPr>
          <w:rFonts w:eastAsiaTheme="minorEastAsia"/>
          <w:lang w:eastAsia="zh-CN"/>
        </w:rPr>
      </w:pPr>
      <w:r>
        <w:rPr>
          <w:rFonts w:eastAsiaTheme="minorEastAsia"/>
          <w:lang w:eastAsia="zh-CN"/>
        </w:rPr>
        <w:t>C</w:t>
      </w:r>
      <w:r>
        <w:rPr>
          <w:rFonts w:eastAsiaTheme="minorEastAsia" w:hint="eastAsia"/>
          <w:lang w:eastAsia="zh-CN"/>
        </w:rPr>
        <w:t xml:space="preserve">ustom </w:t>
      </w:r>
      <w:r>
        <w:rPr>
          <w:rFonts w:eastAsiaTheme="minorEastAsia" w:hint="eastAsia"/>
          <w:lang w:eastAsia="zh-CN"/>
        </w:rPr>
        <w:t>字段的名称和类型信息保存在</w:t>
      </w:r>
      <w:r w:rsidR="00B85F21" w:rsidRPr="00C34093">
        <w:rPr>
          <w:rFonts w:hint="eastAsia"/>
        </w:rPr>
        <w:t xml:space="preserve"> </w:t>
      </w:r>
      <w:r w:rsidR="00605104" w:rsidRPr="00C34093">
        <w:rPr>
          <w:rFonts w:hint="eastAsia"/>
        </w:rPr>
        <w:t>[DB</w:t>
      </w:r>
      <w:r>
        <w:rPr>
          <w:rFonts w:eastAsiaTheme="minorEastAsia" w:hint="eastAsia"/>
          <w:lang w:eastAsia="zh-CN"/>
        </w:rPr>
        <w:t>flag</w:t>
      </w:r>
      <w:r w:rsidR="00605104" w:rsidRPr="00C34093">
        <w:rPr>
          <w:rFonts w:hint="eastAsia"/>
        </w:rPr>
        <w:t>]</w:t>
      </w:r>
      <w:r w:rsidR="00B85F21" w:rsidRPr="00C34093">
        <w:t>_document_extra_keys</w:t>
      </w:r>
      <w:r w:rsidR="00B85F21" w:rsidRPr="00C34093">
        <w:rPr>
          <w:rFonts w:hint="eastAsia"/>
        </w:rPr>
        <w:t xml:space="preserve"> </w:t>
      </w:r>
      <w:r>
        <w:rPr>
          <w:rFonts w:eastAsiaTheme="minorEastAsia" w:hint="eastAsia"/>
          <w:lang w:eastAsia="zh-CN"/>
        </w:rPr>
        <w:t>table</w:t>
      </w:r>
      <w:r>
        <w:rPr>
          <w:rFonts w:eastAsiaTheme="minorEastAsia" w:hint="eastAsia"/>
          <w:lang w:eastAsia="zh-CN"/>
        </w:rPr>
        <w:t>。可使用在</w:t>
      </w:r>
      <w:r w:rsidR="00B85F21" w:rsidRPr="00C34093">
        <w:rPr>
          <w:rFonts w:hint="eastAsia"/>
          <w:lang w:eastAsia="zh-CN"/>
        </w:rPr>
        <w:t xml:space="preserve"> </w:t>
      </w:r>
      <w:r w:rsidR="00B85F21" w:rsidRPr="00C34093">
        <w:rPr>
          <w:lang w:eastAsia="zh-CN"/>
        </w:rPr>
        <w:t>documentController</w:t>
      </w:r>
      <w:r>
        <w:rPr>
          <w:rFonts w:eastAsiaTheme="minorEastAsia" w:hint="eastAsia"/>
          <w:lang w:eastAsia="zh-CN"/>
        </w:rPr>
        <w:t>的</w:t>
      </w:r>
      <w:r w:rsidR="00B85F21" w:rsidRPr="00C34093">
        <w:rPr>
          <w:rFonts w:hint="eastAsia"/>
          <w:lang w:eastAsia="zh-CN"/>
        </w:rPr>
        <w:t xml:space="preserve"> </w:t>
      </w:r>
      <w:r w:rsidR="00B85F21" w:rsidRPr="00C34093">
        <w:rPr>
          <w:lang w:eastAsia="zh-CN"/>
        </w:rPr>
        <w:t>insertDocumentExtraKey</w:t>
      </w:r>
      <w:r w:rsidR="00B85F21" w:rsidRPr="00C34093">
        <w:rPr>
          <w:rFonts w:hint="eastAsia"/>
          <w:lang w:eastAsia="zh-CN"/>
        </w:rPr>
        <w:t xml:space="preserve"> </w:t>
      </w:r>
      <w:r>
        <w:rPr>
          <w:rFonts w:eastAsiaTheme="minorEastAsia" w:hint="eastAsia"/>
          <w:lang w:eastAsia="zh-CN"/>
        </w:rPr>
        <w:t xml:space="preserve">method </w:t>
      </w:r>
      <w:r>
        <w:rPr>
          <w:rFonts w:eastAsiaTheme="minorEastAsia" w:hint="eastAsia"/>
          <w:lang w:eastAsia="zh-CN"/>
        </w:rPr>
        <w:t>添加新的</w:t>
      </w:r>
      <w:r>
        <w:rPr>
          <w:rFonts w:eastAsiaTheme="minorEastAsia" w:hint="eastAsia"/>
          <w:lang w:eastAsia="zh-CN"/>
        </w:rPr>
        <w:t>key</w:t>
      </w:r>
      <w:r>
        <w:rPr>
          <w:rFonts w:eastAsiaTheme="minorEastAsia" w:hint="eastAsia"/>
          <w:lang w:eastAsia="zh-CN"/>
        </w:rPr>
        <w:t>。新</w:t>
      </w:r>
      <w:r>
        <w:rPr>
          <w:rFonts w:eastAsiaTheme="minorEastAsia" w:hint="eastAsia"/>
          <w:lang w:eastAsia="zh-CN"/>
        </w:rPr>
        <w:t>key</w:t>
      </w:r>
      <w:r>
        <w:rPr>
          <w:rFonts w:eastAsiaTheme="minorEastAsia" w:hint="eastAsia"/>
          <w:lang w:eastAsia="zh-CN"/>
        </w:rPr>
        <w:t>的值会保存在</w:t>
      </w:r>
      <w:r w:rsidR="00B85F21" w:rsidRPr="00C34093">
        <w:rPr>
          <w:rFonts w:hint="eastAsia"/>
          <w:lang w:eastAsia="zh-CN"/>
        </w:rPr>
        <w:t xml:space="preserve"> </w:t>
      </w:r>
      <w:r w:rsidR="00605104" w:rsidRPr="00C34093">
        <w:rPr>
          <w:rFonts w:hint="eastAsia"/>
          <w:lang w:eastAsia="zh-CN"/>
        </w:rPr>
        <w:t>[DB</w:t>
      </w:r>
      <w:r>
        <w:rPr>
          <w:rFonts w:eastAsiaTheme="minorEastAsia" w:hint="eastAsia"/>
          <w:lang w:eastAsia="zh-CN"/>
        </w:rPr>
        <w:t>flag</w:t>
      </w:r>
      <w:r w:rsidR="00605104" w:rsidRPr="00C34093">
        <w:rPr>
          <w:rFonts w:hint="eastAsia"/>
          <w:lang w:eastAsia="zh-CN"/>
        </w:rPr>
        <w:t>]</w:t>
      </w:r>
      <w:r w:rsidR="00B85F21" w:rsidRPr="00C34093">
        <w:rPr>
          <w:lang w:eastAsia="zh-CN"/>
        </w:rPr>
        <w:t>_document_extra_vars</w:t>
      </w:r>
      <w:r w:rsidR="00B85F21" w:rsidRPr="00C34093">
        <w:rPr>
          <w:rFonts w:hint="eastAsia"/>
          <w:lang w:eastAsia="zh-CN"/>
        </w:rPr>
        <w:t xml:space="preserve"> </w:t>
      </w:r>
      <w:r>
        <w:rPr>
          <w:rFonts w:eastAsiaTheme="minorEastAsia" w:hint="eastAsia"/>
          <w:lang w:eastAsia="zh-CN"/>
        </w:rPr>
        <w:t>table</w:t>
      </w:r>
      <w:r>
        <w:rPr>
          <w:rFonts w:eastAsiaTheme="minorEastAsia" w:hint="eastAsia"/>
          <w:lang w:eastAsia="zh-CN"/>
        </w:rPr>
        <w:t>。</w:t>
      </w:r>
      <w:r w:rsidR="00B85F21">
        <w:rPr>
          <w:rFonts w:hint="eastAsia"/>
          <w:lang w:eastAsia="zh-CN"/>
        </w:rPr>
        <w:t xml:space="preserve"> </w:t>
      </w:r>
      <w:r w:rsidR="001A0F33">
        <w:rPr>
          <w:rFonts w:eastAsiaTheme="minorEastAsia" w:hint="eastAsia"/>
          <w:lang w:eastAsia="zh-CN"/>
        </w:rPr>
        <w:t>可使用</w:t>
      </w:r>
      <w:r w:rsidR="00B85F21">
        <w:rPr>
          <w:lang w:eastAsia="zh-CN"/>
        </w:rPr>
        <w:t>documentController</w:t>
      </w:r>
      <w:r w:rsidR="00B85F21">
        <w:rPr>
          <w:rFonts w:hint="eastAsia"/>
          <w:lang w:eastAsia="zh-CN"/>
        </w:rPr>
        <w:t xml:space="preserve"> </w:t>
      </w:r>
      <w:r w:rsidR="001A0F33">
        <w:rPr>
          <w:rFonts w:eastAsiaTheme="minorEastAsia" w:hint="eastAsia"/>
          <w:lang w:eastAsia="zh-CN"/>
        </w:rPr>
        <w:t>class</w:t>
      </w:r>
      <w:r w:rsidR="001A0F33">
        <w:rPr>
          <w:rFonts w:eastAsiaTheme="minorEastAsia" w:hint="eastAsia"/>
          <w:lang w:eastAsia="zh-CN"/>
        </w:rPr>
        <w:t>的</w:t>
      </w:r>
      <w:r w:rsidR="00B85F21">
        <w:rPr>
          <w:rFonts w:hint="eastAsia"/>
          <w:lang w:eastAsia="zh-CN"/>
        </w:rPr>
        <w:t xml:space="preserve"> </w:t>
      </w:r>
      <w:r w:rsidR="00B85F21">
        <w:rPr>
          <w:lang w:eastAsia="zh-CN"/>
        </w:rPr>
        <w:t>insertDocumentExtraVar</w:t>
      </w:r>
      <w:r w:rsidR="00850383">
        <w:rPr>
          <w:rFonts w:eastAsia="宋体" w:hint="eastAsia"/>
          <w:lang w:eastAsia="zh-CN"/>
        </w:rPr>
        <w:t>方法</w:t>
      </w:r>
      <w:r w:rsidR="00850383">
        <w:rPr>
          <w:rFonts w:eastAsia="宋体" w:hint="eastAsia"/>
          <w:lang w:eastAsia="zh-CN"/>
        </w:rPr>
        <w:t>(method)</w:t>
      </w:r>
      <w:r w:rsidR="001A0F33">
        <w:rPr>
          <w:rFonts w:eastAsiaTheme="minorEastAsia" w:hint="eastAsia"/>
          <w:lang w:eastAsia="zh-CN"/>
        </w:rPr>
        <w:t>来添加新</w:t>
      </w:r>
      <w:r w:rsidR="001A0F33">
        <w:rPr>
          <w:rFonts w:eastAsiaTheme="minorEastAsia" w:hint="eastAsia"/>
          <w:lang w:eastAsia="zh-CN"/>
        </w:rPr>
        <w:t>key</w:t>
      </w:r>
      <w:r w:rsidR="001A0F33">
        <w:rPr>
          <w:rFonts w:eastAsiaTheme="minorEastAsia" w:hint="eastAsia"/>
          <w:lang w:eastAsia="zh-CN"/>
        </w:rPr>
        <w:t>的值。</w:t>
      </w:r>
    </w:p>
    <w:p w:rsidR="00056B4C" w:rsidRDefault="001A0F33" w:rsidP="00CD7209">
      <w:pPr>
        <w:pStyle w:val="31"/>
        <w:rPr>
          <w:lang w:eastAsia="zh-CN"/>
        </w:rPr>
      </w:pPr>
      <w:bookmarkStart w:id="81" w:name="_Toc318623426"/>
      <w:r>
        <w:rPr>
          <w:rFonts w:eastAsiaTheme="minorEastAsia" w:hint="eastAsia"/>
          <w:lang w:eastAsia="zh-CN"/>
        </w:rPr>
        <w:t>文档属性</w:t>
      </w:r>
      <w:bookmarkEnd w:id="81"/>
    </w:p>
    <w:p w:rsidR="001310B7" w:rsidRPr="001A0F33" w:rsidRDefault="001A0F33" w:rsidP="001310B7">
      <w:pPr>
        <w:pStyle w:val="nNormal"/>
        <w:rPr>
          <w:rFonts w:eastAsiaTheme="minorEastAsia"/>
          <w:lang w:eastAsia="zh-CN"/>
        </w:rPr>
      </w:pPr>
      <w:r>
        <w:rPr>
          <w:rFonts w:eastAsiaTheme="minorEastAsia" w:hint="eastAsia"/>
          <w:lang w:eastAsia="zh-CN"/>
        </w:rPr>
        <w:t>使用的文档属性如下。</w:t>
      </w:r>
    </w:p>
    <w:p w:rsidR="001C367F" w:rsidRPr="001A0F33" w:rsidRDefault="001A0F33" w:rsidP="001C367F">
      <w:pPr>
        <w:pStyle w:val="af9"/>
        <w:rPr>
          <w:rFonts w:eastAsiaTheme="minorEastAsia"/>
          <w:lang w:eastAsia="zh-CN"/>
        </w:rPr>
      </w:pPr>
      <w:bookmarkStart w:id="82" w:name="_Toc317081654"/>
      <w:r>
        <w:rPr>
          <w:rFonts w:eastAsiaTheme="minorEastAsia" w:hint="eastAsia"/>
          <w:lang w:eastAsia="zh-CN"/>
        </w:rPr>
        <w:t>表</w:t>
      </w:r>
      <w:r w:rsidR="001C367F">
        <w:rPr>
          <w:rFonts w:hint="eastAsia"/>
          <w:lang w:eastAsia="zh-CN"/>
        </w:rPr>
        <w:t xml:space="preserve"> </w:t>
      </w:r>
      <w:r w:rsidR="006F5BDF">
        <w:fldChar w:fldCharType="begin"/>
      </w:r>
      <w:r w:rsidR="00A10E21">
        <w:rPr>
          <w:lang w:eastAsia="zh-CN"/>
        </w:rPr>
        <w:instrText xml:space="preserve"> </w:instrText>
      </w:r>
      <w:r w:rsidR="00A10E21">
        <w:rPr>
          <w:rFonts w:hint="eastAsia"/>
          <w:lang w:eastAsia="zh-CN"/>
        </w:rPr>
        <w:instrText>STYLEREF 1 \s</w:instrText>
      </w:r>
      <w:r w:rsidR="00A10E21">
        <w:rPr>
          <w:lang w:eastAsia="zh-CN"/>
        </w:rPr>
        <w:instrText xml:space="preserve"> </w:instrText>
      </w:r>
      <w:r w:rsidR="006F5BDF">
        <w:fldChar w:fldCharType="separate"/>
      </w:r>
      <w:r w:rsidR="00686046">
        <w:rPr>
          <w:noProof/>
          <w:lang w:eastAsia="zh-CN"/>
        </w:rPr>
        <w:t>5</w:t>
      </w:r>
      <w:r w:rsidR="006F5BDF">
        <w:fldChar w:fldCharType="end"/>
      </w:r>
      <w:r w:rsidR="00A10E21">
        <w:rPr>
          <w:lang w:eastAsia="zh-CN"/>
        </w:rPr>
        <w:noBreakHyphen/>
      </w:r>
      <w:r w:rsidR="006F5BDF">
        <w:fldChar w:fldCharType="begin"/>
      </w:r>
      <w:r w:rsidR="00A10E21">
        <w:rPr>
          <w:lang w:eastAsia="zh-CN"/>
        </w:rPr>
        <w:instrText xml:space="preserve"> </w:instrText>
      </w:r>
      <w:r w:rsidR="00A10E21">
        <w:rPr>
          <w:rFonts w:hint="eastAsia"/>
          <w:lang w:eastAsia="zh-CN"/>
        </w:rPr>
        <w:instrText xml:space="preserve">SEQ </w:instrText>
      </w:r>
      <w:r w:rsidR="00A10E21">
        <w:rPr>
          <w:rFonts w:hint="eastAsia"/>
        </w:rPr>
        <w:instrText>표</w:instrText>
      </w:r>
      <w:r w:rsidR="00A10E21">
        <w:rPr>
          <w:rFonts w:hint="eastAsia"/>
          <w:lang w:eastAsia="zh-CN"/>
        </w:rPr>
        <w:instrText xml:space="preserve"> \* ARABIC \s 1</w:instrText>
      </w:r>
      <w:r w:rsidR="00A10E21">
        <w:rPr>
          <w:lang w:eastAsia="zh-CN"/>
        </w:rPr>
        <w:instrText xml:space="preserve"> </w:instrText>
      </w:r>
      <w:r w:rsidR="006F5BDF">
        <w:fldChar w:fldCharType="separate"/>
      </w:r>
      <w:r w:rsidR="00686046">
        <w:rPr>
          <w:noProof/>
          <w:lang w:eastAsia="zh-CN"/>
        </w:rPr>
        <w:t>1</w:t>
      </w:r>
      <w:r w:rsidR="006F5BDF">
        <w:fldChar w:fldCharType="end"/>
      </w:r>
      <w:r w:rsidR="001C367F">
        <w:rPr>
          <w:rFonts w:hint="eastAsia"/>
          <w:lang w:eastAsia="zh-CN"/>
        </w:rPr>
        <w:t xml:space="preserve"> </w:t>
      </w:r>
      <w:r>
        <w:rPr>
          <w:rFonts w:eastAsiaTheme="minorEastAsia" w:hint="eastAsia"/>
          <w:lang w:eastAsia="zh-CN"/>
        </w:rPr>
        <w:t>文档属性</w:t>
      </w:r>
      <w:bookmarkEnd w:id="82"/>
    </w:p>
    <w:tbl>
      <w:tblPr>
        <w:tblStyle w:val="nTbl"/>
        <w:tblW w:w="8647" w:type="dxa"/>
        <w:tblInd w:w="737" w:type="dxa"/>
        <w:tblLayout w:type="fixed"/>
        <w:tblLook w:val="04A0"/>
      </w:tblPr>
      <w:tblGrid>
        <w:gridCol w:w="1559"/>
        <w:gridCol w:w="7088"/>
      </w:tblGrid>
      <w:tr w:rsidR="001310B7" w:rsidRPr="00D2322F" w:rsidTr="00B0074F">
        <w:trPr>
          <w:cnfStyle w:val="100000000000"/>
          <w:tblHeader/>
        </w:trPr>
        <w:tc>
          <w:tcPr>
            <w:tcW w:w="1559" w:type="dxa"/>
          </w:tcPr>
          <w:p w:rsidR="001310B7" w:rsidRPr="001A0F33" w:rsidRDefault="001A0F33" w:rsidP="001310B7">
            <w:pPr>
              <w:pStyle w:val="nTblHeader"/>
              <w:rPr>
                <w:rFonts w:eastAsiaTheme="minorEastAsia"/>
                <w:lang w:eastAsia="zh-CN"/>
              </w:rPr>
            </w:pPr>
            <w:r>
              <w:rPr>
                <w:rFonts w:eastAsiaTheme="minorEastAsia" w:hint="eastAsia"/>
                <w:lang w:eastAsia="zh-CN"/>
              </w:rPr>
              <w:t>属性</w:t>
            </w:r>
          </w:p>
        </w:tc>
        <w:tc>
          <w:tcPr>
            <w:tcW w:w="7088" w:type="dxa"/>
          </w:tcPr>
          <w:p w:rsidR="001310B7" w:rsidRPr="001A0F33" w:rsidRDefault="001A0F33" w:rsidP="001310B7">
            <w:pPr>
              <w:pStyle w:val="nTblHeader"/>
              <w:rPr>
                <w:rFonts w:eastAsiaTheme="minorEastAsia"/>
                <w:lang w:eastAsia="zh-CN"/>
              </w:rPr>
            </w:pPr>
            <w:r>
              <w:rPr>
                <w:rFonts w:eastAsiaTheme="minorEastAsia" w:hint="eastAsia"/>
                <w:lang w:eastAsia="zh-CN"/>
              </w:rPr>
              <w:t>说明</w:t>
            </w:r>
          </w:p>
        </w:tc>
      </w:tr>
      <w:tr w:rsidR="001974F9" w:rsidRPr="00CD7209" w:rsidTr="00B0074F">
        <w:tc>
          <w:tcPr>
            <w:tcW w:w="1559" w:type="dxa"/>
          </w:tcPr>
          <w:p w:rsidR="001974F9" w:rsidRPr="001310B7" w:rsidRDefault="001974F9" w:rsidP="00DB0D9A">
            <w:pPr>
              <w:pStyle w:val="nTblNormal"/>
              <w:rPr>
                <w:lang w:eastAsia="zh-CN"/>
              </w:rPr>
            </w:pPr>
            <w:r w:rsidRPr="001310B7">
              <w:rPr>
                <w:lang w:eastAsia="zh-CN"/>
              </w:rPr>
              <w:t xml:space="preserve">document_srl </w:t>
            </w:r>
          </w:p>
        </w:tc>
        <w:tc>
          <w:tcPr>
            <w:tcW w:w="7088" w:type="dxa"/>
          </w:tcPr>
          <w:p w:rsidR="001974F9" w:rsidRPr="001310B7" w:rsidRDefault="001A0F33" w:rsidP="00DB0D9A">
            <w:pPr>
              <w:pStyle w:val="nTblNormal"/>
              <w:rPr>
                <w:lang w:eastAsia="zh-CN"/>
              </w:rPr>
            </w:pPr>
            <w:r>
              <w:rPr>
                <w:rFonts w:eastAsiaTheme="minorEastAsia" w:hint="eastAsia"/>
                <w:lang w:eastAsia="zh-CN"/>
              </w:rPr>
              <w:t>文档固有的</w:t>
            </w:r>
            <w:r w:rsidR="001974F9">
              <w:rPr>
                <w:rFonts w:hint="eastAsia"/>
                <w:lang w:eastAsia="zh-CN"/>
              </w:rPr>
              <w:t xml:space="preserve"> ID</w:t>
            </w:r>
          </w:p>
        </w:tc>
      </w:tr>
      <w:tr w:rsidR="001974F9" w:rsidRPr="00CD7209" w:rsidTr="00B0074F">
        <w:tc>
          <w:tcPr>
            <w:tcW w:w="1559" w:type="dxa"/>
          </w:tcPr>
          <w:p w:rsidR="001974F9" w:rsidRPr="001310B7" w:rsidRDefault="001974F9" w:rsidP="00DB0D9A">
            <w:pPr>
              <w:pStyle w:val="nTblNormal"/>
              <w:rPr>
                <w:lang w:eastAsia="zh-CN"/>
              </w:rPr>
            </w:pPr>
            <w:r w:rsidRPr="001310B7">
              <w:rPr>
                <w:lang w:eastAsia="zh-CN"/>
              </w:rPr>
              <w:t xml:space="preserve">module_srl </w:t>
            </w:r>
          </w:p>
        </w:tc>
        <w:tc>
          <w:tcPr>
            <w:tcW w:w="7088" w:type="dxa"/>
          </w:tcPr>
          <w:p w:rsidR="001974F9" w:rsidRPr="001A0F33" w:rsidRDefault="001A0F33" w:rsidP="001A0F33">
            <w:pPr>
              <w:pStyle w:val="nTblNormal"/>
              <w:rPr>
                <w:rFonts w:eastAsiaTheme="minorEastAsia"/>
                <w:lang w:eastAsia="zh-CN"/>
              </w:rPr>
            </w:pPr>
            <w:r>
              <w:rPr>
                <w:rFonts w:eastAsiaTheme="minorEastAsia" w:hint="eastAsia"/>
              </w:rPr>
              <w:t>文档所连接的模块</w:t>
            </w:r>
            <w:r w:rsidR="00850383">
              <w:rPr>
                <w:rFonts w:eastAsia="宋体" w:hint="eastAsia"/>
                <w:lang w:eastAsia="zh-CN"/>
              </w:rPr>
              <w:t>实例</w:t>
            </w:r>
            <w:r w:rsidR="00850383">
              <w:rPr>
                <w:rFonts w:eastAsia="宋体" w:hint="eastAsia"/>
                <w:lang w:eastAsia="zh-CN"/>
              </w:rPr>
              <w:t>(instance)</w:t>
            </w:r>
          </w:p>
        </w:tc>
      </w:tr>
      <w:tr w:rsidR="001974F9" w:rsidRPr="00CD7209" w:rsidTr="00B0074F">
        <w:tc>
          <w:tcPr>
            <w:tcW w:w="1559" w:type="dxa"/>
          </w:tcPr>
          <w:p w:rsidR="001974F9" w:rsidRPr="001310B7" w:rsidRDefault="001974F9" w:rsidP="00B0074F">
            <w:pPr>
              <w:pStyle w:val="nTblNormal"/>
            </w:pPr>
            <w:r w:rsidRPr="001310B7">
              <w:t xml:space="preserve">category_srl </w:t>
            </w:r>
          </w:p>
        </w:tc>
        <w:tc>
          <w:tcPr>
            <w:tcW w:w="7088" w:type="dxa"/>
          </w:tcPr>
          <w:p w:rsidR="001974F9" w:rsidRPr="001A0F33" w:rsidRDefault="001A0F33" w:rsidP="001C367F">
            <w:pPr>
              <w:pStyle w:val="nTblNormal"/>
              <w:rPr>
                <w:rFonts w:eastAsiaTheme="minorEastAsia"/>
                <w:lang w:eastAsia="zh-CN"/>
              </w:rPr>
            </w:pPr>
            <w:r>
              <w:rPr>
                <w:rFonts w:eastAsiaTheme="minorEastAsia" w:hint="eastAsia"/>
                <w:lang w:eastAsia="zh-CN"/>
              </w:rPr>
              <w:t>文档</w:t>
            </w:r>
            <w:r w:rsidR="00850383">
              <w:rPr>
                <w:rFonts w:eastAsia="宋体" w:hint="eastAsia"/>
                <w:lang w:eastAsia="zh-CN"/>
              </w:rPr>
              <w:t>分类</w:t>
            </w:r>
            <w:r w:rsidR="00850383">
              <w:rPr>
                <w:rFonts w:eastAsia="宋体" w:hint="eastAsia"/>
                <w:lang w:eastAsia="zh-CN"/>
              </w:rPr>
              <w:t>(category)</w:t>
            </w:r>
            <w:r>
              <w:rPr>
                <w:rFonts w:eastAsiaTheme="minorEastAsia" w:hint="eastAsia"/>
                <w:lang w:eastAsia="zh-CN"/>
              </w:rPr>
              <w:t>的</w:t>
            </w:r>
            <w:r w:rsidR="001974F9">
              <w:rPr>
                <w:rFonts w:hint="eastAsia"/>
              </w:rPr>
              <w:t xml:space="preserve"> ID</w:t>
            </w:r>
            <w:r w:rsidR="001C367F">
              <w:rPr>
                <w:rFonts w:hint="eastAsia"/>
              </w:rPr>
              <w:t xml:space="preserve">. </w:t>
            </w:r>
            <w:r>
              <w:rPr>
                <w:rFonts w:eastAsiaTheme="minorEastAsia" w:hint="eastAsia"/>
                <w:lang w:eastAsia="zh-CN"/>
              </w:rPr>
              <w:t>文档</w:t>
            </w:r>
            <w:r>
              <w:rPr>
                <w:rFonts w:eastAsiaTheme="minorEastAsia" w:hint="eastAsia"/>
                <w:lang w:eastAsia="zh-CN"/>
              </w:rPr>
              <w:t>category</w:t>
            </w:r>
            <w:r>
              <w:rPr>
                <w:rFonts w:eastAsiaTheme="minorEastAsia" w:hint="eastAsia"/>
                <w:lang w:eastAsia="zh-CN"/>
              </w:rPr>
              <w:t>是被保存在</w:t>
            </w:r>
            <w:r w:rsidR="001974F9" w:rsidRPr="00C34093">
              <w:rPr>
                <w:rFonts w:hint="eastAsia"/>
              </w:rPr>
              <w:t xml:space="preserve"> </w:t>
            </w:r>
            <w:r w:rsidR="00D6651B" w:rsidRPr="00C34093">
              <w:rPr>
                <w:rFonts w:hint="eastAsia"/>
              </w:rPr>
              <w:t>[DB</w:t>
            </w:r>
            <w:r>
              <w:rPr>
                <w:rFonts w:eastAsiaTheme="minorEastAsia" w:hint="eastAsia"/>
                <w:lang w:eastAsia="zh-CN"/>
              </w:rPr>
              <w:t>flag</w:t>
            </w:r>
            <w:r w:rsidR="00D6651B" w:rsidRPr="00C34093">
              <w:rPr>
                <w:rFonts w:hint="eastAsia"/>
              </w:rPr>
              <w:t>]</w:t>
            </w:r>
            <w:r w:rsidR="001974F9" w:rsidRPr="00C34093">
              <w:t xml:space="preserve">_document_categories </w:t>
            </w:r>
            <w:r>
              <w:rPr>
                <w:rFonts w:eastAsiaTheme="minorEastAsia" w:hint="eastAsia"/>
                <w:lang w:eastAsia="zh-CN"/>
              </w:rPr>
              <w:t>table</w:t>
            </w:r>
            <w:r>
              <w:rPr>
                <w:rFonts w:eastAsiaTheme="minorEastAsia" w:hint="eastAsia"/>
                <w:lang w:eastAsia="zh-CN"/>
              </w:rPr>
              <w:t>里。</w:t>
            </w:r>
          </w:p>
        </w:tc>
      </w:tr>
      <w:tr w:rsidR="001974F9" w:rsidRPr="00CD7209" w:rsidTr="00B0074F">
        <w:tc>
          <w:tcPr>
            <w:tcW w:w="1559" w:type="dxa"/>
          </w:tcPr>
          <w:p w:rsidR="001974F9" w:rsidRPr="001310B7" w:rsidRDefault="001974F9" w:rsidP="00B0074F">
            <w:pPr>
              <w:pStyle w:val="nTblNormal"/>
            </w:pPr>
            <w:r w:rsidRPr="001310B7">
              <w:t xml:space="preserve">lang_code </w:t>
            </w:r>
          </w:p>
        </w:tc>
        <w:tc>
          <w:tcPr>
            <w:tcW w:w="7088" w:type="dxa"/>
          </w:tcPr>
          <w:p w:rsidR="001974F9" w:rsidRPr="001A0F33" w:rsidRDefault="001A0F33" w:rsidP="009E4D16">
            <w:pPr>
              <w:pStyle w:val="nTblNormal"/>
              <w:rPr>
                <w:rFonts w:eastAsiaTheme="minorEastAsia"/>
                <w:lang w:eastAsia="zh-CN"/>
              </w:rPr>
            </w:pPr>
            <w:r>
              <w:rPr>
                <w:rFonts w:eastAsiaTheme="minorEastAsia" w:hint="eastAsia"/>
                <w:lang w:eastAsia="zh-CN"/>
              </w:rPr>
              <w:t>文档的语言代码。将同一个文档用其他语言做成多个版本时使用。</w:t>
            </w:r>
          </w:p>
        </w:tc>
      </w:tr>
      <w:tr w:rsidR="001974F9" w:rsidRPr="00CD7209" w:rsidTr="00B0074F">
        <w:tc>
          <w:tcPr>
            <w:tcW w:w="1559" w:type="dxa"/>
          </w:tcPr>
          <w:p w:rsidR="001974F9" w:rsidRPr="001310B7" w:rsidRDefault="001974F9" w:rsidP="00B0074F">
            <w:pPr>
              <w:pStyle w:val="nTblNormal"/>
            </w:pPr>
            <w:r w:rsidRPr="001310B7">
              <w:t xml:space="preserve">is_notice </w:t>
            </w:r>
          </w:p>
        </w:tc>
        <w:tc>
          <w:tcPr>
            <w:tcW w:w="7088" w:type="dxa"/>
          </w:tcPr>
          <w:p w:rsidR="001974F9" w:rsidRPr="001A0F33" w:rsidRDefault="001A0F33" w:rsidP="00B0074F">
            <w:pPr>
              <w:pStyle w:val="nTblNormal"/>
              <w:rPr>
                <w:rFonts w:eastAsiaTheme="minorEastAsia"/>
                <w:lang w:eastAsia="zh-CN"/>
              </w:rPr>
            </w:pPr>
            <w:r>
              <w:rPr>
                <w:rFonts w:eastAsiaTheme="minorEastAsia" w:hint="eastAsia"/>
                <w:lang w:eastAsia="zh-CN"/>
              </w:rPr>
              <w:t>在文档中做重要标记时使用的属性。例如文档目录的最上面标示公示时可使用此属性。</w:t>
            </w:r>
          </w:p>
        </w:tc>
      </w:tr>
      <w:tr w:rsidR="001974F9" w:rsidRPr="00CD7209" w:rsidTr="00B0074F">
        <w:tc>
          <w:tcPr>
            <w:tcW w:w="1559" w:type="dxa"/>
          </w:tcPr>
          <w:p w:rsidR="001974F9" w:rsidRPr="001310B7" w:rsidRDefault="001974F9" w:rsidP="00B0074F">
            <w:pPr>
              <w:pStyle w:val="nTblNormal"/>
            </w:pPr>
            <w:r w:rsidRPr="001310B7">
              <w:t xml:space="preserve">title </w:t>
            </w:r>
          </w:p>
        </w:tc>
        <w:tc>
          <w:tcPr>
            <w:tcW w:w="7088" w:type="dxa"/>
          </w:tcPr>
          <w:p w:rsidR="001974F9" w:rsidRPr="001A0F33" w:rsidRDefault="001A0F33" w:rsidP="001974F9">
            <w:pPr>
              <w:pStyle w:val="nTblNormal"/>
              <w:rPr>
                <w:rFonts w:eastAsiaTheme="minorEastAsia"/>
                <w:lang w:eastAsia="zh-CN"/>
              </w:rPr>
            </w:pPr>
            <w:r>
              <w:rPr>
                <w:rFonts w:eastAsiaTheme="minorEastAsia" w:hint="eastAsia"/>
                <w:lang w:eastAsia="zh-CN"/>
              </w:rPr>
              <w:t>文档标题</w:t>
            </w:r>
          </w:p>
        </w:tc>
      </w:tr>
      <w:tr w:rsidR="001974F9" w:rsidRPr="00CD7209" w:rsidTr="00B0074F">
        <w:tc>
          <w:tcPr>
            <w:tcW w:w="1559" w:type="dxa"/>
          </w:tcPr>
          <w:p w:rsidR="001974F9" w:rsidRPr="001310B7" w:rsidRDefault="001974F9" w:rsidP="00B0074F">
            <w:pPr>
              <w:pStyle w:val="nTblNormal"/>
            </w:pPr>
            <w:r w:rsidRPr="001310B7">
              <w:t xml:space="preserve">content </w:t>
            </w:r>
          </w:p>
        </w:tc>
        <w:tc>
          <w:tcPr>
            <w:tcW w:w="7088" w:type="dxa"/>
          </w:tcPr>
          <w:p w:rsidR="001974F9" w:rsidRPr="001A0F33" w:rsidRDefault="001A0F33" w:rsidP="001974F9">
            <w:pPr>
              <w:pStyle w:val="nTblNormal"/>
              <w:rPr>
                <w:rFonts w:eastAsiaTheme="minorEastAsia"/>
                <w:lang w:eastAsia="zh-CN"/>
              </w:rPr>
            </w:pPr>
            <w:r>
              <w:rPr>
                <w:rFonts w:eastAsiaTheme="minorEastAsia" w:hint="eastAsia"/>
                <w:lang w:eastAsia="zh-CN"/>
              </w:rPr>
              <w:t>文档内容</w:t>
            </w:r>
          </w:p>
        </w:tc>
      </w:tr>
      <w:tr w:rsidR="001974F9" w:rsidRPr="00CD7209" w:rsidTr="00B0074F">
        <w:tc>
          <w:tcPr>
            <w:tcW w:w="1559" w:type="dxa"/>
          </w:tcPr>
          <w:p w:rsidR="001974F9" w:rsidRPr="001310B7" w:rsidRDefault="001974F9" w:rsidP="00B0074F">
            <w:pPr>
              <w:pStyle w:val="nTblNormal"/>
            </w:pPr>
            <w:r w:rsidRPr="001310B7">
              <w:t xml:space="preserve">readed_count </w:t>
            </w:r>
          </w:p>
        </w:tc>
        <w:tc>
          <w:tcPr>
            <w:tcW w:w="7088" w:type="dxa"/>
          </w:tcPr>
          <w:p w:rsidR="00D65659" w:rsidRPr="001A0F33" w:rsidRDefault="001A0F33" w:rsidP="00B0074F">
            <w:pPr>
              <w:pStyle w:val="nTblNormal"/>
              <w:rPr>
                <w:rFonts w:eastAsiaTheme="minorEastAsia"/>
                <w:lang w:eastAsia="zh-CN"/>
              </w:rPr>
            </w:pPr>
            <w:r>
              <w:rPr>
                <w:rFonts w:eastAsiaTheme="minorEastAsia" w:hint="eastAsia"/>
                <w:lang w:eastAsia="zh-CN"/>
              </w:rPr>
              <w:t>文档阅览次数</w:t>
            </w:r>
          </w:p>
        </w:tc>
      </w:tr>
      <w:tr w:rsidR="001974F9" w:rsidRPr="00CD7209" w:rsidTr="00B0074F">
        <w:tc>
          <w:tcPr>
            <w:tcW w:w="1559" w:type="dxa"/>
          </w:tcPr>
          <w:p w:rsidR="001974F9" w:rsidRPr="001310B7" w:rsidRDefault="001974F9" w:rsidP="00B0074F">
            <w:pPr>
              <w:pStyle w:val="nTblNormal"/>
            </w:pPr>
            <w:r w:rsidRPr="001310B7">
              <w:t xml:space="preserve">voted_count </w:t>
            </w:r>
          </w:p>
        </w:tc>
        <w:tc>
          <w:tcPr>
            <w:tcW w:w="7088" w:type="dxa"/>
          </w:tcPr>
          <w:p w:rsidR="00D65659" w:rsidRPr="001A0F33" w:rsidRDefault="001A0F33" w:rsidP="00B0074F">
            <w:pPr>
              <w:pStyle w:val="nTblNormal"/>
              <w:rPr>
                <w:rFonts w:eastAsiaTheme="minorEastAsia"/>
                <w:lang w:eastAsia="zh-CN"/>
              </w:rPr>
            </w:pPr>
            <w:r>
              <w:rPr>
                <w:rFonts w:eastAsiaTheme="minorEastAsia" w:hint="eastAsia"/>
                <w:lang w:eastAsia="zh-CN"/>
              </w:rPr>
              <w:t>文档推荐次数。此属性是与</w:t>
            </w:r>
            <w:r>
              <w:rPr>
                <w:rFonts w:eastAsiaTheme="minorEastAsia" w:hint="eastAsia"/>
                <w:lang w:eastAsia="zh-CN"/>
              </w:rPr>
              <w:t>point</w:t>
            </w:r>
            <w:r>
              <w:rPr>
                <w:rFonts w:eastAsiaTheme="minorEastAsia" w:hint="eastAsia"/>
                <w:lang w:eastAsia="zh-CN"/>
              </w:rPr>
              <w:t>模块集成来呈现。</w:t>
            </w:r>
          </w:p>
        </w:tc>
      </w:tr>
      <w:tr w:rsidR="001974F9" w:rsidRPr="00CD7209" w:rsidTr="00B0074F">
        <w:tc>
          <w:tcPr>
            <w:tcW w:w="1559" w:type="dxa"/>
          </w:tcPr>
          <w:p w:rsidR="001974F9" w:rsidRPr="001310B7" w:rsidRDefault="001974F9" w:rsidP="00B0074F">
            <w:pPr>
              <w:pStyle w:val="nTblNormal"/>
            </w:pPr>
            <w:r w:rsidRPr="001310B7">
              <w:t xml:space="preserve">blamed_count </w:t>
            </w:r>
          </w:p>
        </w:tc>
        <w:tc>
          <w:tcPr>
            <w:tcW w:w="7088" w:type="dxa"/>
          </w:tcPr>
          <w:p w:rsidR="00C011A8" w:rsidRPr="001A0F33" w:rsidRDefault="001A0F33" w:rsidP="00C34093">
            <w:pPr>
              <w:pStyle w:val="nTblNormal"/>
              <w:rPr>
                <w:rFonts w:eastAsiaTheme="minorEastAsia"/>
                <w:lang w:eastAsia="zh-CN"/>
              </w:rPr>
            </w:pPr>
            <w:r>
              <w:rPr>
                <w:rFonts w:eastAsiaTheme="minorEastAsia" w:hint="eastAsia"/>
                <w:lang w:eastAsia="zh-CN"/>
              </w:rPr>
              <w:t>文档举报次数</w:t>
            </w:r>
            <w:r w:rsidR="00C34093">
              <w:rPr>
                <w:rFonts w:hint="eastAsia"/>
              </w:rPr>
              <w:t xml:space="preserve"> </w:t>
            </w:r>
          </w:p>
        </w:tc>
      </w:tr>
      <w:tr w:rsidR="001974F9" w:rsidRPr="00CD7209" w:rsidTr="00B0074F">
        <w:tc>
          <w:tcPr>
            <w:tcW w:w="1559" w:type="dxa"/>
          </w:tcPr>
          <w:p w:rsidR="001974F9" w:rsidRPr="001310B7" w:rsidRDefault="001974F9" w:rsidP="00B0074F">
            <w:pPr>
              <w:pStyle w:val="nTblNormal"/>
            </w:pPr>
            <w:r w:rsidRPr="001310B7">
              <w:t xml:space="preserve">comment_count </w:t>
            </w:r>
          </w:p>
        </w:tc>
        <w:tc>
          <w:tcPr>
            <w:tcW w:w="7088" w:type="dxa"/>
          </w:tcPr>
          <w:p w:rsidR="00C011A8" w:rsidRPr="001A0F33" w:rsidRDefault="001A0F33" w:rsidP="00B0074F">
            <w:pPr>
              <w:pStyle w:val="nTblNormal"/>
              <w:rPr>
                <w:rFonts w:eastAsiaTheme="minorEastAsia"/>
                <w:lang w:eastAsia="zh-CN"/>
              </w:rPr>
            </w:pPr>
            <w:r>
              <w:rPr>
                <w:rFonts w:eastAsiaTheme="minorEastAsia" w:hint="eastAsia"/>
                <w:lang w:eastAsia="zh-CN"/>
              </w:rPr>
              <w:t>文档的评论个数</w:t>
            </w:r>
          </w:p>
        </w:tc>
      </w:tr>
      <w:tr w:rsidR="001974F9" w:rsidRPr="00CD7209" w:rsidTr="00B0074F">
        <w:tc>
          <w:tcPr>
            <w:tcW w:w="1559" w:type="dxa"/>
          </w:tcPr>
          <w:p w:rsidR="001974F9" w:rsidRPr="001310B7" w:rsidRDefault="001974F9" w:rsidP="00B0074F">
            <w:pPr>
              <w:pStyle w:val="nTblNormal"/>
            </w:pPr>
            <w:r w:rsidRPr="001310B7">
              <w:lastRenderedPageBreak/>
              <w:t xml:space="preserve">trackback_count </w:t>
            </w:r>
          </w:p>
        </w:tc>
        <w:tc>
          <w:tcPr>
            <w:tcW w:w="7088" w:type="dxa"/>
          </w:tcPr>
          <w:p w:rsidR="00C011A8" w:rsidRPr="001A0F33" w:rsidRDefault="001A0F33" w:rsidP="00B0074F">
            <w:pPr>
              <w:pStyle w:val="nTblNormal"/>
              <w:rPr>
                <w:rFonts w:eastAsiaTheme="minorEastAsia"/>
                <w:lang w:eastAsia="zh-CN"/>
              </w:rPr>
            </w:pPr>
            <w:r>
              <w:rPr>
                <w:rFonts w:eastAsiaTheme="minorEastAsia" w:hint="eastAsia"/>
              </w:rPr>
              <w:t>文档的</w:t>
            </w:r>
            <w:r>
              <w:rPr>
                <w:rFonts w:eastAsiaTheme="minorEastAsia" w:hint="eastAsia"/>
                <w:lang w:eastAsia="zh-CN"/>
              </w:rPr>
              <w:t>引用个数</w:t>
            </w:r>
          </w:p>
        </w:tc>
      </w:tr>
      <w:tr w:rsidR="001974F9" w:rsidRPr="00CD7209" w:rsidTr="00B0074F">
        <w:tc>
          <w:tcPr>
            <w:tcW w:w="1559" w:type="dxa"/>
          </w:tcPr>
          <w:p w:rsidR="001974F9" w:rsidRPr="001310B7" w:rsidRDefault="001974F9" w:rsidP="00B0074F">
            <w:pPr>
              <w:pStyle w:val="nTblNormal"/>
            </w:pPr>
            <w:r w:rsidRPr="001310B7">
              <w:t xml:space="preserve">uploaded_count </w:t>
            </w:r>
          </w:p>
        </w:tc>
        <w:tc>
          <w:tcPr>
            <w:tcW w:w="7088" w:type="dxa"/>
          </w:tcPr>
          <w:p w:rsidR="001974F9" w:rsidRPr="001A0F33" w:rsidRDefault="001A0F33" w:rsidP="00662959">
            <w:pPr>
              <w:pStyle w:val="nTblNormal"/>
              <w:rPr>
                <w:rFonts w:eastAsiaTheme="minorEastAsia"/>
                <w:lang w:eastAsia="zh-CN"/>
              </w:rPr>
            </w:pPr>
            <w:r>
              <w:rPr>
                <w:rFonts w:eastAsiaTheme="minorEastAsia" w:hint="eastAsia"/>
                <w:lang w:eastAsia="zh-CN"/>
              </w:rPr>
              <w:t>文档的附加次数</w:t>
            </w:r>
          </w:p>
        </w:tc>
      </w:tr>
      <w:tr w:rsidR="001974F9" w:rsidRPr="00CD7209" w:rsidTr="00B0074F">
        <w:tc>
          <w:tcPr>
            <w:tcW w:w="1559" w:type="dxa"/>
          </w:tcPr>
          <w:p w:rsidR="001974F9" w:rsidRPr="001310B7" w:rsidRDefault="001974F9" w:rsidP="00B0074F">
            <w:pPr>
              <w:pStyle w:val="nTblNormal"/>
            </w:pPr>
            <w:r w:rsidRPr="001310B7">
              <w:t xml:space="preserve">password </w:t>
            </w:r>
          </w:p>
        </w:tc>
        <w:tc>
          <w:tcPr>
            <w:tcW w:w="7088" w:type="dxa"/>
          </w:tcPr>
          <w:p w:rsidR="00C14EFD" w:rsidRPr="004C3D5B" w:rsidRDefault="001A0F33" w:rsidP="007C1474">
            <w:pPr>
              <w:pStyle w:val="nTblNormal"/>
              <w:rPr>
                <w:rFonts w:eastAsiaTheme="minorEastAsia"/>
                <w:lang w:eastAsia="zh-CN"/>
              </w:rPr>
            </w:pPr>
            <w:r>
              <w:rPr>
                <w:rFonts w:eastAsiaTheme="minorEastAsia" w:hint="eastAsia"/>
                <w:lang w:eastAsia="zh-CN"/>
              </w:rPr>
              <w:t>保密文档的使用。</w:t>
            </w:r>
            <w:r w:rsidR="004C3D5B">
              <w:rPr>
                <w:rFonts w:eastAsiaTheme="minorEastAsia" w:hint="eastAsia"/>
                <w:lang w:eastAsia="zh-CN"/>
              </w:rPr>
              <w:t>非会员每次要写帖子时要保存密码，在修改或删除的时候使用。保密帖子可在查看帖子时使用。</w:t>
            </w:r>
          </w:p>
        </w:tc>
      </w:tr>
      <w:tr w:rsidR="001974F9" w:rsidRPr="00CD7209" w:rsidTr="00B0074F">
        <w:tc>
          <w:tcPr>
            <w:tcW w:w="1559" w:type="dxa"/>
          </w:tcPr>
          <w:p w:rsidR="001974F9" w:rsidRPr="001310B7" w:rsidRDefault="001974F9" w:rsidP="00B0074F">
            <w:pPr>
              <w:pStyle w:val="nTblNormal"/>
            </w:pPr>
            <w:r w:rsidRPr="001310B7">
              <w:t>user_id, user</w:t>
            </w:r>
            <w:r w:rsidR="00C14EFD">
              <w:rPr>
                <w:rFonts w:hint="eastAsia"/>
              </w:rPr>
              <w:t>_</w:t>
            </w:r>
            <w:r w:rsidRPr="001310B7">
              <w:t>name,</w:t>
            </w:r>
            <w:r w:rsidR="00C14EFD">
              <w:rPr>
                <w:rFonts w:hint="eastAsia"/>
              </w:rPr>
              <w:t xml:space="preserve"> </w:t>
            </w:r>
            <w:r w:rsidR="00EE2365">
              <w:rPr>
                <w:rFonts w:hint="eastAsia"/>
              </w:rPr>
              <w:t>nick_name</w:t>
            </w:r>
            <w:r w:rsidR="00C14EFD">
              <w:rPr>
                <w:rFonts w:hint="eastAsia"/>
              </w:rPr>
              <w:t>,</w:t>
            </w:r>
            <w:r w:rsidRPr="001310B7">
              <w:t xml:space="preserve"> member_srl </w:t>
            </w:r>
          </w:p>
        </w:tc>
        <w:tc>
          <w:tcPr>
            <w:tcW w:w="7088" w:type="dxa"/>
          </w:tcPr>
          <w:p w:rsidR="00662959" w:rsidRPr="004C3D5B" w:rsidRDefault="004C3D5B" w:rsidP="00B0074F">
            <w:pPr>
              <w:pStyle w:val="nTblNormal"/>
              <w:rPr>
                <w:rFonts w:eastAsiaTheme="minorEastAsia"/>
                <w:lang w:eastAsia="zh-CN"/>
              </w:rPr>
            </w:pPr>
            <w:r>
              <w:rPr>
                <w:rFonts w:eastAsiaTheme="minorEastAsia" w:hint="eastAsia"/>
                <w:lang w:eastAsia="zh-CN"/>
              </w:rPr>
              <w:t>关于文档所有者的信息</w:t>
            </w:r>
          </w:p>
        </w:tc>
      </w:tr>
      <w:tr w:rsidR="001974F9" w:rsidRPr="00CD7209" w:rsidTr="00B0074F">
        <w:tc>
          <w:tcPr>
            <w:tcW w:w="1559" w:type="dxa"/>
          </w:tcPr>
          <w:p w:rsidR="001974F9" w:rsidRPr="001310B7" w:rsidRDefault="001974F9" w:rsidP="00B0074F">
            <w:pPr>
              <w:pStyle w:val="nTblNormal"/>
            </w:pPr>
            <w:r w:rsidRPr="001310B7">
              <w:t xml:space="preserve">tags </w:t>
            </w:r>
          </w:p>
        </w:tc>
        <w:tc>
          <w:tcPr>
            <w:tcW w:w="7088" w:type="dxa"/>
          </w:tcPr>
          <w:p w:rsidR="00662959" w:rsidRPr="004C3D5B" w:rsidRDefault="004C3D5B" w:rsidP="00B0074F">
            <w:pPr>
              <w:pStyle w:val="nTblNormal"/>
              <w:rPr>
                <w:rFonts w:eastAsiaTheme="minorEastAsia"/>
                <w:lang w:eastAsia="zh-CN"/>
              </w:rPr>
            </w:pPr>
            <w:r>
              <w:rPr>
                <w:rFonts w:eastAsiaTheme="minorEastAsia" w:hint="eastAsia"/>
                <w:lang w:eastAsia="zh-CN"/>
              </w:rPr>
              <w:t>文档</w:t>
            </w:r>
            <w:r>
              <w:rPr>
                <w:rFonts w:eastAsiaTheme="minorEastAsia" w:hint="eastAsia"/>
                <w:lang w:eastAsia="zh-CN"/>
              </w:rPr>
              <w:t>tag</w:t>
            </w:r>
            <w:r w:rsidR="00662959">
              <w:rPr>
                <w:rFonts w:hint="eastAsia"/>
                <w:lang w:eastAsia="zh-CN"/>
              </w:rPr>
              <w:t xml:space="preserve">. </w:t>
            </w:r>
            <w:r>
              <w:rPr>
                <w:rFonts w:ascii="New Gulim" w:eastAsia="New Gulim" w:hAnsi="New Gulim" w:cs="New Gulim" w:hint="eastAsia"/>
                <w:lang w:eastAsia="zh-CN"/>
              </w:rPr>
              <w:t>值</w:t>
            </w:r>
            <w:r>
              <w:rPr>
                <w:rFonts w:ascii="New Gulim" w:eastAsiaTheme="minorEastAsia" w:hAnsi="New Gulim" w:cs="New Gulim" w:hint="eastAsia"/>
                <w:lang w:eastAsia="zh-CN"/>
              </w:rPr>
              <w:t>用逗号</w:t>
            </w:r>
            <w:r w:rsidR="00662959">
              <w:rPr>
                <w:rFonts w:hint="eastAsia"/>
                <w:lang w:eastAsia="zh-CN"/>
              </w:rPr>
              <w:t>(,)</w:t>
            </w:r>
            <w:r>
              <w:rPr>
                <w:rFonts w:ascii="New Gulim" w:eastAsia="New Gulim" w:hAnsi="New Gulim" w:cs="New Gulim" w:hint="eastAsia"/>
                <w:lang w:eastAsia="zh-CN"/>
              </w:rPr>
              <w:t>来</w:t>
            </w:r>
            <w:r>
              <w:rPr>
                <w:rFonts w:ascii="New Gulim" w:eastAsiaTheme="minorEastAsia" w:hAnsi="New Gulim" w:cs="New Gulim" w:hint="eastAsia"/>
                <w:lang w:eastAsia="zh-CN"/>
              </w:rPr>
              <w:t>区分保存</w:t>
            </w:r>
          </w:p>
        </w:tc>
      </w:tr>
      <w:tr w:rsidR="001974F9" w:rsidRPr="00CD7209" w:rsidTr="00B0074F">
        <w:tc>
          <w:tcPr>
            <w:tcW w:w="1559" w:type="dxa"/>
          </w:tcPr>
          <w:p w:rsidR="001974F9" w:rsidRPr="001310B7" w:rsidRDefault="001974F9" w:rsidP="00B0074F">
            <w:pPr>
              <w:pStyle w:val="nTblNormal"/>
            </w:pPr>
            <w:r w:rsidRPr="001310B7">
              <w:t xml:space="preserve">regdate </w:t>
            </w:r>
          </w:p>
        </w:tc>
        <w:tc>
          <w:tcPr>
            <w:tcW w:w="7088" w:type="dxa"/>
          </w:tcPr>
          <w:p w:rsidR="00662959" w:rsidRPr="004C3D5B" w:rsidRDefault="004C3D5B" w:rsidP="00B0074F">
            <w:pPr>
              <w:pStyle w:val="nTblNormal"/>
              <w:rPr>
                <w:rFonts w:eastAsiaTheme="minorEastAsia"/>
                <w:lang w:eastAsia="zh-CN"/>
              </w:rPr>
            </w:pPr>
            <w:r>
              <w:rPr>
                <w:rFonts w:eastAsiaTheme="minorEastAsia" w:hint="eastAsia"/>
                <w:lang w:eastAsia="zh-CN"/>
              </w:rPr>
              <w:t>文档生成日期</w:t>
            </w:r>
          </w:p>
        </w:tc>
      </w:tr>
      <w:tr w:rsidR="001974F9" w:rsidRPr="00CD7209" w:rsidTr="00B0074F">
        <w:tc>
          <w:tcPr>
            <w:tcW w:w="1559" w:type="dxa"/>
          </w:tcPr>
          <w:p w:rsidR="001974F9" w:rsidRPr="001310B7" w:rsidRDefault="001974F9" w:rsidP="00B0074F">
            <w:pPr>
              <w:pStyle w:val="nTblNormal"/>
            </w:pPr>
            <w:r w:rsidRPr="001310B7">
              <w:t xml:space="preserve">last_updated </w:t>
            </w:r>
          </w:p>
        </w:tc>
        <w:tc>
          <w:tcPr>
            <w:tcW w:w="7088" w:type="dxa"/>
          </w:tcPr>
          <w:p w:rsidR="001974F9" w:rsidRPr="004C3D5B" w:rsidRDefault="004C3D5B" w:rsidP="00662959">
            <w:pPr>
              <w:pStyle w:val="nTblNormal"/>
              <w:rPr>
                <w:rFonts w:eastAsiaTheme="minorEastAsia"/>
                <w:lang w:eastAsia="zh-CN"/>
              </w:rPr>
            </w:pPr>
            <w:r>
              <w:rPr>
                <w:rFonts w:eastAsiaTheme="minorEastAsia" w:hint="eastAsia"/>
                <w:lang w:eastAsia="zh-CN"/>
              </w:rPr>
              <w:t>文档</w:t>
            </w:r>
            <w:r w:rsidR="00850383">
              <w:rPr>
                <w:rFonts w:eastAsia="宋体" w:hint="eastAsia"/>
                <w:lang w:eastAsia="zh-CN"/>
              </w:rPr>
              <w:t>最终修改</w:t>
            </w:r>
            <w:r>
              <w:rPr>
                <w:rFonts w:eastAsiaTheme="minorEastAsia" w:hint="eastAsia"/>
                <w:lang w:eastAsia="zh-CN"/>
              </w:rPr>
              <w:t>的日期</w:t>
            </w:r>
          </w:p>
        </w:tc>
      </w:tr>
      <w:tr w:rsidR="001974F9" w:rsidRPr="00CD7209" w:rsidTr="00B0074F">
        <w:tc>
          <w:tcPr>
            <w:tcW w:w="1559" w:type="dxa"/>
          </w:tcPr>
          <w:p w:rsidR="001974F9" w:rsidRPr="001310B7" w:rsidRDefault="00EE2365" w:rsidP="00B0074F">
            <w:pPr>
              <w:pStyle w:val="nTblNormal"/>
            </w:pPr>
            <w:r w:rsidRPr="001310B7">
              <w:t>ipadd</w:t>
            </w:r>
            <w:r>
              <w:rPr>
                <w:rFonts w:hint="eastAsia"/>
              </w:rPr>
              <w:t>r</w:t>
            </w:r>
            <w:r w:rsidRPr="001310B7">
              <w:t>ess</w:t>
            </w:r>
            <w:r w:rsidR="001974F9" w:rsidRPr="001310B7">
              <w:t xml:space="preserve"> </w:t>
            </w:r>
          </w:p>
        </w:tc>
        <w:tc>
          <w:tcPr>
            <w:tcW w:w="7088" w:type="dxa"/>
          </w:tcPr>
          <w:p w:rsidR="00662959" w:rsidRPr="004C3D5B" w:rsidRDefault="004C3D5B" w:rsidP="00B0074F">
            <w:pPr>
              <w:pStyle w:val="nTblNormal"/>
              <w:rPr>
                <w:rFonts w:eastAsiaTheme="minorEastAsia"/>
                <w:lang w:eastAsia="zh-CN"/>
              </w:rPr>
            </w:pPr>
            <w:r>
              <w:rPr>
                <w:rFonts w:eastAsiaTheme="minorEastAsia" w:hint="eastAsia"/>
                <w:lang w:eastAsia="zh-CN"/>
              </w:rPr>
              <w:t>生成文档的使用者</w:t>
            </w:r>
            <w:r w:rsidR="00662959">
              <w:rPr>
                <w:rFonts w:hint="eastAsia"/>
                <w:lang w:eastAsia="zh-CN"/>
              </w:rPr>
              <w:t xml:space="preserve">IP </w:t>
            </w:r>
            <w:r>
              <w:rPr>
                <w:rFonts w:eastAsiaTheme="minorEastAsia" w:hint="eastAsia"/>
                <w:lang w:eastAsia="zh-CN"/>
              </w:rPr>
              <w:t>地址</w:t>
            </w:r>
          </w:p>
        </w:tc>
      </w:tr>
      <w:tr w:rsidR="001974F9" w:rsidRPr="00CD7209" w:rsidTr="00B0074F">
        <w:tc>
          <w:tcPr>
            <w:tcW w:w="1559" w:type="dxa"/>
          </w:tcPr>
          <w:p w:rsidR="001974F9" w:rsidRPr="001310B7" w:rsidRDefault="00632021" w:rsidP="00B0074F">
            <w:pPr>
              <w:pStyle w:val="nTblNormal"/>
            </w:pPr>
            <w:r>
              <w:rPr>
                <w:rFonts w:hint="eastAsia"/>
              </w:rPr>
              <w:t>comment_status</w:t>
            </w:r>
          </w:p>
        </w:tc>
        <w:tc>
          <w:tcPr>
            <w:tcW w:w="7088" w:type="dxa"/>
          </w:tcPr>
          <w:p w:rsidR="00662959" w:rsidRPr="001310B7" w:rsidRDefault="004C3D5B" w:rsidP="003D7DFB">
            <w:pPr>
              <w:pStyle w:val="nTblNormal"/>
            </w:pPr>
            <w:r>
              <w:rPr>
                <w:rFonts w:eastAsiaTheme="minorEastAsia" w:hint="eastAsia"/>
                <w:lang w:eastAsia="zh-CN"/>
              </w:rPr>
              <w:t>是否许可文档评论</w:t>
            </w:r>
            <w:r w:rsidR="007C45AC">
              <w:rPr>
                <w:rFonts w:hint="eastAsia"/>
              </w:rPr>
              <w:t xml:space="preserve">(ALLOW: </w:t>
            </w:r>
            <w:r>
              <w:rPr>
                <w:rFonts w:eastAsiaTheme="minorEastAsia" w:hint="eastAsia"/>
                <w:lang w:eastAsia="zh-CN"/>
              </w:rPr>
              <w:t>许可</w:t>
            </w:r>
            <w:r w:rsidR="007C45AC">
              <w:rPr>
                <w:rFonts w:hint="eastAsia"/>
              </w:rPr>
              <w:t xml:space="preserve">, DENY: </w:t>
            </w:r>
            <w:r>
              <w:rPr>
                <w:rFonts w:eastAsiaTheme="minorEastAsia" w:hint="eastAsia"/>
                <w:lang w:eastAsia="zh-CN"/>
              </w:rPr>
              <w:t>限制</w:t>
            </w:r>
            <w:r w:rsidR="007C45AC">
              <w:rPr>
                <w:rFonts w:hint="eastAsia"/>
              </w:rPr>
              <w:t>)</w:t>
            </w:r>
          </w:p>
        </w:tc>
      </w:tr>
      <w:tr w:rsidR="00AF47DA" w:rsidRPr="00CD7209" w:rsidTr="00B0074F">
        <w:tc>
          <w:tcPr>
            <w:tcW w:w="1559" w:type="dxa"/>
          </w:tcPr>
          <w:p w:rsidR="00AF47DA" w:rsidRPr="001310B7" w:rsidDel="00632021" w:rsidRDefault="00AF47DA" w:rsidP="00B0074F">
            <w:pPr>
              <w:pStyle w:val="nTblNormal"/>
            </w:pPr>
            <w:r>
              <w:rPr>
                <w:rFonts w:hint="eastAsia"/>
              </w:rPr>
              <w:t>status</w:t>
            </w:r>
          </w:p>
        </w:tc>
        <w:tc>
          <w:tcPr>
            <w:tcW w:w="7088" w:type="dxa"/>
          </w:tcPr>
          <w:p w:rsidR="00AF47DA" w:rsidRDefault="004C3D5B" w:rsidP="003D7DFB">
            <w:pPr>
              <w:pStyle w:val="nTblNormal"/>
            </w:pPr>
            <w:r>
              <w:rPr>
                <w:rFonts w:eastAsiaTheme="minorEastAsia" w:hint="eastAsia"/>
                <w:lang w:eastAsia="zh-CN"/>
              </w:rPr>
              <w:t>文档的状态值</w:t>
            </w:r>
            <w:r w:rsidR="00AF47DA">
              <w:rPr>
                <w:rFonts w:hint="eastAsia"/>
              </w:rPr>
              <w:t>(</w:t>
            </w:r>
            <w:r w:rsidR="00AF47DA">
              <w:t xml:space="preserve">PRIVATE: </w:t>
            </w:r>
            <w:r>
              <w:rPr>
                <w:rFonts w:eastAsiaTheme="minorEastAsia" w:hint="eastAsia"/>
                <w:lang w:eastAsia="zh-CN"/>
              </w:rPr>
              <w:t>非公开</w:t>
            </w:r>
            <w:r w:rsidR="00AF47DA">
              <w:rPr>
                <w:rFonts w:hint="eastAsia"/>
              </w:rPr>
              <w:t xml:space="preserve">, PUBLIC: </w:t>
            </w:r>
            <w:r>
              <w:rPr>
                <w:rFonts w:eastAsiaTheme="minorEastAsia" w:hint="eastAsia"/>
                <w:lang w:eastAsia="zh-CN"/>
              </w:rPr>
              <w:t>公开</w:t>
            </w:r>
            <w:r w:rsidR="00AF47DA">
              <w:rPr>
                <w:rFonts w:hint="eastAsia"/>
              </w:rPr>
              <w:t xml:space="preserve">, SECRET: </w:t>
            </w:r>
            <w:r>
              <w:rPr>
                <w:rFonts w:eastAsiaTheme="minorEastAsia" w:hint="eastAsia"/>
                <w:lang w:eastAsia="zh-CN"/>
              </w:rPr>
              <w:t>保密帖子</w:t>
            </w:r>
            <w:r w:rsidR="00AF47DA">
              <w:rPr>
                <w:rFonts w:hint="eastAsia"/>
              </w:rPr>
              <w:t xml:space="preserve">, TEMP: </w:t>
            </w:r>
            <w:r>
              <w:rPr>
                <w:rFonts w:eastAsiaTheme="minorEastAsia" w:hint="eastAsia"/>
                <w:lang w:eastAsia="zh-CN"/>
              </w:rPr>
              <w:t>临时保存</w:t>
            </w:r>
            <w:r w:rsidR="00AF47DA">
              <w:rPr>
                <w:rFonts w:hint="eastAsia"/>
              </w:rPr>
              <w:t>)</w:t>
            </w:r>
          </w:p>
        </w:tc>
      </w:tr>
    </w:tbl>
    <w:p w:rsidR="00056B4C" w:rsidRPr="004C3D5B" w:rsidRDefault="004C3D5B" w:rsidP="0039187E">
      <w:pPr>
        <w:pStyle w:val="nNormal"/>
        <w:rPr>
          <w:rFonts w:eastAsiaTheme="minorEastAsia"/>
          <w:lang w:eastAsia="zh-CN"/>
        </w:rPr>
      </w:pPr>
      <w:r>
        <w:rPr>
          <w:rFonts w:eastAsiaTheme="minorEastAsia" w:hint="eastAsia"/>
        </w:rPr>
        <w:t>这些属相都表示</w:t>
      </w:r>
      <w:r w:rsidR="00C14EFD" w:rsidRPr="0039187E">
        <w:t xml:space="preserve"> </w:t>
      </w:r>
      <w:r w:rsidR="00C14EFD" w:rsidRPr="0039187E">
        <w:rPr>
          <w:rFonts w:hint="eastAsia"/>
        </w:rPr>
        <w:t>[DB</w:t>
      </w:r>
      <w:r>
        <w:rPr>
          <w:rFonts w:eastAsiaTheme="minorEastAsia" w:hint="eastAsia"/>
        </w:rPr>
        <w:t>flag</w:t>
      </w:r>
      <w:r w:rsidR="00C14EFD" w:rsidRPr="0039187E">
        <w:rPr>
          <w:rFonts w:hint="eastAsia"/>
        </w:rPr>
        <w:t>]</w:t>
      </w:r>
      <w:r w:rsidR="00056B4C" w:rsidRPr="0039187E">
        <w:t>_documents</w:t>
      </w:r>
      <w:r w:rsidR="00056B4C">
        <w:t xml:space="preserve"> </w:t>
      </w:r>
      <w:r>
        <w:rPr>
          <w:rFonts w:eastAsiaTheme="minorEastAsia" w:hint="eastAsia"/>
        </w:rPr>
        <w:t>table</w:t>
      </w:r>
      <w:r>
        <w:rPr>
          <w:rFonts w:eastAsiaTheme="minorEastAsia" w:hint="eastAsia"/>
        </w:rPr>
        <w:t>的字段。</w:t>
      </w:r>
      <w:r w:rsidR="00056B4C">
        <w:t xml:space="preserve"> </w:t>
      </w:r>
      <w:r>
        <w:rPr>
          <w:rFonts w:eastAsiaTheme="minorEastAsia" w:hint="eastAsia"/>
          <w:lang w:eastAsia="zh-CN"/>
        </w:rPr>
        <w:t>文档项的模块</w:t>
      </w:r>
      <w:r>
        <w:rPr>
          <w:rFonts w:eastAsiaTheme="minorEastAsia" w:hint="eastAsia"/>
          <w:lang w:eastAsia="zh-CN"/>
        </w:rPr>
        <w:t>class</w:t>
      </w:r>
      <w:r>
        <w:rPr>
          <w:rFonts w:eastAsiaTheme="minorEastAsia" w:hint="eastAsia"/>
          <w:lang w:eastAsia="zh-CN"/>
        </w:rPr>
        <w:t>为</w:t>
      </w:r>
      <w:r w:rsidR="00056B4C">
        <w:t>document.item.php</w:t>
      </w:r>
      <w:r>
        <w:rPr>
          <w:rFonts w:eastAsiaTheme="minorEastAsia" w:hint="eastAsia"/>
          <w:lang w:eastAsia="zh-CN"/>
        </w:rPr>
        <w:t>。</w:t>
      </w:r>
    </w:p>
    <w:p w:rsidR="00056B4C" w:rsidRDefault="004C3D5B" w:rsidP="00CD7209">
      <w:pPr>
        <w:pStyle w:val="31"/>
      </w:pPr>
      <w:bookmarkStart w:id="83" w:name="_Toc318623427"/>
      <w:r>
        <w:rPr>
          <w:rFonts w:eastAsiaTheme="minorEastAsia" w:hint="eastAsia"/>
          <w:lang w:eastAsia="zh-CN"/>
        </w:rPr>
        <w:t>文档</w:t>
      </w:r>
      <w:r w:rsidR="00B833E6">
        <w:rPr>
          <w:rFonts w:hint="eastAsia"/>
        </w:rPr>
        <w:t xml:space="preserve"> </w:t>
      </w:r>
      <w:r w:rsidR="00056B4C">
        <w:t>URL</w:t>
      </w:r>
      <w:bookmarkEnd w:id="83"/>
    </w:p>
    <w:p w:rsidR="00056B4C" w:rsidRDefault="004C3D5B" w:rsidP="00056B4C">
      <w:pPr>
        <w:pStyle w:val="nNormal"/>
        <w:rPr>
          <w:lang w:eastAsia="zh-CN"/>
        </w:rPr>
      </w:pPr>
      <w:r>
        <w:rPr>
          <w:rFonts w:eastAsiaTheme="minorEastAsia" w:hint="eastAsia"/>
          <w:lang w:eastAsia="zh-CN"/>
        </w:rPr>
        <w:t>文档可以用多种方法来访问。</w:t>
      </w:r>
      <w:r w:rsidR="00056B4C">
        <w:rPr>
          <w:lang w:eastAsia="zh-CN"/>
        </w:rPr>
        <w:t xml:space="preserve"> </w:t>
      </w:r>
    </w:p>
    <w:p w:rsidR="00056B4C" w:rsidRPr="004C3D5B" w:rsidRDefault="004C3D5B" w:rsidP="00056B4C">
      <w:pPr>
        <w:pStyle w:val="nNormal"/>
        <w:rPr>
          <w:rFonts w:eastAsiaTheme="minorEastAsia"/>
          <w:lang w:eastAsia="zh-CN"/>
        </w:rPr>
      </w:pPr>
      <w:r>
        <w:rPr>
          <w:rFonts w:eastAsiaTheme="minorEastAsia" w:hint="eastAsia"/>
        </w:rPr>
        <w:t>首先，</w:t>
      </w:r>
      <w:r w:rsidR="00B833E6">
        <w:rPr>
          <w:rFonts w:hint="eastAsia"/>
        </w:rPr>
        <w:t xml:space="preserve"> </w:t>
      </w:r>
      <w:r>
        <w:rPr>
          <w:rFonts w:eastAsiaTheme="minorEastAsia" w:hint="eastAsia"/>
          <w:lang w:eastAsia="zh-CN"/>
        </w:rPr>
        <w:t>用下面的结构来表示</w:t>
      </w:r>
      <w:r w:rsidR="00850383">
        <w:rPr>
          <w:rFonts w:eastAsia="宋体" w:hint="eastAsia"/>
          <w:lang w:eastAsia="zh-CN"/>
        </w:rPr>
        <w:t>永久地址</w:t>
      </w:r>
      <w:r w:rsidR="00B833E6">
        <w:rPr>
          <w:rFonts w:hint="eastAsia"/>
        </w:rPr>
        <w:t>(permalink)</w:t>
      </w:r>
      <w:r>
        <w:rPr>
          <w:rFonts w:eastAsiaTheme="minorEastAsia" w:hint="eastAsia"/>
          <w:lang w:eastAsia="zh-CN"/>
        </w:rPr>
        <w:t>。</w:t>
      </w:r>
    </w:p>
    <w:p w:rsidR="00056B4C" w:rsidRDefault="00056B4C" w:rsidP="0054000E">
      <w:pPr>
        <w:pStyle w:val="nCode"/>
      </w:pPr>
      <w:r>
        <w:t>http://&lt;xe_name&gt;/&lt;document_srl&gt;</w:t>
      </w:r>
    </w:p>
    <w:p w:rsidR="00056B4C" w:rsidRPr="00CA3892" w:rsidRDefault="00B833E6" w:rsidP="00056B4C">
      <w:pPr>
        <w:pStyle w:val="nNormal"/>
        <w:rPr>
          <w:rFonts w:eastAsiaTheme="minorEastAsia"/>
          <w:lang w:eastAsia="zh-CN"/>
        </w:rPr>
      </w:pPr>
      <w:r>
        <w:rPr>
          <w:rFonts w:hint="eastAsia"/>
          <w:lang w:eastAsia="zh-CN"/>
        </w:rPr>
        <w:t>XE</w:t>
      </w:r>
      <w:r w:rsidR="004C3D5B">
        <w:rPr>
          <w:rFonts w:eastAsiaTheme="minorEastAsia" w:hint="eastAsia"/>
          <w:lang w:eastAsia="zh-CN"/>
        </w:rPr>
        <w:t>的所有文档可</w:t>
      </w:r>
      <w:r w:rsidR="00CA3892">
        <w:rPr>
          <w:rFonts w:eastAsiaTheme="minorEastAsia" w:hint="eastAsia"/>
          <w:lang w:eastAsia="zh-CN"/>
        </w:rPr>
        <w:t>如下所示用使用者友好的名字来访问。</w:t>
      </w:r>
    </w:p>
    <w:p w:rsidR="00056B4C" w:rsidRDefault="00056B4C" w:rsidP="0054000E">
      <w:pPr>
        <w:pStyle w:val="nCode"/>
      </w:pPr>
      <w:r>
        <w:t>http://&lt;xe_name&gt;/entry/&lt;document_title&gt;</w:t>
      </w:r>
    </w:p>
    <w:p w:rsidR="00B833E6" w:rsidRPr="00CA3892" w:rsidRDefault="00CA3892" w:rsidP="0039187E">
      <w:pPr>
        <w:pStyle w:val="nNormal"/>
        <w:rPr>
          <w:rFonts w:eastAsiaTheme="minorEastAsia"/>
          <w:lang w:eastAsia="zh-CN"/>
        </w:rPr>
      </w:pPr>
      <w:r>
        <w:rPr>
          <w:rFonts w:eastAsiaTheme="minorEastAsia" w:hint="eastAsia"/>
          <w:lang w:eastAsia="zh-CN"/>
        </w:rPr>
        <w:t>文档标题太长或者包含空格的话可在管理者控制板的</w:t>
      </w:r>
      <w:r w:rsidR="00D6651B" w:rsidRPr="0039187E">
        <w:rPr>
          <w:rFonts w:hint="eastAsia"/>
          <w:lang w:eastAsia="zh-CN"/>
        </w:rPr>
        <w:t xml:space="preserve"> </w:t>
      </w:r>
      <w:r>
        <w:rPr>
          <w:rStyle w:val="nUI"/>
          <w:rFonts w:eastAsiaTheme="minorEastAsia" w:hint="eastAsia"/>
          <w:lang w:eastAsia="zh-CN"/>
        </w:rPr>
        <w:t>信息管理</w:t>
      </w:r>
      <w:r w:rsidR="00D6651B" w:rsidRPr="0039187E">
        <w:rPr>
          <w:rStyle w:val="nUI"/>
          <w:rFonts w:hint="eastAsia"/>
          <w:lang w:eastAsia="zh-CN"/>
        </w:rPr>
        <w:t xml:space="preserve"> &gt; </w:t>
      </w:r>
      <w:r>
        <w:rPr>
          <w:rStyle w:val="nUI"/>
          <w:rFonts w:eastAsiaTheme="minorEastAsia" w:hint="eastAsia"/>
          <w:lang w:eastAsia="zh-CN"/>
        </w:rPr>
        <w:t>文档</w:t>
      </w:r>
      <w:r>
        <w:rPr>
          <w:rFonts w:ascii="New Gulim" w:eastAsia="New Gulim" w:hAnsi="New Gulim" w:cs="New Gulim" w:hint="eastAsia"/>
          <w:lang w:eastAsia="zh-CN"/>
        </w:rPr>
        <w:t>内</w:t>
      </w:r>
      <w:r>
        <w:rPr>
          <w:rFonts w:ascii="New Gulim" w:eastAsiaTheme="minorEastAsia" w:hAnsi="New Gulim" w:cs="New Gulim" w:hint="eastAsia"/>
          <w:lang w:eastAsia="zh-CN"/>
        </w:rPr>
        <w:t>定义文档的别称。一个文档可加一个以上的别称。用别称来访问文档时其</w:t>
      </w:r>
      <w:r>
        <w:rPr>
          <w:rFonts w:ascii="New Gulim" w:eastAsiaTheme="minorEastAsia" w:hAnsi="New Gulim" w:cs="New Gulim" w:hint="eastAsia"/>
          <w:lang w:eastAsia="zh-CN"/>
        </w:rPr>
        <w:t>URL</w:t>
      </w:r>
      <w:r>
        <w:rPr>
          <w:rFonts w:ascii="New Gulim" w:eastAsiaTheme="minorEastAsia" w:hAnsi="New Gulim" w:cs="New Gulim" w:hint="eastAsia"/>
          <w:lang w:eastAsia="zh-CN"/>
        </w:rPr>
        <w:t>结构如下。</w:t>
      </w:r>
    </w:p>
    <w:p w:rsidR="00056B4C" w:rsidRDefault="00056B4C" w:rsidP="0054000E">
      <w:pPr>
        <w:pStyle w:val="nCode"/>
      </w:pPr>
      <w:r>
        <w:t>http://&lt;xe_name&gt;/entry/&lt;alias&gt;</w:t>
      </w:r>
    </w:p>
    <w:p w:rsidR="00B833E6" w:rsidRPr="00CA3892" w:rsidRDefault="00CA3892" w:rsidP="00056B4C">
      <w:pPr>
        <w:pStyle w:val="nNormal"/>
        <w:rPr>
          <w:rFonts w:eastAsiaTheme="minorEastAsia"/>
          <w:lang w:eastAsia="zh-CN"/>
        </w:rPr>
      </w:pPr>
      <w:r>
        <w:rPr>
          <w:rFonts w:eastAsiaTheme="minorEastAsia" w:hint="eastAsia"/>
        </w:rPr>
        <w:t>除了上面内置的访问文档的方法以外，在</w:t>
      </w:r>
      <w:r>
        <w:rPr>
          <w:rFonts w:eastAsiaTheme="minorEastAsia" w:hint="eastAsia"/>
        </w:rPr>
        <w:t>custom</w:t>
      </w:r>
      <w:r>
        <w:rPr>
          <w:rFonts w:eastAsiaTheme="minorEastAsia" w:hint="eastAsia"/>
        </w:rPr>
        <w:t>模块上可以定义自己的</w:t>
      </w:r>
      <w:r>
        <w:rPr>
          <w:rFonts w:eastAsiaTheme="minorEastAsia" w:hint="eastAsia"/>
        </w:rPr>
        <w:t>view method</w:t>
      </w:r>
      <w:r>
        <w:rPr>
          <w:rFonts w:eastAsiaTheme="minorEastAsia" w:hint="eastAsia"/>
          <w:lang w:eastAsia="zh-CN"/>
        </w:rPr>
        <w:t>。</w:t>
      </w:r>
    </w:p>
    <w:tbl>
      <w:tblPr>
        <w:tblW w:w="8628" w:type="dxa"/>
        <w:tblInd w:w="729" w:type="dxa"/>
        <w:tblBorders>
          <w:top w:val="single" w:sz="2" w:space="0" w:color="262626"/>
          <w:bottom w:val="single" w:sz="2" w:space="0" w:color="262626"/>
        </w:tblBorders>
        <w:tblLayout w:type="fixed"/>
        <w:tblCellMar>
          <w:top w:w="57" w:type="dxa"/>
          <w:left w:w="0" w:type="dxa"/>
          <w:bottom w:w="57" w:type="dxa"/>
          <w:right w:w="0" w:type="dxa"/>
        </w:tblCellMar>
        <w:tblLook w:val="00A0"/>
      </w:tblPr>
      <w:tblGrid>
        <w:gridCol w:w="899"/>
        <w:gridCol w:w="7729"/>
      </w:tblGrid>
      <w:tr w:rsidR="00BA5F2A" w:rsidTr="00BA5F2A">
        <w:tc>
          <w:tcPr>
            <w:tcW w:w="899" w:type="dxa"/>
            <w:tcBorders>
              <w:top w:val="single" w:sz="2" w:space="0" w:color="262626"/>
              <w:bottom w:val="single" w:sz="2" w:space="0" w:color="262626"/>
            </w:tcBorders>
          </w:tcPr>
          <w:p w:rsidR="00BA5F2A" w:rsidRPr="00A81CB4" w:rsidRDefault="00BA5F2A" w:rsidP="00DB0D9A">
            <w:pPr>
              <w:pStyle w:val="nBoxIcon"/>
            </w:pPr>
            <w:r>
              <w:rPr>
                <w:noProof/>
                <w:lang w:eastAsia="zh-CN" w:bidi="km-KH"/>
              </w:rPr>
              <w:drawing>
                <wp:inline distT="0" distB="0" distL="0" distR="0">
                  <wp:extent cx="304800" cy="304800"/>
                  <wp:effectExtent l="19050" t="0" r="0" b="0"/>
                  <wp:docPr id="8" name="그림 4" descr="참고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참고_big.png"/>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7729" w:type="dxa"/>
            <w:tcBorders>
              <w:top w:val="single" w:sz="2" w:space="0" w:color="262626"/>
              <w:bottom w:val="single" w:sz="2" w:space="0" w:color="262626"/>
            </w:tcBorders>
            <w:tcMar>
              <w:left w:w="0" w:type="dxa"/>
            </w:tcMar>
          </w:tcPr>
          <w:p w:rsidR="00BA5F2A" w:rsidRPr="00CA3892" w:rsidRDefault="00CA3892" w:rsidP="00DB0D9A">
            <w:pPr>
              <w:pStyle w:val="nBxTitle"/>
              <w:rPr>
                <w:rFonts w:eastAsiaTheme="minorEastAsia"/>
              </w:rPr>
            </w:pPr>
            <w:r>
              <w:rPr>
                <w:rFonts w:eastAsiaTheme="minorEastAsia" w:hint="eastAsia"/>
              </w:rPr>
              <w:t>参考</w:t>
            </w:r>
          </w:p>
          <w:p w:rsidR="00BA5F2A" w:rsidRPr="00CA3892" w:rsidRDefault="00CA3892" w:rsidP="00DB0D9A">
            <w:pPr>
              <w:pStyle w:val="nBxText"/>
              <w:rPr>
                <w:rFonts w:eastAsiaTheme="minorEastAsia"/>
                <w:lang w:eastAsia="zh-CN"/>
              </w:rPr>
            </w:pPr>
            <w:r>
              <w:rPr>
                <w:rFonts w:eastAsiaTheme="minorEastAsia" w:hint="eastAsia"/>
              </w:rPr>
              <w:t>以上示例</w:t>
            </w:r>
            <w:r w:rsidR="00850383">
              <w:rPr>
                <w:rFonts w:eastAsia="宋体" w:hint="eastAsia"/>
                <w:lang w:eastAsia="zh-CN"/>
              </w:rPr>
              <w:t>需要</w:t>
            </w:r>
            <w:r w:rsidR="00850383">
              <w:rPr>
                <w:rFonts w:eastAsia="宋体" w:hint="eastAsia"/>
                <w:lang w:eastAsia="zh-CN"/>
              </w:rPr>
              <w:t>mod_rewrite</w:t>
            </w:r>
            <w:r w:rsidR="00850383">
              <w:rPr>
                <w:rFonts w:eastAsia="宋体" w:hint="eastAsia"/>
                <w:lang w:eastAsia="zh-CN"/>
              </w:rPr>
              <w:t>支持</w:t>
            </w:r>
            <w:r>
              <w:rPr>
                <w:rFonts w:eastAsiaTheme="minorEastAsia" w:hint="eastAsia"/>
                <w:lang w:eastAsia="zh-CN"/>
              </w:rPr>
              <w:t>。</w:t>
            </w:r>
          </w:p>
        </w:tc>
      </w:tr>
    </w:tbl>
    <w:p w:rsidR="00056B4C" w:rsidRDefault="00CA3892" w:rsidP="0054000E">
      <w:pPr>
        <w:pStyle w:val="31"/>
      </w:pPr>
      <w:bookmarkStart w:id="84" w:name="_Toc318623428"/>
      <w:r>
        <w:rPr>
          <w:rFonts w:eastAsiaTheme="minorEastAsia" w:hint="eastAsia"/>
          <w:lang w:eastAsia="zh-CN"/>
        </w:rPr>
        <w:t>文档的</w:t>
      </w:r>
      <w:r>
        <w:rPr>
          <w:rFonts w:eastAsiaTheme="minorEastAsia" w:hint="eastAsia"/>
          <w:lang w:eastAsia="zh-CN"/>
        </w:rPr>
        <w:t>category</w:t>
      </w:r>
      <w:bookmarkEnd w:id="84"/>
    </w:p>
    <w:p w:rsidR="00056B4C" w:rsidRPr="00CA3892" w:rsidRDefault="00CA3892" w:rsidP="00CF3407">
      <w:pPr>
        <w:pStyle w:val="nNormal"/>
        <w:rPr>
          <w:rFonts w:eastAsiaTheme="minorEastAsia"/>
          <w:lang w:eastAsia="zh-CN"/>
        </w:rPr>
      </w:pPr>
      <w:r>
        <w:rPr>
          <w:rFonts w:ascii="New Gulim" w:eastAsiaTheme="minorEastAsia" w:hAnsi="New Gulim" w:cs="New Gulim" w:hint="eastAsia"/>
          <w:lang w:eastAsia="zh-CN"/>
        </w:rPr>
        <w:t>每个文档可以包含在类别里</w:t>
      </w:r>
      <w:r>
        <w:rPr>
          <w:rFonts w:eastAsiaTheme="minorEastAsia" w:hint="eastAsia"/>
          <w:lang w:eastAsia="zh-CN"/>
        </w:rPr>
        <w:t>。</w:t>
      </w:r>
      <w:r w:rsidR="00CF3407">
        <w:rPr>
          <w:rFonts w:hint="eastAsia"/>
          <w:lang w:eastAsia="zh-CN"/>
        </w:rPr>
        <w:t xml:space="preserve"> </w:t>
      </w:r>
      <w:r>
        <w:rPr>
          <w:rFonts w:eastAsiaTheme="minorEastAsia" w:hint="eastAsia"/>
        </w:rPr>
        <w:t>类别被包含在</w:t>
      </w:r>
      <w:r w:rsidR="00CF3407" w:rsidRPr="00083BCD">
        <w:rPr>
          <w:rFonts w:hint="eastAsia"/>
        </w:rPr>
        <w:t xml:space="preserve"> </w:t>
      </w:r>
      <w:r w:rsidR="00D6651B" w:rsidRPr="00083BCD">
        <w:rPr>
          <w:rFonts w:hint="eastAsia"/>
        </w:rPr>
        <w:t>[DB</w:t>
      </w:r>
      <w:r>
        <w:rPr>
          <w:rFonts w:eastAsiaTheme="minorEastAsia" w:hint="eastAsia"/>
        </w:rPr>
        <w:t>flag</w:t>
      </w:r>
      <w:r w:rsidR="00D6651B" w:rsidRPr="00083BCD">
        <w:rPr>
          <w:rFonts w:hint="eastAsia"/>
        </w:rPr>
        <w:t>]</w:t>
      </w:r>
      <w:r w:rsidR="00056B4C" w:rsidRPr="00083BCD">
        <w:t>_document</w:t>
      </w:r>
      <w:r w:rsidR="00056B4C">
        <w:t xml:space="preserve">_categories </w:t>
      </w:r>
      <w:r>
        <w:rPr>
          <w:rFonts w:eastAsiaTheme="minorEastAsia" w:hint="eastAsia"/>
        </w:rPr>
        <w:t>table</w:t>
      </w:r>
      <w:r>
        <w:rPr>
          <w:rFonts w:eastAsiaTheme="minorEastAsia" w:hint="eastAsia"/>
          <w:lang w:eastAsia="zh-CN"/>
        </w:rPr>
        <w:t>里，可做成层次结构。基本上是非层次的。</w:t>
      </w:r>
    </w:p>
    <w:p w:rsidR="00056B4C" w:rsidRPr="00CA3892" w:rsidRDefault="00CA3892" w:rsidP="00056B4C">
      <w:pPr>
        <w:pStyle w:val="nNormal"/>
        <w:rPr>
          <w:rFonts w:eastAsiaTheme="minorEastAsia"/>
          <w:lang w:eastAsia="zh-CN"/>
        </w:rPr>
      </w:pPr>
      <w:r>
        <w:rPr>
          <w:rFonts w:eastAsiaTheme="minorEastAsia"/>
          <w:lang w:eastAsia="zh-CN"/>
        </w:rPr>
        <w:lastRenderedPageBreak/>
        <w:t>C</w:t>
      </w:r>
      <w:r>
        <w:rPr>
          <w:rFonts w:eastAsiaTheme="minorEastAsia" w:hint="eastAsia"/>
          <w:lang w:eastAsia="zh-CN"/>
        </w:rPr>
        <w:t>ategory</w:t>
      </w:r>
      <w:r>
        <w:rPr>
          <w:rFonts w:eastAsiaTheme="minorEastAsia" w:hint="eastAsia"/>
          <w:lang w:eastAsia="zh-CN"/>
        </w:rPr>
        <w:t>是用</w:t>
      </w:r>
      <w:r w:rsidR="00FC25F5">
        <w:rPr>
          <w:rFonts w:hint="eastAsia"/>
        </w:rPr>
        <w:t xml:space="preserve"> </w:t>
      </w:r>
      <w:r w:rsidR="00056B4C">
        <w:t>documentController</w:t>
      </w:r>
      <w:r>
        <w:rPr>
          <w:rFonts w:eastAsiaTheme="minorEastAsia" w:hint="eastAsia"/>
          <w:lang w:eastAsia="zh-CN"/>
        </w:rPr>
        <w:t>和</w:t>
      </w:r>
      <w:r w:rsidR="00056B4C">
        <w:t xml:space="preserve"> documentModel </w:t>
      </w:r>
      <w:r>
        <w:rPr>
          <w:rFonts w:eastAsiaTheme="minorEastAsia" w:hint="eastAsia"/>
          <w:lang w:eastAsia="zh-CN"/>
        </w:rPr>
        <w:t>class</w:t>
      </w:r>
      <w:r>
        <w:rPr>
          <w:rFonts w:eastAsiaTheme="minorEastAsia" w:hint="eastAsia"/>
          <w:lang w:eastAsia="zh-CN"/>
        </w:rPr>
        <w:t>来进行管理的。</w:t>
      </w:r>
      <w:r w:rsidR="00056B4C">
        <w:rPr>
          <w:lang w:eastAsia="zh-CN"/>
        </w:rPr>
        <w:t xml:space="preserve">documentController </w:t>
      </w:r>
      <w:r>
        <w:rPr>
          <w:rFonts w:eastAsiaTheme="minorEastAsia" w:hint="eastAsia"/>
          <w:lang w:eastAsia="zh-CN"/>
        </w:rPr>
        <w:t xml:space="preserve">class </w:t>
      </w:r>
      <w:r>
        <w:rPr>
          <w:rFonts w:eastAsiaTheme="minorEastAsia" w:hint="eastAsia"/>
          <w:lang w:eastAsia="zh-CN"/>
        </w:rPr>
        <w:t>包含了与</w:t>
      </w:r>
      <w:r>
        <w:rPr>
          <w:rFonts w:eastAsiaTheme="minorEastAsia" w:hint="eastAsia"/>
          <w:lang w:eastAsia="zh-CN"/>
        </w:rPr>
        <w:t xml:space="preserve"> </w:t>
      </w:r>
      <w:r>
        <w:rPr>
          <w:rFonts w:eastAsiaTheme="minorEastAsia" w:hint="eastAsia"/>
          <w:lang w:eastAsia="zh-CN"/>
        </w:rPr>
        <w:t>管理</w:t>
      </w:r>
      <w:r>
        <w:rPr>
          <w:rFonts w:eastAsiaTheme="minorEastAsia" w:hint="eastAsia"/>
          <w:lang w:eastAsia="zh-CN"/>
        </w:rPr>
        <w:t xml:space="preserve"> category </w:t>
      </w:r>
      <w:r>
        <w:rPr>
          <w:rFonts w:eastAsiaTheme="minorEastAsia" w:hint="eastAsia"/>
          <w:lang w:eastAsia="zh-CN"/>
        </w:rPr>
        <w:t>相关的以下</w:t>
      </w:r>
      <w:r>
        <w:rPr>
          <w:rFonts w:eastAsiaTheme="minorEastAsia" w:hint="eastAsia"/>
          <w:lang w:eastAsia="zh-CN"/>
        </w:rPr>
        <w:t>method</w:t>
      </w:r>
      <w:r>
        <w:rPr>
          <w:rFonts w:eastAsiaTheme="minorEastAsia" w:hint="eastAsia"/>
          <w:lang w:eastAsia="zh-CN"/>
        </w:rPr>
        <w:t>。</w:t>
      </w:r>
      <w:r w:rsidR="00FC25F5">
        <w:rPr>
          <w:rFonts w:hint="eastAsia"/>
          <w:lang w:eastAsia="zh-CN"/>
        </w:rPr>
        <w:t xml:space="preserve"> </w:t>
      </w:r>
    </w:p>
    <w:p w:rsidR="00056B4C" w:rsidRDefault="00056B4C" w:rsidP="0054000E">
      <w:pPr>
        <w:pStyle w:val="nListBuld1"/>
        <w:rPr>
          <w:lang w:eastAsia="zh-CN"/>
        </w:rPr>
      </w:pPr>
      <w:r>
        <w:rPr>
          <w:lang w:eastAsia="zh-CN"/>
        </w:rPr>
        <w:t>insertCategory</w:t>
      </w:r>
    </w:p>
    <w:p w:rsidR="00056B4C" w:rsidRDefault="00056B4C" w:rsidP="0054000E">
      <w:pPr>
        <w:pStyle w:val="nListBuld1"/>
        <w:rPr>
          <w:lang w:eastAsia="zh-CN"/>
        </w:rPr>
      </w:pPr>
      <w:r>
        <w:rPr>
          <w:lang w:eastAsia="zh-CN"/>
        </w:rPr>
        <w:t>deleteCategory</w:t>
      </w:r>
    </w:p>
    <w:p w:rsidR="00056B4C" w:rsidRDefault="00056B4C" w:rsidP="0054000E">
      <w:pPr>
        <w:pStyle w:val="nListBuld1"/>
        <w:rPr>
          <w:lang w:eastAsia="zh-CN"/>
        </w:rPr>
      </w:pPr>
      <w:r>
        <w:rPr>
          <w:lang w:eastAsia="zh-CN"/>
        </w:rPr>
        <w:t>moveCategoryUp</w:t>
      </w:r>
    </w:p>
    <w:p w:rsidR="00056B4C" w:rsidRDefault="00056B4C" w:rsidP="0054000E">
      <w:pPr>
        <w:pStyle w:val="nListBuld1"/>
        <w:rPr>
          <w:lang w:eastAsia="zh-CN"/>
        </w:rPr>
      </w:pPr>
      <w:r>
        <w:rPr>
          <w:lang w:eastAsia="zh-CN"/>
        </w:rPr>
        <w:t>moveCategoryDown</w:t>
      </w:r>
    </w:p>
    <w:p w:rsidR="00056B4C" w:rsidRDefault="00056B4C" w:rsidP="0054000E">
      <w:pPr>
        <w:pStyle w:val="nListBuld1"/>
        <w:rPr>
          <w:lang w:eastAsia="zh-CN"/>
        </w:rPr>
      </w:pPr>
      <w:r>
        <w:rPr>
          <w:lang w:eastAsia="zh-CN"/>
        </w:rPr>
        <w:t>procDocumentMoveCategory</w:t>
      </w:r>
    </w:p>
    <w:p w:rsidR="00056B4C" w:rsidRDefault="00056B4C" w:rsidP="0054000E">
      <w:pPr>
        <w:pStyle w:val="nListBuld1"/>
        <w:rPr>
          <w:lang w:eastAsia="zh-CN"/>
        </w:rPr>
      </w:pPr>
      <w:r>
        <w:rPr>
          <w:lang w:eastAsia="zh-CN"/>
        </w:rPr>
        <w:t>updateCategory</w:t>
      </w:r>
    </w:p>
    <w:p w:rsidR="00056B4C" w:rsidRDefault="00056B4C" w:rsidP="0054000E">
      <w:pPr>
        <w:pStyle w:val="nListBuld1"/>
        <w:rPr>
          <w:lang w:eastAsia="zh-CN"/>
        </w:rPr>
      </w:pPr>
      <w:r>
        <w:rPr>
          <w:lang w:eastAsia="zh-CN"/>
        </w:rPr>
        <w:t>updateCategoryCount</w:t>
      </w:r>
    </w:p>
    <w:p w:rsidR="00056B4C" w:rsidRPr="00FF5857" w:rsidRDefault="00056B4C" w:rsidP="00FF5857">
      <w:pPr>
        <w:pStyle w:val="nNormal"/>
        <w:rPr>
          <w:rFonts w:eastAsiaTheme="minorEastAsia"/>
          <w:lang w:eastAsia="zh-CN"/>
        </w:rPr>
      </w:pPr>
      <w:r>
        <w:rPr>
          <w:lang w:eastAsia="zh-CN"/>
        </w:rPr>
        <w:t>docume</w:t>
      </w:r>
      <w:r>
        <w:t xml:space="preserve">ntModel </w:t>
      </w:r>
      <w:r w:rsidR="00FF5857">
        <w:rPr>
          <w:rFonts w:eastAsiaTheme="minorEastAsia" w:hint="eastAsia"/>
          <w:lang w:eastAsia="zh-CN"/>
        </w:rPr>
        <w:t xml:space="preserve">class </w:t>
      </w:r>
      <w:r w:rsidR="00FF5857">
        <w:rPr>
          <w:rFonts w:eastAsiaTheme="minorEastAsia" w:hint="eastAsia"/>
          <w:lang w:eastAsia="zh-CN"/>
        </w:rPr>
        <w:t>包含了与</w:t>
      </w:r>
      <w:r w:rsidR="00FF5857">
        <w:rPr>
          <w:rFonts w:eastAsiaTheme="minorEastAsia" w:hint="eastAsia"/>
          <w:lang w:eastAsia="zh-CN"/>
        </w:rPr>
        <w:t xml:space="preserve"> </w:t>
      </w:r>
      <w:r w:rsidR="00FF5857">
        <w:rPr>
          <w:rFonts w:eastAsiaTheme="minorEastAsia" w:hint="eastAsia"/>
          <w:lang w:eastAsia="zh-CN"/>
        </w:rPr>
        <w:t>管理</w:t>
      </w:r>
      <w:r w:rsidR="00FF5857">
        <w:rPr>
          <w:rFonts w:eastAsiaTheme="minorEastAsia" w:hint="eastAsia"/>
          <w:lang w:eastAsia="zh-CN"/>
        </w:rPr>
        <w:t xml:space="preserve"> category </w:t>
      </w:r>
      <w:r w:rsidR="00FF5857">
        <w:rPr>
          <w:rFonts w:eastAsiaTheme="minorEastAsia" w:hint="eastAsia"/>
          <w:lang w:eastAsia="zh-CN"/>
        </w:rPr>
        <w:t>相关的以下</w:t>
      </w:r>
      <w:r w:rsidR="00FF5857">
        <w:rPr>
          <w:rFonts w:eastAsiaTheme="minorEastAsia" w:hint="eastAsia"/>
          <w:lang w:eastAsia="zh-CN"/>
        </w:rPr>
        <w:t>method</w:t>
      </w:r>
      <w:r w:rsidR="00FF5857">
        <w:rPr>
          <w:rFonts w:eastAsiaTheme="minorEastAsia" w:hint="eastAsia"/>
          <w:lang w:eastAsia="zh-CN"/>
        </w:rPr>
        <w:t>。</w:t>
      </w:r>
      <w:r w:rsidR="00FF5857">
        <w:rPr>
          <w:rFonts w:hint="eastAsia"/>
          <w:lang w:eastAsia="zh-CN"/>
        </w:rPr>
        <w:t xml:space="preserve"> </w:t>
      </w:r>
    </w:p>
    <w:p w:rsidR="00056B4C" w:rsidRDefault="00056B4C" w:rsidP="0054000E">
      <w:pPr>
        <w:pStyle w:val="nListBuld1"/>
      </w:pPr>
      <w:r>
        <w:t>getCategory</w:t>
      </w:r>
    </w:p>
    <w:p w:rsidR="00056B4C" w:rsidRDefault="00056B4C" w:rsidP="0054000E">
      <w:pPr>
        <w:pStyle w:val="nListBuld1"/>
      </w:pPr>
      <w:r>
        <w:t>getCategoryChildCount</w:t>
      </w:r>
    </w:p>
    <w:p w:rsidR="00056B4C" w:rsidRDefault="00056B4C" w:rsidP="0054000E">
      <w:pPr>
        <w:pStyle w:val="nListBuld1"/>
      </w:pPr>
      <w:r>
        <w:t>getCategoryDocumentCount</w:t>
      </w:r>
    </w:p>
    <w:p w:rsidR="00056B4C" w:rsidRDefault="00056B4C" w:rsidP="0054000E">
      <w:pPr>
        <w:pStyle w:val="nListBuld1"/>
      </w:pPr>
      <w:r>
        <w:t>getCategoryHTML</w:t>
      </w:r>
    </w:p>
    <w:p w:rsidR="00056B4C" w:rsidRDefault="00056B4C" w:rsidP="0054000E">
      <w:pPr>
        <w:pStyle w:val="nListBuld1"/>
      </w:pPr>
      <w:r>
        <w:t>getCategoryList</w:t>
      </w:r>
    </w:p>
    <w:p w:rsidR="00056B4C" w:rsidRDefault="00056B4C" w:rsidP="0054000E">
      <w:pPr>
        <w:pStyle w:val="nListBuld1"/>
      </w:pPr>
      <w:r>
        <w:t>getDocumentCategories</w:t>
      </w:r>
    </w:p>
    <w:p w:rsidR="00056B4C" w:rsidRDefault="00056B4C" w:rsidP="0054000E">
      <w:pPr>
        <w:pStyle w:val="nListBuld1"/>
      </w:pPr>
      <w:r>
        <w:t>getCategoryTplInfo</w:t>
      </w:r>
    </w:p>
    <w:p w:rsidR="00056B4C" w:rsidRDefault="00D32312" w:rsidP="00A3300B">
      <w:pPr>
        <w:pStyle w:val="31"/>
      </w:pPr>
      <w:bookmarkStart w:id="85" w:name="_Toc318623429"/>
      <w:r>
        <w:rPr>
          <w:rFonts w:eastAsiaTheme="minorEastAsia" w:hint="eastAsia"/>
          <w:lang w:eastAsia="zh-CN"/>
        </w:rPr>
        <w:t>文档修订历史</w:t>
      </w:r>
      <w:bookmarkEnd w:id="85"/>
    </w:p>
    <w:p w:rsidR="00186FD4" w:rsidRPr="00D32312" w:rsidRDefault="00DB04CC" w:rsidP="00056B4C">
      <w:pPr>
        <w:pStyle w:val="nNormal"/>
        <w:rPr>
          <w:rFonts w:eastAsiaTheme="minorEastAsia"/>
        </w:rPr>
      </w:pPr>
      <w:r>
        <w:rPr>
          <w:rFonts w:hint="eastAsia"/>
        </w:rPr>
        <w:t xml:space="preserve">document </w:t>
      </w:r>
      <w:r w:rsidR="00D32312">
        <w:rPr>
          <w:rFonts w:eastAsiaTheme="minorEastAsia" w:hint="eastAsia"/>
        </w:rPr>
        <w:t>模块拥有维持文档修改历史的算法。每次当文档被修改时</w:t>
      </w:r>
      <w:r w:rsidR="00186FD4">
        <w:t>documentController</w:t>
      </w:r>
      <w:r w:rsidR="00186FD4">
        <w:rPr>
          <w:rFonts w:hint="eastAsia"/>
        </w:rPr>
        <w:t xml:space="preserve"> </w:t>
      </w:r>
      <w:r w:rsidR="00D32312">
        <w:rPr>
          <w:rFonts w:eastAsiaTheme="minorEastAsia" w:hint="eastAsia"/>
        </w:rPr>
        <w:t>class</w:t>
      </w:r>
      <w:r w:rsidR="00D32312">
        <w:rPr>
          <w:rFonts w:eastAsiaTheme="minorEastAsia" w:hint="eastAsia"/>
        </w:rPr>
        <w:t>的</w:t>
      </w:r>
      <w:r w:rsidR="00186FD4">
        <w:rPr>
          <w:rFonts w:hint="eastAsia"/>
        </w:rPr>
        <w:t xml:space="preserve"> </w:t>
      </w:r>
      <w:r w:rsidR="00186FD4">
        <w:t>updateDocument</w:t>
      </w:r>
      <w:r w:rsidR="00186FD4">
        <w:rPr>
          <w:rFonts w:hint="eastAsia"/>
        </w:rPr>
        <w:t xml:space="preserve"> </w:t>
      </w:r>
      <w:r w:rsidR="00D32312">
        <w:rPr>
          <w:rFonts w:eastAsiaTheme="minorEastAsia" w:hint="eastAsia"/>
        </w:rPr>
        <w:t xml:space="preserve">method </w:t>
      </w:r>
      <w:r w:rsidR="00D32312">
        <w:rPr>
          <w:rFonts w:eastAsiaTheme="minorEastAsia" w:hint="eastAsia"/>
        </w:rPr>
        <w:t>会自动添加</w:t>
      </w:r>
      <w:r w:rsidR="00850383">
        <w:rPr>
          <w:rFonts w:eastAsia="宋体" w:hint="eastAsia"/>
          <w:lang w:eastAsia="zh-CN"/>
        </w:rPr>
        <w:t>记录</w:t>
      </w:r>
      <w:r w:rsidR="00D32312">
        <w:rPr>
          <w:rFonts w:eastAsiaTheme="minorEastAsia" w:hint="eastAsia"/>
        </w:rPr>
        <w:t>。</w:t>
      </w:r>
    </w:p>
    <w:p w:rsidR="00056B4C" w:rsidRPr="00D32312" w:rsidRDefault="00850383" w:rsidP="00056B4C">
      <w:pPr>
        <w:pStyle w:val="nNormal"/>
        <w:rPr>
          <w:rFonts w:eastAsiaTheme="minorEastAsia"/>
          <w:lang w:eastAsia="zh-CN"/>
        </w:rPr>
      </w:pPr>
      <w:r w:rsidRPr="00C334E8">
        <w:rPr>
          <w:rFonts w:eastAsia="宋体" w:hint="eastAsia"/>
          <w:b/>
          <w:lang w:eastAsia="zh-CN"/>
        </w:rPr>
        <w:t>修改历史</w:t>
      </w:r>
      <w:r>
        <w:rPr>
          <w:rFonts w:eastAsia="宋体" w:hint="eastAsia"/>
          <w:lang w:eastAsia="zh-CN"/>
        </w:rPr>
        <w:t>默认没有被开启</w:t>
      </w:r>
      <w:r w:rsidR="00D32312">
        <w:rPr>
          <w:rFonts w:eastAsiaTheme="minorEastAsia" w:hint="eastAsia"/>
          <w:lang w:eastAsia="zh-CN"/>
        </w:rPr>
        <w:t>。要使用修改历史的话要在文档部分设置页面选择</w:t>
      </w:r>
      <w:r w:rsidR="00D32312" w:rsidRPr="00D32312">
        <w:rPr>
          <w:rFonts w:eastAsiaTheme="minorEastAsia" w:hint="eastAsia"/>
          <w:b/>
          <w:lang w:eastAsia="zh-CN"/>
        </w:rPr>
        <w:t xml:space="preserve">history </w:t>
      </w:r>
      <w:r w:rsidR="00D32312" w:rsidRPr="00D32312">
        <w:rPr>
          <w:rFonts w:eastAsiaTheme="minorEastAsia" w:hint="eastAsia"/>
          <w:b/>
          <w:lang w:eastAsia="zh-CN"/>
        </w:rPr>
        <w:t>使用</w:t>
      </w:r>
      <w:r w:rsidR="00D32312">
        <w:rPr>
          <w:rFonts w:eastAsiaTheme="minorEastAsia" w:hint="eastAsia"/>
          <w:lang w:eastAsia="zh-CN"/>
        </w:rPr>
        <w:t>选项。</w:t>
      </w:r>
    </w:p>
    <w:p w:rsidR="006663DB" w:rsidRPr="00D32312" w:rsidRDefault="00D32312" w:rsidP="00186FD4">
      <w:pPr>
        <w:pStyle w:val="nNormal"/>
        <w:rPr>
          <w:rFonts w:eastAsiaTheme="minorEastAsia"/>
          <w:lang w:eastAsia="zh-CN"/>
        </w:rPr>
      </w:pPr>
      <w:r>
        <w:rPr>
          <w:rFonts w:eastAsiaTheme="minorEastAsia" w:hint="eastAsia"/>
        </w:rPr>
        <w:t>修改历史保存在</w:t>
      </w:r>
      <w:r w:rsidR="00186FD4" w:rsidRPr="0039187E">
        <w:rPr>
          <w:rFonts w:hint="eastAsia"/>
        </w:rPr>
        <w:t xml:space="preserve"> </w:t>
      </w:r>
      <w:r w:rsidR="00D6651B" w:rsidRPr="0039187E">
        <w:rPr>
          <w:rFonts w:hint="eastAsia"/>
        </w:rPr>
        <w:t>[DB</w:t>
      </w:r>
      <w:r>
        <w:rPr>
          <w:rFonts w:eastAsiaTheme="minorEastAsia" w:hint="eastAsia"/>
        </w:rPr>
        <w:t>flag</w:t>
      </w:r>
      <w:r w:rsidR="00D6651B" w:rsidRPr="0039187E">
        <w:rPr>
          <w:rFonts w:hint="eastAsia"/>
        </w:rPr>
        <w:t>]</w:t>
      </w:r>
      <w:r w:rsidR="00056B4C" w:rsidRPr="0039187E">
        <w:t>_document</w:t>
      </w:r>
      <w:r w:rsidR="00056B4C">
        <w:t xml:space="preserve">_histories </w:t>
      </w:r>
      <w:r>
        <w:rPr>
          <w:rFonts w:eastAsiaTheme="minorEastAsia" w:hint="eastAsia"/>
        </w:rPr>
        <w:t>table</w:t>
      </w:r>
      <w:r>
        <w:rPr>
          <w:rFonts w:eastAsiaTheme="minorEastAsia" w:hint="eastAsia"/>
        </w:rPr>
        <w:t>里。</w:t>
      </w:r>
      <w:r>
        <w:rPr>
          <w:rFonts w:eastAsiaTheme="minorEastAsia" w:hint="eastAsia"/>
          <w:lang w:eastAsia="zh-CN"/>
        </w:rPr>
        <w:t>可使用</w:t>
      </w:r>
      <w:r w:rsidR="00056B4C">
        <w:t xml:space="preserve"> </w:t>
      </w:r>
      <w:r w:rsidR="006663DB">
        <w:t>documentModel</w:t>
      </w:r>
      <w:r w:rsidR="006663DB">
        <w:rPr>
          <w:rFonts w:hint="eastAsia"/>
        </w:rPr>
        <w:t xml:space="preserve"> </w:t>
      </w:r>
      <w:r>
        <w:rPr>
          <w:rFonts w:eastAsiaTheme="minorEastAsia" w:hint="eastAsia"/>
          <w:lang w:eastAsia="zh-CN"/>
        </w:rPr>
        <w:t>class</w:t>
      </w:r>
      <w:r>
        <w:rPr>
          <w:rFonts w:eastAsiaTheme="minorEastAsia" w:hint="eastAsia"/>
          <w:lang w:eastAsia="zh-CN"/>
        </w:rPr>
        <w:t>里的以下</w:t>
      </w:r>
      <w:r>
        <w:rPr>
          <w:rFonts w:eastAsiaTheme="minorEastAsia" w:hint="eastAsia"/>
          <w:lang w:eastAsia="zh-CN"/>
        </w:rPr>
        <w:t>method</w:t>
      </w:r>
      <w:r>
        <w:rPr>
          <w:rFonts w:eastAsiaTheme="minorEastAsia" w:hint="eastAsia"/>
          <w:lang w:eastAsia="zh-CN"/>
        </w:rPr>
        <w:t>来查询文档的</w:t>
      </w:r>
      <w:r>
        <w:rPr>
          <w:rFonts w:eastAsiaTheme="minorEastAsia" w:hint="eastAsia"/>
          <w:lang w:eastAsia="zh-CN"/>
        </w:rPr>
        <w:t>log</w:t>
      </w:r>
      <w:r>
        <w:rPr>
          <w:rFonts w:eastAsiaTheme="minorEastAsia" w:hint="eastAsia"/>
          <w:lang w:eastAsia="zh-CN"/>
        </w:rPr>
        <w:t>。</w:t>
      </w:r>
    </w:p>
    <w:p w:rsidR="00056B4C" w:rsidRDefault="00056B4C" w:rsidP="00A3300B">
      <w:pPr>
        <w:pStyle w:val="nListBuld1"/>
      </w:pPr>
      <w:r>
        <w:t>getHistories</w:t>
      </w:r>
    </w:p>
    <w:p w:rsidR="00056B4C" w:rsidRDefault="00056B4C" w:rsidP="00A3300B">
      <w:pPr>
        <w:pStyle w:val="nListBuld1"/>
      </w:pPr>
      <w:r>
        <w:t>getHistory</w:t>
      </w:r>
    </w:p>
    <w:p w:rsidR="00056B4C" w:rsidRDefault="00D32312" w:rsidP="00A3300B">
      <w:pPr>
        <w:pStyle w:val="31"/>
      </w:pPr>
      <w:bookmarkStart w:id="86" w:name="_Toc318623430"/>
      <w:r>
        <w:rPr>
          <w:rFonts w:eastAsiaTheme="minorEastAsia" w:hint="eastAsia"/>
          <w:lang w:eastAsia="zh-CN"/>
        </w:rPr>
        <w:t>文档查询</w:t>
      </w:r>
      <w:bookmarkEnd w:id="86"/>
    </w:p>
    <w:p w:rsidR="00056B4C" w:rsidRPr="00D32312" w:rsidRDefault="00D32312" w:rsidP="00056B4C">
      <w:pPr>
        <w:pStyle w:val="nNormal"/>
        <w:rPr>
          <w:rFonts w:eastAsiaTheme="minorEastAsia"/>
          <w:lang w:eastAsia="zh-CN"/>
        </w:rPr>
      </w:pPr>
      <w:r>
        <w:rPr>
          <w:rFonts w:ascii="New Gulim" w:eastAsiaTheme="minorEastAsia" w:hAnsi="New Gulim" w:cs="New Gulim" w:hint="eastAsia"/>
        </w:rPr>
        <w:t>在查询文档时使用的</w:t>
      </w:r>
      <w:r>
        <w:rPr>
          <w:rFonts w:ascii="New Gulim" w:eastAsiaTheme="minorEastAsia" w:hAnsi="New Gulim" w:cs="New Gulim" w:hint="eastAsia"/>
        </w:rPr>
        <w:t>method</w:t>
      </w:r>
      <w:r>
        <w:rPr>
          <w:rFonts w:ascii="New Gulim" w:eastAsiaTheme="minorEastAsia" w:hAnsi="New Gulim" w:cs="New Gulim" w:hint="eastAsia"/>
        </w:rPr>
        <w:t>是</w:t>
      </w:r>
      <w:r w:rsidR="001E6595">
        <w:rPr>
          <w:rFonts w:hint="eastAsia"/>
        </w:rPr>
        <w:t xml:space="preserve"> </w:t>
      </w:r>
      <w:r w:rsidR="00056B4C">
        <w:t>documentModel</w:t>
      </w:r>
      <w:r>
        <w:rPr>
          <w:rFonts w:eastAsiaTheme="minorEastAsia" w:hint="eastAsia"/>
        </w:rPr>
        <w:t>的</w:t>
      </w:r>
      <w:r w:rsidR="001E6595">
        <w:rPr>
          <w:rFonts w:hint="eastAsia"/>
        </w:rPr>
        <w:t xml:space="preserve"> </w:t>
      </w:r>
      <w:r w:rsidR="001E6595">
        <w:t>getDocumentList</w:t>
      </w:r>
      <w:r>
        <w:rPr>
          <w:rFonts w:eastAsiaTheme="minorEastAsia" w:hint="eastAsia"/>
        </w:rPr>
        <w:t>。</w:t>
      </w:r>
      <w:r>
        <w:rPr>
          <w:rFonts w:eastAsiaTheme="minorEastAsia" w:hint="eastAsia"/>
          <w:lang w:eastAsia="zh-CN"/>
        </w:rPr>
        <w:t>使用这个</w:t>
      </w:r>
      <w:r>
        <w:rPr>
          <w:rFonts w:eastAsiaTheme="minorEastAsia" w:hint="eastAsia"/>
          <w:lang w:eastAsia="zh-CN"/>
        </w:rPr>
        <w:t>method</w:t>
      </w:r>
      <w:r>
        <w:rPr>
          <w:rFonts w:eastAsiaTheme="minorEastAsia" w:hint="eastAsia"/>
          <w:lang w:eastAsia="zh-CN"/>
        </w:rPr>
        <w:t>可用下面的基准来过滤文档。</w:t>
      </w:r>
    </w:p>
    <w:p w:rsidR="00056B4C" w:rsidRDefault="00D32312" w:rsidP="00A3300B">
      <w:pPr>
        <w:pStyle w:val="nListBuld1"/>
      </w:pPr>
      <w:r>
        <w:rPr>
          <w:rFonts w:eastAsiaTheme="minorEastAsia" w:hint="eastAsia"/>
          <w:lang w:eastAsia="zh-CN"/>
        </w:rPr>
        <w:t>模块</w:t>
      </w:r>
      <w:r w:rsidR="006736C8">
        <w:rPr>
          <w:rFonts w:hint="eastAsia"/>
        </w:rPr>
        <w:t xml:space="preserve"> </w:t>
      </w:r>
      <w:r w:rsidR="00056B4C">
        <w:t>srl</w:t>
      </w:r>
    </w:p>
    <w:p w:rsidR="00056B4C" w:rsidRDefault="00D32312" w:rsidP="00A3300B">
      <w:pPr>
        <w:pStyle w:val="nListBuld1"/>
      </w:pPr>
      <w:r>
        <w:rPr>
          <w:rFonts w:eastAsiaTheme="minorEastAsia"/>
          <w:lang w:eastAsia="zh-CN"/>
        </w:rPr>
        <w:t>C</w:t>
      </w:r>
      <w:r>
        <w:rPr>
          <w:rFonts w:eastAsiaTheme="minorEastAsia" w:hint="eastAsia"/>
          <w:lang w:eastAsia="zh-CN"/>
        </w:rPr>
        <w:t>ategory</w:t>
      </w:r>
    </w:p>
    <w:p w:rsidR="00056B4C" w:rsidRDefault="00D32312" w:rsidP="00A3300B">
      <w:pPr>
        <w:pStyle w:val="nListBuld1"/>
      </w:pPr>
      <w:r>
        <w:rPr>
          <w:rFonts w:eastAsiaTheme="minorEastAsia" w:hint="eastAsia"/>
          <w:lang w:eastAsia="zh-CN"/>
        </w:rPr>
        <w:t>生成文档的会员</w:t>
      </w:r>
    </w:p>
    <w:p w:rsidR="00056B4C" w:rsidRDefault="00D32312" w:rsidP="00A3300B">
      <w:pPr>
        <w:pStyle w:val="nListBuld1"/>
      </w:pPr>
      <w:r>
        <w:rPr>
          <w:rFonts w:eastAsiaTheme="minorEastAsia" w:hint="eastAsia"/>
          <w:lang w:eastAsia="zh-CN"/>
        </w:rPr>
        <w:t>标题</w:t>
      </w:r>
    </w:p>
    <w:p w:rsidR="00056B4C" w:rsidRDefault="00D32312" w:rsidP="00A3300B">
      <w:pPr>
        <w:pStyle w:val="nListBuld1"/>
      </w:pPr>
      <w:r>
        <w:rPr>
          <w:rFonts w:eastAsiaTheme="minorEastAsia" w:hint="eastAsia"/>
          <w:lang w:eastAsia="zh-CN"/>
        </w:rPr>
        <w:t>内容</w:t>
      </w:r>
    </w:p>
    <w:p w:rsidR="00056B4C" w:rsidRDefault="00D32312" w:rsidP="00A3300B">
      <w:pPr>
        <w:pStyle w:val="nListBuld1"/>
      </w:pPr>
      <w:r>
        <w:rPr>
          <w:rFonts w:eastAsiaTheme="minorEastAsia"/>
          <w:lang w:eastAsia="zh-CN"/>
        </w:rPr>
        <w:lastRenderedPageBreak/>
        <w:t>T</w:t>
      </w:r>
      <w:r>
        <w:rPr>
          <w:rFonts w:eastAsiaTheme="minorEastAsia" w:hint="eastAsia"/>
          <w:lang w:eastAsia="zh-CN"/>
        </w:rPr>
        <w:t>ag</w:t>
      </w:r>
    </w:p>
    <w:p w:rsidR="00056B4C" w:rsidRDefault="00D32312" w:rsidP="00A3300B">
      <w:pPr>
        <w:pStyle w:val="nListBuld1"/>
      </w:pPr>
      <w:r>
        <w:rPr>
          <w:rFonts w:eastAsiaTheme="minorEastAsia" w:hint="eastAsia"/>
          <w:lang w:eastAsia="zh-CN"/>
        </w:rPr>
        <w:t>类型</w:t>
      </w:r>
      <w:r w:rsidR="006736C8">
        <w:rPr>
          <w:rFonts w:hint="eastAsia"/>
        </w:rPr>
        <w:t xml:space="preserve"> </w:t>
      </w:r>
      <w:r w:rsidR="006736C8">
        <w:t>–</w:t>
      </w:r>
      <w:r w:rsidR="00056B4C">
        <w:t xml:space="preserve"> </w:t>
      </w:r>
      <w:r>
        <w:rPr>
          <w:rFonts w:eastAsiaTheme="minorEastAsia" w:hint="eastAsia"/>
          <w:lang w:eastAsia="zh-CN"/>
        </w:rPr>
        <w:t>公示</w:t>
      </w:r>
      <w:r w:rsidR="006736C8">
        <w:rPr>
          <w:rFonts w:hint="eastAsia"/>
        </w:rPr>
        <w:t xml:space="preserve">, </w:t>
      </w:r>
      <w:r>
        <w:rPr>
          <w:rFonts w:eastAsiaTheme="minorEastAsia" w:hint="eastAsia"/>
          <w:lang w:eastAsia="zh-CN"/>
        </w:rPr>
        <w:t>保密</w:t>
      </w:r>
    </w:p>
    <w:p w:rsidR="00056B4C" w:rsidRDefault="00D32312" w:rsidP="00A3300B">
      <w:pPr>
        <w:pStyle w:val="nListBuld1"/>
      </w:pPr>
      <w:r>
        <w:rPr>
          <w:rFonts w:eastAsiaTheme="minorEastAsia" w:hint="eastAsia"/>
          <w:lang w:eastAsia="zh-CN"/>
        </w:rPr>
        <w:t>查询次数，推荐次数等</w:t>
      </w:r>
    </w:p>
    <w:p w:rsidR="00056B4C" w:rsidRDefault="00D32312" w:rsidP="00A3300B">
      <w:pPr>
        <w:pStyle w:val="nListBuld1"/>
      </w:pPr>
      <w:r>
        <w:rPr>
          <w:rFonts w:eastAsiaTheme="minorEastAsia" w:hint="eastAsia"/>
          <w:lang w:eastAsia="zh-CN"/>
        </w:rPr>
        <w:t>生成日期，修改日期</w:t>
      </w:r>
      <w:r w:rsidR="006736C8">
        <w:rPr>
          <w:rFonts w:hint="eastAsia"/>
        </w:rPr>
        <w:t xml:space="preserve"> </w:t>
      </w:r>
    </w:p>
    <w:p w:rsidR="00A3300B" w:rsidRDefault="00A3300B" w:rsidP="00056B4C">
      <w:pPr>
        <w:pStyle w:val="nNormal"/>
      </w:pPr>
    </w:p>
    <w:p w:rsidR="00A3300B" w:rsidRDefault="00A3300B" w:rsidP="00056B4C">
      <w:pPr>
        <w:pStyle w:val="nNormal"/>
        <w:sectPr w:rsidR="00A3300B" w:rsidSect="00F50937">
          <w:type w:val="oddPage"/>
          <w:pgSz w:w="11906" w:h="16838" w:code="9"/>
          <w:pgMar w:top="2155" w:right="851" w:bottom="1361" w:left="851" w:header="1134" w:footer="737" w:gutter="851"/>
          <w:cols w:space="425"/>
          <w:titlePg/>
          <w:docGrid w:linePitch="360"/>
        </w:sectPr>
      </w:pPr>
    </w:p>
    <w:p w:rsidR="00056B4C" w:rsidRDefault="00056B4C" w:rsidP="00A3300B">
      <w:pPr>
        <w:pStyle w:val="1"/>
        <w:framePr w:wrap="notBeside"/>
      </w:pPr>
      <w:bookmarkStart w:id="87" w:name="_Toc318623431"/>
      <w:r>
        <w:lastRenderedPageBreak/>
        <w:t xml:space="preserve">API </w:t>
      </w:r>
      <w:r w:rsidR="00D32312">
        <w:rPr>
          <w:rFonts w:eastAsiaTheme="minorEastAsia" w:hint="eastAsia"/>
          <w:lang w:eastAsia="zh-CN"/>
        </w:rPr>
        <w:t>reference</w:t>
      </w:r>
      <w:bookmarkEnd w:id="87"/>
    </w:p>
    <w:p w:rsidR="00A3300B" w:rsidRPr="00D32312" w:rsidRDefault="00D32312" w:rsidP="002C56C6">
      <w:pPr>
        <w:pStyle w:val="nCvrNormal"/>
        <w:rPr>
          <w:rFonts w:eastAsiaTheme="minorEastAsia"/>
          <w:lang w:eastAsia="zh-CN"/>
        </w:rPr>
      </w:pPr>
      <w:r>
        <w:rPr>
          <w:rFonts w:eastAsiaTheme="minorEastAsia" w:hint="eastAsia"/>
          <w:lang w:eastAsia="zh-CN"/>
        </w:rPr>
        <w:t>本章主要说明的时</w:t>
      </w:r>
      <w:r>
        <w:rPr>
          <w:rFonts w:eastAsiaTheme="minorEastAsia" w:hint="eastAsia"/>
          <w:lang w:eastAsia="zh-CN"/>
        </w:rPr>
        <w:t>XE</w:t>
      </w:r>
      <w:r>
        <w:rPr>
          <w:rFonts w:eastAsiaTheme="minorEastAsia" w:hint="eastAsia"/>
          <w:lang w:eastAsia="zh-CN"/>
        </w:rPr>
        <w:t>的全局变量和各类的函数。</w:t>
      </w:r>
    </w:p>
    <w:p w:rsidR="00056B4C" w:rsidRDefault="00056B4C" w:rsidP="00A3300B">
      <w:pPr>
        <w:pStyle w:val="21"/>
      </w:pPr>
      <w:bookmarkStart w:id="88" w:name="_Toc318623432"/>
      <w:r>
        <w:lastRenderedPageBreak/>
        <w:t xml:space="preserve">XE </w:t>
      </w:r>
      <w:r w:rsidR="00D32312">
        <w:rPr>
          <w:rFonts w:eastAsiaTheme="minorEastAsia" w:hint="eastAsia"/>
          <w:lang w:eastAsia="zh-CN"/>
        </w:rPr>
        <w:t>全局变量</w:t>
      </w:r>
      <w:bookmarkEnd w:id="88"/>
    </w:p>
    <w:p w:rsidR="00056B4C" w:rsidRPr="00D32312" w:rsidRDefault="009A6AF1" w:rsidP="00056B4C">
      <w:pPr>
        <w:pStyle w:val="nNormal"/>
        <w:rPr>
          <w:rFonts w:eastAsiaTheme="minorEastAsia"/>
          <w:lang w:eastAsia="zh-CN"/>
        </w:rPr>
      </w:pPr>
      <w:r>
        <w:rPr>
          <w:rFonts w:hint="eastAsia"/>
        </w:rPr>
        <w:t>XE</w:t>
      </w:r>
      <w:r w:rsidR="00D32312">
        <w:rPr>
          <w:rFonts w:eastAsiaTheme="minorEastAsia" w:hint="eastAsia"/>
          <w:lang w:eastAsia="zh-CN"/>
        </w:rPr>
        <w:t>的全局变量是在</w:t>
      </w:r>
      <w:r w:rsidR="00056B4C">
        <w:t xml:space="preserve">XE_ROOT/config/func.inc.php </w:t>
      </w:r>
      <w:r w:rsidR="00D32312">
        <w:rPr>
          <w:rFonts w:eastAsiaTheme="minorEastAsia" w:hint="eastAsia"/>
          <w:lang w:eastAsia="zh-CN"/>
        </w:rPr>
        <w:t>文件里定义的。</w:t>
      </w:r>
    </w:p>
    <w:p w:rsidR="00056B4C" w:rsidRDefault="00056B4C" w:rsidP="00321A39">
      <w:pPr>
        <w:pStyle w:val="41"/>
      </w:pPr>
      <w:r>
        <w:t>debugPrint(mixed OBJECT)</w:t>
      </w:r>
    </w:p>
    <w:p w:rsidR="009A6AF1" w:rsidRDefault="00D32312" w:rsidP="00056B4C">
      <w:pPr>
        <w:pStyle w:val="nNormal"/>
      </w:pPr>
      <w:r>
        <w:rPr>
          <w:rFonts w:eastAsiaTheme="minorEastAsia" w:hint="eastAsia"/>
          <w:lang w:eastAsia="zh-CN"/>
        </w:rPr>
        <w:t xml:space="preserve">debugging </w:t>
      </w:r>
      <w:r>
        <w:rPr>
          <w:rFonts w:eastAsiaTheme="minorEastAsia" w:hint="eastAsia"/>
          <w:lang w:eastAsia="zh-CN"/>
        </w:rPr>
        <w:t>函数</w:t>
      </w:r>
      <w:r w:rsidR="009A6AF1">
        <w:rPr>
          <w:rFonts w:hint="eastAsia"/>
        </w:rPr>
        <w:t xml:space="preserve"> </w:t>
      </w:r>
    </w:p>
    <w:p w:rsidR="00C17F47" w:rsidRDefault="00056B4C" w:rsidP="00056B4C">
      <w:pPr>
        <w:pStyle w:val="nNormal"/>
        <w:rPr>
          <w:rFonts w:eastAsiaTheme="minorEastAsia"/>
          <w:lang w:eastAsia="zh-CN"/>
        </w:rPr>
      </w:pPr>
      <w:r>
        <w:t>__DEBUG__</w:t>
      </w:r>
      <w:r w:rsidR="00C17F47">
        <w:rPr>
          <w:rFonts w:eastAsiaTheme="minorEastAsia" w:hint="eastAsia"/>
        </w:rPr>
        <w:t>的值要在</w:t>
      </w:r>
      <w:r>
        <w:t xml:space="preserve"> </w:t>
      </w:r>
      <w:r w:rsidR="00FA17B4">
        <w:rPr>
          <w:rFonts w:hint="eastAsia"/>
        </w:rPr>
        <w:t>[</w:t>
      </w:r>
      <w:r w:rsidR="009A6AF1">
        <w:t>XE_ROOT</w:t>
      </w:r>
      <w:r w:rsidR="00FA17B4">
        <w:rPr>
          <w:rFonts w:hint="eastAsia"/>
        </w:rPr>
        <w:t>]</w:t>
      </w:r>
      <w:r w:rsidR="009A6AF1">
        <w:t xml:space="preserve">/config/config.inc.php </w:t>
      </w:r>
      <w:r w:rsidR="00C17F47">
        <w:rPr>
          <w:rFonts w:eastAsiaTheme="minorEastAsia" w:hint="eastAsia"/>
        </w:rPr>
        <w:t>文件内定义为</w:t>
      </w:r>
      <w:r w:rsidR="00C17F47">
        <w:rPr>
          <w:rFonts w:hint="eastAsia"/>
        </w:rPr>
        <w:t xml:space="preserve"> </w:t>
      </w:r>
      <w:r w:rsidR="00C17F47">
        <w:rPr>
          <w:rFonts w:eastAsiaTheme="minorEastAsia" w:hint="eastAsia"/>
        </w:rPr>
        <w:t>1</w:t>
      </w:r>
      <w:r w:rsidR="00C17F47">
        <w:rPr>
          <w:rFonts w:eastAsiaTheme="minorEastAsia" w:hint="eastAsia"/>
        </w:rPr>
        <w:t>以上。</w:t>
      </w:r>
    </w:p>
    <w:p w:rsidR="009A6AF1" w:rsidRPr="00C17F47" w:rsidRDefault="00C17F47" w:rsidP="00056B4C">
      <w:pPr>
        <w:pStyle w:val="nNormal"/>
        <w:rPr>
          <w:rFonts w:eastAsiaTheme="minorEastAsia"/>
          <w:lang w:eastAsia="zh-CN"/>
        </w:rPr>
      </w:pPr>
      <w:r>
        <w:rPr>
          <w:rFonts w:eastAsiaTheme="minorEastAsia" w:hint="eastAsia"/>
        </w:rPr>
        <w:t>可根据</w:t>
      </w:r>
      <w:r w:rsidR="009A6AF1">
        <w:rPr>
          <w:rFonts w:hint="eastAsia"/>
        </w:rPr>
        <w:t xml:space="preserve"> </w:t>
      </w:r>
      <w:r w:rsidR="00DD134E">
        <w:t>__DEBUG_OUTPUT__</w:t>
      </w:r>
      <w:r>
        <w:rPr>
          <w:rFonts w:eastAsiaTheme="minorEastAsia" w:hint="eastAsia"/>
        </w:rPr>
        <w:t>的值来选择获得结果值的方法</w:t>
      </w:r>
      <w:r>
        <w:rPr>
          <w:rFonts w:eastAsiaTheme="minorEastAsia" w:hint="eastAsia"/>
          <w:lang w:eastAsia="zh-CN"/>
        </w:rPr>
        <w:t>。</w:t>
      </w:r>
    </w:p>
    <w:p w:rsidR="00056B4C" w:rsidRDefault="00056B4C" w:rsidP="00DD134E">
      <w:pPr>
        <w:pStyle w:val="nListBuld1"/>
      </w:pPr>
      <w:r>
        <w:t xml:space="preserve">0: </w:t>
      </w:r>
      <w:r w:rsidR="00C17F47">
        <w:rPr>
          <w:rFonts w:ascii="New Gulim" w:eastAsia="New Gulim" w:hAnsi="New Gulim" w:cs="New Gulim" w:hint="eastAsia"/>
          <w:lang w:eastAsia="zh-CN"/>
        </w:rPr>
        <w:t>与</w:t>
      </w:r>
      <w:r w:rsidR="00C17F47">
        <w:rPr>
          <w:rFonts w:ascii="New Gulim" w:eastAsiaTheme="minorEastAsia" w:hAnsi="New Gulim" w:cs="New Gulim" w:hint="eastAsia"/>
          <w:lang w:eastAsia="zh-CN"/>
        </w:rPr>
        <w:t>要输出的文件</w:t>
      </w:r>
      <w:r>
        <w:t>/_debug_message.php</w:t>
      </w:r>
      <w:r w:rsidR="00C17F47">
        <w:rPr>
          <w:rFonts w:eastAsiaTheme="minorEastAsia" w:hint="eastAsia"/>
          <w:lang w:eastAsia="zh-CN"/>
        </w:rPr>
        <w:t>连接</w:t>
      </w:r>
    </w:p>
    <w:p w:rsidR="00056B4C" w:rsidRDefault="00056B4C" w:rsidP="00DD134E">
      <w:pPr>
        <w:pStyle w:val="nListBuld1"/>
        <w:rPr>
          <w:lang w:eastAsia="zh-CN"/>
        </w:rPr>
      </w:pPr>
      <w:r>
        <w:rPr>
          <w:lang w:eastAsia="zh-CN"/>
        </w:rPr>
        <w:t xml:space="preserve">1: </w:t>
      </w:r>
      <w:r w:rsidR="00C17F47">
        <w:rPr>
          <w:rFonts w:eastAsiaTheme="minorEastAsia" w:hint="eastAsia"/>
          <w:lang w:eastAsia="zh-CN"/>
        </w:rPr>
        <w:t>在</w:t>
      </w:r>
      <w:r w:rsidR="001516E5">
        <w:rPr>
          <w:rFonts w:hint="eastAsia"/>
          <w:lang w:eastAsia="zh-CN"/>
        </w:rPr>
        <w:t xml:space="preserve">HTML </w:t>
      </w:r>
      <w:r w:rsidR="00C17F47">
        <w:rPr>
          <w:rFonts w:eastAsiaTheme="minorEastAsia" w:hint="eastAsia"/>
          <w:lang w:eastAsia="zh-CN"/>
        </w:rPr>
        <w:t>用评论来说输出</w:t>
      </w:r>
      <w:r>
        <w:rPr>
          <w:lang w:eastAsia="zh-CN"/>
        </w:rPr>
        <w:t>(</w:t>
      </w:r>
      <w:r w:rsidR="00C17F47">
        <w:rPr>
          <w:rFonts w:eastAsiaTheme="minorEastAsia" w:hint="eastAsia"/>
          <w:lang w:eastAsia="zh-CN"/>
        </w:rPr>
        <w:t>回复类型为</w:t>
      </w:r>
      <w:r w:rsidR="001516E5">
        <w:rPr>
          <w:rFonts w:hint="eastAsia"/>
          <w:lang w:eastAsia="zh-CN"/>
        </w:rPr>
        <w:t xml:space="preserve"> </w:t>
      </w:r>
      <w:r>
        <w:rPr>
          <w:lang w:eastAsia="zh-CN"/>
        </w:rPr>
        <w:t>HTML</w:t>
      </w:r>
      <w:r w:rsidR="00C17F47">
        <w:rPr>
          <w:rFonts w:eastAsiaTheme="minorEastAsia" w:hint="eastAsia"/>
          <w:lang w:eastAsia="zh-CN"/>
        </w:rPr>
        <w:t>的情况</w:t>
      </w:r>
      <w:r>
        <w:rPr>
          <w:lang w:eastAsia="zh-CN"/>
        </w:rPr>
        <w:t>)</w:t>
      </w:r>
    </w:p>
    <w:p w:rsidR="00056B4C" w:rsidRDefault="00056B4C" w:rsidP="00DD134E">
      <w:pPr>
        <w:pStyle w:val="nListBuld1"/>
      </w:pPr>
      <w:r>
        <w:t xml:space="preserve">2: </w:t>
      </w:r>
      <w:r w:rsidR="00C17F47">
        <w:rPr>
          <w:rFonts w:eastAsiaTheme="minorEastAsia" w:hint="eastAsia"/>
        </w:rPr>
        <w:t>在</w:t>
      </w:r>
      <w:r>
        <w:t xml:space="preserve">Firebug </w:t>
      </w:r>
      <w:r w:rsidR="00C17F47">
        <w:rPr>
          <w:rFonts w:eastAsiaTheme="minorEastAsia" w:hint="eastAsia"/>
          <w:lang w:eastAsia="zh-CN"/>
        </w:rPr>
        <w:t>console</w:t>
      </w:r>
      <w:r w:rsidR="00C17F47">
        <w:rPr>
          <w:rFonts w:eastAsiaTheme="minorEastAsia" w:hint="eastAsia"/>
          <w:lang w:eastAsia="zh-CN"/>
        </w:rPr>
        <w:t>输出</w:t>
      </w:r>
      <w:r>
        <w:t xml:space="preserve">(PHP &gt;= 5.2.0. Firebug/FirePHP </w:t>
      </w:r>
      <w:r w:rsidR="00850383">
        <w:rPr>
          <w:rFonts w:eastAsia="宋体" w:hint="eastAsia"/>
          <w:lang w:eastAsia="zh-CN"/>
        </w:rPr>
        <w:t>plugin</w:t>
      </w:r>
      <w:r>
        <w:t>)</w:t>
      </w:r>
    </w:p>
    <w:p w:rsidR="00056B4C" w:rsidRDefault="00056B4C" w:rsidP="00321A39">
      <w:pPr>
        <w:pStyle w:val="41"/>
      </w:pPr>
      <w:r>
        <w:t>instance getController(string MODULE_NAME)</w:t>
      </w:r>
    </w:p>
    <w:p w:rsidR="001516E5" w:rsidRDefault="00C17F47" w:rsidP="00056B4C">
      <w:pPr>
        <w:pStyle w:val="nNormal"/>
      </w:pPr>
      <w:r>
        <w:rPr>
          <w:rFonts w:eastAsiaTheme="minorEastAsia" w:hint="eastAsia"/>
          <w:lang w:eastAsia="zh-CN"/>
        </w:rPr>
        <w:t>获取模块的</w:t>
      </w:r>
      <w:r w:rsidR="001516E5">
        <w:rPr>
          <w:rFonts w:hint="eastAsia"/>
        </w:rPr>
        <w:t xml:space="preserve"> </w:t>
      </w:r>
      <w:r w:rsidR="00DB0D9A">
        <w:rPr>
          <w:rFonts w:hint="eastAsia"/>
        </w:rPr>
        <w:t>Controller</w:t>
      </w:r>
      <w:r w:rsidR="001516E5">
        <w:rPr>
          <w:rFonts w:hint="eastAsia"/>
        </w:rPr>
        <w:t xml:space="preserve"> </w:t>
      </w:r>
      <w:r>
        <w:rPr>
          <w:rFonts w:eastAsiaTheme="minorEastAsia" w:hint="eastAsia"/>
          <w:lang w:eastAsia="zh-CN"/>
        </w:rPr>
        <w:t>instance</w:t>
      </w:r>
      <w:r>
        <w:rPr>
          <w:rFonts w:eastAsiaTheme="minorEastAsia" w:hint="eastAsia"/>
          <w:lang w:eastAsia="zh-CN"/>
        </w:rPr>
        <w:t>。</w:t>
      </w:r>
      <w:r w:rsidR="001516E5">
        <w:rPr>
          <w:rFonts w:hint="eastAsia"/>
        </w:rPr>
        <w:t xml:space="preserve"> </w:t>
      </w:r>
    </w:p>
    <w:p w:rsidR="00056B4C" w:rsidRPr="001516E5" w:rsidRDefault="00056B4C" w:rsidP="001516E5">
      <w:pPr>
        <w:pStyle w:val="nCode"/>
      </w:pPr>
      <w:r w:rsidRPr="001516E5">
        <w:t>// If you want to get the document.controller.class instance</w:t>
      </w:r>
    </w:p>
    <w:p w:rsidR="00056B4C" w:rsidRPr="001516E5" w:rsidRDefault="00056B4C" w:rsidP="001516E5">
      <w:pPr>
        <w:pStyle w:val="nCode"/>
      </w:pPr>
      <w:r w:rsidRPr="001516E5">
        <w:t>$oDocumentController = &amp;getController('document');</w:t>
      </w:r>
    </w:p>
    <w:p w:rsidR="00056B4C" w:rsidRDefault="00056B4C" w:rsidP="00321A39">
      <w:pPr>
        <w:pStyle w:val="41"/>
      </w:pPr>
      <w:r>
        <w:t>instance getAdminController(string MODULE_NAME)</w:t>
      </w:r>
    </w:p>
    <w:p w:rsidR="00056B4C" w:rsidRDefault="00C17F47" w:rsidP="00056B4C">
      <w:pPr>
        <w:pStyle w:val="nNormal"/>
      </w:pPr>
      <w:r>
        <w:rPr>
          <w:rFonts w:eastAsiaTheme="minorEastAsia" w:hint="eastAsia"/>
          <w:lang w:eastAsia="zh-CN"/>
        </w:rPr>
        <w:t>获取模块的</w:t>
      </w:r>
      <w:r>
        <w:t xml:space="preserve"> </w:t>
      </w:r>
      <w:r w:rsidR="00056B4C">
        <w:t xml:space="preserve">Admin </w:t>
      </w:r>
      <w:r w:rsidR="001516E5">
        <w:rPr>
          <w:rFonts w:hint="eastAsia"/>
        </w:rPr>
        <w:t>C</w:t>
      </w:r>
      <w:r w:rsidR="00056B4C">
        <w:t xml:space="preserve">ontroller </w:t>
      </w:r>
      <w:r>
        <w:rPr>
          <w:rFonts w:eastAsiaTheme="minorEastAsia" w:hint="eastAsia"/>
          <w:lang w:eastAsia="zh-CN"/>
        </w:rPr>
        <w:t>instance</w:t>
      </w:r>
      <w:r>
        <w:rPr>
          <w:rFonts w:eastAsiaTheme="minorEastAsia" w:hint="eastAsia"/>
          <w:lang w:eastAsia="zh-CN"/>
        </w:rPr>
        <w:t>。</w:t>
      </w:r>
      <w:r w:rsidR="001516E5">
        <w:rPr>
          <w:rFonts w:hint="eastAsia"/>
        </w:rPr>
        <w:t>.</w:t>
      </w:r>
    </w:p>
    <w:p w:rsidR="00056B4C" w:rsidRDefault="00056B4C" w:rsidP="001516E5">
      <w:pPr>
        <w:pStyle w:val="nCode"/>
      </w:pPr>
      <w:r>
        <w:t>// If you want to get the documentAdminController instance</w:t>
      </w:r>
    </w:p>
    <w:p w:rsidR="00056B4C" w:rsidRDefault="00056B4C" w:rsidP="001516E5">
      <w:pPr>
        <w:pStyle w:val="nCode"/>
      </w:pPr>
      <w:r>
        <w:t>$oDocumentAdminController = &amp;getAdminController('document');</w:t>
      </w:r>
    </w:p>
    <w:p w:rsidR="00056B4C" w:rsidRDefault="00056B4C" w:rsidP="00321A39">
      <w:pPr>
        <w:pStyle w:val="41"/>
      </w:pPr>
      <w:r>
        <w:t>instance getView(string MODULE_NAME)</w:t>
      </w:r>
    </w:p>
    <w:p w:rsidR="00056B4C" w:rsidRDefault="00C17F47" w:rsidP="00056B4C">
      <w:pPr>
        <w:pStyle w:val="nNormal"/>
      </w:pPr>
      <w:r>
        <w:rPr>
          <w:rFonts w:eastAsiaTheme="minorEastAsia" w:hint="eastAsia"/>
          <w:lang w:eastAsia="zh-CN"/>
        </w:rPr>
        <w:t>获取模块的</w:t>
      </w:r>
      <w:r w:rsidR="001516E5">
        <w:rPr>
          <w:rFonts w:hint="eastAsia"/>
        </w:rPr>
        <w:t xml:space="preserve"> </w:t>
      </w:r>
      <w:r w:rsidR="00DB0D9A">
        <w:rPr>
          <w:rFonts w:hint="eastAsia"/>
        </w:rPr>
        <w:t>View</w:t>
      </w:r>
      <w:r w:rsidR="001516E5">
        <w:rPr>
          <w:rFonts w:hint="eastAsia"/>
        </w:rPr>
        <w:t xml:space="preserve"> </w:t>
      </w:r>
      <w:r>
        <w:rPr>
          <w:rFonts w:eastAsiaTheme="minorEastAsia" w:hint="eastAsia"/>
          <w:lang w:eastAsia="zh-CN"/>
        </w:rPr>
        <w:t>instance</w:t>
      </w:r>
      <w:r>
        <w:rPr>
          <w:rFonts w:eastAsiaTheme="minorEastAsia" w:hint="eastAsia"/>
          <w:lang w:eastAsia="zh-CN"/>
        </w:rPr>
        <w:t>。</w:t>
      </w:r>
      <w:r w:rsidR="001516E5">
        <w:rPr>
          <w:rFonts w:hint="eastAsia"/>
        </w:rPr>
        <w:t>.</w:t>
      </w:r>
    </w:p>
    <w:p w:rsidR="00056B4C" w:rsidRDefault="00056B4C" w:rsidP="001516E5">
      <w:pPr>
        <w:pStyle w:val="nCode"/>
      </w:pPr>
      <w:r>
        <w:t>// If you want to get the rssView instance</w:t>
      </w:r>
    </w:p>
    <w:p w:rsidR="00056B4C" w:rsidRDefault="00056B4C" w:rsidP="001516E5">
      <w:pPr>
        <w:pStyle w:val="nCode"/>
      </w:pPr>
      <w:r>
        <w:t>$oRssView = &amp;getView('rss');</w:t>
      </w:r>
    </w:p>
    <w:p w:rsidR="00056B4C" w:rsidRDefault="00056B4C" w:rsidP="00321A39">
      <w:pPr>
        <w:pStyle w:val="41"/>
      </w:pPr>
      <w:r>
        <w:t>instance getAdminView(string MODULE_NAME)</w:t>
      </w:r>
    </w:p>
    <w:p w:rsidR="00056B4C" w:rsidRDefault="004844F7" w:rsidP="00056B4C">
      <w:pPr>
        <w:pStyle w:val="nNormal"/>
      </w:pPr>
      <w:r>
        <w:rPr>
          <w:rFonts w:eastAsiaTheme="minorEastAsia" w:hint="eastAsia"/>
        </w:rPr>
        <w:t>获取模块的</w:t>
      </w:r>
      <w:r>
        <w:rPr>
          <w:rFonts w:hint="eastAsia"/>
        </w:rPr>
        <w:t xml:space="preserve"> </w:t>
      </w:r>
      <w:r w:rsidR="00DB0D9A">
        <w:rPr>
          <w:rFonts w:hint="eastAsia"/>
        </w:rPr>
        <w:t xml:space="preserve">Admin View </w:t>
      </w:r>
      <w:r>
        <w:rPr>
          <w:rFonts w:eastAsiaTheme="minorEastAsia" w:hint="eastAsia"/>
          <w:lang w:eastAsia="zh-CN"/>
        </w:rPr>
        <w:t>instance</w:t>
      </w:r>
      <w:r>
        <w:rPr>
          <w:rFonts w:eastAsiaTheme="minorEastAsia" w:hint="eastAsia"/>
          <w:lang w:eastAsia="zh-CN"/>
        </w:rPr>
        <w:t>。</w:t>
      </w:r>
    </w:p>
    <w:p w:rsidR="00056B4C" w:rsidRDefault="00056B4C" w:rsidP="00DB0D9A">
      <w:pPr>
        <w:pStyle w:val="nCode"/>
      </w:pPr>
      <w:r>
        <w:t>// If you want to get the adminAdminView instance</w:t>
      </w:r>
    </w:p>
    <w:p w:rsidR="00056B4C" w:rsidRDefault="00056B4C" w:rsidP="00DB0D9A">
      <w:pPr>
        <w:pStyle w:val="nCode"/>
      </w:pPr>
      <w:r>
        <w:t>$oAdminAdminView = &amp;getAdminView('admin');</w:t>
      </w:r>
    </w:p>
    <w:p w:rsidR="00056B4C" w:rsidRDefault="00056B4C" w:rsidP="00321A39">
      <w:pPr>
        <w:pStyle w:val="41"/>
      </w:pPr>
      <w:r>
        <w:t>instance getModel(string MODULE_NAME)</w:t>
      </w:r>
    </w:p>
    <w:p w:rsidR="00056B4C" w:rsidRPr="004844F7" w:rsidRDefault="004844F7" w:rsidP="00056B4C">
      <w:pPr>
        <w:pStyle w:val="nNormal"/>
        <w:rPr>
          <w:rFonts w:eastAsiaTheme="minorEastAsia"/>
          <w:lang w:eastAsia="zh-CN"/>
        </w:rPr>
      </w:pPr>
      <w:r>
        <w:rPr>
          <w:rFonts w:eastAsiaTheme="minorEastAsia" w:hint="eastAsia"/>
        </w:rPr>
        <w:t>获取模块的</w:t>
      </w:r>
      <w:r>
        <w:rPr>
          <w:rFonts w:hint="eastAsia"/>
        </w:rPr>
        <w:t xml:space="preserve"> </w:t>
      </w:r>
      <w:r w:rsidR="00DB0D9A">
        <w:rPr>
          <w:rFonts w:hint="eastAsia"/>
        </w:rPr>
        <w:t xml:space="preserve">Model </w:t>
      </w:r>
      <w:r>
        <w:rPr>
          <w:rFonts w:eastAsiaTheme="minorEastAsia" w:hint="eastAsia"/>
          <w:lang w:eastAsia="zh-CN"/>
        </w:rPr>
        <w:t>instance</w:t>
      </w:r>
      <w:r>
        <w:rPr>
          <w:rFonts w:eastAsiaTheme="minorEastAsia" w:hint="eastAsia"/>
          <w:lang w:eastAsia="zh-CN"/>
        </w:rPr>
        <w:t>。</w:t>
      </w:r>
    </w:p>
    <w:p w:rsidR="00056B4C" w:rsidRDefault="00056B4C" w:rsidP="00DB0D9A">
      <w:pPr>
        <w:pStyle w:val="nCode"/>
      </w:pPr>
      <w:r>
        <w:t>// If you want to get the documentModel instance</w:t>
      </w:r>
    </w:p>
    <w:p w:rsidR="00056B4C" w:rsidRDefault="00056B4C" w:rsidP="00DB0D9A">
      <w:pPr>
        <w:pStyle w:val="nCode"/>
      </w:pPr>
      <w:r>
        <w:t>$oDocumentModel = &amp;getModel('document');</w:t>
      </w:r>
    </w:p>
    <w:p w:rsidR="00056B4C" w:rsidRDefault="00C77F4F" w:rsidP="00321A39">
      <w:pPr>
        <w:pStyle w:val="41"/>
      </w:pPr>
      <w:r>
        <w:t>instance</w:t>
      </w:r>
      <w:r w:rsidR="00056B4C">
        <w:t xml:space="preserve"> getAdminModel(string MODULE_NAME)</w:t>
      </w:r>
    </w:p>
    <w:p w:rsidR="00056B4C" w:rsidRDefault="004844F7" w:rsidP="00056B4C">
      <w:pPr>
        <w:pStyle w:val="nNormal"/>
      </w:pPr>
      <w:r>
        <w:rPr>
          <w:rFonts w:eastAsiaTheme="minorEastAsia" w:hint="eastAsia"/>
        </w:rPr>
        <w:t>获取模块的</w:t>
      </w:r>
      <w:r>
        <w:rPr>
          <w:rFonts w:hint="eastAsia"/>
        </w:rPr>
        <w:t xml:space="preserve"> </w:t>
      </w:r>
      <w:r w:rsidR="00DB0D9A">
        <w:rPr>
          <w:rFonts w:hint="eastAsia"/>
        </w:rPr>
        <w:t xml:space="preserve">Admin Model </w:t>
      </w:r>
      <w:r>
        <w:rPr>
          <w:rFonts w:eastAsiaTheme="minorEastAsia" w:hint="eastAsia"/>
          <w:lang w:eastAsia="zh-CN"/>
        </w:rPr>
        <w:t>instance</w:t>
      </w:r>
      <w:r>
        <w:rPr>
          <w:rFonts w:eastAsiaTheme="minorEastAsia" w:hint="eastAsia"/>
          <w:lang w:eastAsia="zh-CN"/>
        </w:rPr>
        <w:t>。</w:t>
      </w:r>
      <w:r w:rsidR="00DB0D9A">
        <w:rPr>
          <w:rFonts w:hint="eastAsia"/>
        </w:rPr>
        <w:t xml:space="preserve"> </w:t>
      </w:r>
    </w:p>
    <w:p w:rsidR="00056B4C" w:rsidRDefault="00056B4C" w:rsidP="00DB0D9A">
      <w:pPr>
        <w:pStyle w:val="nCode"/>
      </w:pPr>
      <w:r>
        <w:t>// If you want to get the documentAdminModel instance</w:t>
      </w:r>
    </w:p>
    <w:p w:rsidR="00056B4C" w:rsidRDefault="00056B4C" w:rsidP="00DB0D9A">
      <w:pPr>
        <w:pStyle w:val="nCode"/>
      </w:pPr>
      <w:r>
        <w:lastRenderedPageBreak/>
        <w:t>$oDocumentAdminModel = &amp;getAdminModel('document');</w:t>
      </w:r>
    </w:p>
    <w:p w:rsidR="00056B4C" w:rsidRDefault="00056B4C" w:rsidP="00321A39">
      <w:pPr>
        <w:pStyle w:val="41"/>
      </w:pPr>
      <w:r>
        <w:t>instance getAPI(string MODULE_NAME)</w:t>
      </w:r>
    </w:p>
    <w:p w:rsidR="00056B4C" w:rsidRDefault="004844F7" w:rsidP="00056B4C">
      <w:pPr>
        <w:pStyle w:val="nNormal"/>
      </w:pPr>
      <w:r>
        <w:rPr>
          <w:rFonts w:eastAsiaTheme="minorEastAsia" w:hint="eastAsia"/>
        </w:rPr>
        <w:t>获取模块的</w:t>
      </w:r>
      <w:r w:rsidR="00DB0D9A">
        <w:rPr>
          <w:rFonts w:hint="eastAsia"/>
        </w:rPr>
        <w:t xml:space="preserve"> API </w:t>
      </w:r>
      <w:r>
        <w:rPr>
          <w:rFonts w:eastAsiaTheme="minorEastAsia" w:hint="eastAsia"/>
          <w:lang w:eastAsia="zh-CN"/>
        </w:rPr>
        <w:t>instance</w:t>
      </w:r>
      <w:r>
        <w:rPr>
          <w:rFonts w:eastAsiaTheme="minorEastAsia" w:hint="eastAsia"/>
          <w:lang w:eastAsia="zh-CN"/>
        </w:rPr>
        <w:t>。</w:t>
      </w:r>
    </w:p>
    <w:p w:rsidR="00056B4C" w:rsidRDefault="00056B4C" w:rsidP="00DB0D9A">
      <w:pPr>
        <w:pStyle w:val="nCode"/>
      </w:pPr>
      <w:r>
        <w:t>// If you want to get the boardAPI instance</w:t>
      </w:r>
    </w:p>
    <w:p w:rsidR="00056B4C" w:rsidRDefault="00056B4C" w:rsidP="00DB0D9A">
      <w:pPr>
        <w:pStyle w:val="nCode"/>
      </w:pPr>
      <w:r>
        <w:t>$oBoardAPI = &amp;getAPI('board');</w:t>
      </w:r>
    </w:p>
    <w:p w:rsidR="00056B4C" w:rsidRDefault="00056B4C" w:rsidP="00321A39">
      <w:pPr>
        <w:pStyle w:val="41"/>
      </w:pPr>
      <w:r>
        <w:t>instance getWAP(string MODULE_NAME)</w:t>
      </w:r>
    </w:p>
    <w:p w:rsidR="00056B4C" w:rsidRDefault="004844F7" w:rsidP="00056B4C">
      <w:pPr>
        <w:pStyle w:val="nNormal"/>
      </w:pPr>
      <w:r>
        <w:rPr>
          <w:rFonts w:eastAsiaTheme="minorEastAsia" w:hint="eastAsia"/>
        </w:rPr>
        <w:t>获取模块的</w:t>
      </w:r>
      <w:r w:rsidR="00DB0D9A">
        <w:rPr>
          <w:rFonts w:hint="eastAsia"/>
        </w:rPr>
        <w:t xml:space="preserve"> WAP </w:t>
      </w:r>
      <w:r>
        <w:rPr>
          <w:rFonts w:eastAsiaTheme="minorEastAsia" w:hint="eastAsia"/>
          <w:lang w:eastAsia="zh-CN"/>
        </w:rPr>
        <w:t>instance</w:t>
      </w:r>
      <w:r>
        <w:rPr>
          <w:rFonts w:eastAsiaTheme="minorEastAsia" w:hint="eastAsia"/>
          <w:lang w:eastAsia="zh-CN"/>
        </w:rPr>
        <w:t>。</w:t>
      </w:r>
    </w:p>
    <w:p w:rsidR="00056B4C" w:rsidRDefault="00056B4C" w:rsidP="00DB0D9A">
      <w:pPr>
        <w:pStyle w:val="nCode"/>
      </w:pPr>
      <w:r>
        <w:t>// If you want to get the boardWAP instance</w:t>
      </w:r>
    </w:p>
    <w:p w:rsidR="00056B4C" w:rsidRDefault="00056B4C" w:rsidP="00DB0D9A">
      <w:pPr>
        <w:pStyle w:val="nCode"/>
      </w:pPr>
      <w:r>
        <w:t>$oBoardWAP = &amp;getWAP('board');</w:t>
      </w:r>
    </w:p>
    <w:p w:rsidR="00056B4C" w:rsidRDefault="00056B4C" w:rsidP="00321A39">
      <w:pPr>
        <w:pStyle w:val="41"/>
      </w:pPr>
      <w:r>
        <w:t>instance getClass(string MODULE_NAME)</w:t>
      </w:r>
    </w:p>
    <w:p w:rsidR="00056B4C" w:rsidRDefault="004844F7" w:rsidP="00056B4C">
      <w:pPr>
        <w:pStyle w:val="nNormal"/>
      </w:pPr>
      <w:r>
        <w:rPr>
          <w:rFonts w:eastAsiaTheme="minorEastAsia" w:hint="eastAsia"/>
        </w:rPr>
        <w:t>获取模块的</w:t>
      </w:r>
      <w:r>
        <w:rPr>
          <w:rFonts w:eastAsiaTheme="minorEastAsia" w:hint="eastAsia"/>
          <w:lang w:eastAsia="zh-CN"/>
        </w:rPr>
        <w:t xml:space="preserve"> class instance</w:t>
      </w:r>
      <w:r>
        <w:rPr>
          <w:rFonts w:eastAsiaTheme="minorEastAsia" w:hint="eastAsia"/>
          <w:lang w:eastAsia="zh-CN"/>
        </w:rPr>
        <w:t>。</w:t>
      </w:r>
    </w:p>
    <w:p w:rsidR="00056B4C" w:rsidRDefault="00056B4C" w:rsidP="00DB0D9A">
      <w:pPr>
        <w:pStyle w:val="nCode"/>
      </w:pPr>
      <w:r>
        <w:t>// If you want to get the documentClass instance</w:t>
      </w:r>
    </w:p>
    <w:p w:rsidR="00056B4C" w:rsidRDefault="00056B4C" w:rsidP="00DB0D9A">
      <w:pPr>
        <w:pStyle w:val="nCode"/>
      </w:pPr>
      <w:r>
        <w:t>$oDocumentClass = &amp;getClass('document');</w:t>
      </w:r>
    </w:p>
    <w:p w:rsidR="00056B4C" w:rsidRDefault="00056B4C" w:rsidP="00321A39">
      <w:pPr>
        <w:pStyle w:val="41"/>
      </w:pPr>
      <w:r>
        <w:t>Object executeQuery(string QUERY_ID, stdClass PARAM)</w:t>
      </w:r>
    </w:p>
    <w:p w:rsidR="00056B4C" w:rsidRDefault="004844F7" w:rsidP="00DB0D9A">
      <w:pPr>
        <w:pStyle w:val="nNormal"/>
      </w:pPr>
      <w:r>
        <w:rPr>
          <w:rFonts w:eastAsiaTheme="minorEastAsia" w:hint="eastAsia"/>
          <w:lang w:eastAsia="zh-CN"/>
        </w:rPr>
        <w:t>执行</w:t>
      </w:r>
      <w:r w:rsidR="00DB0D9A">
        <w:rPr>
          <w:rFonts w:hint="eastAsia"/>
        </w:rPr>
        <w:t xml:space="preserve">XML </w:t>
      </w:r>
      <w:r>
        <w:rPr>
          <w:rFonts w:eastAsiaTheme="minorEastAsia" w:hint="eastAsia"/>
          <w:lang w:eastAsia="zh-CN"/>
        </w:rPr>
        <w:t>query</w:t>
      </w:r>
      <w:r>
        <w:rPr>
          <w:rFonts w:eastAsiaTheme="minorEastAsia" w:hint="eastAsia"/>
          <w:lang w:eastAsia="zh-CN"/>
        </w:rPr>
        <w:t>。结果数据返还给</w:t>
      </w:r>
      <w:r w:rsidR="00DB0D9A" w:rsidRPr="00EF2D2A">
        <w:rPr>
          <w:rFonts w:hint="eastAsia"/>
          <w:lang w:eastAsia="zh-CN"/>
        </w:rPr>
        <w:t xml:space="preserve"> </w:t>
      </w:r>
      <w:r w:rsidR="006044A2" w:rsidRPr="00EF2D2A">
        <w:rPr>
          <w:rFonts w:hint="eastAsia"/>
          <w:lang w:eastAsia="zh-CN"/>
        </w:rPr>
        <w:t>Object</w:t>
      </w:r>
      <w:r w:rsidR="00EF2D2A" w:rsidRPr="00EF2D2A">
        <w:rPr>
          <w:rFonts w:hint="eastAsia"/>
          <w:lang w:eastAsia="zh-CN"/>
        </w:rPr>
        <w:t xml:space="preserve"> </w:t>
      </w:r>
      <w:r>
        <w:rPr>
          <w:rFonts w:eastAsiaTheme="minorEastAsia" w:hint="eastAsia"/>
          <w:lang w:eastAsia="zh-CN"/>
        </w:rPr>
        <w:t>class</w:t>
      </w:r>
      <w:r>
        <w:rPr>
          <w:rFonts w:eastAsiaTheme="minorEastAsia" w:hint="eastAsia"/>
          <w:lang w:eastAsia="zh-CN"/>
        </w:rPr>
        <w:t>的</w:t>
      </w:r>
      <w:r>
        <w:rPr>
          <w:rFonts w:eastAsiaTheme="minorEastAsia" w:hint="eastAsia"/>
          <w:lang w:eastAsia="zh-CN"/>
        </w:rPr>
        <w:t xml:space="preserve"> instance</w:t>
      </w:r>
      <w:r>
        <w:rPr>
          <w:rFonts w:eastAsiaTheme="minorEastAsia" w:hint="eastAsia"/>
          <w:lang w:eastAsia="zh-CN"/>
        </w:rPr>
        <w:t>。</w:t>
      </w:r>
      <w:r w:rsidR="00DB0D9A">
        <w:rPr>
          <w:rFonts w:hint="eastAsia"/>
          <w:lang w:eastAsia="zh-CN"/>
        </w:rPr>
        <w:t xml:space="preserve"> </w:t>
      </w:r>
      <w:r w:rsidR="00056B4C">
        <w:t>Object::toBool()</w:t>
      </w:r>
      <w:r>
        <w:rPr>
          <w:rFonts w:ascii="New Gulim" w:eastAsia="New Gulim" w:hAnsi="New Gulim" w:cs="New Gulim" w:hint="eastAsia"/>
        </w:rPr>
        <w:t>为</w:t>
      </w:r>
      <w:r w:rsidR="00056B4C">
        <w:t xml:space="preserve"> FALSE</w:t>
      </w:r>
      <w:r>
        <w:rPr>
          <w:rFonts w:ascii="New Gulim" w:eastAsia="New Gulim" w:hAnsi="New Gulim" w:cs="New Gulim" w:hint="eastAsia"/>
        </w:rPr>
        <w:t>时</w:t>
      </w:r>
      <w:r>
        <w:rPr>
          <w:rFonts w:ascii="New Gulim" w:eastAsiaTheme="minorEastAsia" w:hAnsi="New Gulim" w:cs="New Gulim" w:hint="eastAsia"/>
        </w:rPr>
        <w:t>表示</w:t>
      </w:r>
      <w:r>
        <w:rPr>
          <w:rFonts w:ascii="New Gulim" w:eastAsiaTheme="minorEastAsia" w:hAnsi="New Gulim" w:cs="New Gulim" w:hint="eastAsia"/>
        </w:rPr>
        <w:t xml:space="preserve">query </w:t>
      </w:r>
      <w:r>
        <w:rPr>
          <w:rFonts w:ascii="New Gulim" w:eastAsiaTheme="minorEastAsia" w:hAnsi="New Gulim" w:cs="New Gulim" w:hint="eastAsia"/>
        </w:rPr>
        <w:t>失败</w:t>
      </w:r>
      <w:r>
        <w:rPr>
          <w:rFonts w:eastAsiaTheme="minorEastAsia" w:hint="eastAsia"/>
        </w:rPr>
        <w:t>，</w:t>
      </w:r>
      <w:r w:rsidR="00DB0D9A">
        <w:rPr>
          <w:rFonts w:hint="eastAsia"/>
        </w:rPr>
        <w:t xml:space="preserve"> </w:t>
      </w:r>
      <w:r w:rsidR="00056B4C">
        <w:t>TRUE</w:t>
      </w:r>
      <w:r>
        <w:rPr>
          <w:rFonts w:ascii="New Gulim" w:eastAsia="New Gulim" w:hAnsi="New Gulim" w:cs="New Gulim" w:hint="eastAsia"/>
          <w:lang w:eastAsia="zh-CN"/>
        </w:rPr>
        <w:t>时</w:t>
      </w:r>
      <w:r>
        <w:rPr>
          <w:rFonts w:ascii="New Gulim" w:eastAsiaTheme="minorEastAsia" w:hAnsi="New Gulim" w:cs="New Gulim" w:hint="eastAsia"/>
          <w:lang w:eastAsia="zh-CN"/>
        </w:rPr>
        <w:t>则表示</w:t>
      </w:r>
      <w:r>
        <w:rPr>
          <w:rFonts w:ascii="New Gulim" w:eastAsiaTheme="minorEastAsia" w:hAnsi="New Gulim" w:cs="New Gulim" w:hint="eastAsia"/>
          <w:lang w:eastAsia="zh-CN"/>
        </w:rPr>
        <w:t>query</w:t>
      </w:r>
      <w:r>
        <w:rPr>
          <w:rFonts w:ascii="New Gulim" w:eastAsiaTheme="minorEastAsia" w:hAnsi="New Gulim" w:cs="New Gulim" w:hint="eastAsia"/>
          <w:lang w:eastAsia="zh-CN"/>
        </w:rPr>
        <w:t>正常执行。</w:t>
      </w:r>
      <w:r w:rsidR="00C821A5">
        <w:rPr>
          <w:rFonts w:hint="eastAsia"/>
        </w:rPr>
        <w:t xml:space="preserve"> </w:t>
      </w:r>
    </w:p>
    <w:p w:rsidR="00056B4C" w:rsidRPr="004844F7" w:rsidRDefault="004844F7" w:rsidP="00056B4C">
      <w:pPr>
        <w:pStyle w:val="nNormal"/>
        <w:rPr>
          <w:rFonts w:eastAsiaTheme="minorEastAsia"/>
          <w:lang w:eastAsia="zh-CN"/>
        </w:rPr>
      </w:pPr>
      <w:r>
        <w:t>S</w:t>
      </w:r>
      <w:r w:rsidR="00C821A5">
        <w:rPr>
          <w:rFonts w:hint="eastAsia"/>
        </w:rPr>
        <w:t>elect</w:t>
      </w:r>
      <w:r>
        <w:rPr>
          <w:rFonts w:eastAsiaTheme="minorEastAsia" w:hint="eastAsia"/>
        </w:rPr>
        <w:t>语句的结果数据由</w:t>
      </w:r>
      <w:r w:rsidR="00C821A5">
        <w:rPr>
          <w:rFonts w:hint="eastAsia"/>
        </w:rPr>
        <w:t xml:space="preserve"> </w:t>
      </w:r>
      <w:r w:rsidR="00056B4C">
        <w:t xml:space="preserve">Object::data </w:t>
      </w:r>
      <w:r>
        <w:rPr>
          <w:rFonts w:eastAsiaTheme="minorEastAsia" w:hint="eastAsia"/>
        </w:rPr>
        <w:t>变量返还给体系</w:t>
      </w:r>
      <w:r>
        <w:rPr>
          <w:rFonts w:eastAsiaTheme="minorEastAsia" w:hint="eastAsia"/>
          <w:lang w:eastAsia="zh-CN"/>
        </w:rPr>
        <w:t>。</w:t>
      </w:r>
    </w:p>
    <w:p w:rsidR="00056B4C" w:rsidRDefault="00056B4C" w:rsidP="00321A39">
      <w:pPr>
        <w:pStyle w:val="41"/>
        <w:rPr>
          <w:lang w:eastAsia="zh-CN"/>
        </w:rPr>
      </w:pPr>
      <w:r>
        <w:rPr>
          <w:lang w:eastAsia="zh-CN"/>
        </w:rPr>
        <w:t>Object executeQueryArray(string QUERY_ID, stdClass PARAM)</w:t>
      </w:r>
    </w:p>
    <w:p w:rsidR="00C821A5" w:rsidRPr="00057D0F" w:rsidRDefault="00057D0F" w:rsidP="00056B4C">
      <w:pPr>
        <w:pStyle w:val="nNormal"/>
        <w:rPr>
          <w:rFonts w:eastAsiaTheme="minorEastAsia"/>
          <w:lang w:eastAsia="zh-CN"/>
        </w:rPr>
      </w:pPr>
      <w:r>
        <w:rPr>
          <w:rFonts w:eastAsiaTheme="minorEastAsia" w:hint="eastAsia"/>
        </w:rPr>
        <w:t>虽然是执行与</w:t>
      </w:r>
      <w:r w:rsidR="00056B4C">
        <w:t>executeQuery()</w:t>
      </w:r>
      <w:r>
        <w:rPr>
          <w:rFonts w:eastAsiaTheme="minorEastAsia" w:hint="eastAsia"/>
        </w:rPr>
        <w:t>一样的功能，但是</w:t>
      </w:r>
      <w:r w:rsidR="00056B4C">
        <w:t xml:space="preserve"> </w:t>
      </w:r>
      <w:r w:rsidR="00C821A5">
        <w:t>Object:data</w:t>
      </w:r>
      <w:r w:rsidR="00C821A5">
        <w:rPr>
          <w:rFonts w:hint="eastAsia"/>
        </w:rPr>
        <w:t xml:space="preserve"> </w:t>
      </w:r>
      <w:r>
        <w:rPr>
          <w:rFonts w:eastAsiaTheme="minorEastAsia" w:hint="eastAsia"/>
          <w:lang w:eastAsia="zh-CN"/>
        </w:rPr>
        <w:t>变量的结果就算是一行也用数组来返还。</w:t>
      </w:r>
      <w:r w:rsidR="00C821A5">
        <w:rPr>
          <w:rFonts w:hint="eastAsia"/>
        </w:rPr>
        <w:t xml:space="preserve"> </w:t>
      </w:r>
    </w:p>
    <w:p w:rsidR="00056B4C" w:rsidRDefault="00056B4C" w:rsidP="00321A39">
      <w:pPr>
        <w:pStyle w:val="41"/>
      </w:pPr>
      <w:r>
        <w:t>int getNextSequence()</w:t>
      </w:r>
    </w:p>
    <w:p w:rsidR="00056B4C" w:rsidRDefault="00057D0F" w:rsidP="00056B4C">
      <w:pPr>
        <w:pStyle w:val="nNormal"/>
      </w:pPr>
      <w:r>
        <w:rPr>
          <w:rFonts w:eastAsiaTheme="minorEastAsia" w:hint="eastAsia"/>
          <w:lang w:eastAsia="zh-CN"/>
        </w:rPr>
        <w:t>获取以下的</w:t>
      </w:r>
      <w:r>
        <w:rPr>
          <w:rFonts w:eastAsiaTheme="minorEastAsia" w:hint="eastAsia"/>
          <w:lang w:eastAsia="zh-CN"/>
        </w:rPr>
        <w:t>sequence</w:t>
      </w:r>
      <w:r>
        <w:rPr>
          <w:rFonts w:eastAsiaTheme="minorEastAsia" w:hint="eastAsia"/>
          <w:lang w:eastAsia="zh-CN"/>
        </w:rPr>
        <w:t>编号。</w:t>
      </w:r>
      <w:r w:rsidR="00C821A5">
        <w:rPr>
          <w:rFonts w:hint="eastAsia"/>
        </w:rPr>
        <w:t xml:space="preserve"> </w:t>
      </w:r>
    </w:p>
    <w:p w:rsidR="00C821A5" w:rsidRPr="008F052A" w:rsidRDefault="00C821A5" w:rsidP="00056B4C">
      <w:pPr>
        <w:pStyle w:val="nNormal"/>
        <w:rPr>
          <w:lang w:eastAsia="zh-CN"/>
        </w:rPr>
      </w:pPr>
      <w:r>
        <w:rPr>
          <w:rFonts w:hint="eastAsia"/>
        </w:rPr>
        <w:t>XE</w:t>
      </w:r>
      <w:r w:rsidR="00057D0F">
        <w:rPr>
          <w:rFonts w:eastAsiaTheme="minorEastAsia" w:hint="eastAsia"/>
          <w:lang w:eastAsia="zh-CN"/>
        </w:rPr>
        <w:t>内部使用的是一个</w:t>
      </w:r>
      <w:r w:rsidR="00057D0F">
        <w:rPr>
          <w:rFonts w:eastAsiaTheme="minorEastAsia" w:hint="eastAsia"/>
          <w:lang w:eastAsia="zh-CN"/>
        </w:rPr>
        <w:t>sequence</w:t>
      </w:r>
      <w:r>
        <w:rPr>
          <w:rFonts w:hint="eastAsia"/>
        </w:rPr>
        <w:t xml:space="preserve"> </w:t>
      </w:r>
      <w:r w:rsidR="00057D0F">
        <w:rPr>
          <w:rFonts w:eastAsiaTheme="minorEastAsia" w:hint="eastAsia"/>
          <w:lang w:eastAsia="zh-CN"/>
        </w:rPr>
        <w:t>，</w:t>
      </w:r>
      <w:r>
        <w:rPr>
          <w:rFonts w:hint="eastAsia"/>
        </w:rPr>
        <w:t xml:space="preserve"> </w:t>
      </w:r>
      <w:r w:rsidR="00057D0F">
        <w:rPr>
          <w:rFonts w:eastAsiaTheme="minorEastAsia" w:hint="eastAsia"/>
          <w:lang w:eastAsia="zh-CN"/>
        </w:rPr>
        <w:t>像</w:t>
      </w:r>
      <w:r>
        <w:t>member_srl, module_srl</w:t>
      </w:r>
      <w:r>
        <w:rPr>
          <w:rFonts w:hint="eastAsia"/>
        </w:rPr>
        <w:t>,</w:t>
      </w:r>
      <w:r>
        <w:t xml:space="preserve"> document_srl</w:t>
      </w:r>
      <w:r>
        <w:rPr>
          <w:rFonts w:hint="eastAsia"/>
        </w:rPr>
        <w:t xml:space="preserve"> </w:t>
      </w:r>
      <w:r w:rsidR="00057D0F">
        <w:rPr>
          <w:rFonts w:eastAsiaTheme="minorEastAsia" w:hint="eastAsia"/>
          <w:lang w:eastAsia="zh-CN"/>
        </w:rPr>
        <w:t>的所有</w:t>
      </w:r>
      <w:r>
        <w:rPr>
          <w:rFonts w:hint="eastAsia"/>
        </w:rPr>
        <w:t xml:space="preserve"> </w:t>
      </w:r>
      <w:r w:rsidR="00FA17B4">
        <w:rPr>
          <w:rFonts w:hint="eastAsia"/>
        </w:rPr>
        <w:t>primary_key</w:t>
      </w:r>
      <w:r w:rsidR="00057D0F">
        <w:rPr>
          <w:rFonts w:eastAsiaTheme="minorEastAsia" w:hint="eastAsia"/>
          <w:lang w:eastAsia="zh-CN"/>
        </w:rPr>
        <w:t>都是使用这个函数来设置的。即，</w:t>
      </w:r>
      <w:r w:rsidR="00FA17B4" w:rsidRPr="00EF2D2A">
        <w:rPr>
          <w:rFonts w:hint="eastAsia"/>
          <w:lang w:eastAsia="zh-CN"/>
        </w:rPr>
        <w:t xml:space="preserve"> </w:t>
      </w:r>
      <w:r w:rsidR="00057D0F">
        <w:rPr>
          <w:rFonts w:eastAsiaTheme="minorEastAsia" w:hint="eastAsia"/>
          <w:lang w:eastAsia="zh-CN"/>
        </w:rPr>
        <w:t>不是在</w:t>
      </w:r>
      <w:r w:rsidR="00FA17B4" w:rsidRPr="00EF2D2A">
        <w:rPr>
          <w:rFonts w:hint="eastAsia"/>
          <w:lang w:eastAsia="zh-CN"/>
        </w:rPr>
        <w:t>[DB</w:t>
      </w:r>
      <w:r w:rsidR="00057D0F">
        <w:rPr>
          <w:rFonts w:eastAsiaTheme="minorEastAsia" w:hint="eastAsia"/>
          <w:lang w:eastAsia="zh-CN"/>
        </w:rPr>
        <w:t>flag</w:t>
      </w:r>
      <w:r w:rsidR="00FA17B4" w:rsidRPr="00EF2D2A">
        <w:rPr>
          <w:rFonts w:hint="eastAsia"/>
          <w:lang w:eastAsia="zh-CN"/>
        </w:rPr>
        <w:t>]_documents</w:t>
      </w:r>
      <w:r w:rsidR="00EF2D2A" w:rsidRPr="00EF2D2A">
        <w:rPr>
          <w:rFonts w:hint="eastAsia"/>
          <w:lang w:eastAsia="zh-CN"/>
        </w:rPr>
        <w:t xml:space="preserve"> </w:t>
      </w:r>
      <w:r w:rsidR="00057D0F">
        <w:rPr>
          <w:rFonts w:eastAsiaTheme="minorEastAsia" w:hint="eastAsia"/>
          <w:lang w:eastAsia="zh-CN"/>
        </w:rPr>
        <w:t>table</w:t>
      </w:r>
      <w:r w:rsidR="00057D0F">
        <w:rPr>
          <w:rFonts w:eastAsiaTheme="minorEastAsia" w:hint="eastAsia"/>
          <w:lang w:eastAsia="zh-CN"/>
        </w:rPr>
        <w:t>上一个一个的增加</w:t>
      </w:r>
      <w:r w:rsidR="00FA17B4" w:rsidRPr="00EF2D2A">
        <w:rPr>
          <w:rFonts w:hint="eastAsia"/>
          <w:lang w:eastAsia="zh-CN"/>
        </w:rPr>
        <w:t xml:space="preserve"> document_srl</w:t>
      </w:r>
      <w:r w:rsidR="00057D0F">
        <w:rPr>
          <w:rFonts w:eastAsiaTheme="minorEastAsia" w:hint="eastAsia"/>
          <w:lang w:eastAsia="zh-CN"/>
        </w:rPr>
        <w:t xml:space="preserve"> </w:t>
      </w:r>
      <w:r w:rsidR="00FA17B4" w:rsidRPr="00EF2D2A">
        <w:rPr>
          <w:rFonts w:hint="eastAsia"/>
          <w:lang w:eastAsia="zh-CN"/>
        </w:rPr>
        <w:t>(auto increment)</w:t>
      </w:r>
      <w:r w:rsidR="00057D0F">
        <w:rPr>
          <w:rFonts w:eastAsiaTheme="minorEastAsia" w:hint="eastAsia"/>
          <w:lang w:eastAsia="zh-CN"/>
        </w:rPr>
        <w:t>，而是使用这个</w:t>
      </w:r>
      <w:r w:rsidR="00057D0F">
        <w:rPr>
          <w:rFonts w:eastAsiaTheme="minorEastAsia" w:hint="eastAsia"/>
          <w:lang w:eastAsia="zh-CN"/>
        </w:rPr>
        <w:t>sequence</w:t>
      </w:r>
      <w:r w:rsidR="00057D0F">
        <w:rPr>
          <w:rFonts w:eastAsiaTheme="minorEastAsia" w:hint="eastAsia"/>
          <w:lang w:eastAsia="zh-CN"/>
        </w:rPr>
        <w:t>编号。</w:t>
      </w:r>
      <w:r w:rsidR="00FA17B4">
        <w:rPr>
          <w:rFonts w:hint="eastAsia"/>
          <w:lang w:eastAsia="zh-CN"/>
        </w:rPr>
        <w:t xml:space="preserve"> </w:t>
      </w:r>
    </w:p>
    <w:p w:rsidR="00056B4C" w:rsidRDefault="00056B4C" w:rsidP="00321A39">
      <w:pPr>
        <w:pStyle w:val="41"/>
        <w:rPr>
          <w:lang w:eastAsia="zh-CN"/>
        </w:rPr>
      </w:pPr>
      <w:r>
        <w:rPr>
          <w:lang w:eastAsia="zh-CN"/>
        </w:rPr>
        <w:t>string getUrl(['',] string KEY, string VALUE [,string KEY, string VALUE ...])</w:t>
      </w:r>
    </w:p>
    <w:p w:rsidR="00056B4C" w:rsidRPr="00057D0F" w:rsidRDefault="00057D0F" w:rsidP="00056B4C">
      <w:pPr>
        <w:pStyle w:val="nNormal"/>
        <w:rPr>
          <w:rFonts w:eastAsiaTheme="minorEastAsia"/>
          <w:lang w:eastAsia="zh-CN"/>
        </w:rPr>
      </w:pPr>
      <w:r>
        <w:rPr>
          <w:rFonts w:eastAsiaTheme="minorEastAsia" w:hint="eastAsia"/>
          <w:lang w:eastAsia="zh-CN"/>
        </w:rPr>
        <w:t>生成</w:t>
      </w:r>
      <w:r w:rsidR="00C821A5">
        <w:rPr>
          <w:rFonts w:hint="eastAsia"/>
          <w:lang w:eastAsia="zh-CN"/>
        </w:rPr>
        <w:t>URL</w:t>
      </w:r>
    </w:p>
    <w:p w:rsidR="00FA17B4" w:rsidRPr="00850103" w:rsidRDefault="006044A2" w:rsidP="00EF2D2A">
      <w:pPr>
        <w:pStyle w:val="nNormal"/>
        <w:rPr>
          <w:rFonts w:eastAsiaTheme="minorEastAsia"/>
          <w:lang w:eastAsia="zh-CN"/>
        </w:rPr>
      </w:pPr>
      <w:r w:rsidRPr="006044A2">
        <w:rPr>
          <w:rFonts w:hint="eastAsia"/>
          <w:lang w:eastAsia="zh-CN"/>
        </w:rPr>
        <w:t>XE</w:t>
      </w:r>
      <w:r w:rsidR="00850103">
        <w:rPr>
          <w:rFonts w:ascii="New Gulim" w:eastAsiaTheme="minorEastAsia" w:hAnsi="New Gulim" w:cs="New Gulim" w:hint="eastAsia"/>
          <w:lang w:eastAsia="zh-CN"/>
        </w:rPr>
        <w:t>在</w:t>
      </w:r>
      <w:r w:rsidR="00057D0F">
        <w:rPr>
          <w:rFonts w:ascii="New Gulim" w:eastAsiaTheme="minorEastAsia" w:hAnsi="New Gulim" w:cs="New Gulim" w:hint="eastAsia"/>
          <w:lang w:eastAsia="zh-CN"/>
        </w:rPr>
        <w:t>当前请求的</w:t>
      </w:r>
      <w:r w:rsidR="00850103">
        <w:rPr>
          <w:rFonts w:ascii="New Gulim" w:eastAsiaTheme="minorEastAsia" w:hAnsi="New Gulim" w:cs="New Gulim" w:hint="eastAsia"/>
          <w:lang w:eastAsia="zh-CN"/>
        </w:rPr>
        <w:t>URL</w:t>
      </w:r>
      <w:r w:rsidR="00850103">
        <w:rPr>
          <w:rFonts w:ascii="New Gulim" w:eastAsiaTheme="minorEastAsia" w:hAnsi="New Gulim" w:cs="New Gulim" w:hint="eastAsia"/>
          <w:lang w:eastAsia="zh-CN"/>
        </w:rPr>
        <w:t>上将所得到的参数值更改后会</w:t>
      </w:r>
      <w:r w:rsidR="00850383">
        <w:rPr>
          <w:rFonts w:eastAsia="宋体" w:hint="eastAsia"/>
          <w:lang w:eastAsia="zh-CN"/>
        </w:rPr>
        <w:t>返回</w:t>
      </w:r>
      <w:r w:rsidR="00850103">
        <w:rPr>
          <w:rFonts w:ascii="New Gulim" w:eastAsiaTheme="minorEastAsia" w:hAnsi="New Gulim" w:cs="New Gulim" w:hint="eastAsia"/>
          <w:lang w:eastAsia="zh-CN"/>
        </w:rPr>
        <w:t>新的</w:t>
      </w:r>
      <w:r w:rsidR="00850103">
        <w:rPr>
          <w:rFonts w:ascii="New Gulim" w:eastAsiaTheme="minorEastAsia" w:hAnsi="New Gulim" w:cs="New Gulim" w:hint="eastAsia"/>
          <w:lang w:eastAsia="zh-CN"/>
        </w:rPr>
        <w:t>URL</w:t>
      </w:r>
      <w:r w:rsidR="00850103">
        <w:rPr>
          <w:rFonts w:ascii="New Gulim" w:eastAsiaTheme="minorEastAsia" w:hAnsi="New Gulim" w:cs="New Gulim" w:hint="eastAsia"/>
          <w:lang w:eastAsia="zh-CN"/>
        </w:rPr>
        <w:t>。如果第一个参数为</w:t>
      </w:r>
      <w:r w:rsidR="00850383">
        <w:rPr>
          <w:rFonts w:eastAsia="宋体"/>
          <w:lang w:eastAsia="zh-CN"/>
        </w:rPr>
        <w:t>‘’</w:t>
      </w:r>
      <w:r w:rsidR="00850383">
        <w:rPr>
          <w:rFonts w:eastAsia="宋体" w:hint="eastAsia"/>
          <w:lang w:eastAsia="zh-CN"/>
        </w:rPr>
        <w:t xml:space="preserve"> (</w:t>
      </w:r>
      <w:r w:rsidR="00850383">
        <w:rPr>
          <w:rFonts w:eastAsia="宋体" w:hint="eastAsia"/>
          <w:lang w:eastAsia="zh-CN"/>
        </w:rPr>
        <w:t>空值</w:t>
      </w:r>
      <w:r w:rsidR="00850383">
        <w:rPr>
          <w:rFonts w:eastAsia="宋体" w:hint="eastAsia"/>
          <w:lang w:eastAsia="zh-CN"/>
        </w:rPr>
        <w:t>)</w:t>
      </w:r>
      <w:r w:rsidR="00850383">
        <w:rPr>
          <w:rFonts w:eastAsia="宋体" w:hint="eastAsia"/>
          <w:lang w:eastAsia="zh-CN"/>
        </w:rPr>
        <w:t>，则</w:t>
      </w:r>
      <w:r w:rsidR="00850383">
        <w:rPr>
          <w:rFonts w:eastAsia="宋体" w:hint="eastAsia"/>
          <w:lang w:eastAsia="zh-CN"/>
        </w:rPr>
        <w:t>XE</w:t>
      </w:r>
      <w:r w:rsidR="00850383">
        <w:rPr>
          <w:rFonts w:eastAsia="宋体" w:hint="eastAsia"/>
          <w:lang w:eastAsia="zh-CN"/>
        </w:rPr>
        <w:t>按给定的参数来生成新的</w:t>
      </w:r>
      <w:r w:rsidR="00850383">
        <w:rPr>
          <w:rFonts w:eastAsia="宋体" w:hint="eastAsia"/>
          <w:lang w:eastAsia="zh-CN"/>
        </w:rPr>
        <w:t>URL</w:t>
      </w:r>
      <w:r w:rsidR="00850103">
        <w:rPr>
          <w:rFonts w:eastAsiaTheme="minorEastAsia" w:hint="eastAsia"/>
          <w:lang w:eastAsia="zh-CN"/>
        </w:rPr>
        <w:t>。</w:t>
      </w:r>
    </w:p>
    <w:p w:rsidR="00761702" w:rsidRDefault="00761702" w:rsidP="00761702">
      <w:pPr>
        <w:pStyle w:val="nCode"/>
      </w:pPr>
      <w:r>
        <w:t xml:space="preserve">// </w:t>
      </w:r>
      <w:r>
        <w:rPr>
          <w:rFonts w:hint="eastAsia"/>
        </w:rPr>
        <w:t xml:space="preserve">domain : </w:t>
      </w:r>
      <w:r w:rsidRPr="00D0318D">
        <w:rPr>
          <w:rFonts w:hint="eastAsia"/>
        </w:rPr>
        <w:t>www.example.com</w:t>
      </w:r>
    </w:p>
    <w:p w:rsidR="00761702" w:rsidRDefault="00761702" w:rsidP="00761702">
      <w:pPr>
        <w:pStyle w:val="nCode"/>
      </w:pPr>
      <w:r>
        <w:rPr>
          <w:rFonts w:hint="eastAsia"/>
        </w:rPr>
        <w:t>// xe install path : /xe</w:t>
      </w:r>
    </w:p>
    <w:p w:rsidR="00761702" w:rsidRDefault="00761702" w:rsidP="00761702">
      <w:pPr>
        <w:pStyle w:val="nCode"/>
      </w:pPr>
      <w:r>
        <w:rPr>
          <w:rFonts w:hint="eastAsia"/>
        </w:rPr>
        <w:t>// request url : www.example.com/xe/index.php?module=sample&amp;act=dispSampleAct</w:t>
      </w:r>
    </w:p>
    <w:p w:rsidR="00761702" w:rsidRPr="00D0606F" w:rsidRDefault="00761702" w:rsidP="00761702">
      <w:pPr>
        <w:pStyle w:val="nCode"/>
        <w:rPr>
          <w:rFonts w:eastAsiaTheme="minorEastAsia"/>
          <w:lang w:eastAsia="zh-CN"/>
        </w:rPr>
      </w:pPr>
    </w:p>
    <w:p w:rsidR="00761702" w:rsidRDefault="00761702" w:rsidP="00761702">
      <w:pPr>
        <w:pStyle w:val="nCode"/>
      </w:pPr>
      <w:r>
        <w:rPr>
          <w:rFonts w:hint="eastAsia"/>
        </w:rPr>
        <w:t>$reset_url = getUrl(</w:t>
      </w:r>
      <w:r w:rsidR="00964EB7">
        <w:t>''</w:t>
      </w:r>
      <w:r>
        <w:rPr>
          <w:rFonts w:hint="eastAsia"/>
        </w:rPr>
        <w:t xml:space="preserve">, </w:t>
      </w:r>
      <w:r w:rsidR="00964EB7">
        <w:t>'</w:t>
      </w:r>
      <w:r>
        <w:rPr>
          <w:rFonts w:hint="eastAsia"/>
        </w:rPr>
        <w:t>module</w:t>
      </w:r>
      <w:r w:rsidR="00964EB7">
        <w:t>'</w:t>
      </w:r>
      <w:r>
        <w:rPr>
          <w:rFonts w:hint="eastAsia"/>
        </w:rPr>
        <w:t xml:space="preserve">, </w:t>
      </w:r>
      <w:r w:rsidR="00964EB7">
        <w:t>'</w:t>
      </w:r>
      <w:r>
        <w:rPr>
          <w:rFonts w:hint="eastAsia"/>
        </w:rPr>
        <w:t>reset</w:t>
      </w:r>
      <w:r w:rsidR="00964EB7">
        <w:t>'</w:t>
      </w:r>
      <w:r>
        <w:rPr>
          <w:rFonts w:hint="eastAsia"/>
        </w:rPr>
        <w:t>);</w:t>
      </w:r>
    </w:p>
    <w:p w:rsidR="00761702" w:rsidRDefault="00761702" w:rsidP="00761702">
      <w:pPr>
        <w:pStyle w:val="nCode"/>
      </w:pPr>
      <w:r>
        <w:rPr>
          <w:rFonts w:hint="eastAsia"/>
        </w:rPr>
        <w:t xml:space="preserve">print_r($reset_url); </w:t>
      </w:r>
    </w:p>
    <w:p w:rsidR="00761702" w:rsidRDefault="00761702" w:rsidP="00761702">
      <w:pPr>
        <w:pStyle w:val="nCode"/>
      </w:pPr>
      <w:r>
        <w:rPr>
          <w:rFonts w:hint="eastAsia"/>
        </w:rPr>
        <w:t>// result : /xe/index.php?module=reset</w:t>
      </w:r>
    </w:p>
    <w:p w:rsidR="00761702" w:rsidRDefault="00761702" w:rsidP="00761702">
      <w:pPr>
        <w:pStyle w:val="nCode"/>
      </w:pPr>
    </w:p>
    <w:p w:rsidR="00761702" w:rsidRDefault="00761702" w:rsidP="00761702">
      <w:pPr>
        <w:pStyle w:val="nCode"/>
      </w:pPr>
      <w:r>
        <w:rPr>
          <w:rFonts w:hint="eastAsia"/>
        </w:rPr>
        <w:lastRenderedPageBreak/>
        <w:t>$update_url = getUrl(</w:t>
      </w:r>
      <w:r w:rsidR="00964EB7">
        <w:t>'</w:t>
      </w:r>
      <w:r>
        <w:rPr>
          <w:rFonts w:hint="eastAsia"/>
        </w:rPr>
        <w:t>module</w:t>
      </w:r>
      <w:r w:rsidR="00964EB7">
        <w:t>'</w:t>
      </w:r>
      <w:r>
        <w:rPr>
          <w:rFonts w:hint="eastAsia"/>
        </w:rPr>
        <w:t xml:space="preserve">, </w:t>
      </w:r>
      <w:r w:rsidR="00964EB7">
        <w:t>'</w:t>
      </w:r>
      <w:r>
        <w:rPr>
          <w:rFonts w:hint="eastAsia"/>
        </w:rPr>
        <w:t>update</w:t>
      </w:r>
      <w:r w:rsidR="00964EB7">
        <w:t>'</w:t>
      </w:r>
      <w:r>
        <w:rPr>
          <w:rFonts w:hint="eastAsia"/>
        </w:rPr>
        <w:t>);</w:t>
      </w:r>
    </w:p>
    <w:p w:rsidR="00761702" w:rsidRDefault="00761702" w:rsidP="00761702">
      <w:pPr>
        <w:pStyle w:val="nCode"/>
      </w:pPr>
      <w:r>
        <w:rPr>
          <w:rFonts w:hint="eastAsia"/>
        </w:rPr>
        <w:t>print_r($update_url);</w:t>
      </w:r>
    </w:p>
    <w:p w:rsidR="00761702" w:rsidRDefault="00761702" w:rsidP="00761702">
      <w:pPr>
        <w:pStyle w:val="nCode"/>
      </w:pPr>
      <w:r>
        <w:rPr>
          <w:rFonts w:hint="eastAsia"/>
        </w:rPr>
        <w:t>// resul</w:t>
      </w:r>
      <w:r w:rsidR="00B12F9A">
        <w:rPr>
          <w:rFonts w:hint="eastAsia"/>
        </w:rPr>
        <w:t>t : /xe/index.php?module=update&amp;amp;</w:t>
      </w:r>
      <w:r>
        <w:rPr>
          <w:rFonts w:hint="eastAsia"/>
        </w:rPr>
        <w:t>act=dispSampleAct</w:t>
      </w:r>
    </w:p>
    <w:p w:rsidR="00056B4C" w:rsidRDefault="00056B4C" w:rsidP="00321A39">
      <w:pPr>
        <w:pStyle w:val="41"/>
      </w:pPr>
      <w:r>
        <w:t>string getFullUrl(['',] string KEY, string VALUE [,string KEY, string VALUE ...])</w:t>
      </w:r>
    </w:p>
    <w:p w:rsidR="00056B4C" w:rsidRPr="00850103" w:rsidRDefault="00850103" w:rsidP="00056B4C">
      <w:pPr>
        <w:pStyle w:val="nNormal"/>
        <w:rPr>
          <w:rFonts w:eastAsiaTheme="minorEastAsia"/>
          <w:lang w:eastAsia="zh-CN"/>
        </w:rPr>
      </w:pPr>
      <w:r>
        <w:rPr>
          <w:rFonts w:eastAsiaTheme="minorEastAsia" w:hint="eastAsia"/>
        </w:rPr>
        <w:t>生成以</w:t>
      </w:r>
      <w:r w:rsidR="009000B8">
        <w:rPr>
          <w:rFonts w:hint="eastAsia"/>
        </w:rPr>
        <w:t>http://</w:t>
      </w:r>
      <w:r>
        <w:rPr>
          <w:rFonts w:ascii="New Gulim" w:eastAsiaTheme="minorEastAsia" w:hAnsi="New Gulim" w:cs="New Gulim" w:hint="eastAsia"/>
        </w:rPr>
        <w:t>开头的</w:t>
      </w:r>
      <w:r w:rsidR="00056B4C">
        <w:t>URL</w:t>
      </w:r>
      <w:r>
        <w:rPr>
          <w:rFonts w:eastAsiaTheme="minorEastAsia" w:hint="eastAsia"/>
          <w:lang w:eastAsia="zh-CN"/>
        </w:rPr>
        <w:t>。</w:t>
      </w:r>
    </w:p>
    <w:p w:rsidR="00761702" w:rsidRDefault="00761702" w:rsidP="00761702">
      <w:pPr>
        <w:pStyle w:val="nCode"/>
      </w:pPr>
      <w:r>
        <w:t xml:space="preserve">// </w:t>
      </w:r>
      <w:r>
        <w:rPr>
          <w:rFonts w:hint="eastAsia"/>
        </w:rPr>
        <w:t xml:space="preserve">domain : </w:t>
      </w:r>
      <w:r w:rsidRPr="00D0318D">
        <w:rPr>
          <w:rFonts w:hint="eastAsia"/>
        </w:rPr>
        <w:t>www.example.com</w:t>
      </w:r>
    </w:p>
    <w:p w:rsidR="00761702" w:rsidRDefault="00761702" w:rsidP="00761702">
      <w:pPr>
        <w:pStyle w:val="nCode"/>
      </w:pPr>
      <w:r>
        <w:rPr>
          <w:rFonts w:hint="eastAsia"/>
        </w:rPr>
        <w:t>// xe install path : /xe</w:t>
      </w:r>
    </w:p>
    <w:p w:rsidR="00761702" w:rsidRDefault="00761702" w:rsidP="00761702">
      <w:pPr>
        <w:pStyle w:val="nCode"/>
      </w:pPr>
      <w:r>
        <w:rPr>
          <w:rFonts w:hint="eastAsia"/>
        </w:rPr>
        <w:t>// request url : www.example.com/xe/index.php?module=sample&amp;act=dispSampleAct</w:t>
      </w:r>
    </w:p>
    <w:p w:rsidR="00761702" w:rsidRPr="00761702" w:rsidRDefault="00761702" w:rsidP="00761702">
      <w:pPr>
        <w:pStyle w:val="nCode"/>
      </w:pPr>
    </w:p>
    <w:p w:rsidR="00761702" w:rsidRDefault="00761702" w:rsidP="00761702">
      <w:pPr>
        <w:pStyle w:val="nCode"/>
      </w:pPr>
      <w:r>
        <w:rPr>
          <w:rFonts w:hint="eastAsia"/>
        </w:rPr>
        <w:t>$reset_url = getFullUrl(</w:t>
      </w:r>
      <w:r w:rsidR="00964EB7">
        <w:t>''</w:t>
      </w:r>
      <w:r>
        <w:rPr>
          <w:rFonts w:hint="eastAsia"/>
        </w:rPr>
        <w:t xml:space="preserve">, </w:t>
      </w:r>
      <w:r w:rsidR="00964EB7">
        <w:t>'</w:t>
      </w:r>
      <w:r>
        <w:rPr>
          <w:rFonts w:hint="eastAsia"/>
        </w:rPr>
        <w:t>module</w:t>
      </w:r>
      <w:r w:rsidR="00964EB7">
        <w:t>'</w:t>
      </w:r>
      <w:r>
        <w:rPr>
          <w:rFonts w:hint="eastAsia"/>
        </w:rPr>
        <w:t xml:space="preserve">, </w:t>
      </w:r>
      <w:r w:rsidR="00964EB7">
        <w:t>'</w:t>
      </w:r>
      <w:r>
        <w:rPr>
          <w:rFonts w:hint="eastAsia"/>
        </w:rPr>
        <w:t>reset</w:t>
      </w:r>
      <w:r w:rsidR="00964EB7">
        <w:t>'</w:t>
      </w:r>
      <w:r w:rsidR="00750D70">
        <w:rPr>
          <w:rFonts w:hint="eastAsia"/>
        </w:rPr>
        <w:t xml:space="preserve">, </w:t>
      </w:r>
      <w:r w:rsidR="00964EB7">
        <w:t>'</w:t>
      </w:r>
      <w:r w:rsidR="00750D70">
        <w:rPr>
          <w:rFonts w:hint="eastAsia"/>
        </w:rPr>
        <w:t>mid</w:t>
      </w:r>
      <w:r w:rsidR="00964EB7">
        <w:t>'</w:t>
      </w:r>
      <w:r w:rsidR="00750D70">
        <w:rPr>
          <w:rFonts w:hint="eastAsia"/>
        </w:rPr>
        <w:t xml:space="preserve">, </w:t>
      </w:r>
      <w:r w:rsidR="00964EB7">
        <w:t>'</w:t>
      </w:r>
      <w:r w:rsidR="00750D70">
        <w:rPr>
          <w:rFonts w:hint="eastAsia"/>
        </w:rPr>
        <w:t>samplemid</w:t>
      </w:r>
      <w:r w:rsidR="00964EB7">
        <w:t>'</w:t>
      </w:r>
      <w:r>
        <w:rPr>
          <w:rFonts w:hint="eastAsia"/>
        </w:rPr>
        <w:t>);</w:t>
      </w:r>
    </w:p>
    <w:p w:rsidR="00761702" w:rsidRDefault="00761702" w:rsidP="00761702">
      <w:pPr>
        <w:pStyle w:val="nCode"/>
      </w:pPr>
      <w:r>
        <w:rPr>
          <w:rFonts w:hint="eastAsia"/>
        </w:rPr>
        <w:t xml:space="preserve">print_r($reset_url); </w:t>
      </w:r>
    </w:p>
    <w:p w:rsidR="00761702" w:rsidRPr="00761702" w:rsidRDefault="00761702" w:rsidP="00761702">
      <w:pPr>
        <w:pStyle w:val="nCode"/>
      </w:pPr>
      <w:r>
        <w:rPr>
          <w:rFonts w:hint="eastAsia"/>
        </w:rPr>
        <w:t xml:space="preserve">// result : </w:t>
      </w:r>
      <w:r w:rsidR="00750D70">
        <w:rPr>
          <w:rFonts w:hint="eastAsia"/>
        </w:rPr>
        <w:t>http://www.example.com</w:t>
      </w:r>
      <w:r>
        <w:rPr>
          <w:rFonts w:hint="eastAsia"/>
        </w:rPr>
        <w:t>/xe/index.php?module=reset</w:t>
      </w:r>
      <w:r w:rsidR="00750D70">
        <w:rPr>
          <w:rFonts w:hint="eastAsia"/>
        </w:rPr>
        <w:t>&amp;amp;mid=samplemid</w:t>
      </w:r>
    </w:p>
    <w:p w:rsidR="00056B4C" w:rsidRDefault="00056B4C" w:rsidP="00321A39">
      <w:pPr>
        <w:pStyle w:val="41"/>
      </w:pPr>
      <w:r>
        <w:t>string getNotEncodedFullUrl(['',] string KEY, string VALUE [,string KEY, string VALUE ...])</w:t>
      </w:r>
    </w:p>
    <w:p w:rsidR="00056B4C" w:rsidRPr="00850103" w:rsidRDefault="00850103" w:rsidP="004D461F">
      <w:pPr>
        <w:pStyle w:val="nNormal"/>
        <w:rPr>
          <w:rFonts w:eastAsiaTheme="minorEastAsia"/>
          <w:lang w:eastAsia="zh-CN"/>
        </w:rPr>
      </w:pPr>
      <w:r>
        <w:rPr>
          <w:rFonts w:eastAsiaTheme="minorEastAsia" w:hint="eastAsia"/>
          <w:lang w:eastAsia="zh-CN"/>
        </w:rPr>
        <w:t>生成不可</w:t>
      </w:r>
      <w:r w:rsidR="00850383">
        <w:rPr>
          <w:rFonts w:eastAsia="宋体" w:hint="eastAsia"/>
          <w:lang w:eastAsia="zh-CN"/>
        </w:rPr>
        <w:t>编码</w:t>
      </w:r>
      <w:r w:rsidR="00850383">
        <w:rPr>
          <w:rFonts w:eastAsia="宋体" w:hint="eastAsia"/>
          <w:lang w:eastAsia="zh-CN"/>
        </w:rPr>
        <w:t>(Encode)</w:t>
      </w:r>
      <w:r>
        <w:rPr>
          <w:rFonts w:eastAsiaTheme="minorEastAsia" w:hint="eastAsia"/>
          <w:lang w:eastAsia="zh-CN"/>
        </w:rPr>
        <w:t>的</w:t>
      </w:r>
      <w:r>
        <w:rPr>
          <w:rFonts w:eastAsiaTheme="minorEastAsia" w:hint="eastAsia"/>
          <w:lang w:eastAsia="zh-CN"/>
        </w:rPr>
        <w:t>URL</w:t>
      </w:r>
      <w:r>
        <w:rPr>
          <w:rFonts w:eastAsiaTheme="minorEastAsia" w:hint="eastAsia"/>
          <w:lang w:eastAsia="zh-CN"/>
        </w:rPr>
        <w:t>。</w:t>
      </w:r>
      <w:r w:rsidR="007C5694">
        <w:rPr>
          <w:rFonts w:eastAsiaTheme="minorEastAsia" w:hint="eastAsia"/>
          <w:lang w:eastAsia="zh-CN"/>
        </w:rPr>
        <w:t>与</w:t>
      </w:r>
      <w:r w:rsidR="00056B4C" w:rsidRPr="004D461F">
        <w:rPr>
          <w:lang w:eastAsia="zh-CN"/>
        </w:rPr>
        <w:t>getFullUrl()</w:t>
      </w:r>
      <w:r>
        <w:rPr>
          <w:rFonts w:eastAsiaTheme="minorEastAsia" w:hint="eastAsia"/>
          <w:lang w:eastAsia="zh-CN"/>
        </w:rPr>
        <w:t>的功能</w:t>
      </w:r>
      <w:r w:rsidR="007C5694">
        <w:rPr>
          <w:rFonts w:eastAsiaTheme="minorEastAsia" w:hint="eastAsia"/>
          <w:lang w:eastAsia="zh-CN"/>
        </w:rPr>
        <w:t>相同</w:t>
      </w:r>
      <w:r>
        <w:rPr>
          <w:rFonts w:eastAsiaTheme="minorEastAsia" w:hint="eastAsia"/>
          <w:lang w:eastAsia="zh-CN"/>
        </w:rPr>
        <w:t>。</w:t>
      </w:r>
    </w:p>
    <w:p w:rsidR="00750D70" w:rsidRDefault="00750D70" w:rsidP="00750D70">
      <w:pPr>
        <w:pStyle w:val="nCode"/>
      </w:pPr>
      <w:r>
        <w:t xml:space="preserve">// </w:t>
      </w:r>
      <w:r>
        <w:rPr>
          <w:rFonts w:hint="eastAsia"/>
        </w:rPr>
        <w:t xml:space="preserve">domain : </w:t>
      </w:r>
      <w:r w:rsidRPr="00D0318D">
        <w:rPr>
          <w:rFonts w:hint="eastAsia"/>
        </w:rPr>
        <w:t>www.example.com</w:t>
      </w:r>
    </w:p>
    <w:p w:rsidR="00750D70" w:rsidRDefault="00750D70" w:rsidP="00750D70">
      <w:pPr>
        <w:pStyle w:val="nCode"/>
      </w:pPr>
      <w:r>
        <w:rPr>
          <w:rFonts w:hint="eastAsia"/>
        </w:rPr>
        <w:t>// xe install path : /xe</w:t>
      </w:r>
    </w:p>
    <w:p w:rsidR="00750D70" w:rsidRDefault="00750D70" w:rsidP="00750D70">
      <w:pPr>
        <w:pStyle w:val="nCode"/>
      </w:pPr>
      <w:r>
        <w:rPr>
          <w:rFonts w:hint="eastAsia"/>
        </w:rPr>
        <w:t>// request url : www.example.com/xe/index.php?module=sample&amp;act=dispSampleAct</w:t>
      </w:r>
    </w:p>
    <w:p w:rsidR="00750D70" w:rsidRPr="00761702" w:rsidRDefault="00750D70" w:rsidP="00750D70">
      <w:pPr>
        <w:pStyle w:val="nCode"/>
      </w:pPr>
    </w:p>
    <w:p w:rsidR="00750D70" w:rsidRDefault="00750D70" w:rsidP="00750D70">
      <w:pPr>
        <w:pStyle w:val="nCode"/>
      </w:pPr>
      <w:r>
        <w:rPr>
          <w:rFonts w:hint="eastAsia"/>
        </w:rPr>
        <w:t>$reset_url = getNotEncodedFullUrl(</w:t>
      </w:r>
      <w:r w:rsidR="00964EB7">
        <w:t>''</w:t>
      </w:r>
      <w:r>
        <w:rPr>
          <w:rFonts w:hint="eastAsia"/>
        </w:rPr>
        <w:t xml:space="preserve">, </w:t>
      </w:r>
      <w:r w:rsidR="00964EB7">
        <w:t>'</w:t>
      </w:r>
      <w:r>
        <w:rPr>
          <w:rFonts w:hint="eastAsia"/>
        </w:rPr>
        <w:t>module</w:t>
      </w:r>
      <w:r w:rsidR="00964EB7">
        <w:t>'</w:t>
      </w:r>
      <w:r>
        <w:rPr>
          <w:rFonts w:hint="eastAsia"/>
        </w:rPr>
        <w:t xml:space="preserve">, </w:t>
      </w:r>
      <w:r w:rsidR="00964EB7">
        <w:t>'</w:t>
      </w:r>
      <w:r>
        <w:rPr>
          <w:rFonts w:hint="eastAsia"/>
        </w:rPr>
        <w:t>reset</w:t>
      </w:r>
      <w:r w:rsidR="00964EB7">
        <w:t>'</w:t>
      </w:r>
      <w:r>
        <w:rPr>
          <w:rFonts w:hint="eastAsia"/>
        </w:rPr>
        <w:t xml:space="preserve">, </w:t>
      </w:r>
      <w:r w:rsidR="00964EB7">
        <w:t>'</w:t>
      </w:r>
      <w:r>
        <w:rPr>
          <w:rFonts w:hint="eastAsia"/>
        </w:rPr>
        <w:t>mid</w:t>
      </w:r>
      <w:r w:rsidR="00964EB7">
        <w:t>'</w:t>
      </w:r>
      <w:r>
        <w:rPr>
          <w:rFonts w:hint="eastAsia"/>
        </w:rPr>
        <w:t xml:space="preserve">, </w:t>
      </w:r>
      <w:r w:rsidR="00964EB7">
        <w:t>'</w:t>
      </w:r>
      <w:r>
        <w:rPr>
          <w:rFonts w:hint="eastAsia"/>
        </w:rPr>
        <w:t>samplemid</w:t>
      </w:r>
      <w:r w:rsidR="00964EB7">
        <w:t>'</w:t>
      </w:r>
      <w:r>
        <w:rPr>
          <w:rFonts w:hint="eastAsia"/>
        </w:rPr>
        <w:t>);</w:t>
      </w:r>
    </w:p>
    <w:p w:rsidR="00750D70" w:rsidRDefault="00750D70" w:rsidP="00750D70">
      <w:pPr>
        <w:pStyle w:val="nCode"/>
      </w:pPr>
      <w:r>
        <w:rPr>
          <w:rFonts w:hint="eastAsia"/>
        </w:rPr>
        <w:t xml:space="preserve">print_r($reset_url); </w:t>
      </w:r>
    </w:p>
    <w:p w:rsidR="00750D70" w:rsidRPr="00750D70" w:rsidRDefault="00750D70" w:rsidP="00750D70">
      <w:pPr>
        <w:pStyle w:val="nCode"/>
      </w:pPr>
      <w:r>
        <w:rPr>
          <w:rFonts w:hint="eastAsia"/>
        </w:rPr>
        <w:t>// result : http://www.example.com/xe/index.php?module=reset&amp;mid=samplemid</w:t>
      </w:r>
    </w:p>
    <w:p w:rsidR="00C46DFA" w:rsidRDefault="00C46DFA" w:rsidP="00321A39">
      <w:pPr>
        <w:pStyle w:val="41"/>
      </w:pPr>
      <w:r>
        <w:rPr>
          <w:rFonts w:hint="eastAsia"/>
        </w:rPr>
        <w:t>string getAutoEncodedUrl([</w:t>
      </w:r>
      <w:r>
        <w:t>‘’</w:t>
      </w:r>
      <w:r>
        <w:rPr>
          <w:rFonts w:hint="eastAsia"/>
        </w:rPr>
        <w:t xml:space="preserve">,], string KEY, string VALUE [,string KEY, string VALUE </w:t>
      </w:r>
      <w:r>
        <w:t>…</w:t>
      </w:r>
      <w:r>
        <w:rPr>
          <w:rFonts w:hint="eastAsia"/>
        </w:rPr>
        <w:t>])</w:t>
      </w:r>
    </w:p>
    <w:p w:rsidR="00705D60" w:rsidRPr="00850103" w:rsidRDefault="00850383">
      <w:pPr>
        <w:pStyle w:val="nNormal"/>
        <w:rPr>
          <w:rFonts w:eastAsiaTheme="minorEastAsia"/>
          <w:lang w:eastAsia="zh-CN"/>
        </w:rPr>
      </w:pPr>
      <w:r>
        <w:rPr>
          <w:rFonts w:eastAsia="宋体" w:hint="eastAsia"/>
          <w:lang w:eastAsia="zh-CN"/>
        </w:rPr>
        <w:t>假如遇到已编码的</w:t>
      </w:r>
      <w:r>
        <w:rPr>
          <w:rFonts w:eastAsia="宋体" w:hint="eastAsia"/>
          <w:lang w:eastAsia="zh-CN"/>
        </w:rPr>
        <w:t>URL,</w:t>
      </w:r>
      <w:r>
        <w:rPr>
          <w:rFonts w:eastAsia="宋体" w:hint="eastAsia"/>
          <w:lang w:eastAsia="zh-CN"/>
        </w:rPr>
        <w:t>则避免重复编码</w:t>
      </w:r>
    </w:p>
    <w:p w:rsidR="00C46DFA" w:rsidRDefault="00C46DFA" w:rsidP="00C46DFA">
      <w:pPr>
        <w:pStyle w:val="nCode"/>
      </w:pPr>
      <w:r>
        <w:t xml:space="preserve">// </w:t>
      </w:r>
      <w:r>
        <w:rPr>
          <w:rFonts w:hint="eastAsia"/>
        </w:rPr>
        <w:t xml:space="preserve">domain : </w:t>
      </w:r>
      <w:r w:rsidRPr="00D0318D">
        <w:rPr>
          <w:rFonts w:hint="eastAsia"/>
        </w:rPr>
        <w:t>www.example.com</w:t>
      </w:r>
    </w:p>
    <w:p w:rsidR="00C46DFA" w:rsidRDefault="00C46DFA" w:rsidP="00C46DFA">
      <w:pPr>
        <w:pStyle w:val="nCode"/>
      </w:pPr>
      <w:r>
        <w:rPr>
          <w:rFonts w:hint="eastAsia"/>
        </w:rPr>
        <w:t>// xe install path : /xe</w:t>
      </w:r>
    </w:p>
    <w:p w:rsidR="00C46DFA" w:rsidRDefault="00C46DFA" w:rsidP="00C46DFA">
      <w:pPr>
        <w:pStyle w:val="nCode"/>
      </w:pPr>
      <w:r>
        <w:rPr>
          <w:rFonts w:hint="eastAsia"/>
        </w:rPr>
        <w:t>// request url : www.example.com/xe/index.php?module=sample&amp;act=dispSampleAct</w:t>
      </w:r>
    </w:p>
    <w:p w:rsidR="00C46DFA" w:rsidRPr="00761702" w:rsidRDefault="00C46DFA" w:rsidP="00C46DFA">
      <w:pPr>
        <w:pStyle w:val="nCode"/>
      </w:pPr>
    </w:p>
    <w:p w:rsidR="00C46DFA" w:rsidRDefault="00C46DFA" w:rsidP="00C46DFA">
      <w:pPr>
        <w:pStyle w:val="nCode"/>
      </w:pPr>
      <w:r>
        <w:rPr>
          <w:rFonts w:hint="eastAsia"/>
        </w:rPr>
        <w:t>$reset_url = get</w:t>
      </w:r>
      <w:r w:rsidR="00FD7A44">
        <w:rPr>
          <w:rFonts w:hint="eastAsia"/>
        </w:rPr>
        <w:t>Auto</w:t>
      </w:r>
      <w:r>
        <w:rPr>
          <w:rFonts w:hint="eastAsia"/>
        </w:rPr>
        <w:t>EncodedUrl(</w:t>
      </w:r>
      <w:r>
        <w:t>''</w:t>
      </w:r>
      <w:r>
        <w:rPr>
          <w:rFonts w:hint="eastAsia"/>
        </w:rPr>
        <w:t xml:space="preserve">, </w:t>
      </w:r>
      <w:r>
        <w:t>'</w:t>
      </w:r>
      <w:r>
        <w:rPr>
          <w:rFonts w:hint="eastAsia"/>
        </w:rPr>
        <w:t>name</w:t>
      </w:r>
      <w:r>
        <w:t>'</w:t>
      </w:r>
      <w:r>
        <w:rPr>
          <w:rFonts w:hint="eastAsia"/>
        </w:rPr>
        <w:t xml:space="preserve">, </w:t>
      </w:r>
      <w:r>
        <w:t>'</w:t>
      </w:r>
      <w:r>
        <w:rPr>
          <w:rFonts w:hint="eastAsia"/>
        </w:rPr>
        <w:t>&lt;script&gt;</w:t>
      </w:r>
      <w:r>
        <w:t>'</w:t>
      </w:r>
      <w:r>
        <w:rPr>
          <w:rFonts w:hint="eastAsia"/>
        </w:rPr>
        <w:t xml:space="preserve">, </w:t>
      </w:r>
      <w:r>
        <w:t>‘</w:t>
      </w:r>
      <w:r>
        <w:rPr>
          <w:rFonts w:hint="eastAsia"/>
        </w:rPr>
        <w:t>title</w:t>
      </w:r>
      <w:r>
        <w:t>’</w:t>
      </w:r>
      <w:r>
        <w:rPr>
          <w:rFonts w:hint="eastAsia"/>
        </w:rPr>
        <w:t xml:space="preserve">, </w:t>
      </w:r>
      <w:r>
        <w:t>‘</w:t>
      </w:r>
      <w:r>
        <w:rPr>
          <w:rFonts w:hint="eastAsia"/>
        </w:rPr>
        <w:t>&amp;lt;title</w:t>
      </w:r>
      <w:r>
        <w:t>’</w:t>
      </w:r>
      <w:r>
        <w:rPr>
          <w:rFonts w:hint="eastAsia"/>
        </w:rPr>
        <w:t>);</w:t>
      </w:r>
    </w:p>
    <w:p w:rsidR="00C46DFA" w:rsidRDefault="00C46DFA" w:rsidP="00C46DFA">
      <w:pPr>
        <w:pStyle w:val="nCode"/>
      </w:pPr>
      <w:r>
        <w:rPr>
          <w:rFonts w:hint="eastAsia"/>
        </w:rPr>
        <w:t xml:space="preserve">print_r($reset_url); </w:t>
      </w:r>
    </w:p>
    <w:p w:rsidR="00705D60" w:rsidRDefault="00C46DFA">
      <w:pPr>
        <w:pStyle w:val="nCode"/>
      </w:pPr>
      <w:r>
        <w:rPr>
          <w:rFonts w:hint="eastAsia"/>
        </w:rPr>
        <w:t>// result : http://www.example.com/xe/index.php?name=&amp;lt;script&amp;rt;&amp;amp;title=&amp;lt;title</w:t>
      </w:r>
    </w:p>
    <w:p w:rsidR="00056B4C" w:rsidRDefault="00056B4C" w:rsidP="00321A39">
      <w:pPr>
        <w:pStyle w:val="41"/>
      </w:pPr>
      <w:r>
        <w:t>string getSiteUrl(string DOMAIN, ['',] string KEY, string VALUE [,string KEY, string VALUE ...])</w:t>
      </w:r>
    </w:p>
    <w:p w:rsidR="00627CE1" w:rsidRPr="00850103" w:rsidRDefault="00850383" w:rsidP="00056B4C">
      <w:pPr>
        <w:pStyle w:val="nNormal"/>
        <w:rPr>
          <w:rFonts w:eastAsiaTheme="minorEastAsia"/>
          <w:lang w:eastAsia="zh-CN"/>
        </w:rPr>
      </w:pPr>
      <w:r>
        <w:rPr>
          <w:rFonts w:eastAsia="宋体" w:hint="eastAsia"/>
          <w:lang w:eastAsia="zh-CN"/>
        </w:rPr>
        <w:t>生成虚拟站点</w:t>
      </w:r>
      <w:r>
        <w:rPr>
          <w:rFonts w:eastAsia="宋体" w:hint="eastAsia"/>
          <w:lang w:eastAsia="zh-CN"/>
        </w:rPr>
        <w:t xml:space="preserve">URL. </w:t>
      </w:r>
      <w:r>
        <w:rPr>
          <w:rFonts w:eastAsia="宋体" w:hint="eastAsia"/>
          <w:lang w:eastAsia="zh-CN"/>
        </w:rPr>
        <w:t>第一个参数用于域名</w:t>
      </w:r>
      <w:r>
        <w:rPr>
          <w:rFonts w:eastAsia="宋体" w:hint="eastAsia"/>
          <w:lang w:eastAsia="zh-CN"/>
        </w:rPr>
        <w:t>(Domain)</w:t>
      </w:r>
      <w:r>
        <w:rPr>
          <w:rFonts w:eastAsia="宋体" w:hint="eastAsia"/>
          <w:lang w:eastAsia="zh-CN"/>
        </w:rPr>
        <w:t>或</w:t>
      </w:r>
      <w:r>
        <w:rPr>
          <w:rFonts w:eastAsia="宋体" w:hint="eastAsia"/>
          <w:lang w:eastAsia="zh-CN"/>
        </w:rPr>
        <w:t>vid.</w:t>
      </w:r>
      <w:r w:rsidR="00850103">
        <w:rPr>
          <w:rFonts w:eastAsiaTheme="minorEastAsia" w:hint="eastAsia"/>
          <w:lang w:eastAsia="zh-CN"/>
        </w:rPr>
        <w:t>。</w:t>
      </w:r>
    </w:p>
    <w:p w:rsidR="00750D70" w:rsidRDefault="00750D70" w:rsidP="00750D70">
      <w:pPr>
        <w:pStyle w:val="nCode"/>
      </w:pPr>
      <w:r>
        <w:t xml:space="preserve">// </w:t>
      </w:r>
      <w:r>
        <w:rPr>
          <w:rFonts w:hint="eastAsia"/>
        </w:rPr>
        <w:t xml:space="preserve">domain : </w:t>
      </w:r>
      <w:r w:rsidRPr="00D0318D">
        <w:rPr>
          <w:rFonts w:hint="eastAsia"/>
        </w:rPr>
        <w:t>www.example.com</w:t>
      </w:r>
    </w:p>
    <w:p w:rsidR="00750D70" w:rsidRDefault="00750D70" w:rsidP="00750D70">
      <w:pPr>
        <w:pStyle w:val="nCode"/>
      </w:pPr>
      <w:r>
        <w:rPr>
          <w:rFonts w:hint="eastAsia"/>
        </w:rPr>
        <w:t>// xe install path : /xe</w:t>
      </w:r>
    </w:p>
    <w:p w:rsidR="00750D70" w:rsidRDefault="00750D70" w:rsidP="00750D70">
      <w:pPr>
        <w:pStyle w:val="nCode"/>
      </w:pPr>
      <w:r>
        <w:rPr>
          <w:rFonts w:hint="eastAsia"/>
        </w:rPr>
        <w:t>// request url : www.example.com/xe/index.php?module=sample&amp;act=dispSampleAct</w:t>
      </w:r>
    </w:p>
    <w:p w:rsidR="00750D70" w:rsidRPr="00761702" w:rsidRDefault="00750D70" w:rsidP="00750D70">
      <w:pPr>
        <w:pStyle w:val="nCode"/>
      </w:pPr>
    </w:p>
    <w:p w:rsidR="00750D70" w:rsidRDefault="00750D70" w:rsidP="00750D70">
      <w:pPr>
        <w:pStyle w:val="nCode"/>
      </w:pPr>
      <w:r>
        <w:rPr>
          <w:rFonts w:hint="eastAsia"/>
        </w:rPr>
        <w:t>$reset_url = getSiteUrl(</w:t>
      </w:r>
      <w:r w:rsidR="00964EB7">
        <w:t>'</w:t>
      </w:r>
      <w:r>
        <w:rPr>
          <w:rFonts w:hint="eastAsia"/>
        </w:rPr>
        <w:t>site_id</w:t>
      </w:r>
      <w:r w:rsidR="00964EB7">
        <w:t>'</w:t>
      </w:r>
      <w:r>
        <w:rPr>
          <w:rFonts w:hint="eastAsia"/>
        </w:rPr>
        <w:t xml:space="preserve">, </w:t>
      </w:r>
      <w:r w:rsidR="00964EB7">
        <w:t>''</w:t>
      </w:r>
      <w:r>
        <w:rPr>
          <w:rFonts w:hint="eastAsia"/>
        </w:rPr>
        <w:t xml:space="preserve">, </w:t>
      </w:r>
      <w:r w:rsidR="00964EB7">
        <w:t>'</w:t>
      </w:r>
      <w:r>
        <w:rPr>
          <w:rFonts w:hint="eastAsia"/>
        </w:rPr>
        <w:t>module</w:t>
      </w:r>
      <w:r w:rsidR="00964EB7">
        <w:t>'</w:t>
      </w:r>
      <w:r>
        <w:rPr>
          <w:rFonts w:hint="eastAsia"/>
        </w:rPr>
        <w:t xml:space="preserve">, </w:t>
      </w:r>
      <w:r w:rsidR="00964EB7">
        <w:t>'</w:t>
      </w:r>
      <w:r>
        <w:rPr>
          <w:rFonts w:hint="eastAsia"/>
        </w:rPr>
        <w:t>reset</w:t>
      </w:r>
      <w:r w:rsidR="00964EB7">
        <w:t>'</w:t>
      </w:r>
      <w:r>
        <w:rPr>
          <w:rFonts w:hint="eastAsia"/>
        </w:rPr>
        <w:t>);</w:t>
      </w:r>
    </w:p>
    <w:p w:rsidR="00750D70" w:rsidRDefault="00750D70" w:rsidP="00750D70">
      <w:pPr>
        <w:pStyle w:val="nCode"/>
      </w:pPr>
      <w:r>
        <w:rPr>
          <w:rFonts w:hint="eastAsia"/>
        </w:rPr>
        <w:t xml:space="preserve">print_r($reset_url); </w:t>
      </w:r>
    </w:p>
    <w:p w:rsidR="00750D70" w:rsidRPr="00750D70" w:rsidRDefault="00750D70" w:rsidP="00750D70">
      <w:pPr>
        <w:pStyle w:val="nCode"/>
      </w:pPr>
      <w:r>
        <w:rPr>
          <w:rFonts w:hint="eastAsia"/>
        </w:rPr>
        <w:t>// result : http://www.example.com/xe/index.php?module=reset&amp;vid=site_id</w:t>
      </w:r>
    </w:p>
    <w:p w:rsidR="00056B4C" w:rsidRPr="00EF2D2A" w:rsidRDefault="00056B4C" w:rsidP="00321A39">
      <w:pPr>
        <w:pStyle w:val="41"/>
      </w:pPr>
      <w:r w:rsidRPr="00EF2D2A">
        <w:t xml:space="preserve">string </w:t>
      </w:r>
      <w:r w:rsidRPr="00321A39">
        <w:t>getNotEncodedSiteUrl</w:t>
      </w:r>
      <w:r w:rsidRPr="00EF2D2A">
        <w:t>(string DOMAIN, ['',] string KEY, string VALUE[,string KEY, string VALUE...])</w:t>
      </w:r>
    </w:p>
    <w:p w:rsidR="00056B4C" w:rsidRPr="007C5694" w:rsidRDefault="00850383" w:rsidP="00627CE1">
      <w:pPr>
        <w:pStyle w:val="nNormal"/>
        <w:rPr>
          <w:rFonts w:eastAsiaTheme="minorEastAsia"/>
          <w:lang w:eastAsia="zh-CN"/>
        </w:rPr>
      </w:pPr>
      <w:r>
        <w:rPr>
          <w:rFonts w:eastAsia="宋体" w:hint="eastAsia"/>
          <w:lang w:eastAsia="zh-CN"/>
        </w:rPr>
        <w:t>生成未编码的</w:t>
      </w:r>
      <w:r>
        <w:rPr>
          <w:rFonts w:eastAsia="宋体" w:hint="eastAsia"/>
          <w:lang w:eastAsia="zh-CN"/>
        </w:rPr>
        <w:t>URL</w:t>
      </w:r>
      <w:r w:rsidR="007C5694">
        <w:rPr>
          <w:rFonts w:eastAsiaTheme="minorEastAsia" w:hint="eastAsia"/>
          <w:lang w:eastAsia="zh-CN"/>
        </w:rPr>
        <w:t>。与</w:t>
      </w:r>
      <w:r w:rsidR="00056B4C">
        <w:rPr>
          <w:lang w:eastAsia="zh-CN"/>
        </w:rPr>
        <w:t>getSiteUrl()</w:t>
      </w:r>
      <w:r w:rsidR="007C5694">
        <w:rPr>
          <w:rFonts w:eastAsiaTheme="minorEastAsia" w:hint="eastAsia"/>
          <w:lang w:eastAsia="zh-CN"/>
        </w:rPr>
        <w:t>的功能相同</w:t>
      </w:r>
      <w:r w:rsidR="00627CE1">
        <w:rPr>
          <w:rFonts w:hint="eastAsia"/>
          <w:lang w:eastAsia="zh-CN"/>
        </w:rPr>
        <w:t xml:space="preserve"> </w:t>
      </w:r>
      <w:r w:rsidR="007C5694">
        <w:rPr>
          <w:rFonts w:eastAsiaTheme="minorEastAsia" w:hint="eastAsia"/>
          <w:lang w:eastAsia="zh-CN"/>
        </w:rPr>
        <w:t>。</w:t>
      </w:r>
    </w:p>
    <w:p w:rsidR="00056B4C" w:rsidRDefault="00056B4C" w:rsidP="00321A39">
      <w:pPr>
        <w:pStyle w:val="41"/>
      </w:pPr>
      <w:r>
        <w:t>string getFullSiteUrl(string DOMAIN, ['',] string KEY, string VALUE [,string KEY, string VALUE ...])</w:t>
      </w:r>
    </w:p>
    <w:p w:rsidR="00056B4C" w:rsidRPr="007C5694" w:rsidRDefault="007C5694" w:rsidP="00056B4C">
      <w:pPr>
        <w:pStyle w:val="nNormal"/>
        <w:rPr>
          <w:rFonts w:eastAsiaTheme="minorEastAsia"/>
          <w:lang w:eastAsia="zh-CN"/>
        </w:rPr>
      </w:pPr>
      <w:r>
        <w:rPr>
          <w:rFonts w:eastAsiaTheme="minorEastAsia" w:hint="eastAsia"/>
        </w:rPr>
        <w:t>在</w:t>
      </w:r>
      <w:r>
        <w:rPr>
          <w:rFonts w:eastAsiaTheme="minorEastAsia" w:hint="eastAsia"/>
          <w:lang w:eastAsia="zh-CN"/>
        </w:rPr>
        <w:t>虚拟站点生成以</w:t>
      </w:r>
      <w:r w:rsidR="00627CE1">
        <w:t>http://</w:t>
      </w:r>
      <w:r>
        <w:rPr>
          <w:rFonts w:eastAsiaTheme="minorEastAsia" w:hint="eastAsia"/>
          <w:lang w:eastAsia="zh-CN"/>
        </w:rPr>
        <w:t>开头的</w:t>
      </w:r>
      <w:r w:rsidR="00627CE1">
        <w:rPr>
          <w:rFonts w:hint="eastAsia"/>
        </w:rPr>
        <w:t>URL</w:t>
      </w:r>
      <w:r>
        <w:rPr>
          <w:rFonts w:eastAsiaTheme="minorEastAsia" w:hint="eastAsia"/>
          <w:lang w:eastAsia="zh-CN"/>
        </w:rPr>
        <w:t>。</w:t>
      </w:r>
    </w:p>
    <w:p w:rsidR="00056B4C" w:rsidRDefault="00056B4C" w:rsidP="00321A39">
      <w:pPr>
        <w:pStyle w:val="41"/>
      </w:pPr>
      <w:r>
        <w:lastRenderedPageBreak/>
        <w:t>int ztime(string STR)</w:t>
      </w:r>
    </w:p>
    <w:p w:rsidR="00627CE1" w:rsidRPr="007C5694" w:rsidRDefault="007C5694" w:rsidP="00056B4C">
      <w:pPr>
        <w:pStyle w:val="nNormal"/>
        <w:rPr>
          <w:rFonts w:eastAsiaTheme="minorEastAsia"/>
          <w:lang w:eastAsia="zh-CN"/>
        </w:rPr>
      </w:pPr>
      <w:r>
        <w:rPr>
          <w:rFonts w:ascii="New Gulim" w:eastAsia="New Gulim" w:hAnsi="New Gulim" w:cs="New Gulim" w:hint="eastAsia"/>
          <w:lang w:eastAsia="zh-CN"/>
        </w:rPr>
        <w:t>将</w:t>
      </w:r>
      <w:r w:rsidR="00627CE1">
        <w:rPr>
          <w:lang w:eastAsia="zh-CN"/>
        </w:rPr>
        <w:t>YYYYMMDDHHIISS</w:t>
      </w:r>
      <w:r w:rsidR="00627CE1">
        <w:rPr>
          <w:rFonts w:hint="eastAsia"/>
          <w:lang w:eastAsia="zh-CN"/>
        </w:rPr>
        <w:t xml:space="preserve"> </w:t>
      </w:r>
      <w:r>
        <w:rPr>
          <w:rFonts w:eastAsiaTheme="minorEastAsia" w:hint="eastAsia"/>
          <w:lang w:eastAsia="zh-CN"/>
        </w:rPr>
        <w:t>形式的时间值修改为</w:t>
      </w:r>
      <w:r>
        <w:rPr>
          <w:rFonts w:eastAsiaTheme="minorEastAsia" w:hint="eastAsia"/>
          <w:lang w:eastAsia="zh-CN"/>
        </w:rPr>
        <w:t>unix</w:t>
      </w:r>
      <w:r>
        <w:rPr>
          <w:rFonts w:eastAsiaTheme="minorEastAsia" w:hint="eastAsia"/>
          <w:lang w:eastAsia="zh-CN"/>
        </w:rPr>
        <w:t>时间。</w:t>
      </w:r>
    </w:p>
    <w:p w:rsidR="00056B4C" w:rsidRDefault="00056B4C" w:rsidP="00321A39">
      <w:pPr>
        <w:pStyle w:val="41"/>
      </w:pPr>
      <w:r>
        <w:t>string getTimeGap(string DATE, string FORMAT)</w:t>
      </w:r>
    </w:p>
    <w:p w:rsidR="006044A2" w:rsidRPr="007C5694" w:rsidRDefault="007C5694" w:rsidP="00A91733">
      <w:pPr>
        <w:pStyle w:val="nNormal"/>
        <w:rPr>
          <w:rFonts w:eastAsiaTheme="minorEastAsia"/>
          <w:lang w:eastAsia="zh-CN"/>
        </w:rPr>
      </w:pPr>
      <w:r>
        <w:rPr>
          <w:rFonts w:ascii="New Gulim" w:eastAsia="New Gulim" w:hAnsi="New Gulim" w:cs="New Gulim" w:hint="eastAsia"/>
          <w:lang w:eastAsia="zh-CN"/>
        </w:rPr>
        <w:t>将</w:t>
      </w:r>
      <w:r w:rsidR="006044A2" w:rsidRPr="00A91733">
        <w:rPr>
          <w:rFonts w:hint="eastAsia"/>
          <w:lang w:eastAsia="zh-CN"/>
        </w:rPr>
        <w:t xml:space="preserve">YYYYMMDDHHIISS </w:t>
      </w:r>
      <w:r>
        <w:rPr>
          <w:rFonts w:eastAsiaTheme="minorEastAsia" w:hint="eastAsia"/>
          <w:lang w:eastAsia="zh-CN"/>
        </w:rPr>
        <w:t>形式的时间值显示为与当前时间的差异（分</w:t>
      </w:r>
      <w:r>
        <w:rPr>
          <w:rFonts w:eastAsiaTheme="minorEastAsia" w:hint="eastAsia"/>
          <w:lang w:eastAsia="zh-CN"/>
        </w:rPr>
        <w:t>/</w:t>
      </w:r>
      <w:r>
        <w:rPr>
          <w:rFonts w:eastAsiaTheme="minorEastAsia" w:hint="eastAsia"/>
          <w:lang w:eastAsia="zh-CN"/>
        </w:rPr>
        <w:t>时）。时间差距为一天以上时则表示为在</w:t>
      </w:r>
      <w:r w:rsidR="006044A2" w:rsidRPr="00A91733">
        <w:rPr>
          <w:rFonts w:hint="eastAsia"/>
          <w:lang w:eastAsia="zh-CN"/>
        </w:rPr>
        <w:t xml:space="preserve"> FORMAT</w:t>
      </w:r>
      <w:r>
        <w:rPr>
          <w:rFonts w:eastAsiaTheme="minorEastAsia" w:hint="eastAsia"/>
          <w:lang w:eastAsia="zh-CN"/>
        </w:rPr>
        <w:t>设置的形式。</w:t>
      </w:r>
    </w:p>
    <w:p w:rsidR="00056B4C" w:rsidRDefault="00056B4C" w:rsidP="00321A39">
      <w:pPr>
        <w:pStyle w:val="41"/>
      </w:pPr>
      <w:r>
        <w:t>string getMonthName(int MONTH, bool SHORT)</w:t>
      </w:r>
    </w:p>
    <w:p w:rsidR="00056B4C" w:rsidRPr="007C5694" w:rsidRDefault="007C5694" w:rsidP="00056B4C">
      <w:pPr>
        <w:pStyle w:val="nNormal"/>
        <w:rPr>
          <w:rFonts w:eastAsiaTheme="minorEastAsia"/>
          <w:lang w:eastAsia="zh-CN"/>
        </w:rPr>
      </w:pPr>
      <w:r>
        <w:rPr>
          <w:rFonts w:eastAsiaTheme="minorEastAsia" w:hint="eastAsia"/>
          <w:lang w:eastAsia="zh-CN"/>
        </w:rPr>
        <w:t>表示</w:t>
      </w:r>
      <w:r w:rsidR="00850383">
        <w:rPr>
          <w:rFonts w:eastAsia="宋体" w:hint="eastAsia"/>
          <w:lang w:eastAsia="zh-CN"/>
        </w:rPr>
        <w:t>月份</w:t>
      </w:r>
      <w:r>
        <w:rPr>
          <w:rFonts w:eastAsiaTheme="minorEastAsia" w:hint="eastAsia"/>
          <w:lang w:eastAsia="zh-CN"/>
        </w:rPr>
        <w:t>。</w:t>
      </w:r>
    </w:p>
    <w:p w:rsidR="00750D70" w:rsidRDefault="00750D70" w:rsidP="00750D70">
      <w:pPr>
        <w:pStyle w:val="nCode"/>
      </w:pPr>
      <w:r>
        <w:rPr>
          <w:rFonts w:hint="eastAsia"/>
        </w:rPr>
        <w:t xml:space="preserve">print_r(getMonthName(3, true)); </w:t>
      </w:r>
    </w:p>
    <w:p w:rsidR="00750D70" w:rsidRDefault="00750D70" w:rsidP="00750D70">
      <w:pPr>
        <w:pStyle w:val="nCode"/>
      </w:pPr>
      <w:r>
        <w:rPr>
          <w:rFonts w:hint="eastAsia"/>
        </w:rPr>
        <w:t>// result : Mar</w:t>
      </w:r>
    </w:p>
    <w:p w:rsidR="00750D70" w:rsidRDefault="00750D70" w:rsidP="00750D70">
      <w:pPr>
        <w:pStyle w:val="nCode"/>
      </w:pPr>
    </w:p>
    <w:p w:rsidR="00750D70" w:rsidRDefault="00750D70" w:rsidP="00750D70">
      <w:pPr>
        <w:pStyle w:val="nCode"/>
      </w:pPr>
      <w:r>
        <w:rPr>
          <w:rFonts w:hint="eastAsia"/>
        </w:rPr>
        <w:t>print_r(getMonthName(10, false));</w:t>
      </w:r>
    </w:p>
    <w:p w:rsidR="00750D70" w:rsidRPr="00D0606F" w:rsidRDefault="00750D70" w:rsidP="00750D70">
      <w:pPr>
        <w:pStyle w:val="nCode"/>
        <w:rPr>
          <w:rFonts w:eastAsiaTheme="minorEastAsia"/>
          <w:lang w:eastAsia="zh-CN"/>
        </w:rPr>
      </w:pPr>
      <w:r>
        <w:rPr>
          <w:rFonts w:hint="eastAsia"/>
        </w:rPr>
        <w:t>// result : October</w:t>
      </w:r>
    </w:p>
    <w:p w:rsidR="00056B4C" w:rsidRDefault="00056B4C" w:rsidP="00321A39">
      <w:pPr>
        <w:pStyle w:val="41"/>
      </w:pPr>
      <w:r>
        <w:t>string zdate(string STR, string FORMAT, bool CONVERSION)</w:t>
      </w:r>
    </w:p>
    <w:p w:rsidR="00627CE1" w:rsidRPr="007C5694" w:rsidRDefault="007C5694" w:rsidP="00056B4C">
      <w:pPr>
        <w:pStyle w:val="nNormal"/>
        <w:rPr>
          <w:rFonts w:eastAsiaTheme="minorEastAsia"/>
          <w:lang w:eastAsia="zh-CN"/>
        </w:rPr>
      </w:pPr>
      <w:r>
        <w:rPr>
          <w:rFonts w:ascii="New Gulim" w:eastAsia="New Gulim" w:hAnsi="New Gulim" w:cs="New Gulim" w:hint="eastAsia"/>
          <w:lang w:eastAsia="zh-CN"/>
        </w:rPr>
        <w:t>将</w:t>
      </w:r>
      <w:r w:rsidR="00627CE1">
        <w:rPr>
          <w:lang w:eastAsia="zh-CN"/>
        </w:rPr>
        <w:t>YYYYMMDDHHIISS</w:t>
      </w:r>
      <w:r w:rsidR="00627CE1">
        <w:rPr>
          <w:rFonts w:hint="eastAsia"/>
          <w:lang w:eastAsia="zh-CN"/>
        </w:rPr>
        <w:t xml:space="preserve"> </w:t>
      </w:r>
      <w:r>
        <w:rPr>
          <w:rFonts w:eastAsiaTheme="minorEastAsia" w:hint="eastAsia"/>
          <w:lang w:eastAsia="zh-CN"/>
        </w:rPr>
        <w:t>形式的时间值更改为所要的形式。</w:t>
      </w:r>
    </w:p>
    <w:p w:rsidR="00D16FE2" w:rsidRDefault="00D16FE2" w:rsidP="00D16FE2">
      <w:pPr>
        <w:pStyle w:val="nCode"/>
      </w:pPr>
      <w:r>
        <w:rPr>
          <w:rFonts w:hint="eastAsia"/>
        </w:rPr>
        <w:t>print_r</w:t>
      </w:r>
      <w:r w:rsidRPr="00D16FE2">
        <w:t>(zdate('19830310123644', 'Y-m-d H:i:s'))</w:t>
      </w:r>
      <w:r>
        <w:rPr>
          <w:rFonts w:hint="eastAsia"/>
        </w:rPr>
        <w:t xml:space="preserve">; </w:t>
      </w:r>
    </w:p>
    <w:p w:rsidR="00D16FE2" w:rsidRDefault="00D16FE2" w:rsidP="00D16FE2">
      <w:pPr>
        <w:pStyle w:val="nCode"/>
      </w:pPr>
      <w:r>
        <w:rPr>
          <w:rFonts w:hint="eastAsia"/>
        </w:rPr>
        <w:t>// result : 1983-03-10 12:36:44</w:t>
      </w:r>
    </w:p>
    <w:p w:rsidR="00056B4C" w:rsidRDefault="00056B4C" w:rsidP="00321A39">
      <w:pPr>
        <w:pStyle w:val="41"/>
      </w:pPr>
      <w:r>
        <w:t>string cut_str(string STRING, int CUT_SIZE, string TAIL)</w:t>
      </w:r>
    </w:p>
    <w:p w:rsidR="00D16FE2" w:rsidRPr="007C5694" w:rsidRDefault="007C5694" w:rsidP="00D16FE2">
      <w:pPr>
        <w:pStyle w:val="nNormal"/>
        <w:rPr>
          <w:rFonts w:eastAsiaTheme="minorEastAsia"/>
          <w:lang w:eastAsia="zh-CN"/>
        </w:rPr>
      </w:pPr>
      <w:r>
        <w:rPr>
          <w:rFonts w:ascii="New Gulim" w:eastAsia="New Gulim" w:hAnsi="New Gulim" w:cs="New Gulim" w:hint="eastAsia"/>
          <w:lang w:eastAsia="zh-CN"/>
        </w:rPr>
        <w:t>将</w:t>
      </w:r>
      <w:r>
        <w:rPr>
          <w:rFonts w:ascii="New Gulim" w:eastAsiaTheme="minorEastAsia" w:hAnsi="New Gulim" w:cs="New Gulim" w:hint="eastAsia"/>
          <w:lang w:eastAsia="zh-CN"/>
        </w:rPr>
        <w:t>字符串减到特定的大小并在字符串后面添加后缀</w:t>
      </w:r>
      <w:r>
        <w:rPr>
          <w:rFonts w:ascii="New Gulim" w:eastAsiaTheme="minorEastAsia" w:hAnsi="New Gulim" w:cs="New Gulim" w:hint="eastAsia"/>
          <w:lang w:eastAsia="zh-CN"/>
        </w:rPr>
        <w:t xml:space="preserve"> </w:t>
      </w:r>
      <w:r w:rsidR="00627CE1">
        <w:rPr>
          <w:rFonts w:hint="eastAsia"/>
          <w:lang w:eastAsia="zh-CN"/>
        </w:rPr>
        <w:t>(tail)</w:t>
      </w:r>
      <w:r>
        <w:rPr>
          <w:rFonts w:eastAsiaTheme="minorEastAsia" w:hint="eastAsia"/>
          <w:lang w:eastAsia="zh-CN"/>
        </w:rPr>
        <w:t>。</w:t>
      </w:r>
    </w:p>
    <w:p w:rsidR="00D16FE2" w:rsidRDefault="00D16FE2" w:rsidP="00D16FE2">
      <w:pPr>
        <w:pStyle w:val="nCode"/>
      </w:pPr>
      <w:r>
        <w:rPr>
          <w:rFonts w:hint="eastAsia"/>
        </w:rPr>
        <w:t>print_r(</w:t>
      </w:r>
      <w:r w:rsidRPr="00D16FE2">
        <w:t>cut_str('All roads lead to XE', 3, '...')</w:t>
      </w:r>
      <w:r>
        <w:rPr>
          <w:rFonts w:hint="eastAsia"/>
        </w:rPr>
        <w:t>);</w:t>
      </w:r>
    </w:p>
    <w:p w:rsidR="00D16FE2" w:rsidRPr="00D16FE2" w:rsidRDefault="00D16FE2" w:rsidP="00D16FE2">
      <w:pPr>
        <w:pStyle w:val="nCode"/>
      </w:pPr>
      <w:r>
        <w:rPr>
          <w:rFonts w:hint="eastAsia"/>
        </w:rPr>
        <w:t>// result : All</w:t>
      </w:r>
      <w:r>
        <w:t>…</w:t>
      </w:r>
    </w:p>
    <w:p w:rsidR="00056B4C" w:rsidRDefault="00056B4C" w:rsidP="00321A39">
      <w:pPr>
        <w:pStyle w:val="41"/>
      </w:pPr>
      <w:r>
        <w:t>string removeHackTag(string CONTENT)</w:t>
      </w:r>
    </w:p>
    <w:p w:rsidR="00627CE1" w:rsidRPr="007C5694" w:rsidRDefault="007C5694" w:rsidP="00056B4C">
      <w:pPr>
        <w:pStyle w:val="nNormal"/>
        <w:rPr>
          <w:rFonts w:eastAsiaTheme="minorEastAsia"/>
          <w:lang w:eastAsia="zh-CN"/>
        </w:rPr>
      </w:pPr>
      <w:r>
        <w:rPr>
          <w:rFonts w:ascii="New Gulim" w:eastAsia="New Gulim" w:hAnsi="New Gulim" w:cs="New Gulim" w:hint="eastAsia"/>
          <w:lang w:eastAsia="zh-CN"/>
        </w:rPr>
        <w:t>将</w:t>
      </w:r>
      <w:r w:rsidR="00850383">
        <w:rPr>
          <w:rFonts w:eastAsia="宋体" w:hint="eastAsia"/>
          <w:lang w:eastAsia="zh-CN"/>
        </w:rPr>
        <w:t>疑似恶意代码</w:t>
      </w:r>
      <w:r>
        <w:rPr>
          <w:rFonts w:ascii="New Gulim" w:eastAsiaTheme="minorEastAsia" w:hAnsi="New Gulim" w:cs="New Gulim" w:hint="eastAsia"/>
          <w:lang w:eastAsia="zh-CN"/>
        </w:rPr>
        <w:t>删除</w:t>
      </w:r>
      <w:r>
        <w:rPr>
          <w:rFonts w:eastAsiaTheme="minorEastAsia" w:hint="eastAsia"/>
          <w:lang w:eastAsia="zh-CN"/>
        </w:rPr>
        <w:t>。</w:t>
      </w:r>
    </w:p>
    <w:p w:rsidR="00056B4C" w:rsidRDefault="00056B4C" w:rsidP="00321A39">
      <w:pPr>
        <w:pStyle w:val="41"/>
      </w:pPr>
      <w:r>
        <w:t>bool isCrawler(string AGENT)</w:t>
      </w:r>
    </w:p>
    <w:p w:rsidR="00627CE1" w:rsidRPr="002D69A5" w:rsidRDefault="002D69A5" w:rsidP="00056B4C">
      <w:pPr>
        <w:pStyle w:val="nNormal"/>
        <w:rPr>
          <w:rFonts w:eastAsiaTheme="minorEastAsia"/>
          <w:lang w:eastAsia="zh-CN"/>
        </w:rPr>
      </w:pPr>
      <w:r>
        <w:rPr>
          <w:rFonts w:eastAsiaTheme="minorEastAsia" w:hint="eastAsia"/>
          <w:lang w:eastAsia="zh-CN"/>
        </w:rPr>
        <w:t>检查登录的</w:t>
      </w:r>
      <w:r w:rsidR="00850383">
        <w:rPr>
          <w:rFonts w:eastAsia="宋体" w:hint="eastAsia"/>
          <w:lang w:eastAsia="zh-CN"/>
        </w:rPr>
        <w:t>user agent</w:t>
      </w:r>
      <w:r>
        <w:rPr>
          <w:rFonts w:eastAsiaTheme="minorEastAsia" w:hint="eastAsia"/>
          <w:lang w:eastAsia="zh-CN"/>
        </w:rPr>
        <w:t>和</w:t>
      </w:r>
      <w:r>
        <w:rPr>
          <w:rFonts w:eastAsiaTheme="minorEastAsia" w:hint="eastAsia"/>
          <w:lang w:eastAsia="zh-CN"/>
        </w:rPr>
        <w:t>IP</w:t>
      </w:r>
      <w:r>
        <w:rPr>
          <w:rFonts w:eastAsiaTheme="minorEastAsia" w:hint="eastAsia"/>
          <w:lang w:eastAsia="zh-CN"/>
        </w:rPr>
        <w:t>确认是不是</w:t>
      </w:r>
      <w:r>
        <w:rPr>
          <w:rFonts w:eastAsiaTheme="minorEastAsia" w:hint="eastAsia"/>
          <w:lang w:eastAsia="zh-CN"/>
        </w:rPr>
        <w:t>crawler</w:t>
      </w:r>
      <w:r>
        <w:rPr>
          <w:rFonts w:eastAsiaTheme="minorEastAsia" w:hint="eastAsia"/>
          <w:lang w:eastAsia="zh-CN"/>
        </w:rPr>
        <w:t>。</w:t>
      </w:r>
    </w:p>
    <w:p w:rsidR="00056B4C" w:rsidRDefault="00056B4C" w:rsidP="00AD1045">
      <w:pPr>
        <w:pStyle w:val="21"/>
      </w:pPr>
      <w:bookmarkStart w:id="89" w:name="_Toc318623433"/>
      <w:r>
        <w:lastRenderedPageBreak/>
        <w:t>Context</w:t>
      </w:r>
      <w:r w:rsidR="002D69A5">
        <w:rPr>
          <w:rFonts w:eastAsiaTheme="minorEastAsia" w:hint="eastAsia"/>
          <w:lang w:eastAsia="zh-CN"/>
        </w:rPr>
        <w:t xml:space="preserve"> Class</w:t>
      </w:r>
      <w:bookmarkEnd w:id="89"/>
    </w:p>
    <w:p w:rsidR="00627CE1" w:rsidRPr="002D69A5" w:rsidRDefault="00627CE1" w:rsidP="00056B4C">
      <w:pPr>
        <w:pStyle w:val="nNormal"/>
        <w:rPr>
          <w:rFonts w:eastAsiaTheme="minorEastAsia"/>
          <w:lang w:eastAsia="zh-CN"/>
        </w:rPr>
      </w:pPr>
      <w:r>
        <w:rPr>
          <w:rFonts w:hint="eastAsia"/>
        </w:rPr>
        <w:t>Context</w:t>
      </w:r>
      <w:r w:rsidR="002D69A5">
        <w:rPr>
          <w:rFonts w:ascii="New Gulim" w:eastAsia="New Gulim" w:hAnsi="New Gulim" w:cs="New Gulim" w:hint="eastAsia"/>
        </w:rPr>
        <w:t>时</w:t>
      </w:r>
      <w:r w:rsidR="002D69A5">
        <w:rPr>
          <w:rFonts w:ascii="New Gulim" w:eastAsiaTheme="minorEastAsia" w:hAnsi="New Gulim" w:cs="New Gulim" w:hint="eastAsia"/>
        </w:rPr>
        <w:t>接受</w:t>
      </w:r>
      <w:r>
        <w:rPr>
          <w:rFonts w:hint="eastAsia"/>
        </w:rPr>
        <w:t xml:space="preserve"> </w:t>
      </w:r>
      <w:r>
        <w:t>GET/POST</w:t>
      </w:r>
      <w:r w:rsidR="002D69A5">
        <w:rPr>
          <w:rFonts w:eastAsiaTheme="minorEastAsia" w:hint="eastAsia"/>
        </w:rPr>
        <w:t>的值然后将变量和多种信息转达给</w:t>
      </w:r>
      <w:r w:rsidR="002D69A5">
        <w:rPr>
          <w:rFonts w:eastAsiaTheme="minorEastAsia" w:hint="eastAsia"/>
        </w:rPr>
        <w:t>template</w:t>
      </w:r>
      <w:r>
        <w:rPr>
          <w:rFonts w:hint="eastAsia"/>
        </w:rPr>
        <w:t xml:space="preserve"> </w:t>
      </w:r>
      <w:r w:rsidR="002D69A5">
        <w:rPr>
          <w:rFonts w:eastAsiaTheme="minorEastAsia" w:hint="eastAsia"/>
          <w:lang w:eastAsia="zh-CN"/>
        </w:rPr>
        <w:t>。</w:t>
      </w:r>
      <w:r w:rsidR="00850383">
        <w:rPr>
          <w:rFonts w:eastAsia="宋体" w:hint="eastAsia"/>
          <w:lang w:eastAsia="zh-CN"/>
        </w:rPr>
        <w:t>并识别为</w:t>
      </w:r>
      <w:r w:rsidR="00850383">
        <w:rPr>
          <w:rFonts w:eastAsia="宋体" w:hint="eastAsia"/>
          <w:lang w:eastAsia="zh-CN"/>
        </w:rPr>
        <w:t>XMLRPC, JSON, GET/POST</w:t>
      </w:r>
      <w:r w:rsidR="00850383">
        <w:rPr>
          <w:rFonts w:eastAsia="宋体" w:hint="eastAsia"/>
          <w:lang w:eastAsia="zh-CN"/>
        </w:rPr>
        <w:t>中的对应格式</w:t>
      </w:r>
      <w:r w:rsidR="002D69A5">
        <w:rPr>
          <w:rFonts w:eastAsiaTheme="minorEastAsia" w:hint="eastAsia"/>
          <w:lang w:eastAsia="zh-CN"/>
        </w:rPr>
        <w:t>。</w:t>
      </w:r>
    </w:p>
    <w:p w:rsidR="00056B4C" w:rsidRDefault="00056B4C" w:rsidP="00321A39">
      <w:pPr>
        <w:pStyle w:val="41"/>
      </w:pPr>
      <w:r>
        <w:t>Context::set(string KEY, mixed VALUE)</w:t>
      </w:r>
    </w:p>
    <w:p w:rsidR="00577D6B" w:rsidRPr="002D69A5" w:rsidRDefault="002D69A5" w:rsidP="00056B4C">
      <w:pPr>
        <w:pStyle w:val="nNormal"/>
        <w:rPr>
          <w:rFonts w:eastAsiaTheme="minorEastAsia"/>
          <w:lang w:eastAsia="zh-CN"/>
        </w:rPr>
      </w:pPr>
      <w:r>
        <w:rPr>
          <w:rFonts w:eastAsiaTheme="minorEastAsia" w:hint="eastAsia"/>
        </w:rPr>
        <w:t>设置传达</w:t>
      </w:r>
      <w:r>
        <w:rPr>
          <w:rFonts w:eastAsiaTheme="minorEastAsia" w:hint="eastAsia"/>
          <w:lang w:eastAsia="zh-CN"/>
        </w:rPr>
        <w:t>给</w:t>
      </w:r>
      <w:r>
        <w:rPr>
          <w:rFonts w:eastAsiaTheme="minorEastAsia" w:hint="eastAsia"/>
        </w:rPr>
        <w:t>template</w:t>
      </w:r>
      <w:r>
        <w:rPr>
          <w:rFonts w:eastAsiaTheme="minorEastAsia" w:hint="eastAsia"/>
        </w:rPr>
        <w:t>的变量</w:t>
      </w:r>
      <w:r>
        <w:rPr>
          <w:rFonts w:eastAsiaTheme="minorEastAsia" w:hint="eastAsia"/>
          <w:lang w:eastAsia="zh-CN"/>
        </w:rPr>
        <w:t>。</w:t>
      </w:r>
    </w:p>
    <w:p w:rsidR="00056B4C" w:rsidRDefault="00056B4C" w:rsidP="00AD1045">
      <w:pPr>
        <w:pStyle w:val="nCode"/>
      </w:pPr>
      <w:r>
        <w:t>Context::set('user_id','user</w:t>
      </w:r>
      <w:r w:rsidR="00964EB7">
        <w:t>'</w:t>
      </w:r>
      <w:r>
        <w:t>);</w:t>
      </w:r>
    </w:p>
    <w:p w:rsidR="00056B4C" w:rsidRPr="002D69A5" w:rsidRDefault="002D69A5" w:rsidP="00972098">
      <w:pPr>
        <w:pStyle w:val="nNormal"/>
        <w:rPr>
          <w:rFonts w:eastAsiaTheme="minorEastAsia"/>
          <w:lang w:eastAsia="zh-CN"/>
        </w:rPr>
      </w:pPr>
      <w:r>
        <w:rPr>
          <w:rFonts w:eastAsiaTheme="minorEastAsia" w:hint="eastAsia"/>
          <w:lang w:eastAsia="zh-CN"/>
        </w:rPr>
        <w:t>在</w:t>
      </w:r>
      <w:r>
        <w:rPr>
          <w:rFonts w:eastAsiaTheme="minorEastAsia" w:hint="eastAsia"/>
          <w:lang w:eastAsia="zh-CN"/>
        </w:rPr>
        <w:t>template</w:t>
      </w:r>
      <w:r>
        <w:rPr>
          <w:rFonts w:eastAsiaTheme="minorEastAsia" w:hint="eastAsia"/>
          <w:lang w:eastAsia="zh-CN"/>
        </w:rPr>
        <w:t>可将</w:t>
      </w:r>
      <w:r w:rsidR="00E32A58" w:rsidRPr="00972098">
        <w:rPr>
          <w:rFonts w:hint="eastAsia"/>
        </w:rPr>
        <w:t xml:space="preserve"> {$user_id}</w:t>
      </w:r>
      <w:r>
        <w:rPr>
          <w:rFonts w:eastAsiaTheme="minorEastAsia" w:hint="eastAsia"/>
          <w:lang w:eastAsia="zh-CN"/>
        </w:rPr>
        <w:t>传达的值输出。</w:t>
      </w:r>
      <w:r w:rsidR="00E32A58" w:rsidRPr="00972098">
        <w:rPr>
          <w:rFonts w:hint="eastAsia"/>
        </w:rPr>
        <w:t xml:space="preserve"> </w:t>
      </w:r>
    </w:p>
    <w:p w:rsidR="00056B4C" w:rsidRDefault="00056B4C" w:rsidP="00321A39">
      <w:pPr>
        <w:pStyle w:val="41"/>
      </w:pPr>
      <w:r>
        <w:t>mixed Context::get(string KEY)</w:t>
      </w:r>
    </w:p>
    <w:p w:rsidR="00577D6B" w:rsidRPr="002D69A5" w:rsidRDefault="002D69A5" w:rsidP="00056B4C">
      <w:pPr>
        <w:pStyle w:val="nNormal"/>
        <w:rPr>
          <w:rFonts w:eastAsiaTheme="minorEastAsia"/>
          <w:lang w:eastAsia="zh-CN"/>
        </w:rPr>
      </w:pPr>
      <w:r>
        <w:rPr>
          <w:rFonts w:eastAsiaTheme="minorEastAsia" w:hint="eastAsia"/>
          <w:lang w:eastAsia="zh-CN"/>
        </w:rPr>
        <w:t>对传达到请求的</w:t>
      </w:r>
      <w:r w:rsidR="00577D6B">
        <w:rPr>
          <w:rFonts w:hint="eastAsia"/>
          <w:lang w:eastAsia="zh-CN"/>
        </w:rPr>
        <w:t>(Request)</w:t>
      </w:r>
      <w:r>
        <w:rPr>
          <w:rFonts w:eastAsiaTheme="minorEastAsia" w:hint="eastAsia"/>
          <w:lang w:eastAsia="zh-CN"/>
        </w:rPr>
        <w:t>变量或设定值进行查询。</w:t>
      </w:r>
    </w:p>
    <w:p w:rsidR="00056B4C" w:rsidRDefault="00056B4C" w:rsidP="00AD1045">
      <w:pPr>
        <w:pStyle w:val="nCode"/>
      </w:pPr>
      <w:r>
        <w:t>$user_id = Context::get('user_id');</w:t>
      </w:r>
    </w:p>
    <w:p w:rsidR="00056B4C" w:rsidRDefault="00056B4C" w:rsidP="00321A39">
      <w:pPr>
        <w:pStyle w:val="41"/>
      </w:pPr>
      <w:r>
        <w:t>stdClass Context::gets(string KEY1 [ , string KEY2 ...])</w:t>
      </w:r>
    </w:p>
    <w:p w:rsidR="00577D6B" w:rsidRPr="002D69A5" w:rsidRDefault="002D69A5" w:rsidP="00056B4C">
      <w:pPr>
        <w:pStyle w:val="nNormal"/>
        <w:rPr>
          <w:rFonts w:eastAsiaTheme="minorEastAsia"/>
          <w:lang w:eastAsia="zh-CN"/>
        </w:rPr>
      </w:pPr>
      <w:r>
        <w:rPr>
          <w:rFonts w:ascii="New Gulim" w:eastAsia="New Gulim" w:hAnsi="New Gulim" w:cs="New Gulim" w:hint="eastAsia"/>
          <w:lang w:eastAsia="zh-CN"/>
        </w:rPr>
        <w:t>将</w:t>
      </w:r>
      <w:r>
        <w:rPr>
          <w:rFonts w:ascii="New Gulim" w:eastAsiaTheme="minorEastAsia" w:hAnsi="New Gulim" w:cs="New Gulim" w:hint="eastAsia"/>
          <w:lang w:eastAsia="zh-CN"/>
        </w:rPr>
        <w:t>多个值一次</w:t>
      </w:r>
      <w:r w:rsidR="00466B7E">
        <w:rPr>
          <w:rFonts w:ascii="New Gulim" w:eastAsiaTheme="minorEastAsia" w:hAnsi="New Gulim" w:cs="New Gulim" w:hint="eastAsia"/>
          <w:lang w:eastAsia="zh-CN"/>
        </w:rPr>
        <w:t>性</w:t>
      </w:r>
      <w:r>
        <w:rPr>
          <w:rFonts w:ascii="New Gulim" w:eastAsiaTheme="minorEastAsia" w:hAnsi="New Gulim" w:cs="New Gulim" w:hint="eastAsia"/>
          <w:lang w:eastAsia="zh-CN"/>
        </w:rPr>
        <w:t>查询以后返还给</w:t>
      </w:r>
      <w:r w:rsidR="00577D6B">
        <w:rPr>
          <w:rFonts w:hint="eastAsia"/>
          <w:lang w:eastAsia="zh-CN"/>
        </w:rPr>
        <w:t xml:space="preserve"> stdClass</w:t>
      </w:r>
      <w:r>
        <w:rPr>
          <w:rFonts w:eastAsiaTheme="minorEastAsia" w:hint="eastAsia"/>
          <w:lang w:eastAsia="zh-CN"/>
        </w:rPr>
        <w:t>。</w:t>
      </w:r>
    </w:p>
    <w:p w:rsidR="00056B4C" w:rsidRDefault="00056B4C" w:rsidP="00321A39">
      <w:pPr>
        <w:pStyle w:val="41"/>
      </w:pPr>
      <w:r>
        <w:t>stdClass Context::getRequestVars()</w:t>
      </w:r>
    </w:p>
    <w:p w:rsidR="00577D6B" w:rsidRDefault="00466B7E" w:rsidP="00056B4C">
      <w:pPr>
        <w:pStyle w:val="nNormal"/>
        <w:rPr>
          <w:lang w:eastAsia="zh-CN"/>
        </w:rPr>
      </w:pPr>
      <w:r>
        <w:rPr>
          <w:rFonts w:eastAsiaTheme="minorEastAsia" w:hint="eastAsia"/>
          <w:lang w:eastAsia="zh-CN"/>
        </w:rPr>
        <w:t>由请求传递过来的变量用</w:t>
      </w:r>
      <w:r w:rsidR="00577D6B">
        <w:rPr>
          <w:rFonts w:hint="eastAsia"/>
          <w:lang w:eastAsia="zh-CN"/>
        </w:rPr>
        <w:t xml:space="preserve"> stdClass</w:t>
      </w:r>
      <w:r>
        <w:rPr>
          <w:rFonts w:ascii="New Gulim" w:eastAsia="New Gulim" w:hAnsi="New Gulim" w:cs="New Gulim" w:hint="eastAsia"/>
          <w:lang w:eastAsia="zh-CN"/>
        </w:rPr>
        <w:t>来</w:t>
      </w:r>
      <w:r>
        <w:rPr>
          <w:rFonts w:ascii="New Gulim" w:eastAsiaTheme="minorEastAsia" w:hAnsi="New Gulim" w:cs="New Gulim" w:hint="eastAsia"/>
          <w:lang w:eastAsia="zh-CN"/>
        </w:rPr>
        <w:t>返还。</w:t>
      </w:r>
      <w:r w:rsidR="00577D6B">
        <w:rPr>
          <w:rFonts w:hint="eastAsia"/>
          <w:lang w:eastAsia="zh-CN"/>
        </w:rPr>
        <w:t xml:space="preserve"> </w:t>
      </w:r>
    </w:p>
    <w:p w:rsidR="00056B4C" w:rsidRDefault="00056B4C" w:rsidP="00321A39">
      <w:pPr>
        <w:pStyle w:val="41"/>
      </w:pPr>
      <w:r>
        <w:t>Context::addJsFile(string FILE_PATH, bool OPTIMIZED ,string TARGETIE, int INDEX)</w:t>
      </w:r>
    </w:p>
    <w:p w:rsidR="00577D6B" w:rsidRPr="00466B7E" w:rsidRDefault="00466B7E" w:rsidP="00056B4C">
      <w:pPr>
        <w:pStyle w:val="nNormal"/>
        <w:rPr>
          <w:rFonts w:eastAsiaTheme="minorEastAsia"/>
          <w:lang w:eastAsia="zh-CN"/>
        </w:rPr>
      </w:pPr>
      <w:r>
        <w:rPr>
          <w:rFonts w:ascii="New Gulim" w:eastAsia="New Gulim" w:hAnsi="New Gulim" w:cs="New Gulim" w:hint="eastAsia"/>
        </w:rPr>
        <w:t>将</w:t>
      </w:r>
      <w:r w:rsidR="00DE4424">
        <w:rPr>
          <w:rFonts w:hint="eastAsia"/>
        </w:rPr>
        <w:t>JS</w:t>
      </w:r>
      <w:r>
        <w:rPr>
          <w:rFonts w:eastAsiaTheme="minorEastAsia" w:hint="eastAsia"/>
        </w:rPr>
        <w:t>文件添加到</w:t>
      </w:r>
      <w:r>
        <w:rPr>
          <w:rFonts w:eastAsiaTheme="minorEastAsia" w:hint="eastAsia"/>
        </w:rPr>
        <w:t>template</w:t>
      </w:r>
      <w:r w:rsidR="00DE4424">
        <w:rPr>
          <w:rFonts w:hint="eastAsia"/>
        </w:rPr>
        <w:t xml:space="preserve"> </w:t>
      </w:r>
      <w:r>
        <w:rPr>
          <w:rFonts w:eastAsiaTheme="minorEastAsia" w:hint="eastAsia"/>
          <w:lang w:eastAsia="zh-CN"/>
        </w:rPr>
        <w:t>。只添加扩展名为</w:t>
      </w:r>
      <w:r w:rsidR="00577D6B">
        <w:rPr>
          <w:rFonts w:hint="eastAsia"/>
          <w:lang w:eastAsia="zh-CN"/>
        </w:rPr>
        <w:t>js</w:t>
      </w:r>
      <w:r>
        <w:rPr>
          <w:rFonts w:eastAsiaTheme="minorEastAsia" w:hint="eastAsia"/>
          <w:lang w:eastAsia="zh-CN"/>
        </w:rPr>
        <w:t>的文件。</w:t>
      </w:r>
    </w:p>
    <w:p w:rsidR="00056B4C" w:rsidRDefault="00056B4C" w:rsidP="00321A39">
      <w:pPr>
        <w:pStyle w:val="41"/>
      </w:pPr>
      <w:r>
        <w:t>Context::addCSSFile(string FILE_PATH, bool OPTIMIZED ,string TARGETIE, int INDEX)</w:t>
      </w:r>
    </w:p>
    <w:p w:rsidR="00577D6B" w:rsidRPr="00466B7E" w:rsidRDefault="00466B7E" w:rsidP="00056B4C">
      <w:pPr>
        <w:pStyle w:val="nNormal"/>
        <w:rPr>
          <w:rFonts w:eastAsiaTheme="minorEastAsia"/>
          <w:lang w:eastAsia="zh-CN"/>
        </w:rPr>
      </w:pPr>
      <w:r>
        <w:rPr>
          <w:rFonts w:ascii="New Gulim" w:eastAsia="New Gulim" w:hAnsi="New Gulim" w:cs="New Gulim" w:hint="eastAsia"/>
          <w:lang w:eastAsia="zh-CN"/>
        </w:rPr>
        <w:t>将</w:t>
      </w:r>
      <w:r w:rsidR="00577D6B">
        <w:rPr>
          <w:rFonts w:hint="eastAsia"/>
        </w:rPr>
        <w:t>CSS</w:t>
      </w:r>
      <w:r>
        <w:rPr>
          <w:rFonts w:eastAsiaTheme="minorEastAsia" w:hint="eastAsia"/>
          <w:lang w:eastAsia="zh-CN"/>
        </w:rPr>
        <w:t>文件添加到</w:t>
      </w:r>
      <w:r>
        <w:rPr>
          <w:rFonts w:eastAsiaTheme="minorEastAsia" w:hint="eastAsia"/>
          <w:lang w:eastAsia="zh-CN"/>
        </w:rPr>
        <w:t>template</w:t>
      </w:r>
      <w:r>
        <w:rPr>
          <w:rFonts w:eastAsiaTheme="minorEastAsia" w:hint="eastAsia"/>
          <w:lang w:eastAsia="zh-CN"/>
        </w:rPr>
        <w:t>。</w:t>
      </w:r>
    </w:p>
    <w:p w:rsidR="00056B4C" w:rsidRDefault="00056B4C" w:rsidP="00321A39">
      <w:pPr>
        <w:pStyle w:val="41"/>
      </w:pPr>
      <w:r>
        <w:t>Context::addJsFliter(string FILTER_NAME)</w:t>
      </w:r>
    </w:p>
    <w:p w:rsidR="00577D6B" w:rsidRPr="00F70242" w:rsidRDefault="00850383" w:rsidP="00056B4C">
      <w:pPr>
        <w:pStyle w:val="nNormal"/>
        <w:rPr>
          <w:rFonts w:eastAsiaTheme="minorEastAsia"/>
          <w:lang w:eastAsia="zh-CN"/>
        </w:rPr>
      </w:pPr>
      <w:r>
        <w:rPr>
          <w:rFonts w:eastAsia="宋体" w:hint="eastAsia"/>
          <w:lang w:eastAsia="zh-CN"/>
        </w:rPr>
        <w:t>将</w:t>
      </w:r>
      <w:r>
        <w:rPr>
          <w:rFonts w:eastAsia="宋体" w:hint="eastAsia"/>
          <w:lang w:eastAsia="zh-CN"/>
        </w:rPr>
        <w:t>XML</w:t>
      </w:r>
      <w:r>
        <w:rPr>
          <w:rFonts w:eastAsia="宋体" w:hint="eastAsia"/>
          <w:lang w:eastAsia="zh-CN"/>
        </w:rPr>
        <w:t>格式的</w:t>
      </w:r>
      <w:r>
        <w:rPr>
          <w:rFonts w:eastAsia="宋体" w:hint="eastAsia"/>
          <w:lang w:eastAsia="zh-CN"/>
        </w:rPr>
        <w:t>filter</w:t>
      </w:r>
      <w:r>
        <w:rPr>
          <w:rFonts w:eastAsia="宋体" w:hint="eastAsia"/>
          <w:lang w:eastAsia="zh-CN"/>
        </w:rPr>
        <w:t>载入到</w:t>
      </w:r>
      <w:r>
        <w:rPr>
          <w:rFonts w:eastAsia="宋体" w:hint="eastAsia"/>
          <w:lang w:eastAsia="zh-CN"/>
        </w:rPr>
        <w:t>template</w:t>
      </w:r>
      <w:r w:rsidR="00F70242">
        <w:rPr>
          <w:rFonts w:eastAsiaTheme="minorEastAsia" w:hint="eastAsia"/>
          <w:lang w:eastAsia="zh-CN"/>
        </w:rPr>
        <w:t>。</w:t>
      </w:r>
    </w:p>
    <w:p w:rsidR="00056B4C" w:rsidRDefault="00056B4C" w:rsidP="00321A39">
      <w:pPr>
        <w:pStyle w:val="41"/>
      </w:pPr>
      <w:r>
        <w:t>Context::setBrowserTitle(string TITLE)</w:t>
      </w:r>
    </w:p>
    <w:p w:rsidR="00577D6B" w:rsidRPr="00F70242" w:rsidRDefault="00F70242" w:rsidP="00056B4C">
      <w:pPr>
        <w:pStyle w:val="nNormal"/>
        <w:rPr>
          <w:rFonts w:eastAsiaTheme="minorEastAsia"/>
          <w:lang w:eastAsia="zh-CN"/>
        </w:rPr>
      </w:pPr>
      <w:r>
        <w:rPr>
          <w:rFonts w:eastAsiaTheme="minorEastAsia" w:hint="eastAsia"/>
          <w:lang w:eastAsia="zh-CN"/>
        </w:rPr>
        <w:t>指定</w:t>
      </w:r>
      <w:r w:rsidR="00577D6B">
        <w:rPr>
          <w:rFonts w:hint="eastAsia"/>
        </w:rPr>
        <w:t>HTML</w:t>
      </w:r>
      <w:r>
        <w:rPr>
          <w:rFonts w:eastAsiaTheme="minorEastAsia" w:hint="eastAsia"/>
          <w:lang w:eastAsia="zh-CN"/>
        </w:rPr>
        <w:t>的标题。</w:t>
      </w:r>
    </w:p>
    <w:p w:rsidR="00056B4C" w:rsidRDefault="00056B4C" w:rsidP="00321A39">
      <w:pPr>
        <w:pStyle w:val="41"/>
      </w:pPr>
      <w:r>
        <w:t>Context::loadJavascriptPlugin(string PLUGIN_NAME)</w:t>
      </w:r>
    </w:p>
    <w:p w:rsidR="00577D6B" w:rsidRPr="00F70242" w:rsidRDefault="00F70242" w:rsidP="00056B4C">
      <w:pPr>
        <w:pStyle w:val="nNormal"/>
        <w:rPr>
          <w:rFonts w:eastAsiaTheme="minorEastAsia"/>
          <w:lang w:eastAsia="zh-CN"/>
        </w:rPr>
      </w:pPr>
      <w:r>
        <w:rPr>
          <w:rFonts w:ascii="New Gulim" w:eastAsia="New Gulim" w:hAnsi="New Gulim" w:cs="New Gulim" w:hint="eastAsia"/>
        </w:rPr>
        <w:t>将</w:t>
      </w:r>
      <w:r w:rsidR="00850383">
        <w:rPr>
          <w:rFonts w:eastAsia="宋体" w:hint="eastAsia"/>
          <w:lang w:eastAsia="zh-CN"/>
        </w:rPr>
        <w:t>Javascript</w:t>
      </w:r>
      <w:r>
        <w:rPr>
          <w:rFonts w:ascii="New Gulim" w:eastAsiaTheme="minorEastAsia" w:hAnsi="New Gulim" w:cs="New Gulim" w:hint="eastAsia"/>
        </w:rPr>
        <w:t xml:space="preserve"> </w:t>
      </w:r>
      <w:r>
        <w:rPr>
          <w:rFonts w:ascii="New Gulim" w:eastAsiaTheme="minorEastAsia" w:hAnsi="New Gulim" w:cs="New Gulim" w:hint="eastAsia"/>
          <w:lang w:eastAsia="zh-CN"/>
        </w:rPr>
        <w:t xml:space="preserve">plug-in </w:t>
      </w:r>
      <w:r>
        <w:rPr>
          <w:rFonts w:ascii="New Gulim" w:eastAsiaTheme="minorEastAsia" w:hAnsi="New Gulim" w:cs="New Gulim" w:hint="eastAsia"/>
          <w:lang w:eastAsia="zh-CN"/>
        </w:rPr>
        <w:t>上传到</w:t>
      </w:r>
      <w:r>
        <w:rPr>
          <w:rFonts w:ascii="New Gulim" w:eastAsiaTheme="minorEastAsia" w:hAnsi="New Gulim" w:cs="New Gulim" w:hint="eastAsia"/>
          <w:lang w:eastAsia="zh-CN"/>
        </w:rPr>
        <w:t>template</w:t>
      </w:r>
      <w:r>
        <w:rPr>
          <w:rFonts w:eastAsiaTheme="minorEastAsia" w:hint="eastAsia"/>
          <w:lang w:eastAsia="zh-CN"/>
        </w:rPr>
        <w:t>。</w:t>
      </w:r>
    </w:p>
    <w:p w:rsidR="00056B4C" w:rsidRDefault="00056B4C" w:rsidP="00321A39">
      <w:pPr>
        <w:pStyle w:val="41"/>
      </w:pPr>
      <w:r>
        <w:t>Context::addHtmlHeader(string HEAD)</w:t>
      </w:r>
    </w:p>
    <w:p w:rsidR="00577D6B" w:rsidRPr="00F70242" w:rsidRDefault="00F70242" w:rsidP="00056B4C">
      <w:pPr>
        <w:pStyle w:val="nNormal"/>
        <w:rPr>
          <w:rFonts w:eastAsiaTheme="minorEastAsia"/>
          <w:lang w:eastAsia="zh-CN"/>
        </w:rPr>
      </w:pPr>
      <w:r>
        <w:rPr>
          <w:rFonts w:eastAsiaTheme="minorEastAsia" w:hint="eastAsia"/>
          <w:lang w:eastAsia="zh-CN"/>
        </w:rPr>
        <w:t>在</w:t>
      </w:r>
      <w:r w:rsidR="00577D6B">
        <w:rPr>
          <w:rFonts w:hint="eastAsia"/>
        </w:rPr>
        <w:t>HTML</w:t>
      </w:r>
      <w:r>
        <w:rPr>
          <w:rFonts w:eastAsiaTheme="minorEastAsia" w:hint="eastAsia"/>
          <w:lang w:eastAsia="zh-CN"/>
        </w:rPr>
        <w:t>的</w:t>
      </w:r>
      <w:r w:rsidR="00577D6B">
        <w:rPr>
          <w:rFonts w:hint="eastAsia"/>
        </w:rPr>
        <w:t xml:space="preserve"> &lt;head&gt;</w:t>
      </w:r>
      <w:r>
        <w:rPr>
          <w:rFonts w:eastAsiaTheme="minorEastAsia" w:hint="eastAsia"/>
          <w:lang w:eastAsia="zh-CN"/>
        </w:rPr>
        <w:t>和</w:t>
      </w:r>
      <w:r w:rsidR="00577D6B">
        <w:rPr>
          <w:rFonts w:hint="eastAsia"/>
        </w:rPr>
        <w:t xml:space="preserve"> &lt;/head&gt; </w:t>
      </w:r>
      <w:r>
        <w:rPr>
          <w:rFonts w:eastAsiaTheme="minorEastAsia" w:hint="eastAsia"/>
          <w:lang w:eastAsia="zh-CN"/>
        </w:rPr>
        <w:t>之间添加字符串。</w:t>
      </w:r>
    </w:p>
    <w:p w:rsidR="00056B4C" w:rsidRDefault="00056B4C" w:rsidP="00AD1045">
      <w:pPr>
        <w:pStyle w:val="21"/>
      </w:pPr>
      <w:bookmarkStart w:id="90" w:name="_Toc318623434"/>
      <w:r>
        <w:lastRenderedPageBreak/>
        <w:t xml:space="preserve">Extravar </w:t>
      </w:r>
      <w:r w:rsidR="00F70242">
        <w:rPr>
          <w:rFonts w:eastAsiaTheme="minorEastAsia" w:hint="eastAsia"/>
          <w:lang w:eastAsia="zh-CN"/>
        </w:rPr>
        <w:t>Class</w:t>
      </w:r>
      <w:bookmarkEnd w:id="90"/>
    </w:p>
    <w:p w:rsidR="00577D6B" w:rsidRPr="00F70242" w:rsidRDefault="00056B4C" w:rsidP="00056B4C">
      <w:pPr>
        <w:pStyle w:val="nNormal"/>
        <w:rPr>
          <w:rFonts w:eastAsiaTheme="minorEastAsia"/>
          <w:lang w:eastAsia="zh-CN"/>
        </w:rPr>
      </w:pPr>
      <w:r>
        <w:t xml:space="preserve">Extravar </w:t>
      </w:r>
      <w:r w:rsidR="00F70242">
        <w:rPr>
          <w:rFonts w:eastAsiaTheme="minorEastAsia" w:hint="eastAsia"/>
        </w:rPr>
        <w:t>class</w:t>
      </w:r>
      <w:r w:rsidR="00F70242">
        <w:rPr>
          <w:rFonts w:eastAsiaTheme="minorEastAsia" w:hint="eastAsia"/>
        </w:rPr>
        <w:t>使用于一般的扩展变量和帖子版类似的模块</w:t>
      </w:r>
      <w:r w:rsidR="00F70242">
        <w:rPr>
          <w:rFonts w:eastAsiaTheme="minorEastAsia" w:hint="eastAsia"/>
          <w:lang w:eastAsia="zh-CN"/>
        </w:rPr>
        <w:t>上。</w:t>
      </w:r>
    </w:p>
    <w:p w:rsidR="00056B4C" w:rsidRDefault="00056B4C" w:rsidP="00321A39">
      <w:pPr>
        <w:pStyle w:val="41"/>
      </w:pPr>
      <w:r>
        <w:t>ExtraItem::setValue(string VALUE)</w:t>
      </w:r>
    </w:p>
    <w:p w:rsidR="00577D6B" w:rsidRPr="00F70242" w:rsidRDefault="00F70242" w:rsidP="00056B4C">
      <w:pPr>
        <w:pStyle w:val="nNormal"/>
        <w:rPr>
          <w:rFonts w:eastAsiaTheme="minorEastAsia"/>
          <w:lang w:eastAsia="zh-CN"/>
        </w:rPr>
      </w:pPr>
      <w:r>
        <w:rPr>
          <w:rFonts w:eastAsiaTheme="minorEastAsia" w:hint="eastAsia"/>
          <w:lang w:eastAsia="zh-CN"/>
        </w:rPr>
        <w:t>指定扩展变量的值。</w:t>
      </w:r>
    </w:p>
    <w:p w:rsidR="00056B4C" w:rsidRDefault="00056B4C" w:rsidP="00321A39">
      <w:pPr>
        <w:pStyle w:val="41"/>
      </w:pPr>
      <w:r>
        <w:t>ExtraItem::getValueHTML()</w:t>
      </w:r>
    </w:p>
    <w:p w:rsidR="006044A2" w:rsidRPr="00F70242" w:rsidRDefault="00850383" w:rsidP="00056B4C">
      <w:pPr>
        <w:pStyle w:val="nNormal"/>
        <w:rPr>
          <w:rFonts w:eastAsiaTheme="minorEastAsia"/>
          <w:lang w:eastAsia="zh-CN"/>
        </w:rPr>
      </w:pPr>
      <w:r>
        <w:rPr>
          <w:rFonts w:eastAsia="宋体" w:hint="eastAsia"/>
          <w:lang w:eastAsia="zh-CN"/>
        </w:rPr>
        <w:t>根据扩展变量的类型返回</w:t>
      </w:r>
      <w:r>
        <w:rPr>
          <w:rFonts w:eastAsia="宋体" w:hint="eastAsia"/>
          <w:lang w:eastAsia="zh-CN"/>
        </w:rPr>
        <w:t>HTML</w:t>
      </w:r>
      <w:r>
        <w:rPr>
          <w:rFonts w:eastAsia="宋体" w:hint="eastAsia"/>
          <w:lang w:eastAsia="zh-CN"/>
        </w:rPr>
        <w:t>形式的扩展变量值</w:t>
      </w:r>
      <w:r w:rsidR="00F70242">
        <w:rPr>
          <w:rFonts w:eastAsiaTheme="minorEastAsia" w:hint="eastAsia"/>
          <w:lang w:eastAsia="zh-CN"/>
        </w:rPr>
        <w:t>。</w:t>
      </w:r>
    </w:p>
    <w:p w:rsidR="00056B4C" w:rsidRDefault="00056B4C" w:rsidP="00321A39">
      <w:pPr>
        <w:pStyle w:val="41"/>
      </w:pPr>
      <w:r>
        <w:t>ExtraItem::getFormHTML()</w:t>
      </w:r>
    </w:p>
    <w:p w:rsidR="00577D6B" w:rsidRPr="00F70242" w:rsidRDefault="00F70242" w:rsidP="00056B4C">
      <w:pPr>
        <w:pStyle w:val="nNormal"/>
        <w:rPr>
          <w:rFonts w:eastAsiaTheme="minorEastAsia"/>
          <w:lang w:eastAsia="zh-CN"/>
        </w:rPr>
      </w:pPr>
      <w:r>
        <w:rPr>
          <w:rFonts w:eastAsiaTheme="minorEastAsia" w:hint="eastAsia"/>
          <w:lang w:eastAsia="zh-CN"/>
        </w:rPr>
        <w:t>根据扩展变量的类型来输出</w:t>
      </w:r>
      <w:r w:rsidR="00577D6B">
        <w:rPr>
          <w:rFonts w:hint="eastAsia"/>
          <w:lang w:eastAsia="zh-CN"/>
        </w:rPr>
        <w:t xml:space="preserve"> HTML</w:t>
      </w:r>
      <w:r>
        <w:rPr>
          <w:rFonts w:eastAsiaTheme="minorEastAsia" w:hint="eastAsia"/>
          <w:lang w:eastAsia="zh-CN"/>
        </w:rPr>
        <w:t>结果文件的输入</w:t>
      </w:r>
      <w:r>
        <w:rPr>
          <w:rFonts w:eastAsiaTheme="minorEastAsia" w:hint="eastAsia"/>
          <w:lang w:eastAsia="zh-CN"/>
        </w:rPr>
        <w:t>form</w:t>
      </w:r>
      <w:r>
        <w:rPr>
          <w:rFonts w:eastAsiaTheme="minorEastAsia" w:hint="eastAsia"/>
          <w:lang w:eastAsia="zh-CN"/>
        </w:rPr>
        <w:t>。</w:t>
      </w:r>
    </w:p>
    <w:p w:rsidR="00056B4C" w:rsidRDefault="00056B4C" w:rsidP="00056B4C">
      <w:pPr>
        <w:pStyle w:val="nNormal"/>
        <w:rPr>
          <w:lang w:eastAsia="zh-CN"/>
        </w:rPr>
      </w:pPr>
    </w:p>
    <w:p w:rsidR="00056B4C" w:rsidRDefault="00056B4C" w:rsidP="009E4C0C">
      <w:pPr>
        <w:pStyle w:val="21"/>
      </w:pPr>
      <w:bookmarkStart w:id="91" w:name="_Toc318623435"/>
      <w:r>
        <w:lastRenderedPageBreak/>
        <w:t xml:space="preserve">Mail </w:t>
      </w:r>
      <w:r w:rsidR="00F70242">
        <w:rPr>
          <w:rFonts w:eastAsiaTheme="minorEastAsia" w:hint="eastAsia"/>
          <w:lang w:eastAsia="zh-CN"/>
        </w:rPr>
        <w:t>Class</w:t>
      </w:r>
      <w:bookmarkEnd w:id="91"/>
    </w:p>
    <w:p w:rsidR="00056B4C" w:rsidRPr="00487239" w:rsidRDefault="00056B4C" w:rsidP="00056B4C">
      <w:pPr>
        <w:pStyle w:val="nNormal"/>
        <w:rPr>
          <w:rFonts w:eastAsiaTheme="minorEastAsia"/>
          <w:lang w:eastAsia="zh-CN"/>
        </w:rPr>
      </w:pPr>
      <w:r>
        <w:rPr>
          <w:lang w:eastAsia="zh-CN"/>
        </w:rPr>
        <w:t>Mail</w:t>
      </w:r>
      <w:r w:rsidR="00B350AB">
        <w:rPr>
          <w:rFonts w:hint="eastAsia"/>
          <w:lang w:eastAsia="zh-CN"/>
        </w:rPr>
        <w:t xml:space="preserve"> </w:t>
      </w:r>
      <w:r w:rsidR="00487239">
        <w:rPr>
          <w:rFonts w:eastAsiaTheme="minorEastAsia" w:hint="eastAsia"/>
          <w:lang w:eastAsia="zh-CN"/>
        </w:rPr>
        <w:t>class</w:t>
      </w:r>
      <w:r w:rsidR="00487239">
        <w:rPr>
          <w:rFonts w:eastAsiaTheme="minorEastAsia" w:hint="eastAsia"/>
          <w:lang w:eastAsia="zh-CN"/>
        </w:rPr>
        <w:t>在</w:t>
      </w:r>
      <w:r w:rsidR="00B350AB">
        <w:rPr>
          <w:rFonts w:hint="eastAsia"/>
          <w:lang w:eastAsia="zh-CN"/>
        </w:rPr>
        <w:t xml:space="preserve"> XE</w:t>
      </w:r>
      <w:r w:rsidR="00850383">
        <w:rPr>
          <w:rFonts w:eastAsia="宋体" w:hint="eastAsia"/>
          <w:lang w:eastAsia="zh-CN"/>
        </w:rPr>
        <w:t>负责</w:t>
      </w:r>
      <w:r w:rsidR="00487239">
        <w:rPr>
          <w:rFonts w:eastAsiaTheme="minorEastAsia" w:hint="eastAsia"/>
          <w:lang w:eastAsia="zh-CN"/>
        </w:rPr>
        <w:t>邮件的传送。</w:t>
      </w:r>
      <w:r w:rsidR="00487239">
        <w:rPr>
          <w:rFonts w:eastAsiaTheme="minorEastAsia" w:hint="eastAsia"/>
          <w:lang w:eastAsia="zh-CN"/>
        </w:rPr>
        <w:t xml:space="preserve"> </w:t>
      </w:r>
      <w:r w:rsidR="00B350AB">
        <w:rPr>
          <w:rFonts w:hint="eastAsia"/>
          <w:lang w:eastAsia="zh-CN"/>
        </w:rPr>
        <w:t>XE</w:t>
      </w:r>
      <w:r w:rsidR="00487239">
        <w:rPr>
          <w:rFonts w:eastAsiaTheme="minorEastAsia" w:hint="eastAsia"/>
          <w:lang w:eastAsia="zh-CN"/>
        </w:rPr>
        <w:t>只有在服务器设置为邮件可传送时才可以传送邮件。</w:t>
      </w:r>
    </w:p>
    <w:p w:rsidR="00056B4C" w:rsidRDefault="00056B4C" w:rsidP="00321A39">
      <w:pPr>
        <w:pStyle w:val="41"/>
      </w:pPr>
      <w:r>
        <w:t>Mail::setSender(string NAME, string EMAIL)</w:t>
      </w:r>
    </w:p>
    <w:p w:rsidR="00B350AB" w:rsidRPr="00487239" w:rsidRDefault="00487239" w:rsidP="00056B4C">
      <w:pPr>
        <w:pStyle w:val="nNormal"/>
        <w:rPr>
          <w:rFonts w:eastAsiaTheme="minorEastAsia"/>
          <w:lang w:eastAsia="zh-CN"/>
        </w:rPr>
      </w:pPr>
      <w:r>
        <w:rPr>
          <w:rFonts w:eastAsiaTheme="minorEastAsia" w:hint="eastAsia"/>
        </w:rPr>
        <w:t>指定邮件的</w:t>
      </w:r>
      <w:r>
        <w:rPr>
          <w:rFonts w:eastAsiaTheme="minorEastAsia" w:hint="eastAsia"/>
          <w:lang w:eastAsia="zh-CN"/>
        </w:rPr>
        <w:t>发件人。</w:t>
      </w:r>
    </w:p>
    <w:p w:rsidR="00056B4C" w:rsidRDefault="00056B4C" w:rsidP="00321A39">
      <w:pPr>
        <w:pStyle w:val="41"/>
      </w:pPr>
      <w:r>
        <w:t>Mail::getSender()</w:t>
      </w:r>
    </w:p>
    <w:p w:rsidR="00182834" w:rsidRDefault="00850383" w:rsidP="00056B4C">
      <w:pPr>
        <w:pStyle w:val="nNormal"/>
      </w:pPr>
      <w:r>
        <w:rPr>
          <w:rFonts w:eastAsia="宋体" w:hint="eastAsia"/>
          <w:lang w:eastAsia="zh-CN"/>
        </w:rPr>
        <w:t>返回</w:t>
      </w:r>
      <w:r w:rsidR="00487239">
        <w:rPr>
          <w:rFonts w:eastAsiaTheme="minorEastAsia" w:hint="eastAsia"/>
        </w:rPr>
        <w:t>在</w:t>
      </w:r>
      <w:r w:rsidR="00B350AB">
        <w:t>Mail::setSender()</w:t>
      </w:r>
      <w:r w:rsidR="00B350AB">
        <w:rPr>
          <w:rFonts w:hint="eastAsia"/>
        </w:rPr>
        <w:t xml:space="preserve"> </w:t>
      </w:r>
      <w:r w:rsidR="00487239">
        <w:rPr>
          <w:rFonts w:eastAsiaTheme="minorEastAsia" w:hint="eastAsia"/>
        </w:rPr>
        <w:t>函数指定的发件人</w:t>
      </w:r>
      <w:r w:rsidR="00487239">
        <w:rPr>
          <w:rFonts w:eastAsiaTheme="minorEastAsia" w:hint="eastAsia"/>
          <w:lang w:eastAsia="zh-CN"/>
        </w:rPr>
        <w:t>。</w:t>
      </w:r>
      <w:r w:rsidR="00B350AB">
        <w:rPr>
          <w:rFonts w:hint="eastAsia"/>
        </w:rPr>
        <w:t xml:space="preserve"> </w:t>
      </w:r>
    </w:p>
    <w:p w:rsidR="00B350AB" w:rsidRDefault="00487239" w:rsidP="00182834">
      <w:pPr>
        <w:pStyle w:val="nListBuld1"/>
        <w:rPr>
          <w:lang w:eastAsia="zh-CN"/>
        </w:rPr>
      </w:pPr>
      <w:r>
        <w:rPr>
          <w:rFonts w:eastAsiaTheme="minorEastAsia" w:hint="eastAsia"/>
          <w:lang w:eastAsia="zh-CN"/>
        </w:rPr>
        <w:t>发件人用</w:t>
      </w:r>
      <w:r w:rsidR="00B350AB">
        <w:rPr>
          <w:rFonts w:hint="eastAsia"/>
          <w:lang w:eastAsia="zh-CN"/>
        </w:rPr>
        <w:t xml:space="preserve"> </w:t>
      </w:r>
      <w:r w:rsidR="00B350AB">
        <w:rPr>
          <w:lang w:eastAsia="zh-CN"/>
        </w:rPr>
        <w:t>base64</w:t>
      </w:r>
      <w:r>
        <w:rPr>
          <w:rFonts w:ascii="New Gulim" w:eastAsia="New Gulim" w:hAnsi="New Gulim" w:cs="New Gulim" w:hint="eastAsia"/>
          <w:lang w:eastAsia="zh-CN"/>
        </w:rPr>
        <w:t>来</w:t>
      </w:r>
      <w:r>
        <w:rPr>
          <w:rFonts w:ascii="New Gulim" w:eastAsiaTheme="minorEastAsia" w:hAnsi="New Gulim" w:cs="New Gulim" w:hint="eastAsia"/>
          <w:lang w:eastAsia="zh-CN"/>
        </w:rPr>
        <w:t>编译</w:t>
      </w:r>
      <w:r>
        <w:rPr>
          <w:rFonts w:eastAsiaTheme="minorEastAsia" w:hint="eastAsia"/>
          <w:lang w:eastAsia="zh-CN"/>
        </w:rPr>
        <w:t>，发件人名称存在时返还。</w:t>
      </w:r>
    </w:p>
    <w:p w:rsidR="00182834" w:rsidRDefault="00850383" w:rsidP="00182834">
      <w:pPr>
        <w:pStyle w:val="nListBuld1"/>
        <w:rPr>
          <w:lang w:eastAsia="zh-CN"/>
        </w:rPr>
      </w:pPr>
      <w:r>
        <w:rPr>
          <w:rFonts w:ascii="Gulim" w:eastAsia="Gulim" w:hAnsi="Gulim" w:cs="Gulim" w:hint="eastAsia"/>
          <w:lang w:eastAsia="zh-CN"/>
        </w:rPr>
        <w:t>无</w:t>
      </w:r>
      <w:r>
        <w:rPr>
          <w:rFonts w:ascii="Gulim" w:eastAsia="宋体" w:hAnsi="Gulim" w:cs="Gulim" w:hint="eastAsia"/>
          <w:lang w:eastAsia="zh-CN"/>
        </w:rPr>
        <w:t>发件人返回</w:t>
      </w:r>
      <w:r w:rsidR="00487239">
        <w:rPr>
          <w:rFonts w:eastAsiaTheme="minorEastAsia" w:hint="eastAsia"/>
          <w:lang w:eastAsia="zh-CN"/>
        </w:rPr>
        <w:t>空字符串</w:t>
      </w:r>
      <w:r w:rsidR="00182834">
        <w:rPr>
          <w:rFonts w:hint="eastAsia"/>
          <w:lang w:eastAsia="zh-CN"/>
        </w:rPr>
        <w:t>(' ')</w:t>
      </w:r>
      <w:r w:rsidR="00487239">
        <w:rPr>
          <w:rFonts w:eastAsiaTheme="minorEastAsia" w:hint="eastAsia"/>
          <w:lang w:eastAsia="zh-CN"/>
        </w:rPr>
        <w:t>。</w:t>
      </w:r>
    </w:p>
    <w:p w:rsidR="00056B4C" w:rsidRDefault="00056B4C" w:rsidP="00321A39">
      <w:pPr>
        <w:pStyle w:val="41"/>
      </w:pPr>
      <w:r>
        <w:t>Mail::setReceiptor(string NAME, string EMAIL)</w:t>
      </w:r>
    </w:p>
    <w:p w:rsidR="00B350AB" w:rsidRPr="00487239" w:rsidRDefault="00487239" w:rsidP="00056B4C">
      <w:pPr>
        <w:pStyle w:val="nNormal"/>
        <w:rPr>
          <w:rFonts w:eastAsiaTheme="minorEastAsia"/>
          <w:lang w:eastAsia="zh-CN"/>
        </w:rPr>
      </w:pPr>
      <w:r>
        <w:rPr>
          <w:rFonts w:eastAsiaTheme="minorEastAsia" w:hint="eastAsia"/>
          <w:lang w:eastAsia="zh-CN"/>
        </w:rPr>
        <w:t>指定邮件的收件人。</w:t>
      </w:r>
    </w:p>
    <w:p w:rsidR="00056B4C" w:rsidRDefault="00056B4C" w:rsidP="00321A39">
      <w:pPr>
        <w:pStyle w:val="41"/>
      </w:pPr>
      <w:r>
        <w:t>Mail::getReceiptor()</w:t>
      </w:r>
    </w:p>
    <w:p w:rsidR="00182834" w:rsidRDefault="00850383" w:rsidP="00B350AB">
      <w:pPr>
        <w:pStyle w:val="nNormal"/>
      </w:pPr>
      <w:r>
        <w:rPr>
          <w:rFonts w:eastAsia="宋体" w:hint="eastAsia"/>
          <w:lang w:eastAsia="zh-CN"/>
        </w:rPr>
        <w:t>返回</w:t>
      </w:r>
      <w:r w:rsidR="00487239">
        <w:rPr>
          <w:rFonts w:eastAsiaTheme="minorEastAsia" w:hint="eastAsia"/>
          <w:lang w:eastAsia="zh-CN"/>
        </w:rPr>
        <w:t>在</w:t>
      </w:r>
      <w:r w:rsidR="00B350AB">
        <w:t>Mail::setReceiptor()</w:t>
      </w:r>
      <w:r w:rsidR="00487239">
        <w:rPr>
          <w:rFonts w:eastAsiaTheme="minorEastAsia" w:hint="eastAsia"/>
          <w:lang w:eastAsia="zh-CN"/>
        </w:rPr>
        <w:t>函数指定的收件人。</w:t>
      </w:r>
      <w:r w:rsidR="00B350AB">
        <w:rPr>
          <w:rFonts w:hint="eastAsia"/>
        </w:rPr>
        <w:t xml:space="preserve"> </w:t>
      </w:r>
    </w:p>
    <w:p w:rsidR="00487239" w:rsidRDefault="00487239" w:rsidP="00487239">
      <w:pPr>
        <w:pStyle w:val="nListBuld1"/>
        <w:rPr>
          <w:lang w:eastAsia="zh-CN"/>
        </w:rPr>
      </w:pPr>
      <w:r>
        <w:rPr>
          <w:rFonts w:eastAsiaTheme="minorEastAsia" w:hint="eastAsia"/>
          <w:lang w:eastAsia="zh-CN"/>
        </w:rPr>
        <w:t>收件人用</w:t>
      </w:r>
      <w:r>
        <w:rPr>
          <w:rFonts w:hint="eastAsia"/>
          <w:lang w:eastAsia="zh-CN"/>
        </w:rPr>
        <w:t xml:space="preserve"> </w:t>
      </w:r>
      <w:r>
        <w:rPr>
          <w:lang w:eastAsia="zh-CN"/>
        </w:rPr>
        <w:t>base64</w:t>
      </w:r>
      <w:r>
        <w:rPr>
          <w:rFonts w:ascii="New Gulim" w:eastAsia="New Gulim" w:hAnsi="New Gulim" w:cs="New Gulim" w:hint="eastAsia"/>
          <w:lang w:eastAsia="zh-CN"/>
        </w:rPr>
        <w:t>来</w:t>
      </w:r>
      <w:r>
        <w:rPr>
          <w:rFonts w:ascii="New Gulim" w:eastAsiaTheme="minorEastAsia" w:hAnsi="New Gulim" w:cs="New Gulim" w:hint="eastAsia"/>
          <w:lang w:eastAsia="zh-CN"/>
        </w:rPr>
        <w:t>编译</w:t>
      </w:r>
      <w:r>
        <w:rPr>
          <w:rFonts w:eastAsiaTheme="minorEastAsia" w:hint="eastAsia"/>
          <w:lang w:eastAsia="zh-CN"/>
        </w:rPr>
        <w:t>，发件人名称存在时返还。</w:t>
      </w:r>
    </w:p>
    <w:p w:rsidR="00487239" w:rsidRDefault="00850383" w:rsidP="00487239">
      <w:pPr>
        <w:pStyle w:val="nListBuld1"/>
        <w:rPr>
          <w:lang w:eastAsia="zh-CN"/>
        </w:rPr>
      </w:pPr>
      <w:r>
        <w:rPr>
          <w:rFonts w:ascii="Gulim" w:eastAsia="Gulim" w:hAnsi="Gulim" w:cs="Gulim" w:hint="eastAsia"/>
          <w:lang w:eastAsia="zh-CN"/>
        </w:rPr>
        <w:t>无</w:t>
      </w:r>
      <w:r>
        <w:rPr>
          <w:rFonts w:ascii="Gulim" w:eastAsia="宋体" w:hAnsi="Gulim" w:cs="Gulim" w:hint="eastAsia"/>
          <w:lang w:eastAsia="zh-CN"/>
        </w:rPr>
        <w:t>收件人返回</w:t>
      </w:r>
      <w:r w:rsidR="00487239">
        <w:rPr>
          <w:rFonts w:eastAsiaTheme="minorEastAsia" w:hint="eastAsia"/>
          <w:lang w:eastAsia="zh-CN"/>
        </w:rPr>
        <w:t>空字符串</w:t>
      </w:r>
      <w:r w:rsidR="00487239">
        <w:rPr>
          <w:rFonts w:hint="eastAsia"/>
          <w:lang w:eastAsia="zh-CN"/>
        </w:rPr>
        <w:t>(' ')</w:t>
      </w:r>
      <w:r w:rsidR="00487239">
        <w:rPr>
          <w:rFonts w:eastAsiaTheme="minorEastAsia" w:hint="eastAsia"/>
          <w:lang w:eastAsia="zh-CN"/>
        </w:rPr>
        <w:t>。</w:t>
      </w:r>
    </w:p>
    <w:p w:rsidR="00056B4C" w:rsidRDefault="00056B4C" w:rsidP="00321A39">
      <w:pPr>
        <w:pStyle w:val="41"/>
      </w:pPr>
      <w:r>
        <w:t>Mail::setTitle(string TITLE)</w:t>
      </w:r>
    </w:p>
    <w:p w:rsidR="00B350AB" w:rsidRPr="00487239" w:rsidRDefault="00487239" w:rsidP="00056B4C">
      <w:pPr>
        <w:pStyle w:val="nNormal"/>
        <w:rPr>
          <w:rFonts w:eastAsiaTheme="minorEastAsia"/>
          <w:lang w:eastAsia="zh-CN"/>
        </w:rPr>
      </w:pPr>
      <w:r>
        <w:rPr>
          <w:rFonts w:eastAsiaTheme="minorEastAsia" w:hint="eastAsia"/>
          <w:lang w:eastAsia="zh-CN"/>
        </w:rPr>
        <w:t>指定邮件的标题。</w:t>
      </w:r>
    </w:p>
    <w:p w:rsidR="00056B4C" w:rsidRDefault="00056B4C" w:rsidP="00321A39">
      <w:pPr>
        <w:pStyle w:val="41"/>
      </w:pPr>
      <w:r>
        <w:t>Mail::getTitle()</w:t>
      </w:r>
    </w:p>
    <w:p w:rsidR="00B350AB" w:rsidRPr="00487239" w:rsidRDefault="00850383" w:rsidP="00056B4C">
      <w:pPr>
        <w:pStyle w:val="nNormal"/>
        <w:rPr>
          <w:rFonts w:eastAsiaTheme="minorEastAsia"/>
          <w:lang w:eastAsia="zh-CN"/>
        </w:rPr>
      </w:pPr>
      <w:r>
        <w:rPr>
          <w:rFonts w:eastAsia="宋体" w:hint="eastAsia"/>
          <w:lang w:eastAsia="zh-CN"/>
        </w:rPr>
        <w:t>返回</w:t>
      </w:r>
      <w:r>
        <w:rPr>
          <w:rFonts w:eastAsia="宋体" w:hint="eastAsia"/>
          <w:lang w:eastAsia="zh-CN"/>
        </w:rPr>
        <w:t>base64</w:t>
      </w:r>
      <w:r>
        <w:rPr>
          <w:rFonts w:eastAsia="宋体" w:hint="eastAsia"/>
          <w:lang w:eastAsia="zh-CN"/>
        </w:rPr>
        <w:t>编码后的邮件标题</w:t>
      </w:r>
      <w:r w:rsidR="00487239">
        <w:rPr>
          <w:rFonts w:eastAsiaTheme="minorEastAsia" w:hint="eastAsia"/>
          <w:lang w:eastAsia="zh-CN"/>
        </w:rPr>
        <w:t>。</w:t>
      </w:r>
    </w:p>
    <w:p w:rsidR="00056B4C" w:rsidRDefault="00056B4C" w:rsidP="00321A39">
      <w:pPr>
        <w:pStyle w:val="41"/>
      </w:pPr>
      <w:r>
        <w:t>Mail::setContent(string CONTENT)</w:t>
      </w:r>
    </w:p>
    <w:p w:rsidR="00B350AB" w:rsidRPr="00487239" w:rsidRDefault="00487239" w:rsidP="00056B4C">
      <w:pPr>
        <w:pStyle w:val="nNormal"/>
        <w:rPr>
          <w:rFonts w:eastAsiaTheme="minorEastAsia"/>
          <w:lang w:eastAsia="zh-CN"/>
        </w:rPr>
      </w:pPr>
      <w:r>
        <w:rPr>
          <w:rFonts w:eastAsiaTheme="minorEastAsia" w:hint="eastAsia"/>
        </w:rPr>
        <w:t>指定邮件的原文</w:t>
      </w:r>
      <w:r>
        <w:rPr>
          <w:rFonts w:eastAsiaTheme="minorEastAsia" w:hint="eastAsia"/>
          <w:lang w:eastAsia="zh-CN"/>
        </w:rPr>
        <w:t>。</w:t>
      </w:r>
    </w:p>
    <w:p w:rsidR="00056B4C" w:rsidRDefault="00056B4C" w:rsidP="00321A39">
      <w:pPr>
        <w:pStyle w:val="41"/>
      </w:pPr>
      <w:r>
        <w:t>Mail::replaceResourceRealPath(mixed MATCHES)</w:t>
      </w:r>
    </w:p>
    <w:p w:rsidR="00B350AB" w:rsidRPr="00487239" w:rsidRDefault="00850383" w:rsidP="00056B4C">
      <w:pPr>
        <w:pStyle w:val="nNormal"/>
        <w:rPr>
          <w:rFonts w:eastAsiaTheme="minorEastAsia"/>
          <w:lang w:eastAsia="zh-CN"/>
        </w:rPr>
      </w:pPr>
      <w:r>
        <w:rPr>
          <w:rFonts w:eastAsia="宋体" w:hint="eastAsia"/>
          <w:lang w:eastAsia="zh-CN"/>
        </w:rPr>
        <w:t>返回邮件正文中途品德绝对路径。</w:t>
      </w:r>
    </w:p>
    <w:p w:rsidR="00056B4C" w:rsidRDefault="00056B4C" w:rsidP="00321A39">
      <w:pPr>
        <w:pStyle w:val="41"/>
      </w:pPr>
      <w:r>
        <w:t>Mail::getPlainContent()</w:t>
      </w:r>
    </w:p>
    <w:p w:rsidR="006044A2" w:rsidRPr="00487239" w:rsidRDefault="00850383" w:rsidP="00972098">
      <w:pPr>
        <w:pStyle w:val="nNormal"/>
        <w:rPr>
          <w:rFonts w:eastAsiaTheme="minorEastAsia"/>
          <w:lang w:eastAsia="zh-CN"/>
        </w:rPr>
      </w:pPr>
      <w:r>
        <w:rPr>
          <w:rFonts w:eastAsia="宋体" w:hint="eastAsia"/>
          <w:lang w:eastAsia="zh-CN"/>
        </w:rPr>
        <w:t>返回文本</w:t>
      </w:r>
      <w:r>
        <w:rPr>
          <w:rFonts w:eastAsia="宋体" w:hint="eastAsia"/>
          <w:lang w:eastAsia="zh-CN"/>
        </w:rPr>
        <w:t>(text)</w:t>
      </w:r>
      <w:r>
        <w:rPr>
          <w:rFonts w:eastAsia="宋体" w:hint="eastAsia"/>
          <w:lang w:eastAsia="zh-CN"/>
        </w:rPr>
        <w:t>格式的邮件正文</w:t>
      </w:r>
      <w:r w:rsidR="00487239">
        <w:rPr>
          <w:rFonts w:eastAsiaTheme="minorEastAsia" w:hint="eastAsia"/>
          <w:lang w:eastAsia="zh-CN"/>
        </w:rPr>
        <w:t>。</w:t>
      </w:r>
    </w:p>
    <w:p w:rsidR="00056B4C" w:rsidRDefault="00056B4C" w:rsidP="00321A39">
      <w:pPr>
        <w:pStyle w:val="41"/>
      </w:pPr>
      <w:r>
        <w:t>Mail::getHTMLContent()</w:t>
      </w:r>
    </w:p>
    <w:p w:rsidR="00B350AB" w:rsidRPr="00487239" w:rsidRDefault="00850383" w:rsidP="00056B4C">
      <w:pPr>
        <w:pStyle w:val="nNormal"/>
        <w:rPr>
          <w:rFonts w:eastAsiaTheme="minorEastAsia"/>
          <w:lang w:eastAsia="zh-CN"/>
        </w:rPr>
      </w:pPr>
      <w:r>
        <w:rPr>
          <w:rFonts w:eastAsia="宋体" w:hint="eastAsia"/>
          <w:lang w:eastAsia="zh-CN"/>
        </w:rPr>
        <w:t>返回</w:t>
      </w:r>
      <w:r>
        <w:rPr>
          <w:rFonts w:eastAsia="宋体" w:hint="eastAsia"/>
          <w:lang w:eastAsia="zh-CN"/>
        </w:rPr>
        <w:t>HTML</w:t>
      </w:r>
      <w:r>
        <w:rPr>
          <w:rFonts w:eastAsia="宋体" w:hint="eastAsia"/>
          <w:lang w:eastAsia="zh-CN"/>
        </w:rPr>
        <w:t>格式的邮件正文。</w:t>
      </w:r>
    </w:p>
    <w:p w:rsidR="00056B4C" w:rsidRDefault="00056B4C" w:rsidP="00321A39">
      <w:pPr>
        <w:pStyle w:val="41"/>
      </w:pPr>
      <w:r>
        <w:lastRenderedPageBreak/>
        <w:t>Mail::setContentType(string MODE)</w:t>
      </w:r>
    </w:p>
    <w:p w:rsidR="00B350AB" w:rsidRPr="00487239" w:rsidRDefault="00487239" w:rsidP="00056B4C">
      <w:pPr>
        <w:pStyle w:val="nNormal"/>
        <w:rPr>
          <w:rFonts w:eastAsiaTheme="minorEastAsia"/>
          <w:lang w:eastAsia="zh-CN"/>
        </w:rPr>
      </w:pPr>
      <w:r>
        <w:rPr>
          <w:rFonts w:eastAsiaTheme="minorEastAsia" w:hint="eastAsia"/>
          <w:lang w:eastAsia="zh-CN"/>
        </w:rPr>
        <w:t>指定邮件的原文形式。默认值为</w:t>
      </w:r>
      <w:r w:rsidR="00B350AB">
        <w:rPr>
          <w:rFonts w:hint="eastAsia"/>
          <w:lang w:eastAsia="zh-CN"/>
        </w:rPr>
        <w:t xml:space="preserve"> HTML</w:t>
      </w:r>
      <w:r w:rsidR="00850383">
        <w:rPr>
          <w:rFonts w:eastAsia="宋体" w:hint="eastAsia"/>
          <w:lang w:eastAsia="zh-CN"/>
        </w:rPr>
        <w:t>格式</w:t>
      </w:r>
      <w:r>
        <w:rPr>
          <w:rFonts w:eastAsiaTheme="minorEastAsia" w:hint="eastAsia"/>
          <w:lang w:eastAsia="zh-CN"/>
        </w:rPr>
        <w:t>。</w:t>
      </w:r>
    </w:p>
    <w:p w:rsidR="00056B4C" w:rsidRDefault="00056B4C" w:rsidP="00321A39">
      <w:pPr>
        <w:pStyle w:val="41"/>
      </w:pPr>
      <w:r>
        <w:t>Mail::send()</w:t>
      </w:r>
    </w:p>
    <w:p w:rsidR="00B350AB" w:rsidRPr="00487239" w:rsidRDefault="00487239" w:rsidP="00056B4C">
      <w:pPr>
        <w:pStyle w:val="nNormal"/>
        <w:rPr>
          <w:rFonts w:eastAsiaTheme="minorEastAsia"/>
          <w:lang w:eastAsia="zh-CN"/>
        </w:rPr>
      </w:pPr>
      <w:r>
        <w:rPr>
          <w:rFonts w:eastAsiaTheme="minorEastAsia" w:hint="eastAsia"/>
          <w:lang w:eastAsia="zh-CN"/>
        </w:rPr>
        <w:t>传送邮件。在传送邮件之前要用</w:t>
      </w:r>
      <w:r w:rsidR="00B350AB">
        <w:rPr>
          <w:rFonts w:hint="eastAsia"/>
        </w:rPr>
        <w:t xml:space="preserve"> </w:t>
      </w:r>
      <w:r w:rsidR="00B350AB">
        <w:t>Mail::setSender(), Mail::setReceiptor()</w:t>
      </w:r>
      <w:r w:rsidR="00B350AB">
        <w:rPr>
          <w:rFonts w:hint="eastAsia"/>
        </w:rPr>
        <w:t xml:space="preserve">, </w:t>
      </w:r>
      <w:r w:rsidR="00B350AB">
        <w:t>Mail::setContent()</w:t>
      </w:r>
      <w:r w:rsidR="00B350AB">
        <w:rPr>
          <w:rFonts w:hint="eastAsia"/>
        </w:rPr>
        <w:t xml:space="preserve"> </w:t>
      </w:r>
      <w:r>
        <w:rPr>
          <w:rFonts w:eastAsiaTheme="minorEastAsia" w:hint="eastAsia"/>
          <w:lang w:eastAsia="zh-CN"/>
        </w:rPr>
        <w:t>函数指定发件人，收件人，邮件原文。</w:t>
      </w:r>
    </w:p>
    <w:p w:rsidR="00056B4C" w:rsidRDefault="00056B4C" w:rsidP="00321A39">
      <w:pPr>
        <w:pStyle w:val="41"/>
      </w:pPr>
      <w:r>
        <w:t>Mail::checkMailMX(string EMAIL_ADDRESS)</w:t>
      </w:r>
    </w:p>
    <w:p w:rsidR="00B350AB" w:rsidRPr="008F15A5" w:rsidRDefault="008F15A5" w:rsidP="00056B4C">
      <w:pPr>
        <w:pStyle w:val="nNormal"/>
        <w:rPr>
          <w:rFonts w:eastAsiaTheme="minorEastAsia"/>
          <w:lang w:eastAsia="zh-CN"/>
        </w:rPr>
      </w:pPr>
      <w:r>
        <w:rPr>
          <w:rFonts w:eastAsiaTheme="minorEastAsia" w:hint="eastAsia"/>
          <w:lang w:eastAsia="zh-CN"/>
        </w:rPr>
        <w:t>检查邮件地址是否有效。邮件地址不正确时</w:t>
      </w:r>
      <w:r w:rsidR="00850383">
        <w:rPr>
          <w:rFonts w:eastAsia="宋体" w:hint="eastAsia"/>
          <w:lang w:eastAsia="zh-CN"/>
        </w:rPr>
        <w:t>返回</w:t>
      </w:r>
      <w:r w:rsidR="00B350AB">
        <w:rPr>
          <w:rFonts w:hint="eastAsia"/>
          <w:lang w:eastAsia="zh-CN"/>
        </w:rPr>
        <w:t>false</w:t>
      </w:r>
      <w:r>
        <w:rPr>
          <w:rFonts w:eastAsiaTheme="minorEastAsia" w:hint="eastAsia"/>
          <w:lang w:eastAsia="zh-CN"/>
        </w:rPr>
        <w:t>。</w:t>
      </w:r>
    </w:p>
    <w:p w:rsidR="00056B4C" w:rsidRDefault="00056B4C" w:rsidP="00321A39">
      <w:pPr>
        <w:pStyle w:val="41"/>
      </w:pPr>
      <w:r>
        <w:t>Mail::isVaildMailAddress(string EMAIL_ADDRESS)</w:t>
      </w:r>
    </w:p>
    <w:p w:rsidR="008F3667" w:rsidRPr="008F15A5" w:rsidRDefault="00850383" w:rsidP="008F3667">
      <w:pPr>
        <w:pStyle w:val="nNormal"/>
        <w:rPr>
          <w:rFonts w:eastAsiaTheme="minorEastAsia"/>
          <w:lang w:eastAsia="zh-CN"/>
        </w:rPr>
      </w:pPr>
      <w:r>
        <w:rPr>
          <w:rFonts w:ascii="Gulim" w:eastAsia="Gulim" w:hAnsi="Gulim" w:cs="Gulim" w:hint="eastAsia"/>
          <w:lang w:eastAsia="zh-CN"/>
        </w:rPr>
        <w:t>用</w:t>
      </w:r>
      <w:r>
        <w:rPr>
          <w:rFonts w:ascii="Gulim" w:eastAsia="宋体" w:hAnsi="Gulim" w:cs="Gulim" w:hint="eastAsia"/>
          <w:lang w:eastAsia="zh-CN"/>
        </w:rPr>
        <w:t>正则表达式快速检查邮件地址是否有效。邮件地址有效则直接返回</w:t>
      </w:r>
      <w:r w:rsidR="008F15A5">
        <w:rPr>
          <w:rFonts w:eastAsiaTheme="minorEastAsia" w:hint="eastAsia"/>
          <w:lang w:eastAsia="zh-CN"/>
        </w:rPr>
        <w:t>。</w:t>
      </w:r>
    </w:p>
    <w:p w:rsidR="00056B4C" w:rsidRPr="00451EDB" w:rsidRDefault="00056B4C" w:rsidP="00056B4C">
      <w:pPr>
        <w:pStyle w:val="nNormal"/>
        <w:rPr>
          <w:rFonts w:eastAsiaTheme="minorEastAsia"/>
          <w:lang w:eastAsia="zh-CN"/>
        </w:rPr>
      </w:pPr>
    </w:p>
    <w:p w:rsidR="00056B4C" w:rsidRDefault="00056B4C" w:rsidP="009E4C0C">
      <w:pPr>
        <w:pStyle w:val="21"/>
      </w:pPr>
      <w:bookmarkStart w:id="92" w:name="_Toc318623436"/>
      <w:r>
        <w:lastRenderedPageBreak/>
        <w:t xml:space="preserve">Object </w:t>
      </w:r>
      <w:r w:rsidR="008F15A5">
        <w:rPr>
          <w:rFonts w:eastAsiaTheme="minorEastAsia" w:hint="eastAsia"/>
          <w:lang w:eastAsia="zh-CN"/>
        </w:rPr>
        <w:t>Class</w:t>
      </w:r>
      <w:bookmarkEnd w:id="92"/>
    </w:p>
    <w:p w:rsidR="00056B4C" w:rsidRPr="008F15A5" w:rsidRDefault="00056B4C" w:rsidP="00056B4C">
      <w:pPr>
        <w:pStyle w:val="nNormal"/>
        <w:rPr>
          <w:rFonts w:eastAsiaTheme="minorEastAsia"/>
          <w:lang w:eastAsia="zh-CN"/>
        </w:rPr>
      </w:pPr>
      <w:r>
        <w:t xml:space="preserve">Object </w:t>
      </w:r>
      <w:r w:rsidR="008F15A5">
        <w:rPr>
          <w:rFonts w:eastAsiaTheme="minorEastAsia" w:hint="eastAsia"/>
          <w:lang w:eastAsia="zh-CN"/>
        </w:rPr>
        <w:t>class</w:t>
      </w:r>
      <w:r w:rsidR="008F15A5">
        <w:rPr>
          <w:rFonts w:eastAsiaTheme="minorEastAsia" w:hint="eastAsia"/>
          <w:lang w:eastAsia="zh-CN"/>
        </w:rPr>
        <w:t>在模块之间交换数据时使用。</w:t>
      </w:r>
      <w:r w:rsidR="00E45A74">
        <w:rPr>
          <w:rFonts w:hint="eastAsia"/>
        </w:rPr>
        <w:t xml:space="preserve"> </w:t>
      </w:r>
      <w:r w:rsidR="008F15A5">
        <w:rPr>
          <w:rFonts w:eastAsiaTheme="minorEastAsia" w:hint="eastAsia"/>
          <w:lang w:eastAsia="zh-CN"/>
        </w:rPr>
        <w:t>模块</w:t>
      </w:r>
      <w:r w:rsidR="00850383">
        <w:rPr>
          <w:rFonts w:eastAsia="宋体" w:hint="eastAsia"/>
          <w:lang w:eastAsia="zh-CN"/>
        </w:rPr>
        <w:t>继承自</w:t>
      </w:r>
      <w:r w:rsidR="006044A2" w:rsidRPr="00972098">
        <w:rPr>
          <w:rFonts w:hint="eastAsia"/>
        </w:rPr>
        <w:t xml:space="preserve">Object </w:t>
      </w:r>
      <w:r w:rsidR="008F15A5">
        <w:rPr>
          <w:rFonts w:eastAsiaTheme="minorEastAsia" w:hint="eastAsia"/>
          <w:lang w:eastAsia="zh-CN"/>
        </w:rPr>
        <w:t>Class</w:t>
      </w:r>
      <w:r w:rsidR="00850383">
        <w:rPr>
          <w:rFonts w:eastAsiaTheme="minorEastAsia" w:hint="eastAsia"/>
          <w:lang w:eastAsia="zh-CN"/>
        </w:rPr>
        <w:t>，</w:t>
      </w:r>
      <w:r w:rsidR="00850383">
        <w:rPr>
          <w:rFonts w:eastAsia="宋体" w:hint="eastAsia"/>
          <w:lang w:eastAsia="zh-CN"/>
        </w:rPr>
        <w:t>并利</w:t>
      </w:r>
      <w:r w:rsidR="008F15A5">
        <w:rPr>
          <w:rFonts w:eastAsiaTheme="minorEastAsia" w:hint="eastAsia"/>
          <w:lang w:eastAsia="zh-CN"/>
        </w:rPr>
        <w:t>用</w:t>
      </w:r>
      <w:r w:rsidR="006044A2" w:rsidRPr="00972098">
        <w:rPr>
          <w:rFonts w:hint="eastAsia"/>
        </w:rPr>
        <w:t>error</w:t>
      </w:r>
      <w:r w:rsidR="008F15A5">
        <w:rPr>
          <w:rFonts w:eastAsiaTheme="minorEastAsia" w:hint="eastAsia"/>
          <w:lang w:eastAsia="zh-CN"/>
        </w:rPr>
        <w:t>和</w:t>
      </w:r>
      <w:r w:rsidR="006044A2" w:rsidRPr="00972098">
        <w:rPr>
          <w:rFonts w:hint="eastAsia"/>
        </w:rPr>
        <w:t xml:space="preserve"> message</w:t>
      </w:r>
      <w:r w:rsidR="00972098" w:rsidRPr="00972098">
        <w:rPr>
          <w:rFonts w:hint="eastAsia"/>
        </w:rPr>
        <w:t>,</w:t>
      </w:r>
      <w:r w:rsidR="006044A2" w:rsidRPr="00972098">
        <w:rPr>
          <w:rFonts w:hint="eastAsia"/>
        </w:rPr>
        <w:t xml:space="preserve"> variables </w:t>
      </w:r>
      <w:r w:rsidR="008F15A5">
        <w:rPr>
          <w:rFonts w:eastAsiaTheme="minorEastAsia" w:hint="eastAsia"/>
          <w:lang w:eastAsia="zh-CN"/>
        </w:rPr>
        <w:t>变量来交换值和状态。</w:t>
      </w:r>
    </w:p>
    <w:p w:rsidR="00056B4C" w:rsidRDefault="00056B4C" w:rsidP="00321A39">
      <w:pPr>
        <w:pStyle w:val="41"/>
      </w:pPr>
      <w:r>
        <w:t>Object::Object([int ERROR, string MESSAGE])</w:t>
      </w:r>
    </w:p>
    <w:p w:rsidR="00056B4C" w:rsidRDefault="00056B4C" w:rsidP="00056B4C">
      <w:pPr>
        <w:pStyle w:val="nNormal"/>
      </w:pPr>
      <w:r>
        <w:t>Object</w:t>
      </w:r>
      <w:r w:rsidR="00850383">
        <w:rPr>
          <w:rFonts w:eastAsia="宋体" w:hint="eastAsia"/>
          <w:lang w:eastAsia="zh-CN"/>
        </w:rPr>
        <w:t>构造函数</w:t>
      </w:r>
      <w:r>
        <w:t>.</w:t>
      </w:r>
    </w:p>
    <w:p w:rsidR="00056B4C" w:rsidRDefault="00056B4C" w:rsidP="005A47F4">
      <w:pPr>
        <w:pStyle w:val="nListBuld1"/>
      </w:pPr>
      <w:r>
        <w:t xml:space="preserve">ERROR: </w:t>
      </w:r>
      <w:r w:rsidR="008F15A5">
        <w:rPr>
          <w:rFonts w:eastAsiaTheme="minorEastAsia" w:hint="eastAsia"/>
          <w:lang w:eastAsia="zh-CN"/>
        </w:rPr>
        <w:t>错误代码</w:t>
      </w:r>
      <w:r>
        <w:t>(</w:t>
      </w:r>
      <w:r w:rsidR="008F15A5">
        <w:rPr>
          <w:rFonts w:ascii="New Gulim" w:eastAsia="New Gulim" w:hAnsi="New Gulim" w:cs="New Gulim" w:hint="eastAsia"/>
          <w:lang w:eastAsia="zh-CN"/>
        </w:rPr>
        <w:t>该</w:t>
      </w:r>
      <w:r w:rsidR="008F15A5">
        <w:rPr>
          <w:rFonts w:ascii="New Gulim" w:eastAsiaTheme="minorEastAsia" w:hAnsi="New Gulim" w:cs="New Gulim" w:hint="eastAsia"/>
          <w:lang w:eastAsia="zh-CN"/>
        </w:rPr>
        <w:t>值为</w:t>
      </w:r>
      <w:r w:rsidR="005A47F4">
        <w:rPr>
          <w:rFonts w:hint="eastAsia"/>
        </w:rPr>
        <w:t>0</w:t>
      </w:r>
      <w:r w:rsidR="008F15A5">
        <w:rPr>
          <w:rFonts w:ascii="New Gulim" w:eastAsia="New Gulim" w:hAnsi="New Gulim" w:cs="New Gulim" w:hint="eastAsia"/>
          <w:lang w:eastAsia="zh-CN"/>
        </w:rPr>
        <w:t>时</w:t>
      </w:r>
      <w:r w:rsidR="008F15A5">
        <w:rPr>
          <w:rFonts w:ascii="New Gulim" w:eastAsiaTheme="minorEastAsia" w:hAnsi="New Gulim" w:cs="New Gulim" w:hint="eastAsia"/>
          <w:lang w:eastAsia="zh-CN"/>
        </w:rPr>
        <w:t>出现</w:t>
      </w:r>
      <w:r w:rsidR="008F15A5">
        <w:rPr>
          <w:rFonts w:ascii="New Gulim" w:eastAsiaTheme="minorEastAsia" w:hAnsi="New Gulim" w:cs="New Gulim" w:hint="eastAsia"/>
          <w:lang w:eastAsia="zh-CN"/>
        </w:rPr>
        <w:t>error</w:t>
      </w:r>
      <w:r>
        <w:t>)</w:t>
      </w:r>
    </w:p>
    <w:p w:rsidR="00056B4C" w:rsidRDefault="00056B4C" w:rsidP="005A47F4">
      <w:pPr>
        <w:pStyle w:val="nListBuld1"/>
      </w:pPr>
      <w:r>
        <w:t xml:space="preserve">MESSAGE: </w:t>
      </w:r>
      <w:r w:rsidR="008F15A5">
        <w:rPr>
          <w:rFonts w:eastAsiaTheme="minorEastAsia" w:hint="eastAsia"/>
          <w:lang w:eastAsia="zh-CN"/>
        </w:rPr>
        <w:t>错误消息</w:t>
      </w:r>
      <w:r>
        <w:t>(</w:t>
      </w:r>
      <w:r w:rsidR="008F15A5">
        <w:rPr>
          <w:rFonts w:ascii="New Gulim" w:eastAsia="New Gulim" w:hAnsi="New Gulim" w:cs="New Gulim" w:hint="eastAsia"/>
          <w:lang w:eastAsia="zh-CN"/>
        </w:rPr>
        <w:t>该</w:t>
      </w:r>
      <w:r w:rsidR="008F15A5">
        <w:rPr>
          <w:rFonts w:ascii="New Gulim" w:eastAsiaTheme="minorEastAsia" w:hAnsi="New Gulim" w:cs="New Gulim" w:hint="eastAsia"/>
          <w:lang w:eastAsia="zh-CN"/>
        </w:rPr>
        <w:t>值为</w:t>
      </w:r>
      <w:r w:rsidR="005A47F4">
        <w:rPr>
          <w:rFonts w:hint="eastAsia"/>
        </w:rPr>
        <w:t xml:space="preserve"> success</w:t>
      </w:r>
      <w:r w:rsidR="008F15A5">
        <w:rPr>
          <w:rFonts w:ascii="New Gulim" w:eastAsia="New Gulim" w:hAnsi="New Gulim" w:cs="New Gulim" w:hint="eastAsia"/>
          <w:lang w:eastAsia="zh-CN"/>
        </w:rPr>
        <w:t>时</w:t>
      </w:r>
      <w:r w:rsidR="008F15A5">
        <w:rPr>
          <w:rFonts w:ascii="New Gulim" w:eastAsiaTheme="minorEastAsia" w:hAnsi="New Gulim" w:cs="New Gulim" w:hint="eastAsia"/>
          <w:lang w:eastAsia="zh-CN"/>
        </w:rPr>
        <w:t>出现</w:t>
      </w:r>
      <w:r w:rsidR="008F15A5">
        <w:rPr>
          <w:rFonts w:ascii="New Gulim" w:eastAsiaTheme="minorEastAsia" w:hAnsi="New Gulim" w:cs="New Gulim" w:hint="eastAsia"/>
          <w:lang w:eastAsia="zh-CN"/>
        </w:rPr>
        <w:t>error</w:t>
      </w:r>
      <w:r>
        <w:t>)</w:t>
      </w:r>
    </w:p>
    <w:p w:rsidR="00056B4C" w:rsidRDefault="00056B4C" w:rsidP="00321A39">
      <w:pPr>
        <w:pStyle w:val="41"/>
      </w:pPr>
      <w:r>
        <w:t>bool Object::toBool()</w:t>
      </w:r>
    </w:p>
    <w:p w:rsidR="005A47F4" w:rsidRPr="008F15A5" w:rsidRDefault="008F15A5" w:rsidP="00056B4C">
      <w:pPr>
        <w:pStyle w:val="nNormal"/>
        <w:rPr>
          <w:rFonts w:eastAsiaTheme="minorEastAsia"/>
          <w:lang w:eastAsia="zh-CN"/>
        </w:rPr>
      </w:pPr>
      <w:r>
        <w:rPr>
          <w:rFonts w:eastAsiaTheme="minorEastAsia" w:hint="eastAsia"/>
          <w:lang w:eastAsia="zh-CN"/>
        </w:rPr>
        <w:t>确认</w:t>
      </w:r>
      <w:r w:rsidR="005A47F4">
        <w:rPr>
          <w:rFonts w:hint="eastAsia"/>
          <w:lang w:eastAsia="zh-CN"/>
        </w:rPr>
        <w:t>Object</w:t>
      </w:r>
      <w:r>
        <w:rPr>
          <w:rFonts w:eastAsiaTheme="minorEastAsia" w:hint="eastAsia"/>
          <w:lang w:eastAsia="zh-CN"/>
        </w:rPr>
        <w:t>是否错误。</w:t>
      </w:r>
      <w:r w:rsidR="00850383">
        <w:rPr>
          <w:rFonts w:eastAsia="宋体" w:hint="eastAsia"/>
          <w:lang w:eastAsia="zh-CN"/>
        </w:rPr>
        <w:t>如果值为</w:t>
      </w:r>
      <w:r w:rsidR="00850383">
        <w:rPr>
          <w:rFonts w:eastAsia="宋体" w:hint="eastAsia"/>
          <w:lang w:eastAsia="zh-CN"/>
        </w:rPr>
        <w:t>true</w:t>
      </w:r>
      <w:r w:rsidR="00850383">
        <w:rPr>
          <w:rFonts w:eastAsia="宋体" w:hint="eastAsia"/>
          <w:lang w:eastAsia="zh-CN"/>
        </w:rPr>
        <w:t>，则表示该对象没有出错</w:t>
      </w:r>
      <w:r>
        <w:rPr>
          <w:rFonts w:eastAsiaTheme="minorEastAsia" w:hint="eastAsia"/>
          <w:lang w:eastAsia="zh-CN"/>
        </w:rPr>
        <w:t>。</w:t>
      </w:r>
    </w:p>
    <w:p w:rsidR="00056B4C" w:rsidRDefault="00056B4C" w:rsidP="009E4C0C">
      <w:pPr>
        <w:pStyle w:val="nCode"/>
      </w:pPr>
      <w:r>
        <w:t>$output = executeQuery('document.insertDocument', $obj);</w:t>
      </w:r>
    </w:p>
    <w:p w:rsidR="00056B4C" w:rsidRDefault="00056B4C" w:rsidP="009E4C0C">
      <w:pPr>
        <w:pStyle w:val="nCode"/>
      </w:pPr>
      <w:r>
        <w:t>if(!$output-&gt;toBool()) {</w:t>
      </w:r>
    </w:p>
    <w:p w:rsidR="00056B4C" w:rsidRDefault="00056B4C" w:rsidP="009E4C0C">
      <w:pPr>
        <w:pStyle w:val="nCode"/>
      </w:pPr>
      <w:r>
        <w:t xml:space="preserve">        </w:t>
      </w:r>
      <w:r>
        <w:tab/>
        <w:t>$oDB-&gt;rollback();</w:t>
      </w:r>
    </w:p>
    <w:p w:rsidR="00056B4C" w:rsidRDefault="00056B4C" w:rsidP="009E4C0C">
      <w:pPr>
        <w:pStyle w:val="nCode"/>
      </w:pPr>
      <w:r>
        <w:t xml:space="preserve">        </w:t>
      </w:r>
      <w:r>
        <w:tab/>
        <w:t>return $output;</w:t>
      </w:r>
    </w:p>
    <w:p w:rsidR="00056B4C" w:rsidRDefault="00056B4C" w:rsidP="009E4C0C">
      <w:pPr>
        <w:pStyle w:val="nCode"/>
      </w:pPr>
      <w:r>
        <w:t>}</w:t>
      </w:r>
    </w:p>
    <w:p w:rsidR="00056B4C" w:rsidRDefault="00056B4C" w:rsidP="00321A39">
      <w:pPr>
        <w:pStyle w:val="41"/>
      </w:pPr>
      <w:r>
        <w:t>Object::add(string KEY, mixed VALUE)</w:t>
      </w:r>
    </w:p>
    <w:p w:rsidR="00056B4C" w:rsidRPr="008F15A5" w:rsidRDefault="00850383" w:rsidP="00056B4C">
      <w:pPr>
        <w:pStyle w:val="nNormal"/>
        <w:rPr>
          <w:rFonts w:eastAsiaTheme="minorEastAsia"/>
          <w:lang w:eastAsia="zh-CN"/>
        </w:rPr>
      </w:pPr>
      <w:r>
        <w:rPr>
          <w:rFonts w:ascii="宋体" w:eastAsia="宋体" w:hAnsi="宋体" w:cs="宋体" w:hint="eastAsia"/>
          <w:lang w:eastAsia="zh-CN"/>
        </w:rPr>
        <w:t>将KEY为键值，</w:t>
      </w:r>
      <w:r w:rsidR="008F15A5">
        <w:rPr>
          <w:rFonts w:eastAsiaTheme="minorEastAsia" w:hint="eastAsia"/>
          <w:lang w:eastAsia="zh-CN"/>
        </w:rPr>
        <w:t>将变量添加到</w:t>
      </w:r>
      <w:r w:rsidR="005A47F4">
        <w:rPr>
          <w:rFonts w:hint="eastAsia"/>
          <w:lang w:eastAsia="zh-CN"/>
        </w:rPr>
        <w:t xml:space="preserve"> Object</w:t>
      </w:r>
      <w:r w:rsidR="008F15A5">
        <w:rPr>
          <w:rFonts w:eastAsiaTheme="minorEastAsia" w:hint="eastAsia"/>
          <w:lang w:eastAsia="zh-CN"/>
        </w:rPr>
        <w:t>中。</w:t>
      </w:r>
    </w:p>
    <w:p w:rsidR="00056B4C" w:rsidRDefault="00056B4C" w:rsidP="00321A39">
      <w:pPr>
        <w:pStyle w:val="41"/>
      </w:pPr>
      <w:r>
        <w:t>Object::adds(stdClass OBJECT)</w:t>
      </w:r>
    </w:p>
    <w:p w:rsidR="005A47F4" w:rsidRPr="008F15A5" w:rsidRDefault="008F15A5" w:rsidP="00056B4C">
      <w:pPr>
        <w:pStyle w:val="nNormal"/>
        <w:rPr>
          <w:rFonts w:eastAsiaTheme="minorEastAsia"/>
          <w:lang w:eastAsia="zh-CN"/>
        </w:rPr>
      </w:pPr>
      <w:r>
        <w:rPr>
          <w:rFonts w:ascii="New Gulim" w:eastAsia="New Gulim" w:hAnsi="New Gulim" w:cs="New Gulim" w:hint="eastAsia"/>
          <w:lang w:eastAsia="zh-CN"/>
        </w:rPr>
        <w:t>将</w:t>
      </w:r>
      <w:r>
        <w:rPr>
          <w:rFonts w:ascii="New Gulim" w:eastAsiaTheme="minorEastAsia" w:hAnsi="New Gulim" w:cs="New Gulim" w:hint="eastAsia"/>
          <w:lang w:eastAsia="zh-CN"/>
        </w:rPr>
        <w:t>收到的所有属于</w:t>
      </w:r>
      <w:r w:rsidR="008F3667" w:rsidRPr="00972098">
        <w:rPr>
          <w:rFonts w:hint="eastAsia"/>
        </w:rPr>
        <w:t xml:space="preserve"> stdClass</w:t>
      </w:r>
      <w:r>
        <w:rPr>
          <w:rFonts w:eastAsiaTheme="minorEastAsia" w:hint="eastAsia"/>
          <w:lang w:eastAsia="zh-CN"/>
        </w:rPr>
        <w:t>的变量添加到</w:t>
      </w:r>
      <w:r w:rsidR="005A47F4">
        <w:rPr>
          <w:rFonts w:hint="eastAsia"/>
        </w:rPr>
        <w:t>Object</w:t>
      </w:r>
      <w:r>
        <w:rPr>
          <w:rFonts w:eastAsiaTheme="minorEastAsia" w:hint="eastAsia"/>
          <w:lang w:eastAsia="zh-CN"/>
        </w:rPr>
        <w:t>中。</w:t>
      </w:r>
    </w:p>
    <w:p w:rsidR="00056B4C" w:rsidRDefault="00056B4C" w:rsidP="009E4C0C">
      <w:pPr>
        <w:pStyle w:val="nCode"/>
      </w:pPr>
      <w:r>
        <w:t>$oObj = new Object();</w:t>
      </w:r>
    </w:p>
    <w:p w:rsidR="00056B4C" w:rsidRDefault="00056B4C" w:rsidP="009E4C0C">
      <w:pPr>
        <w:pStyle w:val="nCode"/>
      </w:pPr>
      <w:r>
        <w:t>$params-&gt;key1 = "value1";</w:t>
      </w:r>
    </w:p>
    <w:p w:rsidR="00056B4C" w:rsidRDefault="00056B4C" w:rsidP="009E4C0C">
      <w:pPr>
        <w:pStyle w:val="nCode"/>
      </w:pPr>
      <w:r>
        <w:t>$params-&gt;key2 = "value1";</w:t>
      </w:r>
    </w:p>
    <w:p w:rsidR="00056B4C" w:rsidRPr="00451EDB" w:rsidRDefault="00056B4C" w:rsidP="009E4C0C">
      <w:pPr>
        <w:pStyle w:val="nCode"/>
        <w:rPr>
          <w:rFonts w:eastAsiaTheme="minorEastAsia"/>
          <w:lang w:eastAsia="zh-CN"/>
        </w:rPr>
      </w:pPr>
      <w:r>
        <w:t>$oObj-&gt;adds($obj);</w:t>
      </w:r>
    </w:p>
    <w:p w:rsidR="00056B4C" w:rsidRDefault="00056B4C" w:rsidP="00321A39">
      <w:pPr>
        <w:pStyle w:val="41"/>
      </w:pPr>
      <w:r>
        <w:t>mixed Object::get(string KEY)</w:t>
      </w:r>
    </w:p>
    <w:p w:rsidR="0058244F" w:rsidRPr="008F15A5" w:rsidRDefault="00850383" w:rsidP="00972098">
      <w:pPr>
        <w:pStyle w:val="nNormal"/>
        <w:rPr>
          <w:rFonts w:eastAsiaTheme="minorEastAsia"/>
          <w:lang w:eastAsia="zh-CN"/>
        </w:rPr>
      </w:pPr>
      <w:r>
        <w:rPr>
          <w:rFonts w:eastAsia="宋体" w:hint="eastAsia"/>
          <w:lang w:eastAsia="zh-CN"/>
        </w:rPr>
        <w:t>返回</w:t>
      </w:r>
      <w:r>
        <w:rPr>
          <w:rFonts w:eastAsia="宋体" w:hint="eastAsia"/>
          <w:lang w:eastAsia="zh-CN"/>
        </w:rPr>
        <w:t xml:space="preserve">Object </w:t>
      </w:r>
      <w:r>
        <w:rPr>
          <w:rFonts w:eastAsia="宋体" w:hint="eastAsia"/>
          <w:lang w:eastAsia="zh-CN"/>
        </w:rPr>
        <w:t>中键值为</w:t>
      </w:r>
      <w:r>
        <w:rPr>
          <w:rFonts w:eastAsia="宋体" w:hint="eastAsia"/>
          <w:lang w:eastAsia="zh-CN"/>
        </w:rPr>
        <w:t>Key</w:t>
      </w:r>
      <w:r>
        <w:rPr>
          <w:rFonts w:eastAsia="宋体" w:hint="eastAsia"/>
          <w:lang w:eastAsia="zh-CN"/>
        </w:rPr>
        <w:t>的变量</w:t>
      </w:r>
      <w:r w:rsidR="008F15A5">
        <w:rPr>
          <w:rFonts w:eastAsiaTheme="minorEastAsia" w:hint="eastAsia"/>
          <w:lang w:eastAsia="zh-CN"/>
        </w:rPr>
        <w:t>。</w:t>
      </w:r>
    </w:p>
    <w:p w:rsidR="00056B4C" w:rsidRDefault="00056B4C" w:rsidP="00321A39">
      <w:pPr>
        <w:pStyle w:val="41"/>
      </w:pPr>
      <w:r>
        <w:t>stdClass Object::gets(string KEY[ , string KEY , ...])</w:t>
      </w:r>
    </w:p>
    <w:p w:rsidR="0058244F" w:rsidRPr="00581898" w:rsidRDefault="008F15A5" w:rsidP="00972098">
      <w:pPr>
        <w:pStyle w:val="nNormal"/>
        <w:rPr>
          <w:rFonts w:eastAsiaTheme="minorEastAsia"/>
          <w:lang w:eastAsia="zh-CN"/>
        </w:rPr>
      </w:pPr>
      <w:r>
        <w:rPr>
          <w:rFonts w:eastAsiaTheme="minorEastAsia" w:hint="eastAsia"/>
          <w:lang w:eastAsia="zh-CN"/>
        </w:rPr>
        <w:t>在</w:t>
      </w:r>
      <w:r w:rsidR="0058244F" w:rsidRPr="0058244F">
        <w:rPr>
          <w:rFonts w:hint="eastAsia"/>
          <w:lang w:eastAsia="zh-CN"/>
        </w:rPr>
        <w:t>Object</w:t>
      </w:r>
      <w:r w:rsidR="00581898">
        <w:rPr>
          <w:rFonts w:eastAsiaTheme="minorEastAsia" w:hint="eastAsia"/>
          <w:lang w:eastAsia="zh-CN"/>
        </w:rPr>
        <w:t>变量</w:t>
      </w:r>
      <w:r>
        <w:rPr>
          <w:rFonts w:eastAsiaTheme="minorEastAsia" w:hint="eastAsia"/>
          <w:lang w:eastAsia="zh-CN"/>
        </w:rPr>
        <w:t>中将</w:t>
      </w:r>
      <w:r>
        <w:rPr>
          <w:rFonts w:eastAsiaTheme="minorEastAsia" w:hint="eastAsia"/>
          <w:lang w:eastAsia="zh-CN"/>
        </w:rPr>
        <w:t>key</w:t>
      </w:r>
      <w:r w:rsidR="00581898">
        <w:rPr>
          <w:rFonts w:eastAsiaTheme="minorEastAsia" w:hint="eastAsia"/>
          <w:lang w:eastAsia="zh-CN"/>
        </w:rPr>
        <w:t>值声明</w:t>
      </w:r>
      <w:r>
        <w:rPr>
          <w:rFonts w:eastAsiaTheme="minorEastAsia" w:hint="eastAsia"/>
          <w:lang w:eastAsia="zh-CN"/>
        </w:rPr>
        <w:t>为</w:t>
      </w:r>
      <w:r w:rsidR="00581898">
        <w:rPr>
          <w:rFonts w:eastAsiaTheme="minorEastAsia" w:hint="eastAsia"/>
          <w:lang w:eastAsia="zh-CN"/>
        </w:rPr>
        <w:t>KEY</w:t>
      </w:r>
      <w:r w:rsidR="00581898">
        <w:rPr>
          <w:rFonts w:eastAsiaTheme="minorEastAsia" w:hint="eastAsia"/>
          <w:lang w:eastAsia="zh-CN"/>
        </w:rPr>
        <w:t>的变量用</w:t>
      </w:r>
      <w:r w:rsidR="0058244F" w:rsidRPr="0058244F">
        <w:rPr>
          <w:rFonts w:hint="eastAsia"/>
          <w:lang w:eastAsia="zh-CN"/>
        </w:rPr>
        <w:t xml:space="preserve"> </w:t>
      </w:r>
      <w:r w:rsidR="0058244F">
        <w:rPr>
          <w:rFonts w:hint="eastAsia"/>
          <w:lang w:eastAsia="zh-CN"/>
        </w:rPr>
        <w:t>stdClass</w:t>
      </w:r>
      <w:r w:rsidR="00581898">
        <w:rPr>
          <w:rFonts w:eastAsiaTheme="minorEastAsia" w:hint="eastAsia"/>
          <w:lang w:eastAsia="zh-CN"/>
        </w:rPr>
        <w:t>绑在一起来返还。</w:t>
      </w:r>
    </w:p>
    <w:p w:rsidR="00056B4C" w:rsidRPr="00451EDB" w:rsidRDefault="00056B4C" w:rsidP="009E4C0C">
      <w:pPr>
        <w:pStyle w:val="nCode"/>
        <w:rPr>
          <w:rFonts w:eastAsiaTheme="minorEastAsia"/>
          <w:lang w:eastAsia="zh-CN"/>
        </w:rPr>
      </w:pPr>
      <w:r>
        <w:t>$obj = $oObj-&gt;gets('key1','key2','key3');</w:t>
      </w:r>
    </w:p>
    <w:p w:rsidR="00056B4C" w:rsidRDefault="00056B4C" w:rsidP="009E4C0C">
      <w:pPr>
        <w:pStyle w:val="nCode"/>
      </w:pPr>
      <w:r>
        <w:t>// $obj-&gt;key1, $obj-&gt;key2, $obj-&gt;key3</w:t>
      </w:r>
    </w:p>
    <w:p w:rsidR="00056B4C" w:rsidRDefault="00056B4C" w:rsidP="009E4C0C">
      <w:pPr>
        <w:pStyle w:val="21"/>
      </w:pPr>
      <w:bookmarkStart w:id="93" w:name="_Toc318623437"/>
      <w:r>
        <w:lastRenderedPageBreak/>
        <w:t xml:space="preserve">FileHandler </w:t>
      </w:r>
      <w:r w:rsidR="00581898">
        <w:rPr>
          <w:rFonts w:eastAsiaTheme="minorEastAsia" w:hint="eastAsia"/>
          <w:lang w:eastAsia="zh-CN"/>
        </w:rPr>
        <w:t>Class</w:t>
      </w:r>
      <w:bookmarkEnd w:id="93"/>
    </w:p>
    <w:p w:rsidR="0058244F" w:rsidRPr="00581898" w:rsidRDefault="00850383" w:rsidP="005A47F4">
      <w:pPr>
        <w:pStyle w:val="nNormal"/>
        <w:rPr>
          <w:rFonts w:eastAsiaTheme="minorEastAsia"/>
          <w:lang w:eastAsia="zh-CN"/>
        </w:rPr>
      </w:pPr>
      <w:r>
        <w:rPr>
          <w:rFonts w:ascii="宋体" w:eastAsia="宋体" w:hAnsi="宋体" w:cs="宋体" w:hint="eastAsia"/>
          <w:lang w:eastAsia="zh-CN"/>
        </w:rPr>
        <w:t>该类(class)</w:t>
      </w:r>
      <w:r w:rsidR="00581898">
        <w:rPr>
          <w:rFonts w:eastAsiaTheme="minorEastAsia" w:hint="eastAsia"/>
          <w:lang w:eastAsia="zh-CN"/>
        </w:rPr>
        <w:t>包含了处理文件夹和文件的</w:t>
      </w:r>
      <w:r w:rsidR="00581898">
        <w:rPr>
          <w:rFonts w:eastAsiaTheme="minorEastAsia" w:hint="eastAsia"/>
          <w:lang w:eastAsia="zh-CN"/>
        </w:rPr>
        <w:t>method</w:t>
      </w:r>
      <w:r w:rsidR="00581898">
        <w:rPr>
          <w:rFonts w:eastAsiaTheme="minorEastAsia" w:hint="eastAsia"/>
          <w:lang w:eastAsia="zh-CN"/>
        </w:rPr>
        <w:t>。</w:t>
      </w:r>
    </w:p>
    <w:p w:rsidR="00056B4C" w:rsidRDefault="00056B4C" w:rsidP="00321A39">
      <w:pPr>
        <w:pStyle w:val="41"/>
      </w:pPr>
      <w:r>
        <w:t>FileHandler::copyDir(string SOURCE_DIR, string TARGET_DIR [ , string FILTER] [ , string TYPE])</w:t>
      </w:r>
    </w:p>
    <w:p w:rsidR="005A47F4" w:rsidRPr="00581898" w:rsidRDefault="00850383" w:rsidP="00056B4C">
      <w:pPr>
        <w:pStyle w:val="nNormal"/>
        <w:rPr>
          <w:rFonts w:eastAsiaTheme="minorEastAsia"/>
          <w:lang w:eastAsia="zh-CN"/>
        </w:rPr>
      </w:pPr>
      <w:r>
        <w:rPr>
          <w:rFonts w:eastAsia="宋体" w:hint="eastAsia"/>
          <w:lang w:eastAsia="zh-CN"/>
        </w:rPr>
        <w:t>复制文件夹从</w:t>
      </w:r>
      <w:r>
        <w:rPr>
          <w:rFonts w:eastAsia="宋体" w:hint="eastAsia"/>
          <w:lang w:eastAsia="zh-CN"/>
        </w:rPr>
        <w:t>SOURCE_DIR</w:t>
      </w:r>
      <w:r>
        <w:rPr>
          <w:rFonts w:eastAsia="宋体" w:hint="eastAsia"/>
          <w:lang w:eastAsia="zh-CN"/>
        </w:rPr>
        <w:t>到</w:t>
      </w:r>
      <w:r>
        <w:rPr>
          <w:rFonts w:eastAsia="宋体" w:hint="eastAsia"/>
          <w:lang w:eastAsia="zh-CN"/>
        </w:rPr>
        <w:t>TARGET_DIR.</w:t>
      </w:r>
      <w:r w:rsidR="00581898">
        <w:rPr>
          <w:rFonts w:eastAsiaTheme="minorEastAsia" w:hint="eastAsia"/>
          <w:lang w:eastAsia="zh-CN"/>
        </w:rPr>
        <w:t>。</w:t>
      </w:r>
    </w:p>
    <w:p w:rsidR="005A47F4" w:rsidRDefault="00056B4C" w:rsidP="005A47F4">
      <w:pPr>
        <w:pStyle w:val="nListBuld1"/>
        <w:rPr>
          <w:lang w:eastAsia="zh-CN"/>
        </w:rPr>
      </w:pPr>
      <w:r>
        <w:rPr>
          <w:lang w:eastAsia="zh-CN"/>
        </w:rPr>
        <w:t xml:space="preserve">FILTER: </w:t>
      </w:r>
      <w:r w:rsidR="00850383">
        <w:rPr>
          <w:rFonts w:eastAsia="宋体" w:hint="eastAsia"/>
          <w:lang w:eastAsia="zh-CN"/>
        </w:rPr>
        <w:t>使用正则表达式复制文件夹以及子文件夹和文件时，不复制重复的文件</w:t>
      </w:r>
      <w:r w:rsidR="00F50410">
        <w:rPr>
          <w:rFonts w:eastAsiaTheme="minorEastAsia" w:hint="eastAsia"/>
          <w:lang w:eastAsia="zh-CN"/>
        </w:rPr>
        <w:t>。</w:t>
      </w:r>
    </w:p>
    <w:p w:rsidR="005A47F4" w:rsidRDefault="00056B4C" w:rsidP="005A47F4">
      <w:pPr>
        <w:pStyle w:val="nListBuld1"/>
        <w:rPr>
          <w:lang w:eastAsia="zh-CN"/>
        </w:rPr>
      </w:pPr>
      <w:r>
        <w:rPr>
          <w:lang w:eastAsia="zh-CN"/>
        </w:rPr>
        <w:t xml:space="preserve">TYPE: </w:t>
      </w:r>
      <w:r w:rsidR="00850383">
        <w:rPr>
          <w:rFonts w:eastAsia="宋体" w:hint="eastAsia"/>
          <w:lang w:eastAsia="zh-CN"/>
        </w:rPr>
        <w:t>参数值为</w:t>
      </w:r>
      <w:r w:rsidR="00850383">
        <w:rPr>
          <w:rFonts w:eastAsia="宋体"/>
          <w:lang w:eastAsia="zh-CN"/>
        </w:rPr>
        <w:t>’</w:t>
      </w:r>
      <w:r w:rsidR="00850383">
        <w:rPr>
          <w:rFonts w:eastAsia="宋体" w:hint="eastAsia"/>
          <w:lang w:eastAsia="zh-CN"/>
        </w:rPr>
        <w:t>force</w:t>
      </w:r>
      <w:r w:rsidR="00850383">
        <w:rPr>
          <w:rFonts w:eastAsia="宋体"/>
          <w:lang w:eastAsia="zh-CN"/>
        </w:rPr>
        <w:t>’</w:t>
      </w:r>
      <w:r w:rsidR="00850383">
        <w:rPr>
          <w:rFonts w:eastAsia="宋体" w:hint="eastAsia"/>
          <w:lang w:eastAsia="zh-CN"/>
        </w:rPr>
        <w:t>,</w:t>
      </w:r>
      <w:r w:rsidR="00850383">
        <w:rPr>
          <w:rFonts w:eastAsia="宋体" w:hint="eastAsia"/>
          <w:lang w:eastAsia="zh-CN"/>
        </w:rPr>
        <w:t>则覆盖该文件夹所有文件</w:t>
      </w:r>
      <w:r w:rsidR="00F50410">
        <w:rPr>
          <w:rFonts w:eastAsiaTheme="minorEastAsia" w:hint="eastAsia"/>
          <w:lang w:eastAsia="zh-CN"/>
        </w:rPr>
        <w:t>。</w:t>
      </w:r>
    </w:p>
    <w:p w:rsidR="00056B4C" w:rsidRDefault="00056B4C" w:rsidP="00321A39">
      <w:pPr>
        <w:pStyle w:val="41"/>
      </w:pPr>
      <w:r>
        <w:t>FileHandler::copyFile(string SOURCE _FILE, string TARGET_FILE [ , string FORCE])</w:t>
      </w:r>
    </w:p>
    <w:p w:rsidR="007A16BF" w:rsidRPr="00F50410" w:rsidRDefault="00850383" w:rsidP="00056B4C">
      <w:pPr>
        <w:pStyle w:val="nNormal"/>
        <w:rPr>
          <w:rFonts w:eastAsiaTheme="minorEastAsia"/>
          <w:lang w:eastAsia="zh-CN"/>
        </w:rPr>
      </w:pPr>
      <w:r>
        <w:rPr>
          <w:rFonts w:eastAsia="宋体" w:hint="eastAsia"/>
          <w:lang w:eastAsia="zh-CN"/>
        </w:rPr>
        <w:t>复制文件从</w:t>
      </w:r>
      <w:r>
        <w:rPr>
          <w:rFonts w:eastAsia="宋体" w:hint="eastAsia"/>
          <w:lang w:eastAsia="zh-CN"/>
        </w:rPr>
        <w:t>SOURCE_FILE</w:t>
      </w:r>
      <w:r>
        <w:rPr>
          <w:rFonts w:eastAsia="宋体" w:hint="eastAsia"/>
          <w:lang w:eastAsia="zh-CN"/>
        </w:rPr>
        <w:t>到</w:t>
      </w:r>
      <w:r>
        <w:rPr>
          <w:rFonts w:eastAsia="宋体" w:hint="eastAsia"/>
          <w:lang w:eastAsia="zh-CN"/>
        </w:rPr>
        <w:t>TARGET_FILE</w:t>
      </w:r>
      <w:r w:rsidR="00F50410">
        <w:rPr>
          <w:rFonts w:eastAsiaTheme="minorEastAsia" w:hint="eastAsia"/>
          <w:lang w:eastAsia="zh-CN"/>
        </w:rPr>
        <w:t>。</w:t>
      </w:r>
    </w:p>
    <w:p w:rsidR="00056B4C" w:rsidRDefault="00056B4C" w:rsidP="007A16BF">
      <w:pPr>
        <w:pStyle w:val="nListBuld1"/>
        <w:rPr>
          <w:lang w:eastAsia="zh-CN"/>
        </w:rPr>
      </w:pPr>
      <w:r>
        <w:rPr>
          <w:lang w:eastAsia="zh-CN"/>
        </w:rPr>
        <w:t xml:space="preserve">FORCE: </w:t>
      </w:r>
      <w:r w:rsidR="00850383">
        <w:rPr>
          <w:rFonts w:eastAsia="宋体" w:hint="eastAsia"/>
          <w:lang w:eastAsia="zh-CN"/>
        </w:rPr>
        <w:t>参数值为</w:t>
      </w:r>
      <w:r w:rsidR="00850383">
        <w:rPr>
          <w:rFonts w:eastAsia="宋体"/>
          <w:lang w:eastAsia="zh-CN"/>
        </w:rPr>
        <w:t>’</w:t>
      </w:r>
      <w:r w:rsidR="00850383">
        <w:rPr>
          <w:rFonts w:eastAsia="宋体" w:hint="eastAsia"/>
          <w:lang w:eastAsia="zh-CN"/>
        </w:rPr>
        <w:t>force</w:t>
      </w:r>
      <w:r w:rsidR="00850383">
        <w:rPr>
          <w:rFonts w:eastAsia="宋体"/>
          <w:lang w:eastAsia="zh-CN"/>
        </w:rPr>
        <w:t>’</w:t>
      </w:r>
      <w:r w:rsidR="00850383">
        <w:rPr>
          <w:rFonts w:eastAsia="宋体" w:hint="eastAsia"/>
          <w:lang w:eastAsia="zh-CN"/>
        </w:rPr>
        <w:t>,</w:t>
      </w:r>
      <w:r w:rsidR="00850383">
        <w:rPr>
          <w:rFonts w:eastAsia="宋体" w:hint="eastAsia"/>
          <w:lang w:eastAsia="zh-CN"/>
        </w:rPr>
        <w:t>则覆盖所有重复文件。</w:t>
      </w:r>
    </w:p>
    <w:p w:rsidR="00056B4C" w:rsidRDefault="00056B4C" w:rsidP="00321A39">
      <w:pPr>
        <w:pStyle w:val="41"/>
      </w:pPr>
      <w:r>
        <w:t>string FileHandler::readFile(string FILE_NAME)</w:t>
      </w:r>
    </w:p>
    <w:p w:rsidR="007A16BF" w:rsidRPr="00F50410" w:rsidRDefault="00850383" w:rsidP="00056B4C">
      <w:pPr>
        <w:pStyle w:val="nNormal"/>
        <w:rPr>
          <w:rFonts w:eastAsiaTheme="minorEastAsia"/>
          <w:lang w:eastAsia="zh-CN"/>
        </w:rPr>
      </w:pPr>
      <w:r>
        <w:rPr>
          <w:rFonts w:eastAsia="宋体" w:hint="eastAsia"/>
          <w:lang w:eastAsia="zh-CN"/>
        </w:rPr>
        <w:t>返回文件内容</w:t>
      </w:r>
      <w:r w:rsidR="00F50410">
        <w:rPr>
          <w:rFonts w:eastAsiaTheme="minorEastAsia" w:hint="eastAsia"/>
          <w:lang w:eastAsia="zh-CN"/>
        </w:rPr>
        <w:t>。</w:t>
      </w:r>
    </w:p>
    <w:p w:rsidR="00056B4C" w:rsidRDefault="00056B4C" w:rsidP="00321A39">
      <w:pPr>
        <w:pStyle w:val="41"/>
      </w:pPr>
      <w:r>
        <w:t>FileHandler::writeFile(string FILE_NAME, string BUFFER [, string MODE])</w:t>
      </w:r>
    </w:p>
    <w:p w:rsidR="007A16BF" w:rsidRPr="00F50410" w:rsidRDefault="00F50410" w:rsidP="00056B4C">
      <w:pPr>
        <w:pStyle w:val="nNormal"/>
        <w:rPr>
          <w:rFonts w:eastAsiaTheme="minorEastAsia"/>
          <w:lang w:eastAsia="zh-CN"/>
        </w:rPr>
      </w:pPr>
      <w:r>
        <w:rPr>
          <w:rFonts w:ascii="New Gulim" w:eastAsia="New Gulim" w:hAnsi="New Gulim" w:cs="New Gulim" w:hint="eastAsia"/>
          <w:lang w:eastAsia="zh-CN"/>
        </w:rPr>
        <w:t>将</w:t>
      </w:r>
      <w:r w:rsidR="007A16BF">
        <w:rPr>
          <w:rFonts w:hint="eastAsia"/>
          <w:lang w:eastAsia="zh-CN"/>
        </w:rPr>
        <w:t>BUFFER</w:t>
      </w:r>
      <w:r>
        <w:rPr>
          <w:rFonts w:eastAsiaTheme="minorEastAsia" w:hint="eastAsia"/>
          <w:lang w:eastAsia="zh-CN"/>
        </w:rPr>
        <w:t>的内容写在文件内。</w:t>
      </w:r>
    </w:p>
    <w:p w:rsidR="00056B4C" w:rsidRDefault="00056B4C" w:rsidP="007A16BF">
      <w:pPr>
        <w:pStyle w:val="nListBuld1"/>
      </w:pPr>
      <w:r>
        <w:t xml:space="preserve">FILE_NAME: </w:t>
      </w:r>
      <w:r w:rsidR="00F50410">
        <w:rPr>
          <w:rFonts w:eastAsiaTheme="minorEastAsia" w:hint="eastAsia"/>
          <w:lang w:eastAsia="zh-CN"/>
        </w:rPr>
        <w:t>要保存的文件</w:t>
      </w:r>
    </w:p>
    <w:p w:rsidR="00056B4C" w:rsidRDefault="00056B4C" w:rsidP="007A16BF">
      <w:pPr>
        <w:pStyle w:val="nListBuld1"/>
      </w:pPr>
      <w:r>
        <w:t xml:space="preserve">BUFFER: </w:t>
      </w:r>
      <w:r w:rsidR="00F50410">
        <w:rPr>
          <w:rFonts w:eastAsiaTheme="minorEastAsia" w:hint="eastAsia"/>
          <w:lang w:eastAsia="zh-CN"/>
        </w:rPr>
        <w:t>要保存的内容</w:t>
      </w:r>
    </w:p>
    <w:p w:rsidR="00056B4C" w:rsidRDefault="00056B4C" w:rsidP="007A16BF">
      <w:pPr>
        <w:pStyle w:val="nListBuld1"/>
      </w:pPr>
      <w:r>
        <w:t>MODE: '</w:t>
      </w:r>
      <w:r w:rsidR="00850383">
        <w:rPr>
          <w:rFonts w:eastAsia="宋体" w:hint="eastAsia"/>
          <w:lang w:eastAsia="zh-CN"/>
        </w:rPr>
        <w:t>覆写原文件</w:t>
      </w:r>
      <w:r w:rsidR="00850383">
        <w:rPr>
          <w:rFonts w:eastAsiaTheme="minorEastAsia" w:hint="eastAsia"/>
          <w:lang w:eastAsia="zh-CN"/>
        </w:rPr>
        <w:t>。</w:t>
      </w:r>
      <w:r w:rsidRPr="00972098">
        <w:t xml:space="preserve"> 'a'</w:t>
      </w:r>
      <w:r w:rsidR="00F50410">
        <w:rPr>
          <w:rFonts w:ascii="New Gulim" w:eastAsiaTheme="minorEastAsia" w:hAnsi="New Gulim" w:cs="New Gulim" w:hint="eastAsia"/>
          <w:lang w:eastAsia="zh-CN"/>
        </w:rPr>
        <w:t>是</w:t>
      </w:r>
      <w:r w:rsidR="00F50410">
        <w:rPr>
          <w:rFonts w:ascii="New Gulim" w:eastAsiaTheme="minorEastAsia" w:hAnsi="New Gulim" w:cs="New Gulim" w:hint="eastAsia"/>
        </w:rPr>
        <w:t>在现有文件末尾添加内容</w:t>
      </w:r>
      <w:r w:rsidR="00F50410">
        <w:rPr>
          <w:rFonts w:eastAsiaTheme="minorEastAsia" w:hint="eastAsia"/>
          <w:lang w:eastAsia="zh-CN"/>
        </w:rPr>
        <w:t>。</w:t>
      </w:r>
    </w:p>
    <w:p w:rsidR="00056B4C" w:rsidRDefault="00056B4C" w:rsidP="00321A39">
      <w:pPr>
        <w:pStyle w:val="41"/>
      </w:pPr>
      <w:r>
        <w:t>FileHandler::makeDir(string PATH)</w:t>
      </w:r>
    </w:p>
    <w:p w:rsidR="007A16BF" w:rsidRPr="00F50410" w:rsidRDefault="00F50410" w:rsidP="00056B4C">
      <w:pPr>
        <w:pStyle w:val="nNormal"/>
        <w:rPr>
          <w:rFonts w:eastAsiaTheme="minorEastAsia"/>
          <w:lang w:eastAsia="zh-CN"/>
        </w:rPr>
      </w:pPr>
      <w:r>
        <w:rPr>
          <w:rFonts w:ascii="New Gulim" w:eastAsia="New Gulim" w:hAnsi="New Gulim" w:cs="New Gulim" w:hint="eastAsia"/>
          <w:lang w:eastAsia="zh-CN"/>
        </w:rPr>
        <w:t>将</w:t>
      </w:r>
      <w:r w:rsidR="007A16BF">
        <w:rPr>
          <w:rFonts w:hint="eastAsia"/>
          <w:lang w:eastAsia="zh-CN"/>
        </w:rPr>
        <w:t>PATH</w:t>
      </w:r>
      <w:r>
        <w:rPr>
          <w:rFonts w:eastAsiaTheme="minorEastAsia" w:hint="eastAsia"/>
          <w:lang w:eastAsia="zh-CN"/>
        </w:rPr>
        <w:t>的文件夹和</w:t>
      </w:r>
      <w:r w:rsidR="00850383">
        <w:rPr>
          <w:rFonts w:ascii="Gulim" w:eastAsia="Gulim" w:hAnsi="Gulim" w:cs="Gulim" w:hint="eastAsia"/>
          <w:lang w:eastAsia="zh-CN"/>
        </w:rPr>
        <w:t>子</w:t>
      </w:r>
      <w:r>
        <w:rPr>
          <w:rFonts w:eastAsiaTheme="minorEastAsia" w:hint="eastAsia"/>
          <w:lang w:eastAsia="zh-CN"/>
        </w:rPr>
        <w:t>文件夹用递归的方式来生成</w:t>
      </w:r>
      <w:r w:rsidR="007A16BF">
        <w:rPr>
          <w:rFonts w:hint="eastAsia"/>
          <w:lang w:eastAsia="zh-CN"/>
        </w:rPr>
        <w:t xml:space="preserve"> </w:t>
      </w:r>
      <w:r>
        <w:rPr>
          <w:rFonts w:eastAsiaTheme="minorEastAsia" w:hint="eastAsia"/>
          <w:lang w:eastAsia="zh-CN"/>
        </w:rPr>
        <w:t>。</w:t>
      </w:r>
    </w:p>
    <w:p w:rsidR="00056B4C" w:rsidRDefault="00056B4C" w:rsidP="007A16BF">
      <w:pPr>
        <w:pStyle w:val="nCode"/>
      </w:pPr>
      <w:r>
        <w:t>FileHandler::makeDir(_XE_PATH_ . 'files/cache/nhn/openuitech/sol');</w:t>
      </w:r>
    </w:p>
    <w:p w:rsidR="00056B4C" w:rsidRDefault="00056B4C" w:rsidP="00321A39">
      <w:pPr>
        <w:pStyle w:val="41"/>
      </w:pPr>
      <w:r>
        <w:t>FileHandler::removeDir(string PATH)</w:t>
      </w:r>
    </w:p>
    <w:p w:rsidR="007A16BF" w:rsidRPr="00F50410" w:rsidRDefault="00F50410" w:rsidP="00056B4C">
      <w:pPr>
        <w:pStyle w:val="nNormal"/>
        <w:rPr>
          <w:rFonts w:eastAsiaTheme="minorEastAsia"/>
          <w:lang w:eastAsia="zh-CN"/>
        </w:rPr>
      </w:pPr>
      <w:r>
        <w:rPr>
          <w:rFonts w:ascii="New Gulim" w:eastAsia="New Gulim" w:hAnsi="New Gulim" w:cs="New Gulim" w:hint="eastAsia"/>
          <w:lang w:eastAsia="zh-CN"/>
        </w:rPr>
        <w:t>将</w:t>
      </w:r>
      <w:r>
        <w:rPr>
          <w:rFonts w:hint="eastAsia"/>
          <w:lang w:eastAsia="zh-CN"/>
        </w:rPr>
        <w:t>PATH</w:t>
      </w:r>
      <w:r>
        <w:rPr>
          <w:rFonts w:eastAsiaTheme="minorEastAsia" w:hint="eastAsia"/>
          <w:lang w:eastAsia="zh-CN"/>
        </w:rPr>
        <w:t>的文件夹和</w:t>
      </w:r>
      <w:r w:rsidR="00850383">
        <w:rPr>
          <w:rFonts w:ascii="Gulim" w:eastAsia="Gulim" w:hAnsi="Gulim" w:cs="Gulim" w:hint="eastAsia"/>
          <w:lang w:eastAsia="zh-CN"/>
        </w:rPr>
        <w:t>子</w:t>
      </w:r>
      <w:r>
        <w:rPr>
          <w:rFonts w:eastAsiaTheme="minorEastAsia" w:hint="eastAsia"/>
          <w:lang w:eastAsia="zh-CN"/>
        </w:rPr>
        <w:t>文件夹用递归的方式来删除。</w:t>
      </w:r>
    </w:p>
    <w:p w:rsidR="00056B4C" w:rsidRDefault="00056B4C" w:rsidP="007A16BF">
      <w:pPr>
        <w:pStyle w:val="nCode"/>
      </w:pPr>
      <w:r>
        <w:t>FileHandler::removeDir(_XE_PATH_ . 'files/cache/openiuthech');</w:t>
      </w:r>
    </w:p>
    <w:p w:rsidR="00056B4C" w:rsidRDefault="00056B4C" w:rsidP="00321A39">
      <w:pPr>
        <w:pStyle w:val="41"/>
      </w:pPr>
      <w:r>
        <w:t>bool FileHandler::getRemoteFile(string URL, string TARGET_FILE)</w:t>
      </w:r>
    </w:p>
    <w:p w:rsidR="00735E00" w:rsidRPr="00F50410" w:rsidRDefault="00850383" w:rsidP="00972098">
      <w:pPr>
        <w:pStyle w:val="nNormal"/>
        <w:rPr>
          <w:rFonts w:eastAsiaTheme="minorEastAsia"/>
          <w:lang w:eastAsia="zh-CN"/>
        </w:rPr>
      </w:pPr>
      <w:r>
        <w:rPr>
          <w:rFonts w:eastAsia="宋体" w:hint="eastAsia"/>
          <w:lang w:eastAsia="zh-CN"/>
        </w:rPr>
        <w:t>下载远程文件到本地。</w:t>
      </w:r>
    </w:p>
    <w:p w:rsidR="00056B4C" w:rsidRDefault="00056B4C" w:rsidP="00735E00">
      <w:pPr>
        <w:pStyle w:val="nListBuld1"/>
        <w:rPr>
          <w:lang w:eastAsia="zh-CN"/>
        </w:rPr>
      </w:pPr>
      <w:r>
        <w:rPr>
          <w:lang w:eastAsia="zh-CN"/>
        </w:rPr>
        <w:t xml:space="preserve">URL: </w:t>
      </w:r>
      <w:r w:rsidR="00F50410">
        <w:rPr>
          <w:rFonts w:eastAsiaTheme="minorEastAsia" w:hint="eastAsia"/>
          <w:lang w:eastAsia="zh-CN"/>
        </w:rPr>
        <w:t>输入以</w:t>
      </w:r>
      <w:r w:rsidR="00735E00">
        <w:rPr>
          <w:rFonts w:hint="eastAsia"/>
          <w:lang w:eastAsia="zh-CN"/>
        </w:rPr>
        <w:t>http://</w:t>
      </w:r>
      <w:r w:rsidR="00850383" w:rsidRPr="00850383">
        <w:rPr>
          <w:rFonts w:eastAsia="宋体" w:hint="eastAsia"/>
          <w:lang w:eastAsia="zh-CN"/>
        </w:rPr>
        <w:t xml:space="preserve"> </w:t>
      </w:r>
      <w:r w:rsidR="00850383">
        <w:rPr>
          <w:rFonts w:eastAsia="宋体" w:hint="eastAsia"/>
          <w:lang w:eastAsia="zh-CN"/>
        </w:rPr>
        <w:t>开始</w:t>
      </w:r>
      <w:r w:rsidR="00F50410">
        <w:rPr>
          <w:rFonts w:eastAsiaTheme="minorEastAsia" w:hint="eastAsia"/>
          <w:lang w:eastAsia="zh-CN"/>
        </w:rPr>
        <w:t>的路径。</w:t>
      </w:r>
    </w:p>
    <w:p w:rsidR="00056B4C" w:rsidRDefault="00056B4C" w:rsidP="00735E00">
      <w:pPr>
        <w:pStyle w:val="nListBuld1"/>
      </w:pPr>
      <w:r>
        <w:t xml:space="preserve">TARGET_FILE: </w:t>
      </w:r>
      <w:r w:rsidR="00850383">
        <w:rPr>
          <w:rFonts w:eastAsia="宋体" w:hint="eastAsia"/>
          <w:lang w:eastAsia="zh-CN"/>
        </w:rPr>
        <w:t>目标文件</w:t>
      </w:r>
    </w:p>
    <w:p w:rsidR="00056B4C" w:rsidRDefault="00056B4C" w:rsidP="00321A39">
      <w:pPr>
        <w:pStyle w:val="41"/>
      </w:pPr>
      <w:r>
        <w:t>bool FileHandler::createImageFile(string SOURCE_FILE, string TARGET_FILE ,int WIDTH, int HEIGHT, string FILE_TYPE, string THUMBNAIL_TYPE)</w:t>
      </w:r>
    </w:p>
    <w:p w:rsidR="0058244F" w:rsidRPr="00F50410" w:rsidRDefault="00F50410" w:rsidP="00972098">
      <w:pPr>
        <w:pStyle w:val="nNormal"/>
        <w:rPr>
          <w:rFonts w:eastAsiaTheme="minorEastAsia"/>
          <w:lang w:eastAsia="zh-CN"/>
        </w:rPr>
      </w:pPr>
      <w:r>
        <w:rPr>
          <w:rFonts w:eastAsiaTheme="minorEastAsia" w:hint="eastAsia"/>
          <w:lang w:eastAsia="zh-CN"/>
        </w:rPr>
        <w:t>利用现有的图片文件指定大小和生成方式</w:t>
      </w:r>
      <w:r w:rsidR="006044A2" w:rsidRPr="006044A2">
        <w:rPr>
          <w:rFonts w:hint="eastAsia"/>
          <w:lang w:eastAsia="zh-CN"/>
        </w:rPr>
        <w:t>(</w:t>
      </w:r>
      <w:r>
        <w:rPr>
          <w:rFonts w:eastAsiaTheme="minorEastAsia" w:hint="eastAsia"/>
          <w:lang w:eastAsia="zh-CN"/>
        </w:rPr>
        <w:t>维持横竖比率，剪切</w:t>
      </w:r>
      <w:r w:rsidR="006044A2" w:rsidRPr="006044A2">
        <w:rPr>
          <w:rFonts w:hint="eastAsia"/>
          <w:lang w:eastAsia="zh-CN"/>
        </w:rPr>
        <w:t xml:space="preserve"> )</w:t>
      </w:r>
      <w:r>
        <w:rPr>
          <w:rFonts w:ascii="New Gulim" w:eastAsia="New Gulim" w:hAnsi="New Gulim" w:cs="New Gulim" w:hint="eastAsia"/>
          <w:lang w:eastAsia="zh-CN"/>
        </w:rPr>
        <w:t>来</w:t>
      </w:r>
      <w:r>
        <w:rPr>
          <w:rFonts w:ascii="New Gulim" w:eastAsiaTheme="minorEastAsia" w:hAnsi="New Gulim" w:cs="New Gulim" w:hint="eastAsia"/>
          <w:lang w:eastAsia="zh-CN"/>
        </w:rPr>
        <w:t>生成缩略图</w:t>
      </w:r>
      <w:r>
        <w:rPr>
          <w:rFonts w:eastAsiaTheme="minorEastAsia" w:hint="eastAsia"/>
          <w:lang w:eastAsia="zh-CN"/>
        </w:rPr>
        <w:t>。</w:t>
      </w:r>
    </w:p>
    <w:p w:rsidR="00056B4C" w:rsidRPr="005A3452" w:rsidRDefault="00056B4C" w:rsidP="00735E00">
      <w:pPr>
        <w:pStyle w:val="nListBuld1"/>
      </w:pPr>
      <w:r>
        <w:lastRenderedPageBreak/>
        <w:t xml:space="preserve">SOURCE_FILE: </w:t>
      </w:r>
      <w:r w:rsidR="00850383">
        <w:rPr>
          <w:rFonts w:ascii="Gulim" w:eastAsia="Gulim" w:hAnsi="Gulim" w:cs="Gulim" w:hint="eastAsia"/>
          <w:lang w:eastAsia="zh-CN"/>
        </w:rPr>
        <w:t>源</w:t>
      </w:r>
      <w:r w:rsidR="00F50410">
        <w:rPr>
          <w:rFonts w:eastAsiaTheme="minorEastAsia" w:hint="eastAsia"/>
          <w:lang w:eastAsia="zh-CN"/>
        </w:rPr>
        <w:t>图片文件</w:t>
      </w:r>
    </w:p>
    <w:p w:rsidR="00056B4C" w:rsidRPr="005A3452" w:rsidRDefault="00056B4C" w:rsidP="00735E00">
      <w:pPr>
        <w:pStyle w:val="nListBuld1"/>
      </w:pPr>
      <w:r>
        <w:t xml:space="preserve">TARGET_FILE: </w:t>
      </w:r>
      <w:r w:rsidR="00F50410">
        <w:rPr>
          <w:rFonts w:eastAsiaTheme="minorEastAsia" w:hint="eastAsia"/>
          <w:lang w:eastAsia="zh-CN"/>
        </w:rPr>
        <w:t>要保存的图片文件</w:t>
      </w:r>
    </w:p>
    <w:p w:rsidR="00056B4C" w:rsidRDefault="00056B4C" w:rsidP="00735E00">
      <w:pPr>
        <w:pStyle w:val="nListBuld1"/>
      </w:pPr>
      <w:r>
        <w:t xml:space="preserve">WIDTH: </w:t>
      </w:r>
      <w:r w:rsidR="00F50410">
        <w:rPr>
          <w:rFonts w:eastAsiaTheme="minorEastAsia" w:hint="eastAsia"/>
          <w:lang w:eastAsia="zh-CN"/>
        </w:rPr>
        <w:t>要保存的图片宽度</w:t>
      </w:r>
    </w:p>
    <w:p w:rsidR="00056B4C" w:rsidRPr="005A3452" w:rsidRDefault="00056B4C" w:rsidP="00735E00">
      <w:pPr>
        <w:pStyle w:val="nListBuld1"/>
      </w:pPr>
      <w:r>
        <w:t xml:space="preserve">HEIGHT: </w:t>
      </w:r>
      <w:r w:rsidR="00F50410">
        <w:rPr>
          <w:rFonts w:eastAsiaTheme="minorEastAsia" w:hint="eastAsia"/>
          <w:lang w:eastAsia="zh-CN"/>
        </w:rPr>
        <w:t>要保存的图片高度</w:t>
      </w:r>
    </w:p>
    <w:p w:rsidR="00056B4C" w:rsidRPr="005A3452" w:rsidRDefault="00056B4C" w:rsidP="00735E00">
      <w:pPr>
        <w:pStyle w:val="nListBuld1"/>
      </w:pPr>
      <w:r>
        <w:t xml:space="preserve">FILE_TYPE: </w:t>
      </w:r>
      <w:r w:rsidR="00F50410">
        <w:rPr>
          <w:rFonts w:eastAsiaTheme="minorEastAsia" w:hint="eastAsia"/>
          <w:lang w:eastAsia="zh-CN"/>
        </w:rPr>
        <w:t>要保存的图片类型</w:t>
      </w:r>
    </w:p>
    <w:p w:rsidR="00257934" w:rsidRDefault="00056B4C" w:rsidP="00735E00">
      <w:pPr>
        <w:pStyle w:val="nListBuld1"/>
      </w:pPr>
      <w:r>
        <w:t>THUMBNAIL_TYPE: ratio,</w:t>
      </w:r>
      <w:r w:rsidR="00735E00">
        <w:rPr>
          <w:rFonts w:hint="eastAsia"/>
        </w:rPr>
        <w:t xml:space="preserve"> </w:t>
      </w:r>
      <w:r>
        <w:t xml:space="preserve">crop, </w:t>
      </w:r>
      <w:r w:rsidR="00F50410">
        <w:rPr>
          <w:rFonts w:eastAsiaTheme="minorEastAsia" w:hint="eastAsia"/>
          <w:lang w:eastAsia="zh-CN"/>
        </w:rPr>
        <w:t>或者</w:t>
      </w:r>
      <w:r>
        <w:t xml:space="preserve"> thumbnail</w:t>
      </w:r>
    </w:p>
    <w:p w:rsidR="00F50937" w:rsidRDefault="00F50937" w:rsidP="00F50937">
      <w:pPr>
        <w:pStyle w:val="nNormal"/>
      </w:pPr>
    </w:p>
    <w:p w:rsidR="00CA25B7" w:rsidRDefault="00CA25B7" w:rsidP="00CA25B7">
      <w:pPr>
        <w:pStyle w:val="nNormal"/>
      </w:pPr>
    </w:p>
    <w:p w:rsidR="00625520" w:rsidRPr="00C16822" w:rsidRDefault="00625520" w:rsidP="00CA25B7">
      <w:pPr>
        <w:pStyle w:val="nNormal"/>
      </w:pPr>
    </w:p>
    <w:p w:rsidR="00625520" w:rsidRDefault="00625520" w:rsidP="00CA25B7">
      <w:pPr>
        <w:pStyle w:val="nNormal"/>
      </w:pPr>
    </w:p>
    <w:p w:rsidR="00CA25B7" w:rsidRDefault="00CA25B7" w:rsidP="0046091F">
      <w:pPr>
        <w:pStyle w:val="nNormal"/>
      </w:pPr>
    </w:p>
    <w:sectPr w:rsidR="00CA25B7" w:rsidSect="00187673">
      <w:headerReference w:type="even" r:id="rId33"/>
      <w:headerReference w:type="default" r:id="rId34"/>
      <w:type w:val="oddPage"/>
      <w:pgSz w:w="11906" w:h="16838" w:code="9"/>
      <w:pgMar w:top="2155" w:right="851" w:bottom="1361" w:left="851" w:header="1134" w:footer="737" w:gutter="851"/>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318" w:rsidRDefault="00223318">
      <w:r>
        <w:separator/>
      </w:r>
    </w:p>
    <w:p w:rsidR="00223318" w:rsidRDefault="00223318"/>
    <w:p w:rsidR="00223318" w:rsidRDefault="00223318"/>
  </w:endnote>
  <w:endnote w:type="continuationSeparator" w:id="1">
    <w:p w:rsidR="00223318" w:rsidRDefault="00223318">
      <w:r>
        <w:continuationSeparator/>
      </w:r>
    </w:p>
    <w:p w:rsidR="00223318" w:rsidRDefault="00223318"/>
    <w:p w:rsidR="00223318" w:rsidRDefault="00223318"/>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Malgun Gothic">
    <w:altName w:val="Arial Unicode MS"/>
    <w:charset w:val="81"/>
    <w:family w:val="modern"/>
    <w:pitch w:val="variable"/>
    <w:sig w:usb0="00000000" w:usb1="09D77CFB" w:usb2="00000012" w:usb3="00000000" w:csb0="00080001" w:csb1="00000000"/>
  </w:font>
  <w:font w:name="宋体">
    <w:altName w:val="SimSun"/>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Rix고딕 L">
    <w:altName w:val="Arial Unicode MS"/>
    <w:charset w:val="81"/>
    <w:family w:val="roman"/>
    <w:pitch w:val="variable"/>
    <w:sig w:usb0="00000000" w:usb1="29D77CFB" w:usb2="00000010" w:usb3="00000000" w:csb0="00080001" w:csb1="00000000"/>
  </w:font>
  <w:font w:name="Trebuchet MS">
    <w:panose1 w:val="020B0603020202020204"/>
    <w:charset w:val="00"/>
    <w:family w:val="swiss"/>
    <w:pitch w:val="variable"/>
    <w:sig w:usb0="00000287" w:usb1="00000000" w:usb2="00000000" w:usb3="00000000" w:csb0="0000009F" w:csb1="00000000"/>
  </w:font>
  <w:font w:name="Rix고딕 EB">
    <w:altName w:val="Arial Unicode MS"/>
    <w:charset w:val="81"/>
    <w:family w:val="roman"/>
    <w:pitch w:val="variable"/>
    <w:sig w:usb0="00000000" w:usb1="29D77CFB" w:usb2="00000010" w:usb3="00000000" w:csb0="00080001" w:csb1="00000000"/>
  </w:font>
  <w:font w:name="MoolBor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DaunPenh">
    <w:panose1 w:val="00000000000000000000"/>
    <w:charset w:val="00"/>
    <w:family w:val="roman"/>
    <w:notTrueType/>
    <w:pitch w:val="default"/>
    <w:sig w:usb0="00000000" w:usb1="00000000" w:usb2="00000000" w:usb3="00000000" w:csb0="00000000" w:csb1="00000000"/>
  </w:font>
  <w:font w:name="나눔고딕 ExtraBold">
    <w:altName w:val="Arial Unicode MS"/>
    <w:charset w:val="81"/>
    <w:family w:val="modern"/>
    <w:pitch w:val="variable"/>
    <w:sig w:usb0="00000000" w:usb1="29D7FCFB" w:usb2="00000010" w:usb3="00000000" w:csb0="00080001" w:csb1="00000000"/>
  </w:font>
  <w:font w:name="SimSun">
    <w:altName w:val="Times New Roman"/>
    <w:panose1 w:val="00000000000000000000"/>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0F3C52" w:usb2="00000016" w:usb3="00000000" w:csb0="0004001F" w:csb1="00000000"/>
  </w:font>
  <w:font w:name="New Gulim">
    <w:altName w:val="Arial Unicode MS"/>
    <w:charset w:val="81"/>
    <w:family w:val="roman"/>
    <w:pitch w:val="variable"/>
    <w:sig w:usb0="00000000" w:usb1="7B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5332"/>
      <w:gridCol w:w="4021"/>
    </w:tblGrid>
    <w:tr w:rsidR="00487E35" w:rsidTr="0000431E">
      <w:trPr>
        <w:trHeight w:val="840"/>
      </w:trPr>
      <w:tc>
        <w:tcPr>
          <w:tcW w:w="5332" w:type="dxa"/>
          <w:vAlign w:val="bottom"/>
        </w:tcPr>
        <w:p w:rsidR="00487E35" w:rsidRPr="00A06C15" w:rsidRDefault="006F5BDF" w:rsidP="00A06C15">
          <w:pPr>
            <w:pStyle w:val="ae"/>
          </w:pPr>
          <w:r w:rsidRPr="006F5BDF">
            <w:fldChar w:fldCharType="begin"/>
          </w:r>
          <w:r w:rsidR="00487E35">
            <w:instrText xml:space="preserve"> PAGE   \* MERGEFORMAT </w:instrText>
          </w:r>
          <w:r w:rsidRPr="006F5BDF">
            <w:fldChar w:fldCharType="separate"/>
          </w:r>
          <w:r w:rsidR="00297650" w:rsidRPr="00297650">
            <w:rPr>
              <w:noProof/>
              <w:lang w:val="ko-KR"/>
            </w:rPr>
            <w:t>8</w:t>
          </w:r>
          <w:r>
            <w:rPr>
              <w:noProof/>
              <w:lang w:val="ko-KR"/>
            </w:rPr>
            <w:fldChar w:fldCharType="end"/>
          </w:r>
        </w:p>
      </w:tc>
      <w:tc>
        <w:tcPr>
          <w:tcW w:w="0" w:type="auto"/>
          <w:vAlign w:val="bottom"/>
        </w:tcPr>
        <w:p w:rsidR="00487E35" w:rsidRPr="00181FD1" w:rsidRDefault="00487E35" w:rsidP="0000431E">
          <w:pPr>
            <w:jc w:val="right"/>
          </w:pPr>
        </w:p>
      </w:tc>
    </w:tr>
  </w:tbl>
  <w:p w:rsidR="00487E35" w:rsidRDefault="00487E3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4564"/>
      <w:gridCol w:w="4789"/>
    </w:tblGrid>
    <w:tr w:rsidR="00487E35" w:rsidTr="00454644">
      <w:trPr>
        <w:trHeight w:val="840"/>
      </w:trPr>
      <w:tc>
        <w:tcPr>
          <w:tcW w:w="4564" w:type="dxa"/>
          <w:vAlign w:val="bottom"/>
        </w:tcPr>
        <w:p w:rsidR="00487E35" w:rsidRPr="009A75F0" w:rsidRDefault="00487E35" w:rsidP="00181FD1">
          <w:pPr>
            <w:pStyle w:val="ae"/>
          </w:pPr>
        </w:p>
      </w:tc>
      <w:tc>
        <w:tcPr>
          <w:tcW w:w="4789" w:type="dxa"/>
          <w:vAlign w:val="bottom"/>
        </w:tcPr>
        <w:p w:rsidR="00487E35" w:rsidRPr="00181FD1" w:rsidRDefault="006F5BDF" w:rsidP="00A06C15">
          <w:pPr>
            <w:pStyle w:val="ae"/>
            <w:jc w:val="right"/>
          </w:pPr>
          <w:r w:rsidRPr="006F5BDF">
            <w:fldChar w:fldCharType="begin"/>
          </w:r>
          <w:r w:rsidR="00487E35">
            <w:instrText xml:space="preserve"> PAGE   \* MERGEFORMAT </w:instrText>
          </w:r>
          <w:r w:rsidRPr="006F5BDF">
            <w:fldChar w:fldCharType="separate"/>
          </w:r>
          <w:r w:rsidR="00297650" w:rsidRPr="00297650">
            <w:rPr>
              <w:noProof/>
              <w:lang w:val="ko-KR"/>
            </w:rPr>
            <w:t>7</w:t>
          </w:r>
          <w:r>
            <w:rPr>
              <w:noProof/>
              <w:lang w:val="ko-KR"/>
            </w:rPr>
            <w:fldChar w:fldCharType="end"/>
          </w:r>
        </w:p>
      </w:tc>
    </w:tr>
  </w:tbl>
  <w:p w:rsidR="00487E35" w:rsidRDefault="00487E35">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5332"/>
      <w:gridCol w:w="4021"/>
    </w:tblGrid>
    <w:tr w:rsidR="00487E35" w:rsidTr="0030468C">
      <w:trPr>
        <w:trHeight w:val="840"/>
      </w:trPr>
      <w:tc>
        <w:tcPr>
          <w:tcW w:w="5332" w:type="dxa"/>
          <w:vAlign w:val="bottom"/>
        </w:tcPr>
        <w:p w:rsidR="00487E35" w:rsidRPr="009A75F0" w:rsidRDefault="00487E35" w:rsidP="008A5E5B"/>
      </w:tc>
      <w:tc>
        <w:tcPr>
          <w:tcW w:w="0" w:type="auto"/>
          <w:vAlign w:val="bottom"/>
        </w:tcPr>
        <w:p w:rsidR="00487E35" w:rsidRPr="00181FD1" w:rsidRDefault="00487E35" w:rsidP="009C7A33">
          <w:pPr>
            <w:jc w:val="right"/>
          </w:pPr>
          <w:r w:rsidRPr="00454644">
            <w:rPr>
              <w:noProof/>
              <w:lang w:eastAsia="zh-CN" w:bidi="km-KH"/>
            </w:rPr>
            <w:drawing>
              <wp:anchor distT="0" distB="0" distL="114300" distR="114300" simplePos="0" relativeHeight="251661312" behindDoc="0" locked="0" layoutInCell="1" allowOverlap="1">
                <wp:simplePos x="0" y="0"/>
                <wp:positionH relativeFrom="margin">
                  <wp:posOffset>1952625</wp:posOffset>
                </wp:positionH>
                <wp:positionV relativeFrom="paragraph">
                  <wp:posOffset>358140</wp:posOffset>
                </wp:positionV>
                <wp:extent cx="624840" cy="179705"/>
                <wp:effectExtent l="19050" t="0" r="3810" b="0"/>
                <wp:wrapNone/>
                <wp:docPr id="3" name="그림 0" descr="NHN로고_small_다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N로고_small_다시.png"/>
                        <pic:cNvPicPr/>
                      </pic:nvPicPr>
                      <pic:blipFill>
                        <a:blip r:embed="rId1"/>
                        <a:stretch>
                          <a:fillRect/>
                        </a:stretch>
                      </pic:blipFill>
                      <pic:spPr>
                        <a:xfrm>
                          <a:off x="0" y="0"/>
                          <a:ext cx="624840" cy="179705"/>
                        </a:xfrm>
                        <a:prstGeom prst="rect">
                          <a:avLst/>
                        </a:prstGeom>
                      </pic:spPr>
                    </pic:pic>
                  </a:graphicData>
                </a:graphic>
              </wp:anchor>
            </w:drawing>
          </w:r>
        </w:p>
      </w:tc>
    </w:tr>
  </w:tbl>
  <w:p w:rsidR="00487E35" w:rsidRDefault="00487E35">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5332"/>
      <w:gridCol w:w="4021"/>
    </w:tblGrid>
    <w:tr w:rsidR="00487E35" w:rsidTr="0030468C">
      <w:trPr>
        <w:trHeight w:val="840"/>
      </w:trPr>
      <w:tc>
        <w:tcPr>
          <w:tcW w:w="5332" w:type="dxa"/>
          <w:vAlign w:val="bottom"/>
        </w:tcPr>
        <w:p w:rsidR="00487E35" w:rsidRPr="009A75F0" w:rsidRDefault="00487E35" w:rsidP="008A5E5B"/>
      </w:tc>
      <w:tc>
        <w:tcPr>
          <w:tcW w:w="0" w:type="auto"/>
          <w:vAlign w:val="bottom"/>
        </w:tcPr>
        <w:p w:rsidR="00487E35" w:rsidRPr="00181FD1" w:rsidRDefault="00487E35" w:rsidP="009C7A33">
          <w:pPr>
            <w:jc w:val="right"/>
          </w:pPr>
        </w:p>
      </w:tc>
    </w:tr>
  </w:tbl>
  <w:p w:rsidR="00487E35" w:rsidRDefault="00487E35">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35" w:rsidRDefault="00487E35">
    <w:pPr>
      <w:pStyle w:val="ae"/>
    </w:pPr>
  </w:p>
  <w:p w:rsidR="00487E35" w:rsidRDefault="00487E35">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4564"/>
      <w:gridCol w:w="4789"/>
    </w:tblGrid>
    <w:tr w:rsidR="00487E35" w:rsidTr="00454644">
      <w:trPr>
        <w:trHeight w:val="840"/>
      </w:trPr>
      <w:tc>
        <w:tcPr>
          <w:tcW w:w="4564" w:type="dxa"/>
          <w:vAlign w:val="bottom"/>
        </w:tcPr>
        <w:p w:rsidR="00487E35" w:rsidRPr="009A75F0" w:rsidRDefault="00487E35" w:rsidP="00181FD1">
          <w:pPr>
            <w:pStyle w:val="ae"/>
          </w:pPr>
        </w:p>
      </w:tc>
      <w:tc>
        <w:tcPr>
          <w:tcW w:w="4789" w:type="dxa"/>
          <w:vAlign w:val="bottom"/>
        </w:tcPr>
        <w:p w:rsidR="00487E35" w:rsidRPr="00181FD1" w:rsidRDefault="006F5BDF" w:rsidP="00735517">
          <w:pPr>
            <w:pStyle w:val="ae"/>
            <w:jc w:val="right"/>
          </w:pPr>
          <w:r w:rsidRPr="006F5BDF">
            <w:fldChar w:fldCharType="begin"/>
          </w:r>
          <w:r w:rsidR="00487E35">
            <w:instrText xml:space="preserve"> PAGE   \* MERGEFORMAT </w:instrText>
          </w:r>
          <w:r w:rsidRPr="006F5BDF">
            <w:fldChar w:fldCharType="separate"/>
          </w:r>
          <w:r w:rsidR="00297650" w:rsidRPr="00297650">
            <w:rPr>
              <w:noProof/>
              <w:lang w:val="ko-KR"/>
            </w:rPr>
            <w:t>11</w:t>
          </w:r>
          <w:r>
            <w:rPr>
              <w:noProof/>
              <w:lang w:val="ko-KR"/>
            </w:rPr>
            <w:fldChar w:fldCharType="end"/>
          </w:r>
        </w:p>
      </w:tc>
    </w:tr>
  </w:tbl>
  <w:p w:rsidR="00487E35" w:rsidRDefault="00487E35">
    <w:pPr>
      <w:pStyle w:val="a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5332"/>
      <w:gridCol w:w="4021"/>
    </w:tblGrid>
    <w:tr w:rsidR="00487E35" w:rsidTr="0030468C">
      <w:trPr>
        <w:trHeight w:val="840"/>
      </w:trPr>
      <w:tc>
        <w:tcPr>
          <w:tcW w:w="5332" w:type="dxa"/>
          <w:vAlign w:val="bottom"/>
        </w:tcPr>
        <w:p w:rsidR="00487E35" w:rsidRPr="009A75F0" w:rsidRDefault="00487E35" w:rsidP="008A5E5B"/>
      </w:tc>
      <w:tc>
        <w:tcPr>
          <w:tcW w:w="0" w:type="auto"/>
          <w:vAlign w:val="bottom"/>
        </w:tcPr>
        <w:p w:rsidR="00487E35" w:rsidRPr="00181FD1" w:rsidRDefault="00487E35" w:rsidP="009C7A33">
          <w:pPr>
            <w:jc w:val="right"/>
          </w:pPr>
        </w:p>
      </w:tc>
    </w:tr>
  </w:tbl>
  <w:p w:rsidR="00487E35" w:rsidRDefault="00487E3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318" w:rsidRDefault="00223318">
      <w:r>
        <w:separator/>
      </w:r>
    </w:p>
    <w:p w:rsidR="00223318" w:rsidRDefault="00223318"/>
    <w:p w:rsidR="00223318" w:rsidRDefault="00223318"/>
  </w:footnote>
  <w:footnote w:type="continuationSeparator" w:id="1">
    <w:p w:rsidR="00223318" w:rsidRDefault="00223318">
      <w:r>
        <w:continuationSeparator/>
      </w:r>
    </w:p>
    <w:p w:rsidR="00223318" w:rsidRDefault="00223318"/>
    <w:p w:rsidR="00223318" w:rsidRDefault="0022331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7A" w:rsidRDefault="0094167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7A" w:rsidRDefault="0094167A">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7A" w:rsidRDefault="0094167A">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0" w:type="auto"/>
      <w:tblBorders>
        <w:top w:val="none" w:sz="0" w:space="0" w:color="auto"/>
        <w:left w:val="none" w:sz="0" w:space="0" w:color="auto"/>
        <w:bottom w:val="single" w:sz="2" w:space="0" w:color="616467"/>
        <w:right w:val="none" w:sz="0" w:space="0" w:color="auto"/>
        <w:insideH w:val="none" w:sz="0" w:space="0" w:color="auto"/>
        <w:insideV w:val="none" w:sz="0" w:space="0" w:color="auto"/>
      </w:tblBorders>
      <w:tblCellMar>
        <w:left w:w="0" w:type="dxa"/>
        <w:right w:w="0" w:type="dxa"/>
      </w:tblCellMar>
      <w:tblLook w:val="04A0"/>
    </w:tblPr>
    <w:tblGrid>
      <w:gridCol w:w="9353"/>
    </w:tblGrid>
    <w:tr w:rsidR="00487E35" w:rsidTr="00F166DD">
      <w:tc>
        <w:tcPr>
          <w:tcW w:w="9551" w:type="dxa"/>
        </w:tcPr>
        <w:p w:rsidR="00487E35" w:rsidRDefault="00487E35" w:rsidP="00BD77A1">
          <w:pPr>
            <w:pStyle w:val="ad"/>
          </w:pPr>
        </w:p>
      </w:tc>
    </w:tr>
  </w:tbl>
  <w:p w:rsidR="00487E35" w:rsidRDefault="00487E35">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2" w:space="0" w:color="616467"/>
      </w:tblBorders>
      <w:tblCellMar>
        <w:left w:w="0" w:type="dxa"/>
        <w:right w:w="0" w:type="dxa"/>
      </w:tblCellMar>
      <w:tblLook w:val="04A0"/>
    </w:tblPr>
    <w:tblGrid>
      <w:gridCol w:w="9353"/>
    </w:tblGrid>
    <w:tr w:rsidR="00487E35" w:rsidTr="00B654CF">
      <w:trPr>
        <w:trHeight w:val="286"/>
      </w:trPr>
      <w:tc>
        <w:tcPr>
          <w:tcW w:w="0" w:type="auto"/>
          <w:vAlign w:val="center"/>
        </w:tcPr>
        <w:p w:rsidR="00487E35" w:rsidRDefault="00487E35" w:rsidP="00B47D4B">
          <w:pPr>
            <w:pStyle w:val="ad"/>
            <w:jc w:val="right"/>
          </w:pPr>
        </w:p>
      </w:tc>
    </w:tr>
  </w:tbl>
  <w:p w:rsidR="00487E35" w:rsidRDefault="00487E35">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35" w:rsidRDefault="006F5BDF">
    <w:pPr>
      <w:pStyle w:val="ad"/>
    </w:pPr>
    <w:r>
      <w:rPr>
        <w:noProof/>
      </w:rPr>
      <w:pict>
        <v:shapetype id="_x0000_t32" coordsize="21600,21600" o:spt="32" o:oned="t" path="m,l21600,21600e" filled="f">
          <v:path arrowok="t" fillok="f" o:connecttype="none"/>
          <o:lock v:ext="edit" shapetype="t"/>
        </v:shapetype>
        <v:shape id="_x0000_s2049" type="#_x0000_t32" style="position:absolute;margin-left:0;margin-top:289.15pt;width:467.7pt;height:0;z-index:251658240;mso-position-vertical-relative:page" o:connectortype="straight" strokecolor="#616467" strokeweight=".25pt">
          <w10:wrap anchory="page"/>
        </v:shape>
      </w:pict>
    </w:r>
    <w:r>
      <w:rPr>
        <w:noProof/>
      </w:rPr>
      <w:pict>
        <v:shape id="_x0000_s2050" type="#_x0000_t32" style="position:absolute;margin-left:0;margin-top:42.55pt;width:467.7pt;height:0;z-index:251659264;mso-position-vertical-relative:page" o:connectortype="straight" strokecolor="#616467" strokeweight=".25pt">
          <w10:wrap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0" w:type="auto"/>
      <w:tblBorders>
        <w:top w:val="none" w:sz="0" w:space="0" w:color="auto"/>
        <w:left w:val="none" w:sz="0" w:space="0" w:color="auto"/>
        <w:bottom w:val="single" w:sz="2" w:space="0" w:color="616467"/>
        <w:right w:val="none" w:sz="0" w:space="0" w:color="auto"/>
        <w:insideH w:val="none" w:sz="0" w:space="0" w:color="auto"/>
        <w:insideV w:val="none" w:sz="0" w:space="0" w:color="auto"/>
      </w:tblBorders>
      <w:tblCellMar>
        <w:left w:w="0" w:type="dxa"/>
        <w:right w:w="0" w:type="dxa"/>
      </w:tblCellMar>
      <w:tblLook w:val="04A0"/>
    </w:tblPr>
    <w:tblGrid>
      <w:gridCol w:w="9353"/>
    </w:tblGrid>
    <w:tr w:rsidR="00487E35" w:rsidTr="002C56C6">
      <w:tc>
        <w:tcPr>
          <w:tcW w:w="9551" w:type="dxa"/>
        </w:tcPr>
        <w:p w:rsidR="00487E35" w:rsidRDefault="006F5BDF" w:rsidP="002C56C6">
          <w:pPr>
            <w:pStyle w:val="ad"/>
          </w:pPr>
          <w:r>
            <w:fldChar w:fldCharType="begin"/>
          </w:r>
          <w:r w:rsidR="00487E35">
            <w:instrText xml:space="preserve"> STYLEREF  "제목 1" \n  \* MERGEFORMAT </w:instrText>
          </w:r>
          <w:r>
            <w:fldChar w:fldCharType="separate"/>
          </w:r>
          <w:r w:rsidR="00297650">
            <w:rPr>
              <w:rFonts w:eastAsia="宋体" w:hint="eastAsia"/>
              <w:b w:val="0"/>
              <w:bCs/>
              <w:noProof/>
              <w:lang w:eastAsia="zh-CN"/>
            </w:rPr>
            <w:t>错误！使用“开始”选项卡将</w:t>
          </w:r>
          <w:r w:rsidR="00297650">
            <w:rPr>
              <w:rFonts w:eastAsia="宋体" w:hint="eastAsia"/>
              <w:b w:val="0"/>
              <w:bCs/>
              <w:noProof/>
              <w:lang w:eastAsia="zh-CN"/>
            </w:rPr>
            <w:t xml:space="preserve"> </w:t>
          </w:r>
          <w:r w:rsidR="00297650">
            <w:rPr>
              <w:rFonts w:ascii="Batang" w:eastAsia="Batang" w:hAnsi="Batang" w:cs="Batang" w:hint="eastAsia"/>
              <w:b w:val="0"/>
              <w:bCs/>
              <w:noProof/>
              <w:lang w:eastAsia="zh-CN"/>
            </w:rPr>
            <w:t>제목</w:t>
          </w:r>
          <w:r w:rsidR="00297650">
            <w:rPr>
              <w:rFonts w:eastAsia="宋体" w:hint="eastAsia"/>
              <w:b w:val="0"/>
              <w:bCs/>
              <w:noProof/>
              <w:lang w:eastAsia="zh-CN"/>
            </w:rPr>
            <w:t xml:space="preserve"> 1 </w:t>
          </w:r>
          <w:r w:rsidR="00297650">
            <w:rPr>
              <w:rFonts w:eastAsia="宋体" w:hint="eastAsia"/>
              <w:b w:val="0"/>
              <w:bCs/>
              <w:noProof/>
              <w:lang w:eastAsia="zh-CN"/>
            </w:rPr>
            <w:t>应用于要在此处显示的文字。</w:t>
          </w:r>
          <w:r>
            <w:fldChar w:fldCharType="end"/>
          </w:r>
          <w:r w:rsidR="00487E35">
            <w:rPr>
              <w:rFonts w:hint="eastAsia"/>
            </w:rPr>
            <w:t xml:space="preserve">. </w:t>
          </w:r>
          <w:r>
            <w:fldChar w:fldCharType="begin"/>
          </w:r>
          <w:r w:rsidR="00487E35">
            <w:instrText xml:space="preserve"> STYLEREF  "제목 1"  \* MERGEFORMAT </w:instrText>
          </w:r>
          <w:r>
            <w:fldChar w:fldCharType="separate"/>
          </w:r>
          <w:r w:rsidR="00297650">
            <w:rPr>
              <w:rFonts w:eastAsia="宋体" w:hint="eastAsia"/>
              <w:b w:val="0"/>
              <w:bCs/>
              <w:noProof/>
              <w:lang w:eastAsia="zh-CN"/>
            </w:rPr>
            <w:t>错误！使用“开始”选项卡将</w:t>
          </w:r>
          <w:r w:rsidR="00297650">
            <w:rPr>
              <w:rFonts w:eastAsia="宋体" w:hint="eastAsia"/>
              <w:b w:val="0"/>
              <w:bCs/>
              <w:noProof/>
              <w:lang w:eastAsia="zh-CN"/>
            </w:rPr>
            <w:t xml:space="preserve"> </w:t>
          </w:r>
          <w:r w:rsidR="00297650">
            <w:rPr>
              <w:rFonts w:ascii="Batang" w:eastAsia="Batang" w:hAnsi="Batang" w:cs="Batang" w:hint="eastAsia"/>
              <w:b w:val="0"/>
              <w:bCs/>
              <w:noProof/>
              <w:lang w:eastAsia="zh-CN"/>
            </w:rPr>
            <w:t>제목</w:t>
          </w:r>
          <w:r w:rsidR="00297650">
            <w:rPr>
              <w:rFonts w:eastAsia="宋体" w:hint="eastAsia"/>
              <w:b w:val="0"/>
              <w:bCs/>
              <w:noProof/>
              <w:lang w:eastAsia="zh-CN"/>
            </w:rPr>
            <w:t xml:space="preserve"> 1 </w:t>
          </w:r>
          <w:r w:rsidR="00297650">
            <w:rPr>
              <w:rFonts w:eastAsia="宋体" w:hint="eastAsia"/>
              <w:b w:val="0"/>
              <w:bCs/>
              <w:noProof/>
              <w:lang w:eastAsia="zh-CN"/>
            </w:rPr>
            <w:t>应用于要在此处显示的文字。</w:t>
          </w:r>
          <w:r>
            <w:fldChar w:fldCharType="end"/>
          </w:r>
        </w:p>
      </w:tc>
    </w:tr>
  </w:tbl>
  <w:p w:rsidR="00487E35" w:rsidRDefault="00487E35" w:rsidP="00972098">
    <w:pPr>
      <w:pStyle w:val="ad"/>
    </w:pPr>
  </w:p>
  <w:p w:rsidR="00487E35" w:rsidRPr="00972098" w:rsidRDefault="00487E35" w:rsidP="00972098">
    <w:pPr>
      <w:pStyle w:val="ad"/>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2" w:space="0" w:color="616467"/>
      </w:tblBorders>
      <w:tblCellMar>
        <w:left w:w="0" w:type="dxa"/>
        <w:right w:w="0" w:type="dxa"/>
      </w:tblCellMar>
      <w:tblLook w:val="04A0"/>
    </w:tblPr>
    <w:tblGrid>
      <w:gridCol w:w="9353"/>
    </w:tblGrid>
    <w:tr w:rsidR="00487E35" w:rsidTr="00972098">
      <w:trPr>
        <w:trHeight w:val="286"/>
      </w:trPr>
      <w:tc>
        <w:tcPr>
          <w:tcW w:w="9353" w:type="dxa"/>
          <w:vAlign w:val="center"/>
        </w:tcPr>
        <w:p w:rsidR="00487E35" w:rsidRDefault="006F5BDF" w:rsidP="00625520">
          <w:pPr>
            <w:pStyle w:val="ad"/>
            <w:jc w:val="right"/>
          </w:pPr>
          <w:r>
            <w:fldChar w:fldCharType="begin"/>
          </w:r>
          <w:r w:rsidR="00487E35">
            <w:instrText xml:space="preserve"> STYLEREF  "제목 1" \n  \* MERGEFORMAT </w:instrText>
          </w:r>
          <w:r>
            <w:fldChar w:fldCharType="separate"/>
          </w:r>
          <w:r w:rsidR="00297650">
            <w:rPr>
              <w:rFonts w:eastAsia="宋体" w:hint="eastAsia"/>
              <w:b w:val="0"/>
              <w:bCs/>
              <w:noProof/>
              <w:lang w:eastAsia="zh-CN"/>
            </w:rPr>
            <w:t>错误！使用“开始”选项卡将</w:t>
          </w:r>
          <w:r w:rsidR="00297650">
            <w:rPr>
              <w:rFonts w:eastAsia="宋体" w:hint="eastAsia"/>
              <w:b w:val="0"/>
              <w:bCs/>
              <w:noProof/>
              <w:lang w:eastAsia="zh-CN"/>
            </w:rPr>
            <w:t xml:space="preserve"> </w:t>
          </w:r>
          <w:r w:rsidR="00297650">
            <w:rPr>
              <w:rFonts w:ascii="Batang" w:eastAsia="Batang" w:hAnsi="Batang" w:cs="Batang" w:hint="eastAsia"/>
              <w:b w:val="0"/>
              <w:bCs/>
              <w:noProof/>
              <w:lang w:eastAsia="zh-CN"/>
            </w:rPr>
            <w:t>제목</w:t>
          </w:r>
          <w:r w:rsidR="00297650">
            <w:rPr>
              <w:rFonts w:eastAsia="宋体" w:hint="eastAsia"/>
              <w:b w:val="0"/>
              <w:bCs/>
              <w:noProof/>
              <w:lang w:eastAsia="zh-CN"/>
            </w:rPr>
            <w:t xml:space="preserve"> 1 </w:t>
          </w:r>
          <w:r w:rsidR="00297650">
            <w:rPr>
              <w:rFonts w:eastAsia="宋体" w:hint="eastAsia"/>
              <w:b w:val="0"/>
              <w:bCs/>
              <w:noProof/>
              <w:lang w:eastAsia="zh-CN"/>
            </w:rPr>
            <w:t>应用于要在此处显示的文字。</w:t>
          </w:r>
          <w:r>
            <w:fldChar w:fldCharType="end"/>
          </w:r>
          <w:r w:rsidR="00487E35">
            <w:rPr>
              <w:rFonts w:hint="eastAsia"/>
            </w:rPr>
            <w:t xml:space="preserve">. </w:t>
          </w:r>
          <w:r>
            <w:fldChar w:fldCharType="begin"/>
          </w:r>
          <w:r w:rsidR="00487E35">
            <w:instrText xml:space="preserve"> STYLEREF  "제목 1"  \* MERGEFORMAT </w:instrText>
          </w:r>
          <w:r>
            <w:fldChar w:fldCharType="separate"/>
          </w:r>
          <w:r w:rsidR="00297650">
            <w:rPr>
              <w:rFonts w:eastAsia="宋体" w:hint="eastAsia"/>
              <w:b w:val="0"/>
              <w:bCs/>
              <w:noProof/>
              <w:lang w:eastAsia="zh-CN"/>
            </w:rPr>
            <w:t>错误！使用“开始”选项卡将</w:t>
          </w:r>
          <w:r w:rsidR="00297650">
            <w:rPr>
              <w:rFonts w:eastAsia="宋体" w:hint="eastAsia"/>
              <w:b w:val="0"/>
              <w:bCs/>
              <w:noProof/>
              <w:lang w:eastAsia="zh-CN"/>
            </w:rPr>
            <w:t xml:space="preserve"> </w:t>
          </w:r>
          <w:r w:rsidR="00297650">
            <w:rPr>
              <w:rFonts w:ascii="Batang" w:eastAsia="Batang" w:hAnsi="Batang" w:cs="Batang" w:hint="eastAsia"/>
              <w:b w:val="0"/>
              <w:bCs/>
              <w:noProof/>
              <w:lang w:eastAsia="zh-CN"/>
            </w:rPr>
            <w:t>제목</w:t>
          </w:r>
          <w:r w:rsidR="00297650">
            <w:rPr>
              <w:rFonts w:eastAsia="宋体" w:hint="eastAsia"/>
              <w:b w:val="0"/>
              <w:bCs/>
              <w:noProof/>
              <w:lang w:eastAsia="zh-CN"/>
            </w:rPr>
            <w:t xml:space="preserve"> 1 </w:t>
          </w:r>
          <w:r w:rsidR="00297650">
            <w:rPr>
              <w:rFonts w:eastAsia="宋体" w:hint="eastAsia"/>
              <w:b w:val="0"/>
              <w:bCs/>
              <w:noProof/>
              <w:lang w:eastAsia="zh-CN"/>
            </w:rPr>
            <w:t>应用于要在此处显示的文字。</w:t>
          </w:r>
          <w:r>
            <w:fldChar w:fldCharType="end"/>
          </w:r>
        </w:p>
      </w:tc>
    </w:tr>
  </w:tbl>
  <w:p w:rsidR="00487E35" w:rsidRDefault="00487E35">
    <w:pPr>
      <w:pStyle w:val="ad"/>
    </w:pPr>
  </w:p>
  <w:p w:rsidR="00487E35" w:rsidRDefault="00487E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146508"/>
    <w:lvl w:ilvl="0">
      <w:start w:val="1"/>
      <w:numFmt w:val="decimal"/>
      <w:pStyle w:val="5"/>
      <w:lvlText w:val="%1."/>
      <w:lvlJc w:val="left"/>
      <w:pPr>
        <w:tabs>
          <w:tab w:val="num" w:pos="2061"/>
        </w:tabs>
        <w:ind w:left="2061" w:hanging="360"/>
      </w:pPr>
    </w:lvl>
  </w:abstractNum>
  <w:abstractNum w:abstractNumId="1">
    <w:nsid w:val="FFFFFF7D"/>
    <w:multiLevelType w:val="singleLevel"/>
    <w:tmpl w:val="D3C60C68"/>
    <w:lvl w:ilvl="0">
      <w:start w:val="1"/>
      <w:numFmt w:val="decimal"/>
      <w:pStyle w:val="4"/>
      <w:lvlText w:val="%1."/>
      <w:lvlJc w:val="left"/>
      <w:pPr>
        <w:tabs>
          <w:tab w:val="num" w:pos="1636"/>
        </w:tabs>
        <w:ind w:left="1636" w:hanging="360"/>
      </w:pPr>
    </w:lvl>
  </w:abstractNum>
  <w:abstractNum w:abstractNumId="2">
    <w:nsid w:val="FFFFFF7E"/>
    <w:multiLevelType w:val="singleLevel"/>
    <w:tmpl w:val="6E624034"/>
    <w:lvl w:ilvl="0">
      <w:start w:val="1"/>
      <w:numFmt w:val="decimal"/>
      <w:pStyle w:val="3"/>
      <w:lvlText w:val="%1."/>
      <w:lvlJc w:val="left"/>
      <w:pPr>
        <w:tabs>
          <w:tab w:val="num" w:pos="1211"/>
        </w:tabs>
        <w:ind w:left="1211" w:hanging="360"/>
      </w:pPr>
    </w:lvl>
  </w:abstractNum>
  <w:abstractNum w:abstractNumId="3">
    <w:nsid w:val="FFFFFF7F"/>
    <w:multiLevelType w:val="singleLevel"/>
    <w:tmpl w:val="F8F462A8"/>
    <w:lvl w:ilvl="0">
      <w:start w:val="1"/>
      <w:numFmt w:val="decimal"/>
      <w:pStyle w:val="2"/>
      <w:lvlText w:val="%1."/>
      <w:lvlJc w:val="left"/>
      <w:pPr>
        <w:tabs>
          <w:tab w:val="num" w:pos="785"/>
        </w:tabs>
        <w:ind w:left="785" w:hanging="360"/>
      </w:pPr>
    </w:lvl>
  </w:abstractNum>
  <w:abstractNum w:abstractNumId="4">
    <w:nsid w:val="FFFFFF80"/>
    <w:multiLevelType w:val="singleLevel"/>
    <w:tmpl w:val="568CCA7E"/>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3C0633A6"/>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38F0C050"/>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92B00240"/>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9348D26A"/>
    <w:lvl w:ilvl="0">
      <w:start w:val="1"/>
      <w:numFmt w:val="decimal"/>
      <w:pStyle w:val="a"/>
      <w:lvlText w:val="%1."/>
      <w:lvlJc w:val="left"/>
      <w:pPr>
        <w:tabs>
          <w:tab w:val="num" w:pos="360"/>
        </w:tabs>
        <w:ind w:left="360" w:hanging="360"/>
      </w:pPr>
    </w:lvl>
  </w:abstractNum>
  <w:abstractNum w:abstractNumId="9">
    <w:nsid w:val="FFFFFF89"/>
    <w:multiLevelType w:val="singleLevel"/>
    <w:tmpl w:val="4176D7EA"/>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12EC1694"/>
    <w:multiLevelType w:val="hybridMultilevel"/>
    <w:tmpl w:val="9A2405D6"/>
    <w:lvl w:ilvl="0" w:tplc="5202A75E">
      <w:start w:val="1"/>
      <w:numFmt w:val="bullet"/>
      <w:pStyle w:val="nTblListBuld1"/>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1A864577"/>
    <w:multiLevelType w:val="multilevel"/>
    <w:tmpl w:val="D2F4775C"/>
    <w:lvl w:ilvl="0">
      <w:start w:val="1"/>
      <w:numFmt w:val="bullet"/>
      <w:pStyle w:val="nListBuld1"/>
      <w:lvlText w:val="•"/>
      <w:lvlJc w:val="left"/>
      <w:pPr>
        <w:tabs>
          <w:tab w:val="num" w:pos="1049"/>
        </w:tabs>
        <w:ind w:left="1049" w:hanging="301"/>
      </w:pPr>
      <w:rPr>
        <w:rFonts w:ascii="Arial" w:hAnsi="Arial" w:hint="default"/>
      </w:rPr>
    </w:lvl>
    <w:lvl w:ilvl="1">
      <w:start w:val="1"/>
      <w:numFmt w:val="bullet"/>
      <w:pStyle w:val="nListBuld2"/>
      <w:lvlText w:val="−"/>
      <w:lvlJc w:val="left"/>
      <w:pPr>
        <w:tabs>
          <w:tab w:val="num" w:pos="1049"/>
        </w:tabs>
        <w:ind w:left="1350" w:hanging="301"/>
      </w:pPr>
      <w:rPr>
        <w:rFonts w:ascii="Arial Unicode MS" w:eastAsia="Arial Unicode MS" w:hAnsi="Arial Unicode M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1FE55DB7"/>
    <w:multiLevelType w:val="multilevel"/>
    <w:tmpl w:val="04090023"/>
    <w:styleLink w:val="a1"/>
    <w:lvl w:ilvl="0">
      <w:start w:val="1"/>
      <w:numFmt w:val="decimalFullWidth"/>
      <w:lvlText w:val="%1"/>
      <w:lvlJc w:val="left"/>
      <w:pPr>
        <w:ind w:left="425" w:hanging="425"/>
      </w:pPr>
    </w:lvl>
    <w:lvl w:ilvl="1">
      <w:start w:val="1"/>
      <w:numFmt w:val="ganada"/>
      <w:lvlText w:val="%2)"/>
      <w:lvlJc w:val="left"/>
      <w:pPr>
        <w:ind w:left="851" w:hanging="426"/>
      </w:pPr>
    </w:lvl>
    <w:lvl w:ilvl="2">
      <w:start w:val="1"/>
      <w:numFmt w:val="decimalEnclosedCircle"/>
      <w:lvlText w:val="%3"/>
      <w:lvlJc w:val="left"/>
      <w:pPr>
        <w:ind w:left="1276" w:hanging="425"/>
      </w:pPr>
    </w:lvl>
    <w:lvl w:ilvl="3">
      <w:start w:val="1"/>
      <w:numFmt w:val="none"/>
      <w:lvlText w:val=""/>
      <w:lvlJc w:val="left"/>
      <w:pPr>
        <w:ind w:left="1559" w:hanging="283"/>
      </w:pPr>
    </w:lvl>
    <w:lvl w:ilvl="4">
      <w:start w:val="1"/>
      <w:numFmt w:val="none"/>
      <w:lvlText w:val=""/>
      <w:lvlJc w:val="left"/>
      <w:pPr>
        <w:ind w:left="1984" w:hanging="425"/>
      </w:pPr>
    </w:lvl>
    <w:lvl w:ilvl="5">
      <w:start w:val="1"/>
      <w:numFmt w:val="none"/>
      <w:lvlText w:val=""/>
      <w:lvlJc w:val="left"/>
      <w:pPr>
        <w:ind w:left="2409" w:hanging="425"/>
      </w:pPr>
    </w:lvl>
    <w:lvl w:ilvl="6">
      <w:start w:val="1"/>
      <w:numFmt w:val="none"/>
      <w:lvlText w:val=""/>
      <w:lvlJc w:val="left"/>
      <w:pPr>
        <w:ind w:left="2835" w:hanging="426"/>
      </w:pPr>
    </w:lvl>
    <w:lvl w:ilvl="7">
      <w:start w:val="1"/>
      <w:numFmt w:val="none"/>
      <w:lvlText w:val=""/>
      <w:lvlJc w:val="left"/>
      <w:pPr>
        <w:ind w:left="3260" w:hanging="425"/>
      </w:pPr>
    </w:lvl>
    <w:lvl w:ilvl="8">
      <w:start w:val="1"/>
      <w:numFmt w:val="none"/>
      <w:lvlText w:val=""/>
      <w:lvlJc w:val="left"/>
      <w:pPr>
        <w:ind w:left="3685" w:hanging="425"/>
      </w:pPr>
    </w:lvl>
  </w:abstractNum>
  <w:abstractNum w:abstractNumId="13">
    <w:nsid w:val="20296E66"/>
    <w:multiLevelType w:val="multilevel"/>
    <w:tmpl w:val="0409001D"/>
    <w:styleLink w:val="11111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2FB615F5"/>
    <w:multiLevelType w:val="hybridMultilevel"/>
    <w:tmpl w:val="D3365094"/>
    <w:lvl w:ilvl="0" w:tplc="E2E2B1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AA3456B"/>
    <w:multiLevelType w:val="multilevel"/>
    <w:tmpl w:val="FBF22BF6"/>
    <w:lvl w:ilvl="0">
      <w:start w:val="1"/>
      <w:numFmt w:val="decimal"/>
      <w:pStyle w:val="1"/>
      <w:suff w:val="space"/>
      <w:lvlText w:val="%1."/>
      <w:lvlJc w:val="left"/>
      <w:pPr>
        <w:ind w:left="4536" w:firstLine="0"/>
      </w:pPr>
      <w:rPr>
        <w:rFonts w:ascii="Verdana" w:eastAsia="Malgun Gothic" w:hAnsi="Verdana" w:hint="default"/>
        <w:b/>
        <w:i w:val="0"/>
        <w:color w:val="auto"/>
        <w:sz w:val="68"/>
        <w:u w:val="none"/>
      </w:rPr>
    </w:lvl>
    <w:lvl w:ilvl="1">
      <w:start w:val="1"/>
      <w:numFmt w:val="decimal"/>
      <w:pStyle w:val="21"/>
      <w:lvlText w:val="%1.%2"/>
      <w:lvlJc w:val="left"/>
      <w:pPr>
        <w:tabs>
          <w:tab w:val="num" w:pos="720"/>
        </w:tabs>
        <w:ind w:left="720" w:hanging="720"/>
      </w:pPr>
      <w:rPr>
        <w:rFonts w:asciiTheme="majorEastAsia" w:eastAsia="Batang" w:hint="default"/>
        <w:b/>
        <w:i w:val="0"/>
        <w:color w:val="auto"/>
        <w:sz w:val="24"/>
        <w:u w:val="none"/>
      </w:rPr>
    </w:lvl>
    <w:lvl w:ilvl="2">
      <w:start w:val="1"/>
      <w:numFmt w:val="decimal"/>
      <w:pStyle w:val="31"/>
      <w:lvlText w:val="%1.%2.%3"/>
      <w:lvlJc w:val="left"/>
      <w:pPr>
        <w:tabs>
          <w:tab w:val="num" w:pos="720"/>
        </w:tabs>
        <w:ind w:left="720" w:hanging="720"/>
      </w:pPr>
      <w:rPr>
        <w:rFonts w:asciiTheme="majorEastAsia" w:eastAsia="Batang" w:hint="default"/>
        <w:b/>
        <w:i w:val="0"/>
        <w:sz w:val="20"/>
        <w:u w:val="none"/>
      </w:rPr>
    </w:lvl>
    <w:lvl w:ilvl="3">
      <w:start w:val="1"/>
      <w:numFmt w:val="none"/>
      <w:pStyle w:val="41"/>
      <w:suff w:val="nothing"/>
      <w:lvlText w:val="%4"/>
      <w:lvlJc w:val="left"/>
      <w:pPr>
        <w:ind w:left="1021" w:hanging="301"/>
      </w:pPr>
      <w:rPr>
        <w:rFonts w:hint="eastAsia"/>
        <w:lang w:val="en-US"/>
      </w:rPr>
    </w:lvl>
    <w:lvl w:ilvl="4">
      <w:start w:val="1"/>
      <w:numFmt w:val="decimal"/>
      <w:pStyle w:val="nListNumd1"/>
      <w:lvlText w:val="%5."/>
      <w:lvlJc w:val="left"/>
      <w:pPr>
        <w:tabs>
          <w:tab w:val="num" w:pos="1021"/>
        </w:tabs>
        <w:ind w:left="1021" w:hanging="301"/>
      </w:pPr>
      <w:rPr>
        <w:rFonts w:ascii="Rix고딕 L" w:eastAsia="Rix고딕 L" w:hint="eastAsia"/>
        <w:b w:val="0"/>
        <w:i w:val="0"/>
        <w:sz w:val="18"/>
      </w:rPr>
    </w:lvl>
    <w:lvl w:ilvl="5">
      <w:start w:val="1"/>
      <w:numFmt w:val="lowerLetter"/>
      <w:pStyle w:val="nListNumd2"/>
      <w:lvlText w:val="%6."/>
      <w:lvlJc w:val="left"/>
      <w:pPr>
        <w:tabs>
          <w:tab w:val="num" w:pos="1321"/>
        </w:tabs>
        <w:ind w:left="1321" w:hanging="300"/>
      </w:pPr>
      <w:rPr>
        <w:rFonts w:eastAsia="Rix고딕 L" w:hint="eastAsia"/>
        <w:b w:val="0"/>
        <w:i w:val="0"/>
        <w:sz w:val="18"/>
      </w:rPr>
    </w:lvl>
    <w:lvl w:ilvl="6">
      <w:start w:val="1"/>
      <w:numFmt w:val="upperLetter"/>
      <w:pStyle w:val="nAppendTitle1"/>
      <w:lvlText w:val="부록 %7."/>
      <w:lvlJc w:val="left"/>
      <w:pPr>
        <w:tabs>
          <w:tab w:val="num" w:pos="1701"/>
        </w:tabs>
        <w:ind w:left="1701" w:firstLine="0"/>
      </w:pPr>
      <w:rPr>
        <w:rFonts w:ascii="Malgun Gothic" w:eastAsia="Malgun Gothic" w:hAnsi="Trebuchet MS" w:hint="eastAsia"/>
        <w:b/>
        <w:i w:val="0"/>
        <w:color w:val="auto"/>
        <w:sz w:val="68"/>
      </w:rPr>
    </w:lvl>
    <w:lvl w:ilvl="7">
      <w:start w:val="1"/>
      <w:numFmt w:val="decimal"/>
      <w:pStyle w:val="nAppendTitle2"/>
      <w:lvlText w:val="%7.%8"/>
      <w:lvlJc w:val="left"/>
      <w:pPr>
        <w:tabs>
          <w:tab w:val="num" w:pos="709"/>
        </w:tabs>
        <w:ind w:left="709" w:hanging="709"/>
      </w:pPr>
      <w:rPr>
        <w:rFonts w:eastAsia="Malgun Gothic" w:hint="eastAsia"/>
        <w:b/>
        <w:i w:val="0"/>
      </w:rPr>
    </w:lvl>
    <w:lvl w:ilvl="8">
      <w:start w:val="1"/>
      <w:numFmt w:val="decimal"/>
      <w:pStyle w:val="nAppendTitle3"/>
      <w:lvlText w:val="%7.%8.%9"/>
      <w:lvlJc w:val="left"/>
      <w:pPr>
        <w:tabs>
          <w:tab w:val="num" w:pos="720"/>
        </w:tabs>
        <w:ind w:left="720" w:hanging="720"/>
      </w:pPr>
      <w:rPr>
        <w:rFonts w:eastAsia="Malgun Gothic" w:hint="eastAsia"/>
        <w:b/>
        <w:i w:val="0"/>
      </w:rPr>
    </w:lvl>
  </w:abstractNum>
  <w:abstractNum w:abstractNumId="16">
    <w:nsid w:val="751C7437"/>
    <w:multiLevelType w:val="multilevel"/>
    <w:tmpl w:val="0409001F"/>
    <w:styleLink w:val="111111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78052E26"/>
    <w:multiLevelType w:val="hybridMultilevel"/>
    <w:tmpl w:val="AE800086"/>
    <w:lvl w:ilvl="0" w:tplc="82CC29F0">
      <w:start w:val="1"/>
      <w:numFmt w:val="bullet"/>
      <w:pStyle w:val="nTblListBuld2"/>
      <w:lvlText w:val="-"/>
      <w:lvlJc w:val="left"/>
      <w:pPr>
        <w:ind w:left="970" w:hanging="400"/>
      </w:pPr>
      <w:rPr>
        <w:rFonts w:ascii="Rix고딕 L" w:eastAsia="Rix고딕 L" w:hAnsi="Rix고딕 L" w:hint="eastAsia"/>
      </w:rPr>
    </w:lvl>
    <w:lvl w:ilvl="1" w:tplc="04090003" w:tentative="1">
      <w:start w:val="1"/>
      <w:numFmt w:val="bullet"/>
      <w:lvlText w:val=""/>
      <w:lvlJc w:val="left"/>
      <w:pPr>
        <w:ind w:left="1370" w:hanging="400"/>
      </w:pPr>
      <w:rPr>
        <w:rFonts w:ascii="Wingdings" w:hAnsi="Wingdings" w:hint="default"/>
      </w:rPr>
    </w:lvl>
    <w:lvl w:ilvl="2" w:tplc="04090005" w:tentative="1">
      <w:start w:val="1"/>
      <w:numFmt w:val="bullet"/>
      <w:lvlText w:val=""/>
      <w:lvlJc w:val="left"/>
      <w:pPr>
        <w:ind w:left="1770" w:hanging="400"/>
      </w:pPr>
      <w:rPr>
        <w:rFonts w:ascii="Wingdings" w:hAnsi="Wingdings" w:hint="default"/>
      </w:rPr>
    </w:lvl>
    <w:lvl w:ilvl="3" w:tplc="04090001" w:tentative="1">
      <w:start w:val="1"/>
      <w:numFmt w:val="bullet"/>
      <w:lvlText w:val=""/>
      <w:lvlJc w:val="left"/>
      <w:pPr>
        <w:ind w:left="2170" w:hanging="400"/>
      </w:pPr>
      <w:rPr>
        <w:rFonts w:ascii="Wingdings" w:hAnsi="Wingdings" w:hint="default"/>
      </w:rPr>
    </w:lvl>
    <w:lvl w:ilvl="4" w:tplc="04090003" w:tentative="1">
      <w:start w:val="1"/>
      <w:numFmt w:val="bullet"/>
      <w:lvlText w:val=""/>
      <w:lvlJc w:val="left"/>
      <w:pPr>
        <w:ind w:left="2570" w:hanging="400"/>
      </w:pPr>
      <w:rPr>
        <w:rFonts w:ascii="Wingdings" w:hAnsi="Wingdings" w:hint="default"/>
      </w:rPr>
    </w:lvl>
    <w:lvl w:ilvl="5" w:tplc="04090005" w:tentative="1">
      <w:start w:val="1"/>
      <w:numFmt w:val="bullet"/>
      <w:lvlText w:val=""/>
      <w:lvlJc w:val="left"/>
      <w:pPr>
        <w:ind w:left="2970" w:hanging="400"/>
      </w:pPr>
      <w:rPr>
        <w:rFonts w:ascii="Wingdings" w:hAnsi="Wingdings" w:hint="default"/>
      </w:rPr>
    </w:lvl>
    <w:lvl w:ilvl="6" w:tplc="04090001" w:tentative="1">
      <w:start w:val="1"/>
      <w:numFmt w:val="bullet"/>
      <w:lvlText w:val=""/>
      <w:lvlJc w:val="left"/>
      <w:pPr>
        <w:ind w:left="3370" w:hanging="400"/>
      </w:pPr>
      <w:rPr>
        <w:rFonts w:ascii="Wingdings" w:hAnsi="Wingdings" w:hint="default"/>
      </w:rPr>
    </w:lvl>
    <w:lvl w:ilvl="7" w:tplc="04090003" w:tentative="1">
      <w:start w:val="1"/>
      <w:numFmt w:val="bullet"/>
      <w:lvlText w:val=""/>
      <w:lvlJc w:val="left"/>
      <w:pPr>
        <w:ind w:left="3770" w:hanging="400"/>
      </w:pPr>
      <w:rPr>
        <w:rFonts w:ascii="Wingdings" w:hAnsi="Wingdings" w:hint="default"/>
      </w:rPr>
    </w:lvl>
    <w:lvl w:ilvl="8" w:tplc="04090005" w:tentative="1">
      <w:start w:val="1"/>
      <w:numFmt w:val="bullet"/>
      <w:lvlText w:val=""/>
      <w:lvlJc w:val="left"/>
      <w:pPr>
        <w:ind w:left="4170" w:hanging="400"/>
      </w:pPr>
      <w:rPr>
        <w:rFonts w:ascii="Wingdings" w:hAnsi="Wingdings" w:hint="default"/>
      </w:rPr>
    </w:lvl>
  </w:abstractNum>
  <w:num w:numId="1">
    <w:abstractNumId w:val="11"/>
  </w:num>
  <w:num w:numId="2">
    <w:abstractNumId w:val="11"/>
  </w:num>
  <w:num w:numId="3">
    <w:abstractNumId w:val="10"/>
  </w:num>
  <w:num w:numId="4">
    <w:abstractNumId w:val="17"/>
  </w:num>
  <w:num w:numId="5">
    <w:abstractNumId w:val="16"/>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23">
    <w:abstractNumId w:val="15"/>
    <w:lvlOverride w:ilvl="0">
      <w:startOverride w:val="6"/>
    </w:lvlOverride>
    <w:lvlOverride w:ilvl="1">
      <w:startOverride w:val="6"/>
    </w:lvlOverride>
    <w:lvlOverride w:ilvl="2">
      <w:startOverride w:val="1"/>
    </w:lvlOverride>
    <w:lvlOverride w:ilvl="3">
      <w:startOverride w:val="16"/>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4">
    <w:abstractNumId w:val="10"/>
  </w:num>
  <w:num w:numId="25">
    <w:abstractNumId w:val="14"/>
  </w:num>
  <w:num w:numId="26">
    <w:abstractNumId w:val="15"/>
  </w:num>
  <w:num w:numId="27">
    <w:abstractNumId w:val="15"/>
  </w:num>
  <w:num w:numId="28">
    <w:abstractNumId w:val="15"/>
  </w:num>
  <w:num w:numId="29">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mirrorMargins/>
  <w:bordersDoNotSurroundHeader/>
  <w:bordersDoNotSurroundFooter/>
  <w:hideSpellingErrors/>
  <w:activeWritingStyle w:appName="MSWord" w:lang="ko-KR"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ttachedTemplate r:id="rId1"/>
  <w:stylePaneFormatFilter w:val="7704"/>
  <w:stylePaneSortMethod w:val="0000"/>
  <w:documentProtection w:edit="readOnly" w:formatting="1" w:enforcement="0"/>
  <w:defaultTabStop w:val="799"/>
  <w:evenAndOddHeaders/>
  <w:drawingGridHorizontalSpacing w:val="100"/>
  <w:displayHorizontalDrawingGridEvery w:val="0"/>
  <w:displayVerticalDrawingGridEvery w:val="2"/>
  <w:noPunctuationKerning/>
  <w:characterSpacingControl w:val="doNotCompress"/>
  <w:hdrShapeDefaults>
    <o:shapedefaults v:ext="edit" spidmax="55298">
      <o:colormru v:ext="edit" colors="white,#00535d,#221e1f,#616467"/>
    </o:shapedefaults>
    <o:shapelayout v:ext="edit">
      <o:idmap v:ext="edit" data="2"/>
      <o:rules v:ext="edit">
        <o:r id="V:Rule3" type="connector" idref="#_x0000_s2050"/>
        <o:r id="V:Rule4" type="connector" idref="#_x0000_s2049"/>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6B4C"/>
    <w:rsid w:val="000000EA"/>
    <w:rsid w:val="00000AA8"/>
    <w:rsid w:val="00002458"/>
    <w:rsid w:val="00002551"/>
    <w:rsid w:val="00003474"/>
    <w:rsid w:val="00003607"/>
    <w:rsid w:val="000037BB"/>
    <w:rsid w:val="0000431E"/>
    <w:rsid w:val="000044D4"/>
    <w:rsid w:val="00006501"/>
    <w:rsid w:val="00007167"/>
    <w:rsid w:val="00007E26"/>
    <w:rsid w:val="00010FC3"/>
    <w:rsid w:val="00011078"/>
    <w:rsid w:val="000115F8"/>
    <w:rsid w:val="00011D20"/>
    <w:rsid w:val="0001313A"/>
    <w:rsid w:val="000137D7"/>
    <w:rsid w:val="00014CBF"/>
    <w:rsid w:val="00015098"/>
    <w:rsid w:val="0001640B"/>
    <w:rsid w:val="00017E02"/>
    <w:rsid w:val="00020680"/>
    <w:rsid w:val="00021C0B"/>
    <w:rsid w:val="000226E9"/>
    <w:rsid w:val="00022F22"/>
    <w:rsid w:val="0002343A"/>
    <w:rsid w:val="00024E2E"/>
    <w:rsid w:val="000262AC"/>
    <w:rsid w:val="0002715E"/>
    <w:rsid w:val="0002790A"/>
    <w:rsid w:val="000308DD"/>
    <w:rsid w:val="00031B25"/>
    <w:rsid w:val="0003218B"/>
    <w:rsid w:val="000331D3"/>
    <w:rsid w:val="00033A2A"/>
    <w:rsid w:val="00033A56"/>
    <w:rsid w:val="000343C6"/>
    <w:rsid w:val="00034F52"/>
    <w:rsid w:val="00034F6D"/>
    <w:rsid w:val="00035104"/>
    <w:rsid w:val="00035C50"/>
    <w:rsid w:val="0003659B"/>
    <w:rsid w:val="00037636"/>
    <w:rsid w:val="00037799"/>
    <w:rsid w:val="000379FF"/>
    <w:rsid w:val="0004025F"/>
    <w:rsid w:val="00040D60"/>
    <w:rsid w:val="000424E9"/>
    <w:rsid w:val="00042BAD"/>
    <w:rsid w:val="00043241"/>
    <w:rsid w:val="00043282"/>
    <w:rsid w:val="00043A4A"/>
    <w:rsid w:val="00044687"/>
    <w:rsid w:val="000455C2"/>
    <w:rsid w:val="00046DC3"/>
    <w:rsid w:val="0004765B"/>
    <w:rsid w:val="000512DF"/>
    <w:rsid w:val="0005252C"/>
    <w:rsid w:val="00053177"/>
    <w:rsid w:val="000531AE"/>
    <w:rsid w:val="000537AE"/>
    <w:rsid w:val="000549C0"/>
    <w:rsid w:val="00055FAF"/>
    <w:rsid w:val="000565C2"/>
    <w:rsid w:val="00056B4C"/>
    <w:rsid w:val="00057D0F"/>
    <w:rsid w:val="0006142B"/>
    <w:rsid w:val="0006158F"/>
    <w:rsid w:val="00063321"/>
    <w:rsid w:val="0006388C"/>
    <w:rsid w:val="00064741"/>
    <w:rsid w:val="00065557"/>
    <w:rsid w:val="00065A3E"/>
    <w:rsid w:val="00065DC7"/>
    <w:rsid w:val="00065E97"/>
    <w:rsid w:val="000663B7"/>
    <w:rsid w:val="0006673E"/>
    <w:rsid w:val="00066FCB"/>
    <w:rsid w:val="000706D0"/>
    <w:rsid w:val="000711A1"/>
    <w:rsid w:val="00071BB1"/>
    <w:rsid w:val="00072CCE"/>
    <w:rsid w:val="00072F63"/>
    <w:rsid w:val="00073DF6"/>
    <w:rsid w:val="00074151"/>
    <w:rsid w:val="000747FF"/>
    <w:rsid w:val="000757E5"/>
    <w:rsid w:val="000763C4"/>
    <w:rsid w:val="000769AD"/>
    <w:rsid w:val="00076FA2"/>
    <w:rsid w:val="00077C48"/>
    <w:rsid w:val="00080926"/>
    <w:rsid w:val="0008093E"/>
    <w:rsid w:val="00080CE4"/>
    <w:rsid w:val="000837AE"/>
    <w:rsid w:val="00083864"/>
    <w:rsid w:val="00083A5B"/>
    <w:rsid w:val="00083BCD"/>
    <w:rsid w:val="000844DE"/>
    <w:rsid w:val="000855E8"/>
    <w:rsid w:val="00086901"/>
    <w:rsid w:val="00086B67"/>
    <w:rsid w:val="0008734B"/>
    <w:rsid w:val="000876D7"/>
    <w:rsid w:val="00087ABB"/>
    <w:rsid w:val="000909A5"/>
    <w:rsid w:val="00091052"/>
    <w:rsid w:val="00091B4B"/>
    <w:rsid w:val="00092CC7"/>
    <w:rsid w:val="00093138"/>
    <w:rsid w:val="00094B9D"/>
    <w:rsid w:val="00094DD8"/>
    <w:rsid w:val="00095EC3"/>
    <w:rsid w:val="0009610C"/>
    <w:rsid w:val="0009793E"/>
    <w:rsid w:val="00097DF2"/>
    <w:rsid w:val="000A034A"/>
    <w:rsid w:val="000A09AE"/>
    <w:rsid w:val="000A0D9C"/>
    <w:rsid w:val="000A131B"/>
    <w:rsid w:val="000A14BE"/>
    <w:rsid w:val="000A1F1C"/>
    <w:rsid w:val="000A2A77"/>
    <w:rsid w:val="000A4562"/>
    <w:rsid w:val="000A4F6B"/>
    <w:rsid w:val="000A58BF"/>
    <w:rsid w:val="000A5B18"/>
    <w:rsid w:val="000A62EA"/>
    <w:rsid w:val="000A665A"/>
    <w:rsid w:val="000A7880"/>
    <w:rsid w:val="000B10A8"/>
    <w:rsid w:val="000B3DE6"/>
    <w:rsid w:val="000B3E93"/>
    <w:rsid w:val="000B4543"/>
    <w:rsid w:val="000B4F79"/>
    <w:rsid w:val="000B5A72"/>
    <w:rsid w:val="000B5C5A"/>
    <w:rsid w:val="000B5E38"/>
    <w:rsid w:val="000B6178"/>
    <w:rsid w:val="000B666B"/>
    <w:rsid w:val="000B6F03"/>
    <w:rsid w:val="000B7529"/>
    <w:rsid w:val="000C0B9E"/>
    <w:rsid w:val="000C0D38"/>
    <w:rsid w:val="000C0DBE"/>
    <w:rsid w:val="000C19DB"/>
    <w:rsid w:val="000C1B42"/>
    <w:rsid w:val="000C1D6C"/>
    <w:rsid w:val="000C395F"/>
    <w:rsid w:val="000C41FF"/>
    <w:rsid w:val="000C5E3A"/>
    <w:rsid w:val="000C5F8E"/>
    <w:rsid w:val="000C72FE"/>
    <w:rsid w:val="000C7AAC"/>
    <w:rsid w:val="000D0ABE"/>
    <w:rsid w:val="000D18FB"/>
    <w:rsid w:val="000D1D8E"/>
    <w:rsid w:val="000D24FE"/>
    <w:rsid w:val="000D2A8B"/>
    <w:rsid w:val="000D2F5A"/>
    <w:rsid w:val="000D3B42"/>
    <w:rsid w:val="000D42C7"/>
    <w:rsid w:val="000D443A"/>
    <w:rsid w:val="000D6102"/>
    <w:rsid w:val="000D6740"/>
    <w:rsid w:val="000D68B6"/>
    <w:rsid w:val="000D6A1B"/>
    <w:rsid w:val="000D6F60"/>
    <w:rsid w:val="000D7B92"/>
    <w:rsid w:val="000D7CE6"/>
    <w:rsid w:val="000E0069"/>
    <w:rsid w:val="000E019C"/>
    <w:rsid w:val="000E0201"/>
    <w:rsid w:val="000E026B"/>
    <w:rsid w:val="000E0C0D"/>
    <w:rsid w:val="000E2395"/>
    <w:rsid w:val="000E548D"/>
    <w:rsid w:val="000E7D16"/>
    <w:rsid w:val="000F0CF4"/>
    <w:rsid w:val="000F10DD"/>
    <w:rsid w:val="000F13BC"/>
    <w:rsid w:val="000F3C18"/>
    <w:rsid w:val="000F4CFA"/>
    <w:rsid w:val="000F4F4E"/>
    <w:rsid w:val="000F4FD3"/>
    <w:rsid w:val="000F610B"/>
    <w:rsid w:val="000F7F09"/>
    <w:rsid w:val="00100A14"/>
    <w:rsid w:val="00100C19"/>
    <w:rsid w:val="00100D8B"/>
    <w:rsid w:val="00104918"/>
    <w:rsid w:val="00104C7C"/>
    <w:rsid w:val="00104C9F"/>
    <w:rsid w:val="00104F97"/>
    <w:rsid w:val="00106318"/>
    <w:rsid w:val="001075F0"/>
    <w:rsid w:val="001134CF"/>
    <w:rsid w:val="0011492F"/>
    <w:rsid w:val="00115041"/>
    <w:rsid w:val="001164CB"/>
    <w:rsid w:val="00116D5E"/>
    <w:rsid w:val="001174FE"/>
    <w:rsid w:val="0012197A"/>
    <w:rsid w:val="0012232E"/>
    <w:rsid w:val="0012265F"/>
    <w:rsid w:val="001229F8"/>
    <w:rsid w:val="001235FE"/>
    <w:rsid w:val="00123DF2"/>
    <w:rsid w:val="00124A75"/>
    <w:rsid w:val="00125341"/>
    <w:rsid w:val="001254DC"/>
    <w:rsid w:val="00125735"/>
    <w:rsid w:val="00125C60"/>
    <w:rsid w:val="0012682E"/>
    <w:rsid w:val="001272BC"/>
    <w:rsid w:val="0013068B"/>
    <w:rsid w:val="00130952"/>
    <w:rsid w:val="00130FB5"/>
    <w:rsid w:val="00130FBA"/>
    <w:rsid w:val="001310B7"/>
    <w:rsid w:val="0013154B"/>
    <w:rsid w:val="00132482"/>
    <w:rsid w:val="001326F6"/>
    <w:rsid w:val="00132B2F"/>
    <w:rsid w:val="00133B6C"/>
    <w:rsid w:val="00134C2D"/>
    <w:rsid w:val="001358C1"/>
    <w:rsid w:val="00135B2D"/>
    <w:rsid w:val="00136B39"/>
    <w:rsid w:val="00137547"/>
    <w:rsid w:val="0014078C"/>
    <w:rsid w:val="001414EF"/>
    <w:rsid w:val="001416F7"/>
    <w:rsid w:val="001443EF"/>
    <w:rsid w:val="00144843"/>
    <w:rsid w:val="00144C12"/>
    <w:rsid w:val="00145650"/>
    <w:rsid w:val="0014578A"/>
    <w:rsid w:val="001512D2"/>
    <w:rsid w:val="001516E5"/>
    <w:rsid w:val="00151D3A"/>
    <w:rsid w:val="00151DFA"/>
    <w:rsid w:val="001521D7"/>
    <w:rsid w:val="00153094"/>
    <w:rsid w:val="00153722"/>
    <w:rsid w:val="00153BF6"/>
    <w:rsid w:val="0015511B"/>
    <w:rsid w:val="001553FB"/>
    <w:rsid w:val="001554B2"/>
    <w:rsid w:val="00155F29"/>
    <w:rsid w:val="001579DC"/>
    <w:rsid w:val="00157A51"/>
    <w:rsid w:val="00157CF8"/>
    <w:rsid w:val="00160C88"/>
    <w:rsid w:val="00160F93"/>
    <w:rsid w:val="001612BD"/>
    <w:rsid w:val="001613E8"/>
    <w:rsid w:val="00161CE4"/>
    <w:rsid w:val="00161E45"/>
    <w:rsid w:val="001638DB"/>
    <w:rsid w:val="00164526"/>
    <w:rsid w:val="00164C1D"/>
    <w:rsid w:val="0016532B"/>
    <w:rsid w:val="00165EC4"/>
    <w:rsid w:val="001660B7"/>
    <w:rsid w:val="00166375"/>
    <w:rsid w:val="0016660F"/>
    <w:rsid w:val="001709CF"/>
    <w:rsid w:val="00172348"/>
    <w:rsid w:val="0017251A"/>
    <w:rsid w:val="001726DC"/>
    <w:rsid w:val="00174BCC"/>
    <w:rsid w:val="0017611D"/>
    <w:rsid w:val="00176151"/>
    <w:rsid w:val="001769B4"/>
    <w:rsid w:val="00177871"/>
    <w:rsid w:val="001805F2"/>
    <w:rsid w:val="00180F45"/>
    <w:rsid w:val="00181B38"/>
    <w:rsid w:val="00181FD1"/>
    <w:rsid w:val="001820B5"/>
    <w:rsid w:val="00182834"/>
    <w:rsid w:val="00182906"/>
    <w:rsid w:val="00182BA5"/>
    <w:rsid w:val="00182DBF"/>
    <w:rsid w:val="00183179"/>
    <w:rsid w:val="001836E5"/>
    <w:rsid w:val="00184493"/>
    <w:rsid w:val="00184B37"/>
    <w:rsid w:val="00186FD4"/>
    <w:rsid w:val="00187369"/>
    <w:rsid w:val="001874DB"/>
    <w:rsid w:val="00187673"/>
    <w:rsid w:val="001877B4"/>
    <w:rsid w:val="00187ACE"/>
    <w:rsid w:val="001905BC"/>
    <w:rsid w:val="001914A7"/>
    <w:rsid w:val="0019176A"/>
    <w:rsid w:val="00191DD0"/>
    <w:rsid w:val="00192AF5"/>
    <w:rsid w:val="00193135"/>
    <w:rsid w:val="001935FE"/>
    <w:rsid w:val="00193CD6"/>
    <w:rsid w:val="00193ED1"/>
    <w:rsid w:val="0019432E"/>
    <w:rsid w:val="00194565"/>
    <w:rsid w:val="00195BB7"/>
    <w:rsid w:val="001974F9"/>
    <w:rsid w:val="00197807"/>
    <w:rsid w:val="001A0928"/>
    <w:rsid w:val="001A0F33"/>
    <w:rsid w:val="001A1384"/>
    <w:rsid w:val="001A2B58"/>
    <w:rsid w:val="001A3AC3"/>
    <w:rsid w:val="001A41B7"/>
    <w:rsid w:val="001A575D"/>
    <w:rsid w:val="001A5A33"/>
    <w:rsid w:val="001A5E4E"/>
    <w:rsid w:val="001A63AF"/>
    <w:rsid w:val="001A7BB8"/>
    <w:rsid w:val="001B2DB9"/>
    <w:rsid w:val="001B3F83"/>
    <w:rsid w:val="001B449E"/>
    <w:rsid w:val="001B573C"/>
    <w:rsid w:val="001B582D"/>
    <w:rsid w:val="001B6521"/>
    <w:rsid w:val="001B7D5F"/>
    <w:rsid w:val="001B7E96"/>
    <w:rsid w:val="001C0D8F"/>
    <w:rsid w:val="001C0F73"/>
    <w:rsid w:val="001C10C8"/>
    <w:rsid w:val="001C1662"/>
    <w:rsid w:val="001C1D95"/>
    <w:rsid w:val="001C2D10"/>
    <w:rsid w:val="001C307F"/>
    <w:rsid w:val="001C367F"/>
    <w:rsid w:val="001C3CB9"/>
    <w:rsid w:val="001C44EB"/>
    <w:rsid w:val="001C4569"/>
    <w:rsid w:val="001C490E"/>
    <w:rsid w:val="001C4AE7"/>
    <w:rsid w:val="001C5225"/>
    <w:rsid w:val="001C5291"/>
    <w:rsid w:val="001C55F4"/>
    <w:rsid w:val="001C5618"/>
    <w:rsid w:val="001C5A5F"/>
    <w:rsid w:val="001C6011"/>
    <w:rsid w:val="001C7048"/>
    <w:rsid w:val="001C7F6A"/>
    <w:rsid w:val="001D0035"/>
    <w:rsid w:val="001D0061"/>
    <w:rsid w:val="001D0216"/>
    <w:rsid w:val="001D046A"/>
    <w:rsid w:val="001D1A3B"/>
    <w:rsid w:val="001D1ACC"/>
    <w:rsid w:val="001D32BD"/>
    <w:rsid w:val="001D3718"/>
    <w:rsid w:val="001D3CDE"/>
    <w:rsid w:val="001D4705"/>
    <w:rsid w:val="001D59C5"/>
    <w:rsid w:val="001D6A09"/>
    <w:rsid w:val="001E1093"/>
    <w:rsid w:val="001E297F"/>
    <w:rsid w:val="001E2B2C"/>
    <w:rsid w:val="001E368C"/>
    <w:rsid w:val="001E36E9"/>
    <w:rsid w:val="001E415C"/>
    <w:rsid w:val="001E41A5"/>
    <w:rsid w:val="001E6595"/>
    <w:rsid w:val="001E6D77"/>
    <w:rsid w:val="001F0346"/>
    <w:rsid w:val="001F0E85"/>
    <w:rsid w:val="001F15B0"/>
    <w:rsid w:val="001F1B69"/>
    <w:rsid w:val="001F1CDB"/>
    <w:rsid w:val="001F3110"/>
    <w:rsid w:val="001F348A"/>
    <w:rsid w:val="001F34C9"/>
    <w:rsid w:val="001F3D65"/>
    <w:rsid w:val="001F3FFC"/>
    <w:rsid w:val="001F4198"/>
    <w:rsid w:val="001F4530"/>
    <w:rsid w:val="001F45CA"/>
    <w:rsid w:val="001F4985"/>
    <w:rsid w:val="001F5745"/>
    <w:rsid w:val="001F79F1"/>
    <w:rsid w:val="00201D93"/>
    <w:rsid w:val="002020CE"/>
    <w:rsid w:val="00202C69"/>
    <w:rsid w:val="00202DEC"/>
    <w:rsid w:val="002034FB"/>
    <w:rsid w:val="0020485E"/>
    <w:rsid w:val="0020670D"/>
    <w:rsid w:val="0020730B"/>
    <w:rsid w:val="002078FD"/>
    <w:rsid w:val="00210600"/>
    <w:rsid w:val="00210A73"/>
    <w:rsid w:val="002113CE"/>
    <w:rsid w:val="002113ED"/>
    <w:rsid w:val="002119E4"/>
    <w:rsid w:val="00211DAB"/>
    <w:rsid w:val="002122FD"/>
    <w:rsid w:val="00215605"/>
    <w:rsid w:val="00215AE6"/>
    <w:rsid w:val="00215B67"/>
    <w:rsid w:val="00216B21"/>
    <w:rsid w:val="00216F47"/>
    <w:rsid w:val="0021718C"/>
    <w:rsid w:val="00220649"/>
    <w:rsid w:val="0022074F"/>
    <w:rsid w:val="00220D5D"/>
    <w:rsid w:val="00220DF4"/>
    <w:rsid w:val="00220F3F"/>
    <w:rsid w:val="00221591"/>
    <w:rsid w:val="00221727"/>
    <w:rsid w:val="002217F9"/>
    <w:rsid w:val="00222DBD"/>
    <w:rsid w:val="00223318"/>
    <w:rsid w:val="002234E6"/>
    <w:rsid w:val="00224197"/>
    <w:rsid w:val="00224B8F"/>
    <w:rsid w:val="00225436"/>
    <w:rsid w:val="00225F92"/>
    <w:rsid w:val="0022660D"/>
    <w:rsid w:val="0022723E"/>
    <w:rsid w:val="00227423"/>
    <w:rsid w:val="00227A72"/>
    <w:rsid w:val="0023035B"/>
    <w:rsid w:val="00232389"/>
    <w:rsid w:val="002326EA"/>
    <w:rsid w:val="0023296F"/>
    <w:rsid w:val="00233073"/>
    <w:rsid w:val="00233118"/>
    <w:rsid w:val="002331D3"/>
    <w:rsid w:val="00233DCA"/>
    <w:rsid w:val="00234024"/>
    <w:rsid w:val="002351EA"/>
    <w:rsid w:val="00236022"/>
    <w:rsid w:val="00236A91"/>
    <w:rsid w:val="00236D6A"/>
    <w:rsid w:val="00240A40"/>
    <w:rsid w:val="00240B15"/>
    <w:rsid w:val="0024156C"/>
    <w:rsid w:val="002417D4"/>
    <w:rsid w:val="00241AE3"/>
    <w:rsid w:val="00241D2D"/>
    <w:rsid w:val="00245142"/>
    <w:rsid w:val="00245BFB"/>
    <w:rsid w:val="00246BE8"/>
    <w:rsid w:val="00246D31"/>
    <w:rsid w:val="00247BB8"/>
    <w:rsid w:val="00250FB2"/>
    <w:rsid w:val="002513CB"/>
    <w:rsid w:val="00251982"/>
    <w:rsid w:val="00251DB7"/>
    <w:rsid w:val="00251E6A"/>
    <w:rsid w:val="002530E7"/>
    <w:rsid w:val="002532E8"/>
    <w:rsid w:val="00255307"/>
    <w:rsid w:val="00255E5B"/>
    <w:rsid w:val="00256877"/>
    <w:rsid w:val="00256D52"/>
    <w:rsid w:val="00257934"/>
    <w:rsid w:val="002579F1"/>
    <w:rsid w:val="00257C74"/>
    <w:rsid w:val="00260AF5"/>
    <w:rsid w:val="002615F5"/>
    <w:rsid w:val="00261F04"/>
    <w:rsid w:val="00262188"/>
    <w:rsid w:val="002622B4"/>
    <w:rsid w:val="0026335D"/>
    <w:rsid w:val="0026363A"/>
    <w:rsid w:val="0026411E"/>
    <w:rsid w:val="002647D3"/>
    <w:rsid w:val="00265158"/>
    <w:rsid w:val="0026571D"/>
    <w:rsid w:val="00265B70"/>
    <w:rsid w:val="00270C81"/>
    <w:rsid w:val="00271021"/>
    <w:rsid w:val="00271283"/>
    <w:rsid w:val="00271BC1"/>
    <w:rsid w:val="00272C4F"/>
    <w:rsid w:val="00273C29"/>
    <w:rsid w:val="002752A5"/>
    <w:rsid w:val="00276A0A"/>
    <w:rsid w:val="00277840"/>
    <w:rsid w:val="00283E16"/>
    <w:rsid w:val="00285476"/>
    <w:rsid w:val="0028613E"/>
    <w:rsid w:val="002863A1"/>
    <w:rsid w:val="00286728"/>
    <w:rsid w:val="00286A5A"/>
    <w:rsid w:val="00286CBB"/>
    <w:rsid w:val="00287212"/>
    <w:rsid w:val="002873A9"/>
    <w:rsid w:val="0028784E"/>
    <w:rsid w:val="002878C6"/>
    <w:rsid w:val="002908D4"/>
    <w:rsid w:val="00291AF7"/>
    <w:rsid w:val="00291DB9"/>
    <w:rsid w:val="00292512"/>
    <w:rsid w:val="00292F6C"/>
    <w:rsid w:val="002932DE"/>
    <w:rsid w:val="002939D4"/>
    <w:rsid w:val="00293DA0"/>
    <w:rsid w:val="0029429D"/>
    <w:rsid w:val="00294AFA"/>
    <w:rsid w:val="00294E10"/>
    <w:rsid w:val="00295098"/>
    <w:rsid w:val="0029558D"/>
    <w:rsid w:val="002958F9"/>
    <w:rsid w:val="00295D69"/>
    <w:rsid w:val="0029685C"/>
    <w:rsid w:val="00296928"/>
    <w:rsid w:val="00296A7E"/>
    <w:rsid w:val="00296AA9"/>
    <w:rsid w:val="00297650"/>
    <w:rsid w:val="002A06C9"/>
    <w:rsid w:val="002A0AEB"/>
    <w:rsid w:val="002A0DF5"/>
    <w:rsid w:val="002A1C93"/>
    <w:rsid w:val="002A3334"/>
    <w:rsid w:val="002A397E"/>
    <w:rsid w:val="002A5056"/>
    <w:rsid w:val="002A6862"/>
    <w:rsid w:val="002A6A41"/>
    <w:rsid w:val="002A7304"/>
    <w:rsid w:val="002B09F1"/>
    <w:rsid w:val="002B0F09"/>
    <w:rsid w:val="002B0F15"/>
    <w:rsid w:val="002B1CD5"/>
    <w:rsid w:val="002B2323"/>
    <w:rsid w:val="002B3752"/>
    <w:rsid w:val="002B4609"/>
    <w:rsid w:val="002B50DB"/>
    <w:rsid w:val="002B51C6"/>
    <w:rsid w:val="002B67E3"/>
    <w:rsid w:val="002B78A2"/>
    <w:rsid w:val="002B7DBB"/>
    <w:rsid w:val="002C0718"/>
    <w:rsid w:val="002C1A10"/>
    <w:rsid w:val="002C2088"/>
    <w:rsid w:val="002C27A9"/>
    <w:rsid w:val="002C3C35"/>
    <w:rsid w:val="002C40ED"/>
    <w:rsid w:val="002C42C9"/>
    <w:rsid w:val="002C56C6"/>
    <w:rsid w:val="002C6394"/>
    <w:rsid w:val="002C702B"/>
    <w:rsid w:val="002D1B61"/>
    <w:rsid w:val="002D2B62"/>
    <w:rsid w:val="002D34D1"/>
    <w:rsid w:val="002D42F2"/>
    <w:rsid w:val="002D44EA"/>
    <w:rsid w:val="002D47E3"/>
    <w:rsid w:val="002D4E45"/>
    <w:rsid w:val="002D69A5"/>
    <w:rsid w:val="002D7097"/>
    <w:rsid w:val="002D78BE"/>
    <w:rsid w:val="002E1544"/>
    <w:rsid w:val="002E155D"/>
    <w:rsid w:val="002E15A6"/>
    <w:rsid w:val="002E16ED"/>
    <w:rsid w:val="002E1A73"/>
    <w:rsid w:val="002E2084"/>
    <w:rsid w:val="002E2613"/>
    <w:rsid w:val="002E3BCD"/>
    <w:rsid w:val="002E5124"/>
    <w:rsid w:val="002E52C5"/>
    <w:rsid w:val="002E5719"/>
    <w:rsid w:val="002E5C05"/>
    <w:rsid w:val="002E5EC8"/>
    <w:rsid w:val="002E6FF4"/>
    <w:rsid w:val="002E70DC"/>
    <w:rsid w:val="002E763A"/>
    <w:rsid w:val="002F0527"/>
    <w:rsid w:val="002F09B3"/>
    <w:rsid w:val="002F1738"/>
    <w:rsid w:val="002F24AA"/>
    <w:rsid w:val="002F2819"/>
    <w:rsid w:val="002F294E"/>
    <w:rsid w:val="002F2A01"/>
    <w:rsid w:val="002F33D0"/>
    <w:rsid w:val="002F4132"/>
    <w:rsid w:val="002F48C4"/>
    <w:rsid w:val="002F50B1"/>
    <w:rsid w:val="002F538D"/>
    <w:rsid w:val="002F6FA5"/>
    <w:rsid w:val="002F77E8"/>
    <w:rsid w:val="003003CB"/>
    <w:rsid w:val="00300579"/>
    <w:rsid w:val="003005FB"/>
    <w:rsid w:val="003010C5"/>
    <w:rsid w:val="00301396"/>
    <w:rsid w:val="00301DE8"/>
    <w:rsid w:val="00303680"/>
    <w:rsid w:val="00303759"/>
    <w:rsid w:val="0030439D"/>
    <w:rsid w:val="0030468C"/>
    <w:rsid w:val="00304B2D"/>
    <w:rsid w:val="00304CE0"/>
    <w:rsid w:val="00305744"/>
    <w:rsid w:val="0030661F"/>
    <w:rsid w:val="00306C15"/>
    <w:rsid w:val="0030744B"/>
    <w:rsid w:val="00310131"/>
    <w:rsid w:val="00311B47"/>
    <w:rsid w:val="00311C20"/>
    <w:rsid w:val="003121F1"/>
    <w:rsid w:val="00313786"/>
    <w:rsid w:val="00313CA4"/>
    <w:rsid w:val="003142C7"/>
    <w:rsid w:val="0031533E"/>
    <w:rsid w:val="00316EE9"/>
    <w:rsid w:val="00317465"/>
    <w:rsid w:val="00317591"/>
    <w:rsid w:val="003175B9"/>
    <w:rsid w:val="00317FA5"/>
    <w:rsid w:val="0032025A"/>
    <w:rsid w:val="00321225"/>
    <w:rsid w:val="003216C8"/>
    <w:rsid w:val="00321A39"/>
    <w:rsid w:val="003222E7"/>
    <w:rsid w:val="003225A6"/>
    <w:rsid w:val="003229D0"/>
    <w:rsid w:val="00322E8C"/>
    <w:rsid w:val="003232B4"/>
    <w:rsid w:val="0032588B"/>
    <w:rsid w:val="0032636D"/>
    <w:rsid w:val="003265AD"/>
    <w:rsid w:val="00326C42"/>
    <w:rsid w:val="00326E87"/>
    <w:rsid w:val="00331160"/>
    <w:rsid w:val="00331776"/>
    <w:rsid w:val="00331FD5"/>
    <w:rsid w:val="003322F6"/>
    <w:rsid w:val="00332A73"/>
    <w:rsid w:val="003330F1"/>
    <w:rsid w:val="0033353D"/>
    <w:rsid w:val="00334D85"/>
    <w:rsid w:val="00335210"/>
    <w:rsid w:val="003355BE"/>
    <w:rsid w:val="003360AB"/>
    <w:rsid w:val="00336521"/>
    <w:rsid w:val="003402B5"/>
    <w:rsid w:val="00340B25"/>
    <w:rsid w:val="00340FDC"/>
    <w:rsid w:val="003412D1"/>
    <w:rsid w:val="003415F1"/>
    <w:rsid w:val="00341E31"/>
    <w:rsid w:val="003430D9"/>
    <w:rsid w:val="003435E3"/>
    <w:rsid w:val="0034456F"/>
    <w:rsid w:val="003463D3"/>
    <w:rsid w:val="00347085"/>
    <w:rsid w:val="00351348"/>
    <w:rsid w:val="00353FFB"/>
    <w:rsid w:val="00354B1C"/>
    <w:rsid w:val="00355794"/>
    <w:rsid w:val="0035791D"/>
    <w:rsid w:val="003607B0"/>
    <w:rsid w:val="00361432"/>
    <w:rsid w:val="00361FA4"/>
    <w:rsid w:val="00363D62"/>
    <w:rsid w:val="00365221"/>
    <w:rsid w:val="00365A54"/>
    <w:rsid w:val="00365CF5"/>
    <w:rsid w:val="00365FF1"/>
    <w:rsid w:val="003663ED"/>
    <w:rsid w:val="003666BA"/>
    <w:rsid w:val="00367718"/>
    <w:rsid w:val="00367949"/>
    <w:rsid w:val="00367EEF"/>
    <w:rsid w:val="00370103"/>
    <w:rsid w:val="00370730"/>
    <w:rsid w:val="003707E6"/>
    <w:rsid w:val="00370BEF"/>
    <w:rsid w:val="003721F7"/>
    <w:rsid w:val="00372664"/>
    <w:rsid w:val="00373BC7"/>
    <w:rsid w:val="0037522C"/>
    <w:rsid w:val="003757E7"/>
    <w:rsid w:val="003760E1"/>
    <w:rsid w:val="0037698A"/>
    <w:rsid w:val="00376BE0"/>
    <w:rsid w:val="00381438"/>
    <w:rsid w:val="00381A86"/>
    <w:rsid w:val="003824AF"/>
    <w:rsid w:val="00382D56"/>
    <w:rsid w:val="00383894"/>
    <w:rsid w:val="00383A89"/>
    <w:rsid w:val="00384B0E"/>
    <w:rsid w:val="0038562B"/>
    <w:rsid w:val="00385DBD"/>
    <w:rsid w:val="00386055"/>
    <w:rsid w:val="0039090E"/>
    <w:rsid w:val="003912FB"/>
    <w:rsid w:val="0039187E"/>
    <w:rsid w:val="003924F5"/>
    <w:rsid w:val="00392DD7"/>
    <w:rsid w:val="00393062"/>
    <w:rsid w:val="003937E2"/>
    <w:rsid w:val="00393B30"/>
    <w:rsid w:val="00394CFA"/>
    <w:rsid w:val="00395B27"/>
    <w:rsid w:val="00395FCB"/>
    <w:rsid w:val="0039674E"/>
    <w:rsid w:val="00396A5A"/>
    <w:rsid w:val="003971E7"/>
    <w:rsid w:val="003A02D7"/>
    <w:rsid w:val="003A0A95"/>
    <w:rsid w:val="003A203C"/>
    <w:rsid w:val="003A219A"/>
    <w:rsid w:val="003A25BA"/>
    <w:rsid w:val="003A268D"/>
    <w:rsid w:val="003A31CF"/>
    <w:rsid w:val="003A31F1"/>
    <w:rsid w:val="003A451D"/>
    <w:rsid w:val="003A5A5B"/>
    <w:rsid w:val="003A6360"/>
    <w:rsid w:val="003A686A"/>
    <w:rsid w:val="003A6E63"/>
    <w:rsid w:val="003B0A12"/>
    <w:rsid w:val="003B173D"/>
    <w:rsid w:val="003B1DB6"/>
    <w:rsid w:val="003B2403"/>
    <w:rsid w:val="003B2D2A"/>
    <w:rsid w:val="003B31E7"/>
    <w:rsid w:val="003B3EF3"/>
    <w:rsid w:val="003B457D"/>
    <w:rsid w:val="003B4686"/>
    <w:rsid w:val="003B621E"/>
    <w:rsid w:val="003B7F81"/>
    <w:rsid w:val="003C0164"/>
    <w:rsid w:val="003C1842"/>
    <w:rsid w:val="003C1AB9"/>
    <w:rsid w:val="003C3F65"/>
    <w:rsid w:val="003C4908"/>
    <w:rsid w:val="003C4AC8"/>
    <w:rsid w:val="003C5150"/>
    <w:rsid w:val="003C5667"/>
    <w:rsid w:val="003C5750"/>
    <w:rsid w:val="003C6041"/>
    <w:rsid w:val="003C6936"/>
    <w:rsid w:val="003C7B79"/>
    <w:rsid w:val="003D043E"/>
    <w:rsid w:val="003D0790"/>
    <w:rsid w:val="003D079F"/>
    <w:rsid w:val="003D089F"/>
    <w:rsid w:val="003D0B93"/>
    <w:rsid w:val="003D17F5"/>
    <w:rsid w:val="003D18C6"/>
    <w:rsid w:val="003D2CFD"/>
    <w:rsid w:val="003D2F22"/>
    <w:rsid w:val="003D3644"/>
    <w:rsid w:val="003D3B83"/>
    <w:rsid w:val="003D5B0E"/>
    <w:rsid w:val="003D639C"/>
    <w:rsid w:val="003D7DFB"/>
    <w:rsid w:val="003D7E87"/>
    <w:rsid w:val="003E1306"/>
    <w:rsid w:val="003E1BD4"/>
    <w:rsid w:val="003E2A71"/>
    <w:rsid w:val="003E304D"/>
    <w:rsid w:val="003E32E9"/>
    <w:rsid w:val="003E4D93"/>
    <w:rsid w:val="003E5127"/>
    <w:rsid w:val="003E5B88"/>
    <w:rsid w:val="003E5BE7"/>
    <w:rsid w:val="003E6EFE"/>
    <w:rsid w:val="003E7091"/>
    <w:rsid w:val="003E7471"/>
    <w:rsid w:val="003E7F06"/>
    <w:rsid w:val="003F0600"/>
    <w:rsid w:val="003F1D1C"/>
    <w:rsid w:val="003F1FAF"/>
    <w:rsid w:val="003F25AE"/>
    <w:rsid w:val="003F3D71"/>
    <w:rsid w:val="003F5337"/>
    <w:rsid w:val="003F55D7"/>
    <w:rsid w:val="003F60F3"/>
    <w:rsid w:val="003F751B"/>
    <w:rsid w:val="003F7734"/>
    <w:rsid w:val="003F78AB"/>
    <w:rsid w:val="00400557"/>
    <w:rsid w:val="00402212"/>
    <w:rsid w:val="00402217"/>
    <w:rsid w:val="00402998"/>
    <w:rsid w:val="00402B9D"/>
    <w:rsid w:val="0040371A"/>
    <w:rsid w:val="004057AD"/>
    <w:rsid w:val="00405D15"/>
    <w:rsid w:val="004066F3"/>
    <w:rsid w:val="00407869"/>
    <w:rsid w:val="00407B98"/>
    <w:rsid w:val="00407D58"/>
    <w:rsid w:val="00407EB4"/>
    <w:rsid w:val="0041054F"/>
    <w:rsid w:val="00410552"/>
    <w:rsid w:val="004112C1"/>
    <w:rsid w:val="004116B3"/>
    <w:rsid w:val="00411D4F"/>
    <w:rsid w:val="00411E51"/>
    <w:rsid w:val="00414004"/>
    <w:rsid w:val="00414838"/>
    <w:rsid w:val="00415017"/>
    <w:rsid w:val="00417638"/>
    <w:rsid w:val="00417791"/>
    <w:rsid w:val="00417EC5"/>
    <w:rsid w:val="00420052"/>
    <w:rsid w:val="00420123"/>
    <w:rsid w:val="00420964"/>
    <w:rsid w:val="00421066"/>
    <w:rsid w:val="00423A7B"/>
    <w:rsid w:val="00423E2C"/>
    <w:rsid w:val="00423F0D"/>
    <w:rsid w:val="004241C9"/>
    <w:rsid w:val="00424DD8"/>
    <w:rsid w:val="00425D8D"/>
    <w:rsid w:val="00430925"/>
    <w:rsid w:val="00430B9B"/>
    <w:rsid w:val="00430D8A"/>
    <w:rsid w:val="00431FA3"/>
    <w:rsid w:val="00431FF2"/>
    <w:rsid w:val="00433152"/>
    <w:rsid w:val="00433758"/>
    <w:rsid w:val="00433DE5"/>
    <w:rsid w:val="00433E6A"/>
    <w:rsid w:val="004355A0"/>
    <w:rsid w:val="00436E11"/>
    <w:rsid w:val="00437603"/>
    <w:rsid w:val="00437769"/>
    <w:rsid w:val="004421B7"/>
    <w:rsid w:val="00442854"/>
    <w:rsid w:val="004429B8"/>
    <w:rsid w:val="00443224"/>
    <w:rsid w:val="004432EF"/>
    <w:rsid w:val="00444B46"/>
    <w:rsid w:val="004451AF"/>
    <w:rsid w:val="0044525F"/>
    <w:rsid w:val="004457B0"/>
    <w:rsid w:val="004459E4"/>
    <w:rsid w:val="00446016"/>
    <w:rsid w:val="0044729B"/>
    <w:rsid w:val="004476F2"/>
    <w:rsid w:val="004476FB"/>
    <w:rsid w:val="00451663"/>
    <w:rsid w:val="004516CA"/>
    <w:rsid w:val="00451A34"/>
    <w:rsid w:val="00451EDB"/>
    <w:rsid w:val="004526A8"/>
    <w:rsid w:val="00453A3F"/>
    <w:rsid w:val="00454537"/>
    <w:rsid w:val="00454644"/>
    <w:rsid w:val="00454803"/>
    <w:rsid w:val="0045498A"/>
    <w:rsid w:val="00454E96"/>
    <w:rsid w:val="00455635"/>
    <w:rsid w:val="00455CCF"/>
    <w:rsid w:val="0045610B"/>
    <w:rsid w:val="00457333"/>
    <w:rsid w:val="004600BB"/>
    <w:rsid w:val="004602A7"/>
    <w:rsid w:val="0046091F"/>
    <w:rsid w:val="00460C56"/>
    <w:rsid w:val="00460F81"/>
    <w:rsid w:val="0046266D"/>
    <w:rsid w:val="00462910"/>
    <w:rsid w:val="0046320F"/>
    <w:rsid w:val="00464423"/>
    <w:rsid w:val="00464D56"/>
    <w:rsid w:val="00465053"/>
    <w:rsid w:val="00465EB8"/>
    <w:rsid w:val="004669A1"/>
    <w:rsid w:val="004669DB"/>
    <w:rsid w:val="00466B7E"/>
    <w:rsid w:val="004670EB"/>
    <w:rsid w:val="004702D0"/>
    <w:rsid w:val="00471291"/>
    <w:rsid w:val="004716BC"/>
    <w:rsid w:val="00472EA5"/>
    <w:rsid w:val="0047393B"/>
    <w:rsid w:val="00474878"/>
    <w:rsid w:val="00474BA1"/>
    <w:rsid w:val="0047569D"/>
    <w:rsid w:val="004756D7"/>
    <w:rsid w:val="0047584E"/>
    <w:rsid w:val="00475BAC"/>
    <w:rsid w:val="004769FF"/>
    <w:rsid w:val="00477E8C"/>
    <w:rsid w:val="00477ED8"/>
    <w:rsid w:val="00477EEF"/>
    <w:rsid w:val="00480ABD"/>
    <w:rsid w:val="00481219"/>
    <w:rsid w:val="00481378"/>
    <w:rsid w:val="00484464"/>
    <w:rsid w:val="004844F7"/>
    <w:rsid w:val="0048470F"/>
    <w:rsid w:val="0048474F"/>
    <w:rsid w:val="00484B85"/>
    <w:rsid w:val="00484DB6"/>
    <w:rsid w:val="00486086"/>
    <w:rsid w:val="004869C7"/>
    <w:rsid w:val="0048705B"/>
    <w:rsid w:val="00487239"/>
    <w:rsid w:val="00487311"/>
    <w:rsid w:val="004878B7"/>
    <w:rsid w:val="00487B4C"/>
    <w:rsid w:val="00487E35"/>
    <w:rsid w:val="0049029D"/>
    <w:rsid w:val="0049091D"/>
    <w:rsid w:val="00490DA4"/>
    <w:rsid w:val="004915E6"/>
    <w:rsid w:val="00491A66"/>
    <w:rsid w:val="00491A6C"/>
    <w:rsid w:val="0049317B"/>
    <w:rsid w:val="00493A1A"/>
    <w:rsid w:val="00494844"/>
    <w:rsid w:val="00494AA1"/>
    <w:rsid w:val="00494DAA"/>
    <w:rsid w:val="00495B53"/>
    <w:rsid w:val="00495F2C"/>
    <w:rsid w:val="00496228"/>
    <w:rsid w:val="0049630B"/>
    <w:rsid w:val="00496694"/>
    <w:rsid w:val="00497215"/>
    <w:rsid w:val="00497369"/>
    <w:rsid w:val="004975A2"/>
    <w:rsid w:val="0049777F"/>
    <w:rsid w:val="004A0F58"/>
    <w:rsid w:val="004A1C1E"/>
    <w:rsid w:val="004A2A0E"/>
    <w:rsid w:val="004A36F7"/>
    <w:rsid w:val="004A411F"/>
    <w:rsid w:val="004A4D2A"/>
    <w:rsid w:val="004A5B22"/>
    <w:rsid w:val="004A6047"/>
    <w:rsid w:val="004B0087"/>
    <w:rsid w:val="004B1110"/>
    <w:rsid w:val="004B2AB5"/>
    <w:rsid w:val="004B3C82"/>
    <w:rsid w:val="004B4435"/>
    <w:rsid w:val="004B4D18"/>
    <w:rsid w:val="004B4DE5"/>
    <w:rsid w:val="004B4E56"/>
    <w:rsid w:val="004B58F9"/>
    <w:rsid w:val="004B5C02"/>
    <w:rsid w:val="004B6C3F"/>
    <w:rsid w:val="004B7107"/>
    <w:rsid w:val="004B7155"/>
    <w:rsid w:val="004B79D1"/>
    <w:rsid w:val="004B7EB1"/>
    <w:rsid w:val="004C0E5A"/>
    <w:rsid w:val="004C2827"/>
    <w:rsid w:val="004C285A"/>
    <w:rsid w:val="004C288A"/>
    <w:rsid w:val="004C30FB"/>
    <w:rsid w:val="004C3D5B"/>
    <w:rsid w:val="004C4CF7"/>
    <w:rsid w:val="004C4FB2"/>
    <w:rsid w:val="004C6E36"/>
    <w:rsid w:val="004C7A22"/>
    <w:rsid w:val="004C7A3E"/>
    <w:rsid w:val="004C7EE8"/>
    <w:rsid w:val="004D144A"/>
    <w:rsid w:val="004D16BB"/>
    <w:rsid w:val="004D204B"/>
    <w:rsid w:val="004D316E"/>
    <w:rsid w:val="004D32E9"/>
    <w:rsid w:val="004D352A"/>
    <w:rsid w:val="004D3AD5"/>
    <w:rsid w:val="004D3CD3"/>
    <w:rsid w:val="004D4060"/>
    <w:rsid w:val="004D461F"/>
    <w:rsid w:val="004D71AE"/>
    <w:rsid w:val="004D7453"/>
    <w:rsid w:val="004E0205"/>
    <w:rsid w:val="004E1F92"/>
    <w:rsid w:val="004E27ED"/>
    <w:rsid w:val="004E2B52"/>
    <w:rsid w:val="004E437B"/>
    <w:rsid w:val="004E50BA"/>
    <w:rsid w:val="004E5569"/>
    <w:rsid w:val="004E6D9A"/>
    <w:rsid w:val="004E6D9C"/>
    <w:rsid w:val="004F0ACD"/>
    <w:rsid w:val="004F0C9A"/>
    <w:rsid w:val="004F1FA2"/>
    <w:rsid w:val="004F2251"/>
    <w:rsid w:val="004F2ABD"/>
    <w:rsid w:val="004F2FB0"/>
    <w:rsid w:val="004F30CE"/>
    <w:rsid w:val="004F3EF8"/>
    <w:rsid w:val="004F4087"/>
    <w:rsid w:val="004F4879"/>
    <w:rsid w:val="004F5203"/>
    <w:rsid w:val="004F60A8"/>
    <w:rsid w:val="004F60B0"/>
    <w:rsid w:val="004F74B6"/>
    <w:rsid w:val="005017F3"/>
    <w:rsid w:val="00502582"/>
    <w:rsid w:val="005044B6"/>
    <w:rsid w:val="00504790"/>
    <w:rsid w:val="00504BB0"/>
    <w:rsid w:val="005059F5"/>
    <w:rsid w:val="00506DEF"/>
    <w:rsid w:val="00507F31"/>
    <w:rsid w:val="005103E2"/>
    <w:rsid w:val="00510CB7"/>
    <w:rsid w:val="00511A6E"/>
    <w:rsid w:val="0051267F"/>
    <w:rsid w:val="00512D27"/>
    <w:rsid w:val="0051427F"/>
    <w:rsid w:val="00514701"/>
    <w:rsid w:val="00515331"/>
    <w:rsid w:val="0051576D"/>
    <w:rsid w:val="00516553"/>
    <w:rsid w:val="00517344"/>
    <w:rsid w:val="00517599"/>
    <w:rsid w:val="00517D79"/>
    <w:rsid w:val="005206E9"/>
    <w:rsid w:val="0052151B"/>
    <w:rsid w:val="00521BA7"/>
    <w:rsid w:val="00521D89"/>
    <w:rsid w:val="00522397"/>
    <w:rsid w:val="00523B56"/>
    <w:rsid w:val="00524408"/>
    <w:rsid w:val="00524F16"/>
    <w:rsid w:val="005253A0"/>
    <w:rsid w:val="005267FC"/>
    <w:rsid w:val="00530192"/>
    <w:rsid w:val="005301C8"/>
    <w:rsid w:val="0053046D"/>
    <w:rsid w:val="00530F4F"/>
    <w:rsid w:val="00530F9B"/>
    <w:rsid w:val="00531796"/>
    <w:rsid w:val="00533EC6"/>
    <w:rsid w:val="00534929"/>
    <w:rsid w:val="00535327"/>
    <w:rsid w:val="00535C3F"/>
    <w:rsid w:val="005361FD"/>
    <w:rsid w:val="005363A4"/>
    <w:rsid w:val="00536BFC"/>
    <w:rsid w:val="0053720D"/>
    <w:rsid w:val="0054000E"/>
    <w:rsid w:val="005405FD"/>
    <w:rsid w:val="00541331"/>
    <w:rsid w:val="00543768"/>
    <w:rsid w:val="00543A6A"/>
    <w:rsid w:val="00544162"/>
    <w:rsid w:val="00544304"/>
    <w:rsid w:val="005464FC"/>
    <w:rsid w:val="005467C4"/>
    <w:rsid w:val="00546EE2"/>
    <w:rsid w:val="0054777B"/>
    <w:rsid w:val="00550158"/>
    <w:rsid w:val="0055077D"/>
    <w:rsid w:val="005508B9"/>
    <w:rsid w:val="00552236"/>
    <w:rsid w:val="00552474"/>
    <w:rsid w:val="00553553"/>
    <w:rsid w:val="0055472D"/>
    <w:rsid w:val="00554E3F"/>
    <w:rsid w:val="005552D6"/>
    <w:rsid w:val="00555964"/>
    <w:rsid w:val="00560C96"/>
    <w:rsid w:val="00562D1F"/>
    <w:rsid w:val="00563AA2"/>
    <w:rsid w:val="0056512E"/>
    <w:rsid w:val="00565A9B"/>
    <w:rsid w:val="00565C97"/>
    <w:rsid w:val="00567E37"/>
    <w:rsid w:val="005702A6"/>
    <w:rsid w:val="00571341"/>
    <w:rsid w:val="00571B5B"/>
    <w:rsid w:val="005723B3"/>
    <w:rsid w:val="00572ABA"/>
    <w:rsid w:val="00572E47"/>
    <w:rsid w:val="0057332A"/>
    <w:rsid w:val="00573851"/>
    <w:rsid w:val="00573C37"/>
    <w:rsid w:val="005745F8"/>
    <w:rsid w:val="00574C8C"/>
    <w:rsid w:val="0057521E"/>
    <w:rsid w:val="0057539D"/>
    <w:rsid w:val="0057561F"/>
    <w:rsid w:val="005759B1"/>
    <w:rsid w:val="0057636B"/>
    <w:rsid w:val="00576DF8"/>
    <w:rsid w:val="0057752E"/>
    <w:rsid w:val="0057762A"/>
    <w:rsid w:val="00577D6B"/>
    <w:rsid w:val="0058038E"/>
    <w:rsid w:val="00581898"/>
    <w:rsid w:val="0058200B"/>
    <w:rsid w:val="005820B0"/>
    <w:rsid w:val="00582160"/>
    <w:rsid w:val="0058244F"/>
    <w:rsid w:val="00582C6C"/>
    <w:rsid w:val="00582D73"/>
    <w:rsid w:val="00583607"/>
    <w:rsid w:val="00583B78"/>
    <w:rsid w:val="00583CAC"/>
    <w:rsid w:val="00583FF6"/>
    <w:rsid w:val="00584E4C"/>
    <w:rsid w:val="0058517E"/>
    <w:rsid w:val="005855DE"/>
    <w:rsid w:val="00585827"/>
    <w:rsid w:val="00585C03"/>
    <w:rsid w:val="00585EC0"/>
    <w:rsid w:val="005906D1"/>
    <w:rsid w:val="0059153F"/>
    <w:rsid w:val="005926C9"/>
    <w:rsid w:val="0059386A"/>
    <w:rsid w:val="00593D1D"/>
    <w:rsid w:val="00593E6C"/>
    <w:rsid w:val="00594330"/>
    <w:rsid w:val="00594534"/>
    <w:rsid w:val="00594AF4"/>
    <w:rsid w:val="00595295"/>
    <w:rsid w:val="005961E7"/>
    <w:rsid w:val="00596971"/>
    <w:rsid w:val="00597169"/>
    <w:rsid w:val="00597C14"/>
    <w:rsid w:val="005A09D8"/>
    <w:rsid w:val="005A115A"/>
    <w:rsid w:val="005A144E"/>
    <w:rsid w:val="005A1955"/>
    <w:rsid w:val="005A2239"/>
    <w:rsid w:val="005A24B9"/>
    <w:rsid w:val="005A270D"/>
    <w:rsid w:val="005A3452"/>
    <w:rsid w:val="005A47F4"/>
    <w:rsid w:val="005A4CD9"/>
    <w:rsid w:val="005A5F0F"/>
    <w:rsid w:val="005A70CD"/>
    <w:rsid w:val="005A7335"/>
    <w:rsid w:val="005A7567"/>
    <w:rsid w:val="005A7593"/>
    <w:rsid w:val="005B096F"/>
    <w:rsid w:val="005B0BF8"/>
    <w:rsid w:val="005B0EF6"/>
    <w:rsid w:val="005B1B2D"/>
    <w:rsid w:val="005B24A5"/>
    <w:rsid w:val="005B2502"/>
    <w:rsid w:val="005B27F2"/>
    <w:rsid w:val="005B27FD"/>
    <w:rsid w:val="005B287F"/>
    <w:rsid w:val="005B3088"/>
    <w:rsid w:val="005B3993"/>
    <w:rsid w:val="005B421A"/>
    <w:rsid w:val="005B6FE6"/>
    <w:rsid w:val="005B750F"/>
    <w:rsid w:val="005B7AEE"/>
    <w:rsid w:val="005B7D1E"/>
    <w:rsid w:val="005C0324"/>
    <w:rsid w:val="005C1057"/>
    <w:rsid w:val="005C111E"/>
    <w:rsid w:val="005C117A"/>
    <w:rsid w:val="005C1A9F"/>
    <w:rsid w:val="005C217A"/>
    <w:rsid w:val="005C21A7"/>
    <w:rsid w:val="005C3293"/>
    <w:rsid w:val="005C4636"/>
    <w:rsid w:val="005C46AE"/>
    <w:rsid w:val="005C58CA"/>
    <w:rsid w:val="005C617C"/>
    <w:rsid w:val="005C62B3"/>
    <w:rsid w:val="005C7CC5"/>
    <w:rsid w:val="005C7D05"/>
    <w:rsid w:val="005D0871"/>
    <w:rsid w:val="005D14D3"/>
    <w:rsid w:val="005D1F4E"/>
    <w:rsid w:val="005D2C44"/>
    <w:rsid w:val="005D2DE2"/>
    <w:rsid w:val="005D3E4A"/>
    <w:rsid w:val="005D4E71"/>
    <w:rsid w:val="005D539E"/>
    <w:rsid w:val="005D5642"/>
    <w:rsid w:val="005D6268"/>
    <w:rsid w:val="005D7AEB"/>
    <w:rsid w:val="005E0518"/>
    <w:rsid w:val="005E0CCF"/>
    <w:rsid w:val="005E108A"/>
    <w:rsid w:val="005E1877"/>
    <w:rsid w:val="005E2B57"/>
    <w:rsid w:val="005E4A67"/>
    <w:rsid w:val="005E570C"/>
    <w:rsid w:val="005E707F"/>
    <w:rsid w:val="005E724D"/>
    <w:rsid w:val="005E7504"/>
    <w:rsid w:val="005E7AFA"/>
    <w:rsid w:val="005F1162"/>
    <w:rsid w:val="005F1C7F"/>
    <w:rsid w:val="005F31CE"/>
    <w:rsid w:val="005F3DF2"/>
    <w:rsid w:val="005F40BA"/>
    <w:rsid w:val="005F58B0"/>
    <w:rsid w:val="005F635A"/>
    <w:rsid w:val="005F72B1"/>
    <w:rsid w:val="00600721"/>
    <w:rsid w:val="00600E04"/>
    <w:rsid w:val="00601B60"/>
    <w:rsid w:val="00602C92"/>
    <w:rsid w:val="006032B7"/>
    <w:rsid w:val="00603599"/>
    <w:rsid w:val="0060398D"/>
    <w:rsid w:val="006044A2"/>
    <w:rsid w:val="00605104"/>
    <w:rsid w:val="006060CE"/>
    <w:rsid w:val="00606596"/>
    <w:rsid w:val="00607B3D"/>
    <w:rsid w:val="00611949"/>
    <w:rsid w:val="006123AE"/>
    <w:rsid w:val="00612B03"/>
    <w:rsid w:val="006138BA"/>
    <w:rsid w:val="0061439E"/>
    <w:rsid w:val="00614A99"/>
    <w:rsid w:val="00615380"/>
    <w:rsid w:val="00616BE1"/>
    <w:rsid w:val="006171B0"/>
    <w:rsid w:val="00617C13"/>
    <w:rsid w:val="00621BAD"/>
    <w:rsid w:val="00622194"/>
    <w:rsid w:val="006228AB"/>
    <w:rsid w:val="00623244"/>
    <w:rsid w:val="006232F2"/>
    <w:rsid w:val="00623EE3"/>
    <w:rsid w:val="0062454D"/>
    <w:rsid w:val="00625520"/>
    <w:rsid w:val="006274F5"/>
    <w:rsid w:val="00627770"/>
    <w:rsid w:val="00627CE1"/>
    <w:rsid w:val="006308F6"/>
    <w:rsid w:val="00630A5D"/>
    <w:rsid w:val="00630AB7"/>
    <w:rsid w:val="00630CD8"/>
    <w:rsid w:val="0063152C"/>
    <w:rsid w:val="00632021"/>
    <w:rsid w:val="00632794"/>
    <w:rsid w:val="00632FC1"/>
    <w:rsid w:val="00633155"/>
    <w:rsid w:val="00633F6D"/>
    <w:rsid w:val="006342BF"/>
    <w:rsid w:val="00635D86"/>
    <w:rsid w:val="00636648"/>
    <w:rsid w:val="00636654"/>
    <w:rsid w:val="00637ABF"/>
    <w:rsid w:val="00640736"/>
    <w:rsid w:val="00640DD0"/>
    <w:rsid w:val="00641DA1"/>
    <w:rsid w:val="00643581"/>
    <w:rsid w:val="00644127"/>
    <w:rsid w:val="00644293"/>
    <w:rsid w:val="00645057"/>
    <w:rsid w:val="00645BCA"/>
    <w:rsid w:val="006468FC"/>
    <w:rsid w:val="0064712F"/>
    <w:rsid w:val="00647A81"/>
    <w:rsid w:val="0065081E"/>
    <w:rsid w:val="00650C92"/>
    <w:rsid w:val="006514CD"/>
    <w:rsid w:val="00651EF9"/>
    <w:rsid w:val="006524C7"/>
    <w:rsid w:val="00652A9C"/>
    <w:rsid w:val="00654C5C"/>
    <w:rsid w:val="006550F8"/>
    <w:rsid w:val="00655AEE"/>
    <w:rsid w:val="00655FCC"/>
    <w:rsid w:val="006561EA"/>
    <w:rsid w:val="00656AFF"/>
    <w:rsid w:val="00657203"/>
    <w:rsid w:val="006572FC"/>
    <w:rsid w:val="00657E5A"/>
    <w:rsid w:val="0066033F"/>
    <w:rsid w:val="00660F85"/>
    <w:rsid w:val="00662366"/>
    <w:rsid w:val="00662959"/>
    <w:rsid w:val="00662C26"/>
    <w:rsid w:val="0066323E"/>
    <w:rsid w:val="00664AAB"/>
    <w:rsid w:val="00665856"/>
    <w:rsid w:val="006658A5"/>
    <w:rsid w:val="006659FF"/>
    <w:rsid w:val="00665B9D"/>
    <w:rsid w:val="006663DB"/>
    <w:rsid w:val="00666560"/>
    <w:rsid w:val="0066734A"/>
    <w:rsid w:val="00667983"/>
    <w:rsid w:val="00667A9E"/>
    <w:rsid w:val="00670EDA"/>
    <w:rsid w:val="00672351"/>
    <w:rsid w:val="0067289F"/>
    <w:rsid w:val="0067339D"/>
    <w:rsid w:val="006736C8"/>
    <w:rsid w:val="00673965"/>
    <w:rsid w:val="00674029"/>
    <w:rsid w:val="00675216"/>
    <w:rsid w:val="006757FA"/>
    <w:rsid w:val="00676440"/>
    <w:rsid w:val="00677E28"/>
    <w:rsid w:val="006800AD"/>
    <w:rsid w:val="00680D14"/>
    <w:rsid w:val="00680DF3"/>
    <w:rsid w:val="0068200B"/>
    <w:rsid w:val="006823E3"/>
    <w:rsid w:val="006827FB"/>
    <w:rsid w:val="00682DDF"/>
    <w:rsid w:val="00682E35"/>
    <w:rsid w:val="006858A9"/>
    <w:rsid w:val="006859B3"/>
    <w:rsid w:val="00686046"/>
    <w:rsid w:val="006863CE"/>
    <w:rsid w:val="0068709C"/>
    <w:rsid w:val="00687A8F"/>
    <w:rsid w:val="00690BD1"/>
    <w:rsid w:val="00691846"/>
    <w:rsid w:val="00692AFE"/>
    <w:rsid w:val="006932E3"/>
    <w:rsid w:val="00693AD9"/>
    <w:rsid w:val="0069436E"/>
    <w:rsid w:val="006943FA"/>
    <w:rsid w:val="00694618"/>
    <w:rsid w:val="00694ACC"/>
    <w:rsid w:val="006950A8"/>
    <w:rsid w:val="0069564C"/>
    <w:rsid w:val="006971EF"/>
    <w:rsid w:val="006A0121"/>
    <w:rsid w:val="006A0E84"/>
    <w:rsid w:val="006A1052"/>
    <w:rsid w:val="006A1E0E"/>
    <w:rsid w:val="006A27A5"/>
    <w:rsid w:val="006A3F4F"/>
    <w:rsid w:val="006A4172"/>
    <w:rsid w:val="006A4264"/>
    <w:rsid w:val="006A433C"/>
    <w:rsid w:val="006A4D3D"/>
    <w:rsid w:val="006A6231"/>
    <w:rsid w:val="006B0F50"/>
    <w:rsid w:val="006B1C82"/>
    <w:rsid w:val="006B249E"/>
    <w:rsid w:val="006B2893"/>
    <w:rsid w:val="006B42BE"/>
    <w:rsid w:val="006B4592"/>
    <w:rsid w:val="006B4F4D"/>
    <w:rsid w:val="006B4F8F"/>
    <w:rsid w:val="006B55FD"/>
    <w:rsid w:val="006B685B"/>
    <w:rsid w:val="006B6A9D"/>
    <w:rsid w:val="006B6BA6"/>
    <w:rsid w:val="006B6F22"/>
    <w:rsid w:val="006C0338"/>
    <w:rsid w:val="006C10BA"/>
    <w:rsid w:val="006C2B87"/>
    <w:rsid w:val="006C35B8"/>
    <w:rsid w:val="006C39F2"/>
    <w:rsid w:val="006C4EA5"/>
    <w:rsid w:val="006C5958"/>
    <w:rsid w:val="006D09DD"/>
    <w:rsid w:val="006D0D3A"/>
    <w:rsid w:val="006D0E1D"/>
    <w:rsid w:val="006D267D"/>
    <w:rsid w:val="006E080A"/>
    <w:rsid w:val="006E2957"/>
    <w:rsid w:val="006E361A"/>
    <w:rsid w:val="006E36E9"/>
    <w:rsid w:val="006E3CEC"/>
    <w:rsid w:val="006E4877"/>
    <w:rsid w:val="006E4A4E"/>
    <w:rsid w:val="006E56A6"/>
    <w:rsid w:val="006E5943"/>
    <w:rsid w:val="006E66FF"/>
    <w:rsid w:val="006E6BD2"/>
    <w:rsid w:val="006E7022"/>
    <w:rsid w:val="006F00B1"/>
    <w:rsid w:val="006F0186"/>
    <w:rsid w:val="006F0C3C"/>
    <w:rsid w:val="006F1731"/>
    <w:rsid w:val="006F28A8"/>
    <w:rsid w:val="006F38F9"/>
    <w:rsid w:val="006F5BDF"/>
    <w:rsid w:val="006F5F95"/>
    <w:rsid w:val="006F6097"/>
    <w:rsid w:val="006F7834"/>
    <w:rsid w:val="0070099E"/>
    <w:rsid w:val="00700DF7"/>
    <w:rsid w:val="00701831"/>
    <w:rsid w:val="00702D91"/>
    <w:rsid w:val="00703106"/>
    <w:rsid w:val="007041D3"/>
    <w:rsid w:val="00705D60"/>
    <w:rsid w:val="00707DE6"/>
    <w:rsid w:val="007104D6"/>
    <w:rsid w:val="00710AFF"/>
    <w:rsid w:val="007118BA"/>
    <w:rsid w:val="00711DEB"/>
    <w:rsid w:val="00711FC6"/>
    <w:rsid w:val="007134EB"/>
    <w:rsid w:val="007139F5"/>
    <w:rsid w:val="00714EF1"/>
    <w:rsid w:val="007208C2"/>
    <w:rsid w:val="00720E5A"/>
    <w:rsid w:val="00720F6A"/>
    <w:rsid w:val="00721E6D"/>
    <w:rsid w:val="0072271C"/>
    <w:rsid w:val="00723732"/>
    <w:rsid w:val="00725AE5"/>
    <w:rsid w:val="00725E8D"/>
    <w:rsid w:val="00726B4D"/>
    <w:rsid w:val="00726F91"/>
    <w:rsid w:val="00727586"/>
    <w:rsid w:val="007278F8"/>
    <w:rsid w:val="007307D5"/>
    <w:rsid w:val="007314EC"/>
    <w:rsid w:val="00731E13"/>
    <w:rsid w:val="00731F08"/>
    <w:rsid w:val="007333E4"/>
    <w:rsid w:val="007335D7"/>
    <w:rsid w:val="007351EA"/>
    <w:rsid w:val="00735413"/>
    <w:rsid w:val="00735517"/>
    <w:rsid w:val="00735E00"/>
    <w:rsid w:val="0073736D"/>
    <w:rsid w:val="00740D0A"/>
    <w:rsid w:val="00742484"/>
    <w:rsid w:val="00742D16"/>
    <w:rsid w:val="00743AB4"/>
    <w:rsid w:val="007444CF"/>
    <w:rsid w:val="00746DBF"/>
    <w:rsid w:val="00747270"/>
    <w:rsid w:val="007478EE"/>
    <w:rsid w:val="00750D70"/>
    <w:rsid w:val="007510E0"/>
    <w:rsid w:val="00752F5D"/>
    <w:rsid w:val="00753CF6"/>
    <w:rsid w:val="00753DCC"/>
    <w:rsid w:val="007570B9"/>
    <w:rsid w:val="0075719E"/>
    <w:rsid w:val="0075732F"/>
    <w:rsid w:val="00757EBB"/>
    <w:rsid w:val="00760555"/>
    <w:rsid w:val="00761119"/>
    <w:rsid w:val="00761702"/>
    <w:rsid w:val="00762587"/>
    <w:rsid w:val="007629ED"/>
    <w:rsid w:val="00762C17"/>
    <w:rsid w:val="00763732"/>
    <w:rsid w:val="007637A6"/>
    <w:rsid w:val="00764B65"/>
    <w:rsid w:val="00766AAF"/>
    <w:rsid w:val="00767209"/>
    <w:rsid w:val="007675C2"/>
    <w:rsid w:val="00767E26"/>
    <w:rsid w:val="007708B9"/>
    <w:rsid w:val="00770968"/>
    <w:rsid w:val="007712B1"/>
    <w:rsid w:val="0077221E"/>
    <w:rsid w:val="0077278C"/>
    <w:rsid w:val="00772E90"/>
    <w:rsid w:val="00773081"/>
    <w:rsid w:val="00774311"/>
    <w:rsid w:val="007746CB"/>
    <w:rsid w:val="00774E8F"/>
    <w:rsid w:val="00776739"/>
    <w:rsid w:val="0078083C"/>
    <w:rsid w:val="00780856"/>
    <w:rsid w:val="007810E3"/>
    <w:rsid w:val="00782E5C"/>
    <w:rsid w:val="00783BB2"/>
    <w:rsid w:val="00790A6B"/>
    <w:rsid w:val="00790B03"/>
    <w:rsid w:val="00791B84"/>
    <w:rsid w:val="0079358A"/>
    <w:rsid w:val="0079556D"/>
    <w:rsid w:val="00795CFF"/>
    <w:rsid w:val="007961B2"/>
    <w:rsid w:val="00796F2D"/>
    <w:rsid w:val="00797270"/>
    <w:rsid w:val="007978C3"/>
    <w:rsid w:val="007A0E04"/>
    <w:rsid w:val="007A1277"/>
    <w:rsid w:val="007A1552"/>
    <w:rsid w:val="007A16BF"/>
    <w:rsid w:val="007A1E38"/>
    <w:rsid w:val="007A2927"/>
    <w:rsid w:val="007A37AA"/>
    <w:rsid w:val="007A3F00"/>
    <w:rsid w:val="007A4ADB"/>
    <w:rsid w:val="007A4D9C"/>
    <w:rsid w:val="007A4FD7"/>
    <w:rsid w:val="007A61DA"/>
    <w:rsid w:val="007A6449"/>
    <w:rsid w:val="007A667D"/>
    <w:rsid w:val="007A7E1C"/>
    <w:rsid w:val="007B0ED2"/>
    <w:rsid w:val="007B164D"/>
    <w:rsid w:val="007B2AA2"/>
    <w:rsid w:val="007B3DD6"/>
    <w:rsid w:val="007B3E86"/>
    <w:rsid w:val="007B42EB"/>
    <w:rsid w:val="007B4605"/>
    <w:rsid w:val="007B4897"/>
    <w:rsid w:val="007B4DA2"/>
    <w:rsid w:val="007B5192"/>
    <w:rsid w:val="007B5806"/>
    <w:rsid w:val="007B5CCC"/>
    <w:rsid w:val="007B60C9"/>
    <w:rsid w:val="007B65F2"/>
    <w:rsid w:val="007B6E6A"/>
    <w:rsid w:val="007C01A7"/>
    <w:rsid w:val="007C022D"/>
    <w:rsid w:val="007C052A"/>
    <w:rsid w:val="007C0AAC"/>
    <w:rsid w:val="007C105E"/>
    <w:rsid w:val="007C1474"/>
    <w:rsid w:val="007C28A7"/>
    <w:rsid w:val="007C3057"/>
    <w:rsid w:val="007C35E9"/>
    <w:rsid w:val="007C3613"/>
    <w:rsid w:val="007C421C"/>
    <w:rsid w:val="007C42CB"/>
    <w:rsid w:val="007C45AC"/>
    <w:rsid w:val="007C4647"/>
    <w:rsid w:val="007C5467"/>
    <w:rsid w:val="007C5694"/>
    <w:rsid w:val="007C5724"/>
    <w:rsid w:val="007C5C68"/>
    <w:rsid w:val="007C617A"/>
    <w:rsid w:val="007D1D3E"/>
    <w:rsid w:val="007D1F86"/>
    <w:rsid w:val="007D3055"/>
    <w:rsid w:val="007D433C"/>
    <w:rsid w:val="007D5C4B"/>
    <w:rsid w:val="007D7A6E"/>
    <w:rsid w:val="007E0967"/>
    <w:rsid w:val="007E0D83"/>
    <w:rsid w:val="007E0D8E"/>
    <w:rsid w:val="007E164D"/>
    <w:rsid w:val="007E24D1"/>
    <w:rsid w:val="007E2B92"/>
    <w:rsid w:val="007E3716"/>
    <w:rsid w:val="007E37EE"/>
    <w:rsid w:val="007E3C37"/>
    <w:rsid w:val="007E4A7D"/>
    <w:rsid w:val="007E4BEE"/>
    <w:rsid w:val="007E4BFB"/>
    <w:rsid w:val="007E61EC"/>
    <w:rsid w:val="007E7BE0"/>
    <w:rsid w:val="007F0E31"/>
    <w:rsid w:val="007F1C9D"/>
    <w:rsid w:val="007F248A"/>
    <w:rsid w:val="007F3B33"/>
    <w:rsid w:val="007F3D2D"/>
    <w:rsid w:val="007F63A6"/>
    <w:rsid w:val="007F6417"/>
    <w:rsid w:val="007F7B82"/>
    <w:rsid w:val="00801213"/>
    <w:rsid w:val="00802A63"/>
    <w:rsid w:val="0080325F"/>
    <w:rsid w:val="00803F2E"/>
    <w:rsid w:val="0080418C"/>
    <w:rsid w:val="00805FCF"/>
    <w:rsid w:val="00805FDB"/>
    <w:rsid w:val="00807424"/>
    <w:rsid w:val="00811AB4"/>
    <w:rsid w:val="008155C8"/>
    <w:rsid w:val="008160CC"/>
    <w:rsid w:val="008163AF"/>
    <w:rsid w:val="008164FF"/>
    <w:rsid w:val="0081732F"/>
    <w:rsid w:val="00817A0F"/>
    <w:rsid w:val="00817BDA"/>
    <w:rsid w:val="0082057D"/>
    <w:rsid w:val="00820588"/>
    <w:rsid w:val="008223D9"/>
    <w:rsid w:val="00822899"/>
    <w:rsid w:val="00822F32"/>
    <w:rsid w:val="00824405"/>
    <w:rsid w:val="008244BD"/>
    <w:rsid w:val="0082473B"/>
    <w:rsid w:val="00825274"/>
    <w:rsid w:val="00826D7A"/>
    <w:rsid w:val="00827215"/>
    <w:rsid w:val="00827963"/>
    <w:rsid w:val="00827D8D"/>
    <w:rsid w:val="00831B01"/>
    <w:rsid w:val="00832481"/>
    <w:rsid w:val="00832557"/>
    <w:rsid w:val="008328CB"/>
    <w:rsid w:val="00832A3C"/>
    <w:rsid w:val="008331C5"/>
    <w:rsid w:val="0083446F"/>
    <w:rsid w:val="0083526F"/>
    <w:rsid w:val="00837250"/>
    <w:rsid w:val="0083799D"/>
    <w:rsid w:val="00837C55"/>
    <w:rsid w:val="008401D8"/>
    <w:rsid w:val="008404FC"/>
    <w:rsid w:val="0084234B"/>
    <w:rsid w:val="00843234"/>
    <w:rsid w:val="00845B8C"/>
    <w:rsid w:val="00846432"/>
    <w:rsid w:val="00846CB2"/>
    <w:rsid w:val="008470DA"/>
    <w:rsid w:val="00847B75"/>
    <w:rsid w:val="00850103"/>
    <w:rsid w:val="0085027C"/>
    <w:rsid w:val="00850383"/>
    <w:rsid w:val="00850F6B"/>
    <w:rsid w:val="00851080"/>
    <w:rsid w:val="00853CA5"/>
    <w:rsid w:val="008541B6"/>
    <w:rsid w:val="0085637A"/>
    <w:rsid w:val="00857E00"/>
    <w:rsid w:val="008600E7"/>
    <w:rsid w:val="00861212"/>
    <w:rsid w:val="008624DC"/>
    <w:rsid w:val="00862856"/>
    <w:rsid w:val="00862C1A"/>
    <w:rsid w:val="00863F51"/>
    <w:rsid w:val="00864409"/>
    <w:rsid w:val="00864608"/>
    <w:rsid w:val="00864F20"/>
    <w:rsid w:val="008654D1"/>
    <w:rsid w:val="008657D3"/>
    <w:rsid w:val="008667C1"/>
    <w:rsid w:val="00866829"/>
    <w:rsid w:val="00866A03"/>
    <w:rsid w:val="00866A37"/>
    <w:rsid w:val="0086714B"/>
    <w:rsid w:val="0086728E"/>
    <w:rsid w:val="008679EC"/>
    <w:rsid w:val="00867BB1"/>
    <w:rsid w:val="008702F2"/>
    <w:rsid w:val="008706B4"/>
    <w:rsid w:val="008708AA"/>
    <w:rsid w:val="00871E11"/>
    <w:rsid w:val="00874093"/>
    <w:rsid w:val="00874E1A"/>
    <w:rsid w:val="00880AB2"/>
    <w:rsid w:val="00880DE7"/>
    <w:rsid w:val="00881287"/>
    <w:rsid w:val="00882939"/>
    <w:rsid w:val="00882B38"/>
    <w:rsid w:val="008832BD"/>
    <w:rsid w:val="00883C07"/>
    <w:rsid w:val="00885791"/>
    <w:rsid w:val="008867D0"/>
    <w:rsid w:val="008875C4"/>
    <w:rsid w:val="00887DD7"/>
    <w:rsid w:val="008900E2"/>
    <w:rsid w:val="00890E20"/>
    <w:rsid w:val="008924D0"/>
    <w:rsid w:val="00892F9D"/>
    <w:rsid w:val="008937CA"/>
    <w:rsid w:val="008947C1"/>
    <w:rsid w:val="008953EA"/>
    <w:rsid w:val="00895F7A"/>
    <w:rsid w:val="008967DE"/>
    <w:rsid w:val="008979B6"/>
    <w:rsid w:val="00897A2A"/>
    <w:rsid w:val="00897B59"/>
    <w:rsid w:val="00897BD9"/>
    <w:rsid w:val="008A061E"/>
    <w:rsid w:val="008A0D5E"/>
    <w:rsid w:val="008A0E2F"/>
    <w:rsid w:val="008A573E"/>
    <w:rsid w:val="008A58E7"/>
    <w:rsid w:val="008A5E5B"/>
    <w:rsid w:val="008A614B"/>
    <w:rsid w:val="008A67E8"/>
    <w:rsid w:val="008A6D7C"/>
    <w:rsid w:val="008B09C0"/>
    <w:rsid w:val="008B1206"/>
    <w:rsid w:val="008B2471"/>
    <w:rsid w:val="008B3216"/>
    <w:rsid w:val="008B3C83"/>
    <w:rsid w:val="008B3DF2"/>
    <w:rsid w:val="008B423E"/>
    <w:rsid w:val="008B44EE"/>
    <w:rsid w:val="008B4FE6"/>
    <w:rsid w:val="008B6322"/>
    <w:rsid w:val="008B64BE"/>
    <w:rsid w:val="008B65E5"/>
    <w:rsid w:val="008B674D"/>
    <w:rsid w:val="008C0633"/>
    <w:rsid w:val="008C121A"/>
    <w:rsid w:val="008C1500"/>
    <w:rsid w:val="008C152E"/>
    <w:rsid w:val="008C1C41"/>
    <w:rsid w:val="008C2B73"/>
    <w:rsid w:val="008C2C10"/>
    <w:rsid w:val="008C3562"/>
    <w:rsid w:val="008C55BF"/>
    <w:rsid w:val="008C5D96"/>
    <w:rsid w:val="008C5DC2"/>
    <w:rsid w:val="008C61FD"/>
    <w:rsid w:val="008C683F"/>
    <w:rsid w:val="008C7B5E"/>
    <w:rsid w:val="008D05BF"/>
    <w:rsid w:val="008D13D4"/>
    <w:rsid w:val="008D34C0"/>
    <w:rsid w:val="008D6F16"/>
    <w:rsid w:val="008D7E34"/>
    <w:rsid w:val="008E1583"/>
    <w:rsid w:val="008E1A13"/>
    <w:rsid w:val="008E32A1"/>
    <w:rsid w:val="008E4133"/>
    <w:rsid w:val="008E4601"/>
    <w:rsid w:val="008E4906"/>
    <w:rsid w:val="008E4B4A"/>
    <w:rsid w:val="008E4CD7"/>
    <w:rsid w:val="008E5743"/>
    <w:rsid w:val="008E62C9"/>
    <w:rsid w:val="008E7045"/>
    <w:rsid w:val="008E7302"/>
    <w:rsid w:val="008E77E9"/>
    <w:rsid w:val="008E7F13"/>
    <w:rsid w:val="008F052A"/>
    <w:rsid w:val="008F117B"/>
    <w:rsid w:val="008F15A5"/>
    <w:rsid w:val="008F1A5C"/>
    <w:rsid w:val="008F29DE"/>
    <w:rsid w:val="008F3025"/>
    <w:rsid w:val="008F3667"/>
    <w:rsid w:val="008F3B82"/>
    <w:rsid w:val="008F4518"/>
    <w:rsid w:val="008F50B7"/>
    <w:rsid w:val="008F60D1"/>
    <w:rsid w:val="008F6111"/>
    <w:rsid w:val="008F7339"/>
    <w:rsid w:val="008F762C"/>
    <w:rsid w:val="008F7808"/>
    <w:rsid w:val="008F7B3B"/>
    <w:rsid w:val="008F7F38"/>
    <w:rsid w:val="009000B8"/>
    <w:rsid w:val="00900364"/>
    <w:rsid w:val="00900899"/>
    <w:rsid w:val="00902F45"/>
    <w:rsid w:val="0090397E"/>
    <w:rsid w:val="009050EC"/>
    <w:rsid w:val="00905AAC"/>
    <w:rsid w:val="00905F31"/>
    <w:rsid w:val="00906367"/>
    <w:rsid w:val="009066FD"/>
    <w:rsid w:val="009067E7"/>
    <w:rsid w:val="00906EDC"/>
    <w:rsid w:val="0090713F"/>
    <w:rsid w:val="009071D0"/>
    <w:rsid w:val="00907289"/>
    <w:rsid w:val="00907A0A"/>
    <w:rsid w:val="009100F2"/>
    <w:rsid w:val="0091017D"/>
    <w:rsid w:val="00911E51"/>
    <w:rsid w:val="00912961"/>
    <w:rsid w:val="00912A9D"/>
    <w:rsid w:val="00913549"/>
    <w:rsid w:val="00913A06"/>
    <w:rsid w:val="00913FB3"/>
    <w:rsid w:val="00914D6C"/>
    <w:rsid w:val="00916FC7"/>
    <w:rsid w:val="009171F3"/>
    <w:rsid w:val="00920372"/>
    <w:rsid w:val="009206A7"/>
    <w:rsid w:val="00921850"/>
    <w:rsid w:val="00921B45"/>
    <w:rsid w:val="0092220A"/>
    <w:rsid w:val="009222C5"/>
    <w:rsid w:val="00922761"/>
    <w:rsid w:val="009227B1"/>
    <w:rsid w:val="00924E8A"/>
    <w:rsid w:val="00927444"/>
    <w:rsid w:val="0093070A"/>
    <w:rsid w:val="00930D8F"/>
    <w:rsid w:val="00931A5A"/>
    <w:rsid w:val="00931DBB"/>
    <w:rsid w:val="00932092"/>
    <w:rsid w:val="009325CF"/>
    <w:rsid w:val="00933435"/>
    <w:rsid w:val="0093419D"/>
    <w:rsid w:val="00934B1D"/>
    <w:rsid w:val="0093505D"/>
    <w:rsid w:val="00936B07"/>
    <w:rsid w:val="00940FDE"/>
    <w:rsid w:val="0094105D"/>
    <w:rsid w:val="0094167A"/>
    <w:rsid w:val="00941D87"/>
    <w:rsid w:val="00941E8D"/>
    <w:rsid w:val="00942094"/>
    <w:rsid w:val="009422FD"/>
    <w:rsid w:val="009423A2"/>
    <w:rsid w:val="009428F9"/>
    <w:rsid w:val="00942BF7"/>
    <w:rsid w:val="00942C95"/>
    <w:rsid w:val="00943434"/>
    <w:rsid w:val="00943CF1"/>
    <w:rsid w:val="0094424D"/>
    <w:rsid w:val="00944679"/>
    <w:rsid w:val="009447E6"/>
    <w:rsid w:val="009448C1"/>
    <w:rsid w:val="0094495D"/>
    <w:rsid w:val="00945255"/>
    <w:rsid w:val="00945459"/>
    <w:rsid w:val="009473D8"/>
    <w:rsid w:val="00947745"/>
    <w:rsid w:val="0095035B"/>
    <w:rsid w:val="0095127D"/>
    <w:rsid w:val="009512B3"/>
    <w:rsid w:val="009521E4"/>
    <w:rsid w:val="00953903"/>
    <w:rsid w:val="00954468"/>
    <w:rsid w:val="00954E1B"/>
    <w:rsid w:val="0095502F"/>
    <w:rsid w:val="0095547B"/>
    <w:rsid w:val="00955FB5"/>
    <w:rsid w:val="0095745E"/>
    <w:rsid w:val="00957DA4"/>
    <w:rsid w:val="00960109"/>
    <w:rsid w:val="0096239D"/>
    <w:rsid w:val="00964EB7"/>
    <w:rsid w:val="00965868"/>
    <w:rsid w:val="00965B82"/>
    <w:rsid w:val="00965F80"/>
    <w:rsid w:val="00966EFF"/>
    <w:rsid w:val="009677B4"/>
    <w:rsid w:val="0096786C"/>
    <w:rsid w:val="009708CD"/>
    <w:rsid w:val="00971C2C"/>
    <w:rsid w:val="00972098"/>
    <w:rsid w:val="00972310"/>
    <w:rsid w:val="0097249E"/>
    <w:rsid w:val="0097266E"/>
    <w:rsid w:val="00972845"/>
    <w:rsid w:val="009731D8"/>
    <w:rsid w:val="00973269"/>
    <w:rsid w:val="00975DC7"/>
    <w:rsid w:val="009768E4"/>
    <w:rsid w:val="00977CAD"/>
    <w:rsid w:val="00980807"/>
    <w:rsid w:val="00980F1F"/>
    <w:rsid w:val="009810E9"/>
    <w:rsid w:val="009812F5"/>
    <w:rsid w:val="009818D5"/>
    <w:rsid w:val="00982D5C"/>
    <w:rsid w:val="009836E7"/>
    <w:rsid w:val="0098426A"/>
    <w:rsid w:val="009842EF"/>
    <w:rsid w:val="0098430C"/>
    <w:rsid w:val="00984916"/>
    <w:rsid w:val="00984931"/>
    <w:rsid w:val="00984B07"/>
    <w:rsid w:val="0098582E"/>
    <w:rsid w:val="00985DA6"/>
    <w:rsid w:val="0098625B"/>
    <w:rsid w:val="0098683F"/>
    <w:rsid w:val="00990083"/>
    <w:rsid w:val="00990E05"/>
    <w:rsid w:val="00990ED5"/>
    <w:rsid w:val="00991E77"/>
    <w:rsid w:val="009925C8"/>
    <w:rsid w:val="0099333D"/>
    <w:rsid w:val="009954CC"/>
    <w:rsid w:val="00995933"/>
    <w:rsid w:val="009968B7"/>
    <w:rsid w:val="0099694D"/>
    <w:rsid w:val="009978C7"/>
    <w:rsid w:val="00997AB7"/>
    <w:rsid w:val="00997D1A"/>
    <w:rsid w:val="009A0276"/>
    <w:rsid w:val="009A0AF6"/>
    <w:rsid w:val="009A16C2"/>
    <w:rsid w:val="009A1C38"/>
    <w:rsid w:val="009A1FD7"/>
    <w:rsid w:val="009A31F2"/>
    <w:rsid w:val="009A4287"/>
    <w:rsid w:val="009A5742"/>
    <w:rsid w:val="009A5CF3"/>
    <w:rsid w:val="009A62A1"/>
    <w:rsid w:val="009A6AF1"/>
    <w:rsid w:val="009A75F0"/>
    <w:rsid w:val="009A7DE8"/>
    <w:rsid w:val="009B11E3"/>
    <w:rsid w:val="009B1964"/>
    <w:rsid w:val="009B4341"/>
    <w:rsid w:val="009B49E7"/>
    <w:rsid w:val="009B4AA3"/>
    <w:rsid w:val="009B5017"/>
    <w:rsid w:val="009B70EF"/>
    <w:rsid w:val="009C2F9D"/>
    <w:rsid w:val="009C3FC1"/>
    <w:rsid w:val="009C3FC5"/>
    <w:rsid w:val="009C42E3"/>
    <w:rsid w:val="009C568B"/>
    <w:rsid w:val="009C568D"/>
    <w:rsid w:val="009C5B19"/>
    <w:rsid w:val="009C6D66"/>
    <w:rsid w:val="009C7832"/>
    <w:rsid w:val="009C7A33"/>
    <w:rsid w:val="009C7D1F"/>
    <w:rsid w:val="009C7DB5"/>
    <w:rsid w:val="009D016E"/>
    <w:rsid w:val="009D0AB4"/>
    <w:rsid w:val="009D100E"/>
    <w:rsid w:val="009D272C"/>
    <w:rsid w:val="009D4064"/>
    <w:rsid w:val="009D4178"/>
    <w:rsid w:val="009D6B05"/>
    <w:rsid w:val="009E0725"/>
    <w:rsid w:val="009E26C4"/>
    <w:rsid w:val="009E2C28"/>
    <w:rsid w:val="009E2E00"/>
    <w:rsid w:val="009E3344"/>
    <w:rsid w:val="009E35D0"/>
    <w:rsid w:val="009E43FE"/>
    <w:rsid w:val="009E4C0C"/>
    <w:rsid w:val="009E4D16"/>
    <w:rsid w:val="009E4F04"/>
    <w:rsid w:val="009E5219"/>
    <w:rsid w:val="009E5973"/>
    <w:rsid w:val="009E5E59"/>
    <w:rsid w:val="009E5E8C"/>
    <w:rsid w:val="009E6F54"/>
    <w:rsid w:val="009E6FF0"/>
    <w:rsid w:val="009E707D"/>
    <w:rsid w:val="009E7180"/>
    <w:rsid w:val="009E7237"/>
    <w:rsid w:val="009E7403"/>
    <w:rsid w:val="009E779B"/>
    <w:rsid w:val="009E789B"/>
    <w:rsid w:val="009E7BAA"/>
    <w:rsid w:val="009F0284"/>
    <w:rsid w:val="009F1A58"/>
    <w:rsid w:val="009F1CA8"/>
    <w:rsid w:val="009F2830"/>
    <w:rsid w:val="009F2E59"/>
    <w:rsid w:val="009F497F"/>
    <w:rsid w:val="009F4DB3"/>
    <w:rsid w:val="009F5363"/>
    <w:rsid w:val="009F7269"/>
    <w:rsid w:val="009F7F8F"/>
    <w:rsid w:val="00A004F3"/>
    <w:rsid w:val="00A01040"/>
    <w:rsid w:val="00A01764"/>
    <w:rsid w:val="00A0179A"/>
    <w:rsid w:val="00A018EC"/>
    <w:rsid w:val="00A0221D"/>
    <w:rsid w:val="00A0258F"/>
    <w:rsid w:val="00A043A0"/>
    <w:rsid w:val="00A04458"/>
    <w:rsid w:val="00A04E94"/>
    <w:rsid w:val="00A06C15"/>
    <w:rsid w:val="00A06D86"/>
    <w:rsid w:val="00A10345"/>
    <w:rsid w:val="00A1052D"/>
    <w:rsid w:val="00A10E21"/>
    <w:rsid w:val="00A113FE"/>
    <w:rsid w:val="00A11A6E"/>
    <w:rsid w:val="00A12268"/>
    <w:rsid w:val="00A126E7"/>
    <w:rsid w:val="00A12E2A"/>
    <w:rsid w:val="00A13153"/>
    <w:rsid w:val="00A132D9"/>
    <w:rsid w:val="00A133A8"/>
    <w:rsid w:val="00A13FB2"/>
    <w:rsid w:val="00A14816"/>
    <w:rsid w:val="00A14F67"/>
    <w:rsid w:val="00A1518E"/>
    <w:rsid w:val="00A16556"/>
    <w:rsid w:val="00A1711E"/>
    <w:rsid w:val="00A1716A"/>
    <w:rsid w:val="00A1758D"/>
    <w:rsid w:val="00A17C55"/>
    <w:rsid w:val="00A17E78"/>
    <w:rsid w:val="00A209A3"/>
    <w:rsid w:val="00A22DF8"/>
    <w:rsid w:val="00A23E59"/>
    <w:rsid w:val="00A25FD4"/>
    <w:rsid w:val="00A263D2"/>
    <w:rsid w:val="00A300CA"/>
    <w:rsid w:val="00A30D29"/>
    <w:rsid w:val="00A31180"/>
    <w:rsid w:val="00A31439"/>
    <w:rsid w:val="00A3300B"/>
    <w:rsid w:val="00A34CAD"/>
    <w:rsid w:val="00A353BF"/>
    <w:rsid w:val="00A36045"/>
    <w:rsid w:val="00A40BDB"/>
    <w:rsid w:val="00A415DC"/>
    <w:rsid w:val="00A41659"/>
    <w:rsid w:val="00A4174A"/>
    <w:rsid w:val="00A4190C"/>
    <w:rsid w:val="00A42B60"/>
    <w:rsid w:val="00A430FE"/>
    <w:rsid w:val="00A436B2"/>
    <w:rsid w:val="00A43FAE"/>
    <w:rsid w:val="00A44E05"/>
    <w:rsid w:val="00A461C7"/>
    <w:rsid w:val="00A461F8"/>
    <w:rsid w:val="00A4665B"/>
    <w:rsid w:val="00A4693C"/>
    <w:rsid w:val="00A46B9B"/>
    <w:rsid w:val="00A50076"/>
    <w:rsid w:val="00A5020E"/>
    <w:rsid w:val="00A505AB"/>
    <w:rsid w:val="00A51C3E"/>
    <w:rsid w:val="00A51D7D"/>
    <w:rsid w:val="00A52446"/>
    <w:rsid w:val="00A5464A"/>
    <w:rsid w:val="00A56094"/>
    <w:rsid w:val="00A56DF7"/>
    <w:rsid w:val="00A602A2"/>
    <w:rsid w:val="00A60D80"/>
    <w:rsid w:val="00A61963"/>
    <w:rsid w:val="00A62807"/>
    <w:rsid w:val="00A63936"/>
    <w:rsid w:val="00A64041"/>
    <w:rsid w:val="00A703B2"/>
    <w:rsid w:val="00A7092B"/>
    <w:rsid w:val="00A70C83"/>
    <w:rsid w:val="00A712AE"/>
    <w:rsid w:val="00A72413"/>
    <w:rsid w:val="00A724C1"/>
    <w:rsid w:val="00A72DE9"/>
    <w:rsid w:val="00A74374"/>
    <w:rsid w:val="00A7533B"/>
    <w:rsid w:val="00A753AB"/>
    <w:rsid w:val="00A768FD"/>
    <w:rsid w:val="00A7743A"/>
    <w:rsid w:val="00A7790A"/>
    <w:rsid w:val="00A77C48"/>
    <w:rsid w:val="00A81CB4"/>
    <w:rsid w:val="00A82219"/>
    <w:rsid w:val="00A82558"/>
    <w:rsid w:val="00A82AC0"/>
    <w:rsid w:val="00A83B45"/>
    <w:rsid w:val="00A842A6"/>
    <w:rsid w:val="00A860CE"/>
    <w:rsid w:val="00A863B6"/>
    <w:rsid w:val="00A871A5"/>
    <w:rsid w:val="00A87C57"/>
    <w:rsid w:val="00A9054F"/>
    <w:rsid w:val="00A91733"/>
    <w:rsid w:val="00A91890"/>
    <w:rsid w:val="00A9202B"/>
    <w:rsid w:val="00A924D7"/>
    <w:rsid w:val="00A928A0"/>
    <w:rsid w:val="00A92EB6"/>
    <w:rsid w:val="00A92F82"/>
    <w:rsid w:val="00A93441"/>
    <w:rsid w:val="00A9367C"/>
    <w:rsid w:val="00A940FB"/>
    <w:rsid w:val="00A948F1"/>
    <w:rsid w:val="00A959DF"/>
    <w:rsid w:val="00A97423"/>
    <w:rsid w:val="00A9755C"/>
    <w:rsid w:val="00A97B15"/>
    <w:rsid w:val="00AA0195"/>
    <w:rsid w:val="00AA0620"/>
    <w:rsid w:val="00AA09A1"/>
    <w:rsid w:val="00AA0FAA"/>
    <w:rsid w:val="00AA1448"/>
    <w:rsid w:val="00AA1465"/>
    <w:rsid w:val="00AA24DE"/>
    <w:rsid w:val="00AA37D4"/>
    <w:rsid w:val="00AA5C27"/>
    <w:rsid w:val="00AA5E4B"/>
    <w:rsid w:val="00AA79A3"/>
    <w:rsid w:val="00AB1161"/>
    <w:rsid w:val="00AB1172"/>
    <w:rsid w:val="00AB13AE"/>
    <w:rsid w:val="00AB4981"/>
    <w:rsid w:val="00AB5632"/>
    <w:rsid w:val="00AB5C3F"/>
    <w:rsid w:val="00AB69C3"/>
    <w:rsid w:val="00AB6BAE"/>
    <w:rsid w:val="00AB6CF9"/>
    <w:rsid w:val="00AB6FC7"/>
    <w:rsid w:val="00AB7464"/>
    <w:rsid w:val="00AB7E5F"/>
    <w:rsid w:val="00AB7EB4"/>
    <w:rsid w:val="00AC03F1"/>
    <w:rsid w:val="00AC0D67"/>
    <w:rsid w:val="00AC1088"/>
    <w:rsid w:val="00AC1422"/>
    <w:rsid w:val="00AC209B"/>
    <w:rsid w:val="00AC2233"/>
    <w:rsid w:val="00AC2A7D"/>
    <w:rsid w:val="00AC64B1"/>
    <w:rsid w:val="00AC6BA6"/>
    <w:rsid w:val="00AC75D8"/>
    <w:rsid w:val="00AC78C4"/>
    <w:rsid w:val="00AC7974"/>
    <w:rsid w:val="00AC7A4C"/>
    <w:rsid w:val="00AC7D45"/>
    <w:rsid w:val="00AD0328"/>
    <w:rsid w:val="00AD06E3"/>
    <w:rsid w:val="00AD1045"/>
    <w:rsid w:val="00AD177C"/>
    <w:rsid w:val="00AD2AF7"/>
    <w:rsid w:val="00AD2E50"/>
    <w:rsid w:val="00AD31F1"/>
    <w:rsid w:val="00AD5BF6"/>
    <w:rsid w:val="00AD60AC"/>
    <w:rsid w:val="00AD7AAD"/>
    <w:rsid w:val="00AE0468"/>
    <w:rsid w:val="00AE11E4"/>
    <w:rsid w:val="00AE1470"/>
    <w:rsid w:val="00AE17E3"/>
    <w:rsid w:val="00AE226C"/>
    <w:rsid w:val="00AE300C"/>
    <w:rsid w:val="00AE31D3"/>
    <w:rsid w:val="00AE4B33"/>
    <w:rsid w:val="00AE514D"/>
    <w:rsid w:val="00AE5497"/>
    <w:rsid w:val="00AE56BD"/>
    <w:rsid w:val="00AE7D54"/>
    <w:rsid w:val="00AF16F5"/>
    <w:rsid w:val="00AF1E27"/>
    <w:rsid w:val="00AF2F4C"/>
    <w:rsid w:val="00AF319B"/>
    <w:rsid w:val="00AF3425"/>
    <w:rsid w:val="00AF370F"/>
    <w:rsid w:val="00AF372E"/>
    <w:rsid w:val="00AF47DA"/>
    <w:rsid w:val="00AF4D1E"/>
    <w:rsid w:val="00AF59DE"/>
    <w:rsid w:val="00AF6376"/>
    <w:rsid w:val="00AF63B0"/>
    <w:rsid w:val="00AF65A0"/>
    <w:rsid w:val="00AF6F0D"/>
    <w:rsid w:val="00AF78C2"/>
    <w:rsid w:val="00B0074F"/>
    <w:rsid w:val="00B012CD"/>
    <w:rsid w:val="00B01553"/>
    <w:rsid w:val="00B016D1"/>
    <w:rsid w:val="00B018A8"/>
    <w:rsid w:val="00B01B60"/>
    <w:rsid w:val="00B01CB0"/>
    <w:rsid w:val="00B02DF9"/>
    <w:rsid w:val="00B03633"/>
    <w:rsid w:val="00B036D1"/>
    <w:rsid w:val="00B03E07"/>
    <w:rsid w:val="00B070B2"/>
    <w:rsid w:val="00B07C37"/>
    <w:rsid w:val="00B10F45"/>
    <w:rsid w:val="00B1152C"/>
    <w:rsid w:val="00B11EBD"/>
    <w:rsid w:val="00B12697"/>
    <w:rsid w:val="00B12915"/>
    <w:rsid w:val="00B12930"/>
    <w:rsid w:val="00B12F9A"/>
    <w:rsid w:val="00B13B22"/>
    <w:rsid w:val="00B13F01"/>
    <w:rsid w:val="00B14D7A"/>
    <w:rsid w:val="00B15B3A"/>
    <w:rsid w:val="00B16343"/>
    <w:rsid w:val="00B16714"/>
    <w:rsid w:val="00B1720B"/>
    <w:rsid w:val="00B17371"/>
    <w:rsid w:val="00B17FD7"/>
    <w:rsid w:val="00B20266"/>
    <w:rsid w:val="00B20839"/>
    <w:rsid w:val="00B21652"/>
    <w:rsid w:val="00B22487"/>
    <w:rsid w:val="00B23EF4"/>
    <w:rsid w:val="00B24483"/>
    <w:rsid w:val="00B25243"/>
    <w:rsid w:val="00B25790"/>
    <w:rsid w:val="00B26253"/>
    <w:rsid w:val="00B262E1"/>
    <w:rsid w:val="00B3082C"/>
    <w:rsid w:val="00B3149B"/>
    <w:rsid w:val="00B31687"/>
    <w:rsid w:val="00B32B25"/>
    <w:rsid w:val="00B32F23"/>
    <w:rsid w:val="00B3338D"/>
    <w:rsid w:val="00B34363"/>
    <w:rsid w:val="00B34949"/>
    <w:rsid w:val="00B350AB"/>
    <w:rsid w:val="00B35422"/>
    <w:rsid w:val="00B3573A"/>
    <w:rsid w:val="00B36FF4"/>
    <w:rsid w:val="00B37707"/>
    <w:rsid w:val="00B377AE"/>
    <w:rsid w:val="00B40A1E"/>
    <w:rsid w:val="00B40EC6"/>
    <w:rsid w:val="00B4176E"/>
    <w:rsid w:val="00B4365D"/>
    <w:rsid w:val="00B443FD"/>
    <w:rsid w:val="00B44802"/>
    <w:rsid w:val="00B46563"/>
    <w:rsid w:val="00B469B4"/>
    <w:rsid w:val="00B47A6B"/>
    <w:rsid w:val="00B47D4B"/>
    <w:rsid w:val="00B47E83"/>
    <w:rsid w:val="00B54B55"/>
    <w:rsid w:val="00B56B6D"/>
    <w:rsid w:val="00B57713"/>
    <w:rsid w:val="00B602AF"/>
    <w:rsid w:val="00B60D90"/>
    <w:rsid w:val="00B633BC"/>
    <w:rsid w:val="00B654CF"/>
    <w:rsid w:val="00B6559D"/>
    <w:rsid w:val="00B65888"/>
    <w:rsid w:val="00B66147"/>
    <w:rsid w:val="00B66BDB"/>
    <w:rsid w:val="00B67B0B"/>
    <w:rsid w:val="00B67E9A"/>
    <w:rsid w:val="00B70200"/>
    <w:rsid w:val="00B71090"/>
    <w:rsid w:val="00B71D1D"/>
    <w:rsid w:val="00B72CCB"/>
    <w:rsid w:val="00B736A0"/>
    <w:rsid w:val="00B73976"/>
    <w:rsid w:val="00B746AF"/>
    <w:rsid w:val="00B749C9"/>
    <w:rsid w:val="00B75BCA"/>
    <w:rsid w:val="00B75C61"/>
    <w:rsid w:val="00B76FA9"/>
    <w:rsid w:val="00B77518"/>
    <w:rsid w:val="00B77A59"/>
    <w:rsid w:val="00B80679"/>
    <w:rsid w:val="00B80EC1"/>
    <w:rsid w:val="00B814AC"/>
    <w:rsid w:val="00B826D8"/>
    <w:rsid w:val="00B82877"/>
    <w:rsid w:val="00B82FD5"/>
    <w:rsid w:val="00B830A1"/>
    <w:rsid w:val="00B833E6"/>
    <w:rsid w:val="00B83A1E"/>
    <w:rsid w:val="00B83B47"/>
    <w:rsid w:val="00B84594"/>
    <w:rsid w:val="00B84C6B"/>
    <w:rsid w:val="00B84CDF"/>
    <w:rsid w:val="00B85F21"/>
    <w:rsid w:val="00B863D3"/>
    <w:rsid w:val="00B870B7"/>
    <w:rsid w:val="00B871D7"/>
    <w:rsid w:val="00B877E0"/>
    <w:rsid w:val="00B910A0"/>
    <w:rsid w:val="00B91D83"/>
    <w:rsid w:val="00B92906"/>
    <w:rsid w:val="00B930E6"/>
    <w:rsid w:val="00B93C22"/>
    <w:rsid w:val="00B9473B"/>
    <w:rsid w:val="00BA004C"/>
    <w:rsid w:val="00BA02F3"/>
    <w:rsid w:val="00BA0B19"/>
    <w:rsid w:val="00BA1E88"/>
    <w:rsid w:val="00BA4186"/>
    <w:rsid w:val="00BA4F3F"/>
    <w:rsid w:val="00BA5F2A"/>
    <w:rsid w:val="00BA62BF"/>
    <w:rsid w:val="00BA6F99"/>
    <w:rsid w:val="00BA7295"/>
    <w:rsid w:val="00BA7D7E"/>
    <w:rsid w:val="00BA7ECB"/>
    <w:rsid w:val="00BA7F7E"/>
    <w:rsid w:val="00BB157F"/>
    <w:rsid w:val="00BB2602"/>
    <w:rsid w:val="00BB29C7"/>
    <w:rsid w:val="00BB2EC8"/>
    <w:rsid w:val="00BB3BE7"/>
    <w:rsid w:val="00BB3ECF"/>
    <w:rsid w:val="00BB50B5"/>
    <w:rsid w:val="00BB6263"/>
    <w:rsid w:val="00BB6DAC"/>
    <w:rsid w:val="00BB7165"/>
    <w:rsid w:val="00BC0E55"/>
    <w:rsid w:val="00BC0F8C"/>
    <w:rsid w:val="00BC1428"/>
    <w:rsid w:val="00BC232D"/>
    <w:rsid w:val="00BC4AB5"/>
    <w:rsid w:val="00BC69D4"/>
    <w:rsid w:val="00BC7546"/>
    <w:rsid w:val="00BD01D3"/>
    <w:rsid w:val="00BD16FD"/>
    <w:rsid w:val="00BD20AC"/>
    <w:rsid w:val="00BD450F"/>
    <w:rsid w:val="00BD4A10"/>
    <w:rsid w:val="00BD4D8F"/>
    <w:rsid w:val="00BD5463"/>
    <w:rsid w:val="00BD567D"/>
    <w:rsid w:val="00BD5BE1"/>
    <w:rsid w:val="00BD5F10"/>
    <w:rsid w:val="00BD6090"/>
    <w:rsid w:val="00BD77A1"/>
    <w:rsid w:val="00BD7D19"/>
    <w:rsid w:val="00BE095D"/>
    <w:rsid w:val="00BE0B7B"/>
    <w:rsid w:val="00BE1D66"/>
    <w:rsid w:val="00BE29F3"/>
    <w:rsid w:val="00BE3A80"/>
    <w:rsid w:val="00BE3FCE"/>
    <w:rsid w:val="00BE5784"/>
    <w:rsid w:val="00BE5C42"/>
    <w:rsid w:val="00BE5DAE"/>
    <w:rsid w:val="00BE6014"/>
    <w:rsid w:val="00BE698C"/>
    <w:rsid w:val="00BE6EAD"/>
    <w:rsid w:val="00BF072C"/>
    <w:rsid w:val="00BF0ECA"/>
    <w:rsid w:val="00BF1D81"/>
    <w:rsid w:val="00BF2A61"/>
    <w:rsid w:val="00BF2E3E"/>
    <w:rsid w:val="00BF3327"/>
    <w:rsid w:val="00BF376A"/>
    <w:rsid w:val="00BF5547"/>
    <w:rsid w:val="00BF5CB1"/>
    <w:rsid w:val="00C00E35"/>
    <w:rsid w:val="00C011A7"/>
    <w:rsid w:val="00C011A8"/>
    <w:rsid w:val="00C020EF"/>
    <w:rsid w:val="00C0294C"/>
    <w:rsid w:val="00C03081"/>
    <w:rsid w:val="00C0352E"/>
    <w:rsid w:val="00C03D51"/>
    <w:rsid w:val="00C03F65"/>
    <w:rsid w:val="00C04715"/>
    <w:rsid w:val="00C0484F"/>
    <w:rsid w:val="00C108BB"/>
    <w:rsid w:val="00C111F1"/>
    <w:rsid w:val="00C11A45"/>
    <w:rsid w:val="00C1420A"/>
    <w:rsid w:val="00C14EFD"/>
    <w:rsid w:val="00C155AB"/>
    <w:rsid w:val="00C16822"/>
    <w:rsid w:val="00C173FA"/>
    <w:rsid w:val="00C17F47"/>
    <w:rsid w:val="00C219CE"/>
    <w:rsid w:val="00C22357"/>
    <w:rsid w:val="00C226BF"/>
    <w:rsid w:val="00C2431C"/>
    <w:rsid w:val="00C2570D"/>
    <w:rsid w:val="00C26C0B"/>
    <w:rsid w:val="00C275E8"/>
    <w:rsid w:val="00C27DEB"/>
    <w:rsid w:val="00C30293"/>
    <w:rsid w:val="00C304D9"/>
    <w:rsid w:val="00C30D7F"/>
    <w:rsid w:val="00C3281E"/>
    <w:rsid w:val="00C32E6A"/>
    <w:rsid w:val="00C338CF"/>
    <w:rsid w:val="00C33E6C"/>
    <w:rsid w:val="00C34093"/>
    <w:rsid w:val="00C34AED"/>
    <w:rsid w:val="00C36A90"/>
    <w:rsid w:val="00C36AF4"/>
    <w:rsid w:val="00C36DF1"/>
    <w:rsid w:val="00C404E9"/>
    <w:rsid w:val="00C430A4"/>
    <w:rsid w:val="00C43929"/>
    <w:rsid w:val="00C44E8A"/>
    <w:rsid w:val="00C45058"/>
    <w:rsid w:val="00C45DAF"/>
    <w:rsid w:val="00C46DFA"/>
    <w:rsid w:val="00C47941"/>
    <w:rsid w:val="00C505F3"/>
    <w:rsid w:val="00C51378"/>
    <w:rsid w:val="00C5166D"/>
    <w:rsid w:val="00C5284C"/>
    <w:rsid w:val="00C54A06"/>
    <w:rsid w:val="00C54B0A"/>
    <w:rsid w:val="00C55A61"/>
    <w:rsid w:val="00C55D36"/>
    <w:rsid w:val="00C561D7"/>
    <w:rsid w:val="00C56E8C"/>
    <w:rsid w:val="00C5738D"/>
    <w:rsid w:val="00C57B28"/>
    <w:rsid w:val="00C60C39"/>
    <w:rsid w:val="00C61B39"/>
    <w:rsid w:val="00C62317"/>
    <w:rsid w:val="00C6269C"/>
    <w:rsid w:val="00C6285B"/>
    <w:rsid w:val="00C628E3"/>
    <w:rsid w:val="00C642E4"/>
    <w:rsid w:val="00C6448A"/>
    <w:rsid w:val="00C65115"/>
    <w:rsid w:val="00C654E4"/>
    <w:rsid w:val="00C658D5"/>
    <w:rsid w:val="00C658E8"/>
    <w:rsid w:val="00C67913"/>
    <w:rsid w:val="00C710D2"/>
    <w:rsid w:val="00C71568"/>
    <w:rsid w:val="00C7180B"/>
    <w:rsid w:val="00C71BD8"/>
    <w:rsid w:val="00C72C86"/>
    <w:rsid w:val="00C72EA1"/>
    <w:rsid w:val="00C73103"/>
    <w:rsid w:val="00C7356B"/>
    <w:rsid w:val="00C7526E"/>
    <w:rsid w:val="00C76651"/>
    <w:rsid w:val="00C76834"/>
    <w:rsid w:val="00C770DD"/>
    <w:rsid w:val="00C77F4F"/>
    <w:rsid w:val="00C8059C"/>
    <w:rsid w:val="00C807BD"/>
    <w:rsid w:val="00C80B2E"/>
    <w:rsid w:val="00C80BB6"/>
    <w:rsid w:val="00C8125F"/>
    <w:rsid w:val="00C81603"/>
    <w:rsid w:val="00C81B93"/>
    <w:rsid w:val="00C821A5"/>
    <w:rsid w:val="00C82B6F"/>
    <w:rsid w:val="00C82D1A"/>
    <w:rsid w:val="00C833C1"/>
    <w:rsid w:val="00C839E1"/>
    <w:rsid w:val="00C842D0"/>
    <w:rsid w:val="00C8478D"/>
    <w:rsid w:val="00C853D9"/>
    <w:rsid w:val="00C85923"/>
    <w:rsid w:val="00C86037"/>
    <w:rsid w:val="00C87284"/>
    <w:rsid w:val="00C87663"/>
    <w:rsid w:val="00C87E5A"/>
    <w:rsid w:val="00C90906"/>
    <w:rsid w:val="00C9095A"/>
    <w:rsid w:val="00C9107C"/>
    <w:rsid w:val="00C91FC4"/>
    <w:rsid w:val="00C9240D"/>
    <w:rsid w:val="00C930E8"/>
    <w:rsid w:val="00C94BBA"/>
    <w:rsid w:val="00C94D8B"/>
    <w:rsid w:val="00C9655E"/>
    <w:rsid w:val="00C97304"/>
    <w:rsid w:val="00CA102B"/>
    <w:rsid w:val="00CA25B7"/>
    <w:rsid w:val="00CA2BF3"/>
    <w:rsid w:val="00CA3071"/>
    <w:rsid w:val="00CA350D"/>
    <w:rsid w:val="00CA3892"/>
    <w:rsid w:val="00CA4137"/>
    <w:rsid w:val="00CA466F"/>
    <w:rsid w:val="00CA670F"/>
    <w:rsid w:val="00CA74DF"/>
    <w:rsid w:val="00CA7BE3"/>
    <w:rsid w:val="00CA7F96"/>
    <w:rsid w:val="00CB118B"/>
    <w:rsid w:val="00CB19DE"/>
    <w:rsid w:val="00CB4393"/>
    <w:rsid w:val="00CB4CAF"/>
    <w:rsid w:val="00CB4E82"/>
    <w:rsid w:val="00CB5013"/>
    <w:rsid w:val="00CC039A"/>
    <w:rsid w:val="00CC06AD"/>
    <w:rsid w:val="00CC14D8"/>
    <w:rsid w:val="00CC1781"/>
    <w:rsid w:val="00CC1B81"/>
    <w:rsid w:val="00CC1B92"/>
    <w:rsid w:val="00CC1EE2"/>
    <w:rsid w:val="00CC3255"/>
    <w:rsid w:val="00CC393D"/>
    <w:rsid w:val="00CC4CA4"/>
    <w:rsid w:val="00CC506A"/>
    <w:rsid w:val="00CC7038"/>
    <w:rsid w:val="00CD0706"/>
    <w:rsid w:val="00CD100B"/>
    <w:rsid w:val="00CD20F1"/>
    <w:rsid w:val="00CD2C71"/>
    <w:rsid w:val="00CD2D09"/>
    <w:rsid w:val="00CD46BA"/>
    <w:rsid w:val="00CD4730"/>
    <w:rsid w:val="00CD568E"/>
    <w:rsid w:val="00CD7209"/>
    <w:rsid w:val="00CD7396"/>
    <w:rsid w:val="00CD7526"/>
    <w:rsid w:val="00CE0C61"/>
    <w:rsid w:val="00CE2E3C"/>
    <w:rsid w:val="00CE30BD"/>
    <w:rsid w:val="00CE32B8"/>
    <w:rsid w:val="00CE32D8"/>
    <w:rsid w:val="00CE3742"/>
    <w:rsid w:val="00CE43F4"/>
    <w:rsid w:val="00CE4E35"/>
    <w:rsid w:val="00CE4F40"/>
    <w:rsid w:val="00CE5465"/>
    <w:rsid w:val="00CE7422"/>
    <w:rsid w:val="00CF0013"/>
    <w:rsid w:val="00CF0F8B"/>
    <w:rsid w:val="00CF1836"/>
    <w:rsid w:val="00CF2884"/>
    <w:rsid w:val="00CF2BBB"/>
    <w:rsid w:val="00CF2E7D"/>
    <w:rsid w:val="00CF3407"/>
    <w:rsid w:val="00CF3453"/>
    <w:rsid w:val="00CF37FF"/>
    <w:rsid w:val="00CF3E48"/>
    <w:rsid w:val="00CF5721"/>
    <w:rsid w:val="00CF5990"/>
    <w:rsid w:val="00CF7315"/>
    <w:rsid w:val="00D01580"/>
    <w:rsid w:val="00D02501"/>
    <w:rsid w:val="00D0318D"/>
    <w:rsid w:val="00D03E90"/>
    <w:rsid w:val="00D045A0"/>
    <w:rsid w:val="00D057BB"/>
    <w:rsid w:val="00D0606F"/>
    <w:rsid w:val="00D063D6"/>
    <w:rsid w:val="00D06938"/>
    <w:rsid w:val="00D10777"/>
    <w:rsid w:val="00D10AD3"/>
    <w:rsid w:val="00D12533"/>
    <w:rsid w:val="00D13213"/>
    <w:rsid w:val="00D134FA"/>
    <w:rsid w:val="00D136AD"/>
    <w:rsid w:val="00D14BBC"/>
    <w:rsid w:val="00D154B6"/>
    <w:rsid w:val="00D1569A"/>
    <w:rsid w:val="00D16FE2"/>
    <w:rsid w:val="00D175FF"/>
    <w:rsid w:val="00D17CBA"/>
    <w:rsid w:val="00D20686"/>
    <w:rsid w:val="00D2081E"/>
    <w:rsid w:val="00D21338"/>
    <w:rsid w:val="00D221E7"/>
    <w:rsid w:val="00D22207"/>
    <w:rsid w:val="00D22626"/>
    <w:rsid w:val="00D22B3C"/>
    <w:rsid w:val="00D22BD2"/>
    <w:rsid w:val="00D22E49"/>
    <w:rsid w:val="00D2322F"/>
    <w:rsid w:val="00D23CEB"/>
    <w:rsid w:val="00D23D1B"/>
    <w:rsid w:val="00D24BA2"/>
    <w:rsid w:val="00D25AF2"/>
    <w:rsid w:val="00D26AB4"/>
    <w:rsid w:val="00D26BCA"/>
    <w:rsid w:val="00D26DA9"/>
    <w:rsid w:val="00D273D2"/>
    <w:rsid w:val="00D27BF2"/>
    <w:rsid w:val="00D27D4C"/>
    <w:rsid w:val="00D30164"/>
    <w:rsid w:val="00D303C1"/>
    <w:rsid w:val="00D309C8"/>
    <w:rsid w:val="00D30D6B"/>
    <w:rsid w:val="00D30D8A"/>
    <w:rsid w:val="00D32312"/>
    <w:rsid w:val="00D32442"/>
    <w:rsid w:val="00D335F5"/>
    <w:rsid w:val="00D33CD2"/>
    <w:rsid w:val="00D34BCD"/>
    <w:rsid w:val="00D34ED2"/>
    <w:rsid w:val="00D34F28"/>
    <w:rsid w:val="00D35376"/>
    <w:rsid w:val="00D35DAA"/>
    <w:rsid w:val="00D36888"/>
    <w:rsid w:val="00D4011F"/>
    <w:rsid w:val="00D41090"/>
    <w:rsid w:val="00D411D2"/>
    <w:rsid w:val="00D414E8"/>
    <w:rsid w:val="00D41FA6"/>
    <w:rsid w:val="00D44D73"/>
    <w:rsid w:val="00D47FD1"/>
    <w:rsid w:val="00D51593"/>
    <w:rsid w:val="00D526E1"/>
    <w:rsid w:val="00D5327B"/>
    <w:rsid w:val="00D55135"/>
    <w:rsid w:val="00D55654"/>
    <w:rsid w:val="00D55E8F"/>
    <w:rsid w:val="00D55FA4"/>
    <w:rsid w:val="00D5726C"/>
    <w:rsid w:val="00D60002"/>
    <w:rsid w:val="00D6200C"/>
    <w:rsid w:val="00D631AF"/>
    <w:rsid w:val="00D633B6"/>
    <w:rsid w:val="00D642EE"/>
    <w:rsid w:val="00D65659"/>
    <w:rsid w:val="00D65F20"/>
    <w:rsid w:val="00D6651B"/>
    <w:rsid w:val="00D66CB9"/>
    <w:rsid w:val="00D66DA6"/>
    <w:rsid w:val="00D67009"/>
    <w:rsid w:val="00D67F1F"/>
    <w:rsid w:val="00D70B75"/>
    <w:rsid w:val="00D711AB"/>
    <w:rsid w:val="00D71874"/>
    <w:rsid w:val="00D7395B"/>
    <w:rsid w:val="00D748CA"/>
    <w:rsid w:val="00D751D4"/>
    <w:rsid w:val="00D754CA"/>
    <w:rsid w:val="00D7695B"/>
    <w:rsid w:val="00D76B60"/>
    <w:rsid w:val="00D76F11"/>
    <w:rsid w:val="00D76F3E"/>
    <w:rsid w:val="00D77F21"/>
    <w:rsid w:val="00D8071E"/>
    <w:rsid w:val="00D809D0"/>
    <w:rsid w:val="00D80C86"/>
    <w:rsid w:val="00D81717"/>
    <w:rsid w:val="00D828F3"/>
    <w:rsid w:val="00D82F97"/>
    <w:rsid w:val="00D8392C"/>
    <w:rsid w:val="00D83D42"/>
    <w:rsid w:val="00D83FDB"/>
    <w:rsid w:val="00D846DB"/>
    <w:rsid w:val="00D84D62"/>
    <w:rsid w:val="00D8555F"/>
    <w:rsid w:val="00D85D92"/>
    <w:rsid w:val="00D860B3"/>
    <w:rsid w:val="00D86950"/>
    <w:rsid w:val="00D86B4C"/>
    <w:rsid w:val="00D86E4F"/>
    <w:rsid w:val="00D9083B"/>
    <w:rsid w:val="00D91077"/>
    <w:rsid w:val="00D91944"/>
    <w:rsid w:val="00D9241D"/>
    <w:rsid w:val="00D9249E"/>
    <w:rsid w:val="00D92973"/>
    <w:rsid w:val="00D941AF"/>
    <w:rsid w:val="00D94CA7"/>
    <w:rsid w:val="00D951EE"/>
    <w:rsid w:val="00D951F1"/>
    <w:rsid w:val="00D953AB"/>
    <w:rsid w:val="00D95D77"/>
    <w:rsid w:val="00D96A99"/>
    <w:rsid w:val="00D96ECB"/>
    <w:rsid w:val="00D97C26"/>
    <w:rsid w:val="00DA083C"/>
    <w:rsid w:val="00DA1395"/>
    <w:rsid w:val="00DA170D"/>
    <w:rsid w:val="00DA28BF"/>
    <w:rsid w:val="00DA2952"/>
    <w:rsid w:val="00DA3BC5"/>
    <w:rsid w:val="00DA401E"/>
    <w:rsid w:val="00DA4A8F"/>
    <w:rsid w:val="00DA54EC"/>
    <w:rsid w:val="00DA6A3D"/>
    <w:rsid w:val="00DA70C4"/>
    <w:rsid w:val="00DB04CC"/>
    <w:rsid w:val="00DB0D9A"/>
    <w:rsid w:val="00DB2814"/>
    <w:rsid w:val="00DB563D"/>
    <w:rsid w:val="00DB656A"/>
    <w:rsid w:val="00DB6B2E"/>
    <w:rsid w:val="00DC03F4"/>
    <w:rsid w:val="00DC23BB"/>
    <w:rsid w:val="00DC2849"/>
    <w:rsid w:val="00DC3155"/>
    <w:rsid w:val="00DC5B0B"/>
    <w:rsid w:val="00DC5CC0"/>
    <w:rsid w:val="00DC5D4C"/>
    <w:rsid w:val="00DC5E54"/>
    <w:rsid w:val="00DC7B88"/>
    <w:rsid w:val="00DD03FA"/>
    <w:rsid w:val="00DD0E33"/>
    <w:rsid w:val="00DD1264"/>
    <w:rsid w:val="00DD12E7"/>
    <w:rsid w:val="00DD134E"/>
    <w:rsid w:val="00DD2A1D"/>
    <w:rsid w:val="00DD386A"/>
    <w:rsid w:val="00DD3971"/>
    <w:rsid w:val="00DD42EF"/>
    <w:rsid w:val="00DD4595"/>
    <w:rsid w:val="00DD50CE"/>
    <w:rsid w:val="00DD5323"/>
    <w:rsid w:val="00DD661C"/>
    <w:rsid w:val="00DD6689"/>
    <w:rsid w:val="00DD6BD2"/>
    <w:rsid w:val="00DD7C97"/>
    <w:rsid w:val="00DE2D0A"/>
    <w:rsid w:val="00DE3505"/>
    <w:rsid w:val="00DE4424"/>
    <w:rsid w:val="00DE61E2"/>
    <w:rsid w:val="00DE6668"/>
    <w:rsid w:val="00DE66EC"/>
    <w:rsid w:val="00DE71D2"/>
    <w:rsid w:val="00DF0328"/>
    <w:rsid w:val="00DF1281"/>
    <w:rsid w:val="00DF1392"/>
    <w:rsid w:val="00DF1C91"/>
    <w:rsid w:val="00DF2240"/>
    <w:rsid w:val="00DF24CC"/>
    <w:rsid w:val="00DF29DB"/>
    <w:rsid w:val="00DF2F40"/>
    <w:rsid w:val="00DF3857"/>
    <w:rsid w:val="00DF38FB"/>
    <w:rsid w:val="00DF4DAD"/>
    <w:rsid w:val="00DF5067"/>
    <w:rsid w:val="00DF5242"/>
    <w:rsid w:val="00DF6DA4"/>
    <w:rsid w:val="00E00484"/>
    <w:rsid w:val="00E0117E"/>
    <w:rsid w:val="00E01755"/>
    <w:rsid w:val="00E01A5C"/>
    <w:rsid w:val="00E0217A"/>
    <w:rsid w:val="00E02433"/>
    <w:rsid w:val="00E02D18"/>
    <w:rsid w:val="00E03619"/>
    <w:rsid w:val="00E0398A"/>
    <w:rsid w:val="00E03D70"/>
    <w:rsid w:val="00E03EC4"/>
    <w:rsid w:val="00E040F9"/>
    <w:rsid w:val="00E045F2"/>
    <w:rsid w:val="00E050E2"/>
    <w:rsid w:val="00E0527B"/>
    <w:rsid w:val="00E05857"/>
    <w:rsid w:val="00E05E36"/>
    <w:rsid w:val="00E11B54"/>
    <w:rsid w:val="00E12AF1"/>
    <w:rsid w:val="00E13BE0"/>
    <w:rsid w:val="00E13EA0"/>
    <w:rsid w:val="00E14BDF"/>
    <w:rsid w:val="00E161C8"/>
    <w:rsid w:val="00E168C0"/>
    <w:rsid w:val="00E17720"/>
    <w:rsid w:val="00E17C9D"/>
    <w:rsid w:val="00E17D4B"/>
    <w:rsid w:val="00E226FC"/>
    <w:rsid w:val="00E228FF"/>
    <w:rsid w:val="00E2322E"/>
    <w:rsid w:val="00E23EA7"/>
    <w:rsid w:val="00E24B23"/>
    <w:rsid w:val="00E24E1A"/>
    <w:rsid w:val="00E2577E"/>
    <w:rsid w:val="00E2658F"/>
    <w:rsid w:val="00E271DB"/>
    <w:rsid w:val="00E277F7"/>
    <w:rsid w:val="00E27ACA"/>
    <w:rsid w:val="00E27FF1"/>
    <w:rsid w:val="00E30711"/>
    <w:rsid w:val="00E31097"/>
    <w:rsid w:val="00E311BF"/>
    <w:rsid w:val="00E3192A"/>
    <w:rsid w:val="00E32209"/>
    <w:rsid w:val="00E32A58"/>
    <w:rsid w:val="00E3468E"/>
    <w:rsid w:val="00E36086"/>
    <w:rsid w:val="00E360FB"/>
    <w:rsid w:val="00E3663F"/>
    <w:rsid w:val="00E36719"/>
    <w:rsid w:val="00E367C1"/>
    <w:rsid w:val="00E36A9E"/>
    <w:rsid w:val="00E36F23"/>
    <w:rsid w:val="00E36FE5"/>
    <w:rsid w:val="00E37113"/>
    <w:rsid w:val="00E3763B"/>
    <w:rsid w:val="00E41318"/>
    <w:rsid w:val="00E41C8D"/>
    <w:rsid w:val="00E42EFE"/>
    <w:rsid w:val="00E44F54"/>
    <w:rsid w:val="00E45A74"/>
    <w:rsid w:val="00E45BC8"/>
    <w:rsid w:val="00E46CAD"/>
    <w:rsid w:val="00E50363"/>
    <w:rsid w:val="00E50845"/>
    <w:rsid w:val="00E52CD1"/>
    <w:rsid w:val="00E5313C"/>
    <w:rsid w:val="00E545BF"/>
    <w:rsid w:val="00E56565"/>
    <w:rsid w:val="00E570DC"/>
    <w:rsid w:val="00E571C9"/>
    <w:rsid w:val="00E57520"/>
    <w:rsid w:val="00E5785B"/>
    <w:rsid w:val="00E57967"/>
    <w:rsid w:val="00E601E9"/>
    <w:rsid w:val="00E60384"/>
    <w:rsid w:val="00E61974"/>
    <w:rsid w:val="00E6305C"/>
    <w:rsid w:val="00E635EA"/>
    <w:rsid w:val="00E63612"/>
    <w:rsid w:val="00E65D87"/>
    <w:rsid w:val="00E66352"/>
    <w:rsid w:val="00E667C1"/>
    <w:rsid w:val="00E66E48"/>
    <w:rsid w:val="00E6721A"/>
    <w:rsid w:val="00E7050D"/>
    <w:rsid w:val="00E747AF"/>
    <w:rsid w:val="00E7529D"/>
    <w:rsid w:val="00E756C2"/>
    <w:rsid w:val="00E75E89"/>
    <w:rsid w:val="00E776A9"/>
    <w:rsid w:val="00E776D4"/>
    <w:rsid w:val="00E77C7C"/>
    <w:rsid w:val="00E809AE"/>
    <w:rsid w:val="00E82C9E"/>
    <w:rsid w:val="00E83DEB"/>
    <w:rsid w:val="00E84284"/>
    <w:rsid w:val="00E852AA"/>
    <w:rsid w:val="00E85568"/>
    <w:rsid w:val="00E855E2"/>
    <w:rsid w:val="00E86407"/>
    <w:rsid w:val="00E90163"/>
    <w:rsid w:val="00E91DFE"/>
    <w:rsid w:val="00E928C2"/>
    <w:rsid w:val="00E934A5"/>
    <w:rsid w:val="00E9455C"/>
    <w:rsid w:val="00E94758"/>
    <w:rsid w:val="00E95EE9"/>
    <w:rsid w:val="00E9605F"/>
    <w:rsid w:val="00E97C72"/>
    <w:rsid w:val="00EA1EA6"/>
    <w:rsid w:val="00EA231D"/>
    <w:rsid w:val="00EA28B6"/>
    <w:rsid w:val="00EA6034"/>
    <w:rsid w:val="00EA6A68"/>
    <w:rsid w:val="00EA6B8F"/>
    <w:rsid w:val="00EA70AA"/>
    <w:rsid w:val="00EA73A6"/>
    <w:rsid w:val="00EA7836"/>
    <w:rsid w:val="00EA7D04"/>
    <w:rsid w:val="00EB0C52"/>
    <w:rsid w:val="00EB0DA0"/>
    <w:rsid w:val="00EB23E8"/>
    <w:rsid w:val="00EB281F"/>
    <w:rsid w:val="00EB3554"/>
    <w:rsid w:val="00EB4C6D"/>
    <w:rsid w:val="00EB4F9C"/>
    <w:rsid w:val="00EB59AC"/>
    <w:rsid w:val="00EB6B91"/>
    <w:rsid w:val="00EB6C49"/>
    <w:rsid w:val="00EC00BE"/>
    <w:rsid w:val="00EC01FD"/>
    <w:rsid w:val="00EC1F0A"/>
    <w:rsid w:val="00EC43F4"/>
    <w:rsid w:val="00EC45A5"/>
    <w:rsid w:val="00EC460E"/>
    <w:rsid w:val="00EC4C27"/>
    <w:rsid w:val="00EC5CA0"/>
    <w:rsid w:val="00EC6114"/>
    <w:rsid w:val="00EC6A4E"/>
    <w:rsid w:val="00ED0E4B"/>
    <w:rsid w:val="00ED1A30"/>
    <w:rsid w:val="00ED28A2"/>
    <w:rsid w:val="00ED2FC2"/>
    <w:rsid w:val="00ED32F2"/>
    <w:rsid w:val="00ED3639"/>
    <w:rsid w:val="00ED42F5"/>
    <w:rsid w:val="00ED436C"/>
    <w:rsid w:val="00ED565B"/>
    <w:rsid w:val="00ED63D2"/>
    <w:rsid w:val="00ED6E1E"/>
    <w:rsid w:val="00ED7176"/>
    <w:rsid w:val="00ED7251"/>
    <w:rsid w:val="00EE08A4"/>
    <w:rsid w:val="00EE1345"/>
    <w:rsid w:val="00EE142E"/>
    <w:rsid w:val="00EE1CAD"/>
    <w:rsid w:val="00EE20B1"/>
    <w:rsid w:val="00EE2365"/>
    <w:rsid w:val="00EE2F36"/>
    <w:rsid w:val="00EE3E3B"/>
    <w:rsid w:val="00EE4D11"/>
    <w:rsid w:val="00EE50CB"/>
    <w:rsid w:val="00EE6941"/>
    <w:rsid w:val="00EF181C"/>
    <w:rsid w:val="00EF1959"/>
    <w:rsid w:val="00EF2302"/>
    <w:rsid w:val="00EF2D2A"/>
    <w:rsid w:val="00EF31DB"/>
    <w:rsid w:val="00EF3424"/>
    <w:rsid w:val="00EF4C2F"/>
    <w:rsid w:val="00EF6F05"/>
    <w:rsid w:val="00F00599"/>
    <w:rsid w:val="00F00FAB"/>
    <w:rsid w:val="00F011D2"/>
    <w:rsid w:val="00F01598"/>
    <w:rsid w:val="00F015F2"/>
    <w:rsid w:val="00F019E9"/>
    <w:rsid w:val="00F02FDA"/>
    <w:rsid w:val="00F0426B"/>
    <w:rsid w:val="00F0440A"/>
    <w:rsid w:val="00F0479E"/>
    <w:rsid w:val="00F06094"/>
    <w:rsid w:val="00F06369"/>
    <w:rsid w:val="00F06813"/>
    <w:rsid w:val="00F06BA9"/>
    <w:rsid w:val="00F06CFA"/>
    <w:rsid w:val="00F06E73"/>
    <w:rsid w:val="00F10454"/>
    <w:rsid w:val="00F1068C"/>
    <w:rsid w:val="00F10804"/>
    <w:rsid w:val="00F114E4"/>
    <w:rsid w:val="00F1290D"/>
    <w:rsid w:val="00F12AC3"/>
    <w:rsid w:val="00F1431C"/>
    <w:rsid w:val="00F143DE"/>
    <w:rsid w:val="00F14AA2"/>
    <w:rsid w:val="00F15181"/>
    <w:rsid w:val="00F1550E"/>
    <w:rsid w:val="00F164EE"/>
    <w:rsid w:val="00F166DD"/>
    <w:rsid w:val="00F173BD"/>
    <w:rsid w:val="00F1757E"/>
    <w:rsid w:val="00F20D61"/>
    <w:rsid w:val="00F20E02"/>
    <w:rsid w:val="00F210F8"/>
    <w:rsid w:val="00F23484"/>
    <w:rsid w:val="00F24433"/>
    <w:rsid w:val="00F2508C"/>
    <w:rsid w:val="00F26267"/>
    <w:rsid w:val="00F327E6"/>
    <w:rsid w:val="00F32FDA"/>
    <w:rsid w:val="00F33119"/>
    <w:rsid w:val="00F34533"/>
    <w:rsid w:val="00F3530B"/>
    <w:rsid w:val="00F35612"/>
    <w:rsid w:val="00F35DA7"/>
    <w:rsid w:val="00F35F18"/>
    <w:rsid w:val="00F37CAD"/>
    <w:rsid w:val="00F40CA4"/>
    <w:rsid w:val="00F4168F"/>
    <w:rsid w:val="00F42758"/>
    <w:rsid w:val="00F42918"/>
    <w:rsid w:val="00F42940"/>
    <w:rsid w:val="00F42E26"/>
    <w:rsid w:val="00F4397F"/>
    <w:rsid w:val="00F43C57"/>
    <w:rsid w:val="00F44265"/>
    <w:rsid w:val="00F446BA"/>
    <w:rsid w:val="00F453CC"/>
    <w:rsid w:val="00F46E65"/>
    <w:rsid w:val="00F46E8F"/>
    <w:rsid w:val="00F473E2"/>
    <w:rsid w:val="00F475B1"/>
    <w:rsid w:val="00F47812"/>
    <w:rsid w:val="00F50410"/>
    <w:rsid w:val="00F50937"/>
    <w:rsid w:val="00F51727"/>
    <w:rsid w:val="00F51BD3"/>
    <w:rsid w:val="00F52737"/>
    <w:rsid w:val="00F52918"/>
    <w:rsid w:val="00F52D7A"/>
    <w:rsid w:val="00F53230"/>
    <w:rsid w:val="00F54595"/>
    <w:rsid w:val="00F54FD0"/>
    <w:rsid w:val="00F56C0F"/>
    <w:rsid w:val="00F56E42"/>
    <w:rsid w:val="00F5780C"/>
    <w:rsid w:val="00F64744"/>
    <w:rsid w:val="00F648DB"/>
    <w:rsid w:val="00F64BAD"/>
    <w:rsid w:val="00F64D42"/>
    <w:rsid w:val="00F6576C"/>
    <w:rsid w:val="00F65AAC"/>
    <w:rsid w:val="00F65EC8"/>
    <w:rsid w:val="00F66EE3"/>
    <w:rsid w:val="00F670D7"/>
    <w:rsid w:val="00F674E0"/>
    <w:rsid w:val="00F6754C"/>
    <w:rsid w:val="00F70242"/>
    <w:rsid w:val="00F7092B"/>
    <w:rsid w:val="00F710D0"/>
    <w:rsid w:val="00F711FE"/>
    <w:rsid w:val="00F71F5D"/>
    <w:rsid w:val="00F72F7C"/>
    <w:rsid w:val="00F73772"/>
    <w:rsid w:val="00F7406B"/>
    <w:rsid w:val="00F7485B"/>
    <w:rsid w:val="00F75408"/>
    <w:rsid w:val="00F758A1"/>
    <w:rsid w:val="00F75AA5"/>
    <w:rsid w:val="00F75B3D"/>
    <w:rsid w:val="00F75EA1"/>
    <w:rsid w:val="00F76E32"/>
    <w:rsid w:val="00F76F8E"/>
    <w:rsid w:val="00F8060F"/>
    <w:rsid w:val="00F81FF7"/>
    <w:rsid w:val="00F82DA7"/>
    <w:rsid w:val="00F82DAB"/>
    <w:rsid w:val="00F834F5"/>
    <w:rsid w:val="00F8385C"/>
    <w:rsid w:val="00F83F27"/>
    <w:rsid w:val="00F84833"/>
    <w:rsid w:val="00F84DB5"/>
    <w:rsid w:val="00F85018"/>
    <w:rsid w:val="00F85218"/>
    <w:rsid w:val="00F85615"/>
    <w:rsid w:val="00F8571C"/>
    <w:rsid w:val="00F85A8A"/>
    <w:rsid w:val="00F86586"/>
    <w:rsid w:val="00F868E8"/>
    <w:rsid w:val="00F86E92"/>
    <w:rsid w:val="00F87275"/>
    <w:rsid w:val="00F87393"/>
    <w:rsid w:val="00F87AC1"/>
    <w:rsid w:val="00F904AD"/>
    <w:rsid w:val="00F90685"/>
    <w:rsid w:val="00F91214"/>
    <w:rsid w:val="00F921A8"/>
    <w:rsid w:val="00F92674"/>
    <w:rsid w:val="00F9275D"/>
    <w:rsid w:val="00F929FC"/>
    <w:rsid w:val="00F92F2D"/>
    <w:rsid w:val="00F9333A"/>
    <w:rsid w:val="00F95583"/>
    <w:rsid w:val="00F95D5D"/>
    <w:rsid w:val="00F9650D"/>
    <w:rsid w:val="00F972CB"/>
    <w:rsid w:val="00FA0DEE"/>
    <w:rsid w:val="00FA10FB"/>
    <w:rsid w:val="00FA17B4"/>
    <w:rsid w:val="00FA1A17"/>
    <w:rsid w:val="00FA3044"/>
    <w:rsid w:val="00FA3086"/>
    <w:rsid w:val="00FA39B2"/>
    <w:rsid w:val="00FA40C0"/>
    <w:rsid w:val="00FA651F"/>
    <w:rsid w:val="00FA7341"/>
    <w:rsid w:val="00FB0D2E"/>
    <w:rsid w:val="00FB1038"/>
    <w:rsid w:val="00FB2889"/>
    <w:rsid w:val="00FB29F3"/>
    <w:rsid w:val="00FB3A43"/>
    <w:rsid w:val="00FB63D5"/>
    <w:rsid w:val="00FB663E"/>
    <w:rsid w:val="00FB6CB6"/>
    <w:rsid w:val="00FC0509"/>
    <w:rsid w:val="00FC07BD"/>
    <w:rsid w:val="00FC08EE"/>
    <w:rsid w:val="00FC0D22"/>
    <w:rsid w:val="00FC0D94"/>
    <w:rsid w:val="00FC14C4"/>
    <w:rsid w:val="00FC25F5"/>
    <w:rsid w:val="00FC362D"/>
    <w:rsid w:val="00FC3F38"/>
    <w:rsid w:val="00FC614F"/>
    <w:rsid w:val="00FC6E9D"/>
    <w:rsid w:val="00FC751F"/>
    <w:rsid w:val="00FC7AC9"/>
    <w:rsid w:val="00FC7D18"/>
    <w:rsid w:val="00FD01BF"/>
    <w:rsid w:val="00FD0293"/>
    <w:rsid w:val="00FD0F92"/>
    <w:rsid w:val="00FD1663"/>
    <w:rsid w:val="00FD1B0D"/>
    <w:rsid w:val="00FD1CEB"/>
    <w:rsid w:val="00FD298A"/>
    <w:rsid w:val="00FD2F18"/>
    <w:rsid w:val="00FD335F"/>
    <w:rsid w:val="00FD34D9"/>
    <w:rsid w:val="00FD6F79"/>
    <w:rsid w:val="00FD7A44"/>
    <w:rsid w:val="00FE0847"/>
    <w:rsid w:val="00FE09B8"/>
    <w:rsid w:val="00FE125E"/>
    <w:rsid w:val="00FE158F"/>
    <w:rsid w:val="00FE30B4"/>
    <w:rsid w:val="00FE434E"/>
    <w:rsid w:val="00FE4EC2"/>
    <w:rsid w:val="00FE5A9A"/>
    <w:rsid w:val="00FE5FB9"/>
    <w:rsid w:val="00FE6E67"/>
    <w:rsid w:val="00FE758A"/>
    <w:rsid w:val="00FF0337"/>
    <w:rsid w:val="00FF074C"/>
    <w:rsid w:val="00FF0BE6"/>
    <w:rsid w:val="00FF23D2"/>
    <w:rsid w:val="00FF2F16"/>
    <w:rsid w:val="00FF2FBA"/>
    <w:rsid w:val="00FF3487"/>
    <w:rsid w:val="00FF34D4"/>
    <w:rsid w:val="00FF3F25"/>
    <w:rsid w:val="00FF4084"/>
    <w:rsid w:val="00FF5400"/>
    <w:rsid w:val="00FF55E8"/>
    <w:rsid w:val="00FF585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colormru v:ext="edit" colors="white,#00535d,#221e1f,#61646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er" w:uiPriority="99"/>
    <w:lsdException w:name="index heading" w:semiHidden="1" w:unhideWhenUsed="1"/>
    <w:lsdException w:name="caption" w:qFormat="1"/>
    <w:lsdException w:name="table of figures" w:uiPriority="99"/>
    <w:lsdException w:name="envelope address" w:semiHidden="1" w:unhideWhenUsed="1"/>
    <w:lsdException w:name="envelope return" w:semiHidden="1"/>
    <w:lsdException w:name="lin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lsdException w:name="Signature" w:semiHidden="1" w:unhideWhenUsed="1"/>
    <w:lsdException w:name="Default Paragraph Font" w:uiPriority="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nhideWhenUsed="1" w:qFormat="1"/>
    <w:lsdException w:name="Salutation"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semiHidden="1" w:qFormat="1"/>
    <w:lsdException w:name="Emphasis" w:semiHidden="1" w:qFormat="1"/>
    <w:lsdException w:name="E-mail Signature" w:semiHidden="1" w:unhideWhenUsed="1"/>
    <w:lsdException w:name="Normal (Web)" w:semiHidden="1" w:uiPriority="99"/>
    <w:lsdException w:name="HTML Acronym" w:semiHidden="1" w:uiPriority="8" w:unhideWhenUsed="1"/>
    <w:lsdException w:name="HTML Address" w:semiHidden="1" w:uiPriority="8" w:unhideWhenUsed="1"/>
    <w:lsdException w:name="HTML Cite" w:semiHidden="1" w:uiPriority="8" w:unhideWhenUsed="1"/>
    <w:lsdException w:name="HTML Code" w:semiHidden="1" w:uiPriority="8" w:unhideWhenUsed="1"/>
    <w:lsdException w:name="HTML Definition" w:semiHidden="1" w:uiPriority="8" w:unhideWhenUsed="1"/>
    <w:lsdException w:name="HTML Keyboard" w:semiHidden="1" w:uiPriority="8" w:unhideWhenUsed="1"/>
    <w:lsdException w:name="HTML Preformatted" w:semiHidden="1"/>
    <w:lsdException w:name="HTML Sample" w:semiHidden="1" w:uiPriority="8" w:unhideWhenUsed="1"/>
    <w:lsdException w:name="HTML Typewriter" w:semiHidden="1" w:uiPriority="8" w:unhideWhenUsed="1"/>
    <w:lsdException w:name="HTML Variable" w:semiHidden="1" w:uiPriority="8" w:unhideWhenUsed="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a2">
    <w:name w:val="Normal"/>
    <w:semiHidden/>
    <w:qFormat/>
    <w:rsid w:val="003E304D"/>
    <w:pPr>
      <w:widowControl w:val="0"/>
      <w:wordWrap w:val="0"/>
      <w:autoSpaceDE w:val="0"/>
      <w:autoSpaceDN w:val="0"/>
      <w:jc w:val="both"/>
    </w:pPr>
    <w:rPr>
      <w:rFonts w:ascii="Arial" w:eastAsia="Malgun Gothic" w:hAnsi="Arial"/>
      <w:kern w:val="2"/>
    </w:rPr>
  </w:style>
  <w:style w:type="paragraph" w:styleId="1">
    <w:name w:val="heading 1"/>
    <w:next w:val="nCvrNormal"/>
    <w:link w:val="1Char"/>
    <w:qFormat/>
    <w:rsid w:val="008A0E2F"/>
    <w:pPr>
      <w:keepNext/>
      <w:framePr w:vSpace="4082" w:wrap="notBeside" w:vAnchor="page" w:hAnchor="text" w:y="1022"/>
      <w:numPr>
        <w:numId w:val="20"/>
      </w:numPr>
      <w:spacing w:line="840" w:lineRule="exact"/>
      <w:ind w:left="0"/>
      <w:outlineLvl w:val="0"/>
    </w:pPr>
    <w:rPr>
      <w:rFonts w:ascii="Arial" w:eastAsia="Malgun Gothic" w:hAnsi="Arial" w:cs="Rix고딕 EB"/>
      <w:b/>
      <w:kern w:val="2"/>
      <w:sz w:val="68"/>
      <w:szCs w:val="68"/>
    </w:rPr>
  </w:style>
  <w:style w:type="paragraph" w:styleId="21">
    <w:name w:val="heading 2"/>
    <w:next w:val="31"/>
    <w:link w:val="2Char"/>
    <w:qFormat/>
    <w:rsid w:val="008A0E2F"/>
    <w:pPr>
      <w:keepNext/>
      <w:pageBreakBefore/>
      <w:numPr>
        <w:ilvl w:val="1"/>
        <w:numId w:val="20"/>
      </w:numPr>
      <w:spacing w:after="480" w:line="240" w:lineRule="exact"/>
      <w:outlineLvl w:val="1"/>
    </w:pPr>
    <w:rPr>
      <w:rFonts w:ascii="Arial" w:eastAsia="Malgun Gothic" w:hAnsi="Arial" w:cs="Rix고딕 EB"/>
      <w:b/>
      <w:kern w:val="2"/>
      <w:sz w:val="24"/>
      <w:szCs w:val="24"/>
    </w:rPr>
  </w:style>
  <w:style w:type="paragraph" w:styleId="31">
    <w:name w:val="heading 3"/>
    <w:next w:val="nNormal"/>
    <w:link w:val="3Char"/>
    <w:qFormat/>
    <w:rsid w:val="008A0E2F"/>
    <w:pPr>
      <w:keepNext/>
      <w:numPr>
        <w:ilvl w:val="2"/>
        <w:numId w:val="20"/>
      </w:numPr>
      <w:spacing w:before="300" w:after="140"/>
      <w:outlineLvl w:val="2"/>
    </w:pPr>
    <w:rPr>
      <w:rFonts w:ascii="Arial" w:eastAsia="Malgun Gothic" w:hAnsi="Arial" w:cs="Rix고딕 EB"/>
      <w:b/>
      <w:kern w:val="2"/>
    </w:rPr>
  </w:style>
  <w:style w:type="paragraph" w:styleId="41">
    <w:name w:val="heading 4"/>
    <w:next w:val="nNormal"/>
    <w:link w:val="4Char"/>
    <w:qFormat/>
    <w:rsid w:val="00321A39"/>
    <w:pPr>
      <w:keepNext/>
      <w:numPr>
        <w:ilvl w:val="3"/>
        <w:numId w:val="20"/>
      </w:numPr>
      <w:spacing w:before="240" w:after="100"/>
      <w:ind w:left="714" w:firstLine="6"/>
      <w:outlineLvl w:val="3"/>
    </w:pPr>
    <w:rPr>
      <w:rFonts w:ascii="Malgun Gothic" w:eastAsia="Malgun Gothic" w:hAnsi="Verdana" w:cs="Rix고딕 EB"/>
      <w:b/>
      <w:bCs/>
      <w:kern w:val="2"/>
      <w:sz w:val="18"/>
    </w:rPr>
  </w:style>
  <w:style w:type="paragraph" w:styleId="51">
    <w:name w:val="heading 5"/>
    <w:basedOn w:val="a2"/>
    <w:next w:val="a2"/>
    <w:link w:val="5Char"/>
    <w:semiHidden/>
    <w:unhideWhenUsed/>
    <w:qFormat/>
    <w:rsid w:val="00D335F5"/>
    <w:pPr>
      <w:keepNext/>
      <w:ind w:leftChars="500" w:left="500" w:hangingChars="200" w:hanging="2000"/>
      <w:outlineLvl w:val="4"/>
    </w:pPr>
    <w:rPr>
      <w:rFonts w:asciiTheme="majorHAnsi" w:eastAsiaTheme="majorEastAsia" w:hAnsiTheme="majorHAnsi" w:cstheme="majorBidi"/>
    </w:rPr>
  </w:style>
  <w:style w:type="paragraph" w:styleId="6">
    <w:name w:val="heading 6"/>
    <w:basedOn w:val="a2"/>
    <w:next w:val="a2"/>
    <w:link w:val="6Char"/>
    <w:semiHidden/>
    <w:unhideWhenUsed/>
    <w:qFormat/>
    <w:rsid w:val="00D335F5"/>
    <w:pPr>
      <w:keepNext/>
      <w:ind w:leftChars="600" w:left="600" w:hangingChars="200" w:hanging="2000"/>
      <w:outlineLvl w:val="5"/>
    </w:pPr>
    <w:rPr>
      <w:rFonts w:cstheme="majorBidi"/>
      <w:b/>
      <w:bCs/>
    </w:rPr>
  </w:style>
  <w:style w:type="paragraph" w:styleId="7">
    <w:name w:val="heading 7"/>
    <w:basedOn w:val="a2"/>
    <w:next w:val="a2"/>
    <w:link w:val="7Char"/>
    <w:semiHidden/>
    <w:unhideWhenUsed/>
    <w:qFormat/>
    <w:rsid w:val="00D335F5"/>
    <w:pPr>
      <w:keepNext/>
      <w:ind w:leftChars="700" w:left="700" w:hangingChars="200" w:hanging="2000"/>
      <w:outlineLvl w:val="6"/>
    </w:pPr>
    <w:rPr>
      <w:rFonts w:cstheme="majorBidi"/>
    </w:rPr>
  </w:style>
  <w:style w:type="paragraph" w:styleId="8">
    <w:name w:val="heading 8"/>
    <w:basedOn w:val="a2"/>
    <w:next w:val="a2"/>
    <w:link w:val="8Char"/>
    <w:semiHidden/>
    <w:unhideWhenUsed/>
    <w:qFormat/>
    <w:rsid w:val="00D335F5"/>
    <w:pPr>
      <w:keepNext/>
      <w:ind w:leftChars="800" w:left="800" w:hangingChars="200" w:hanging="2000"/>
      <w:outlineLvl w:val="7"/>
    </w:pPr>
    <w:rPr>
      <w:rFonts w:cstheme="majorBidi"/>
    </w:rPr>
  </w:style>
  <w:style w:type="paragraph" w:styleId="9">
    <w:name w:val="heading 9"/>
    <w:basedOn w:val="a2"/>
    <w:next w:val="a2"/>
    <w:link w:val="9Char"/>
    <w:semiHidden/>
    <w:unhideWhenUsed/>
    <w:qFormat/>
    <w:rsid w:val="00D335F5"/>
    <w:pPr>
      <w:keepNext/>
      <w:ind w:leftChars="900" w:left="900" w:hangingChars="200" w:hanging="2000"/>
      <w:outlineLvl w:val="8"/>
    </w:pPr>
    <w:rPr>
      <w:rFonts w:cstheme="majorBidi"/>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Normal">
    <w:name w:val="nNormal"/>
    <w:link w:val="nNormalChar"/>
    <w:qFormat/>
    <w:rsid w:val="00735517"/>
    <w:pPr>
      <w:autoSpaceDE w:val="0"/>
      <w:autoSpaceDN w:val="0"/>
      <w:spacing w:before="100" w:after="100" w:line="288" w:lineRule="auto"/>
      <w:ind w:left="720"/>
      <w:textAlignment w:val="center"/>
    </w:pPr>
    <w:rPr>
      <w:rFonts w:ascii="Malgun Gothic" w:eastAsia="Malgun Gothic" w:hAnsi="Verdana" w:cs="Malgun Gothic"/>
      <w:sz w:val="18"/>
      <w:szCs w:val="18"/>
    </w:rPr>
  </w:style>
  <w:style w:type="character" w:customStyle="1" w:styleId="nNormalChar">
    <w:name w:val="nNormal Char"/>
    <w:basedOn w:val="a3"/>
    <w:link w:val="nNormal"/>
    <w:rsid w:val="00735517"/>
    <w:rPr>
      <w:rFonts w:ascii="Malgun Gothic" w:eastAsia="Malgun Gothic" w:hAnsi="Verdana" w:cs="Malgun Gothic"/>
      <w:sz w:val="18"/>
      <w:szCs w:val="18"/>
    </w:rPr>
  </w:style>
  <w:style w:type="character" w:customStyle="1" w:styleId="3Char">
    <w:name w:val="标题 3 Char"/>
    <w:basedOn w:val="a3"/>
    <w:link w:val="31"/>
    <w:rsid w:val="008A0E2F"/>
    <w:rPr>
      <w:rFonts w:ascii="Arial" w:eastAsia="Malgun Gothic" w:hAnsi="Arial" w:cs="Rix고딕 EB"/>
      <w:b/>
      <w:kern w:val="2"/>
    </w:rPr>
  </w:style>
  <w:style w:type="character" w:customStyle="1" w:styleId="2Char">
    <w:name w:val="标题 2 Char"/>
    <w:basedOn w:val="a3"/>
    <w:link w:val="21"/>
    <w:rsid w:val="008A0E2F"/>
    <w:rPr>
      <w:rFonts w:ascii="Arial" w:eastAsia="Malgun Gothic" w:hAnsi="Arial" w:cs="Rix고딕 EB"/>
      <w:b/>
      <w:kern w:val="2"/>
      <w:sz w:val="24"/>
      <w:szCs w:val="24"/>
    </w:rPr>
  </w:style>
  <w:style w:type="character" w:customStyle="1" w:styleId="1Char">
    <w:name w:val="标题 1 Char"/>
    <w:basedOn w:val="a3"/>
    <w:link w:val="1"/>
    <w:rsid w:val="008A0E2F"/>
    <w:rPr>
      <w:rFonts w:ascii="Arial" w:eastAsia="Malgun Gothic" w:hAnsi="Arial" w:cs="Rix고딕 EB"/>
      <w:b/>
      <w:kern w:val="2"/>
      <w:sz w:val="68"/>
      <w:szCs w:val="68"/>
    </w:rPr>
  </w:style>
  <w:style w:type="character" w:customStyle="1" w:styleId="4Char">
    <w:name w:val="标题 4 Char"/>
    <w:basedOn w:val="a3"/>
    <w:link w:val="41"/>
    <w:rsid w:val="00321A39"/>
    <w:rPr>
      <w:rFonts w:ascii="Malgun Gothic" w:eastAsia="Malgun Gothic" w:hAnsi="Verdana" w:cs="Rix고딕 EB"/>
      <w:b/>
      <w:bCs/>
      <w:kern w:val="2"/>
      <w:sz w:val="18"/>
    </w:rPr>
  </w:style>
  <w:style w:type="character" w:customStyle="1" w:styleId="5Char">
    <w:name w:val="标题 5 Char"/>
    <w:basedOn w:val="a3"/>
    <w:link w:val="51"/>
    <w:semiHidden/>
    <w:rsid w:val="00D335F5"/>
    <w:rPr>
      <w:rFonts w:asciiTheme="majorHAnsi" w:eastAsiaTheme="majorEastAsia" w:hAnsiTheme="majorHAnsi" w:cstheme="majorBidi"/>
      <w:kern w:val="2"/>
    </w:rPr>
  </w:style>
  <w:style w:type="character" w:customStyle="1" w:styleId="6Char">
    <w:name w:val="标题 6 Char"/>
    <w:basedOn w:val="a3"/>
    <w:link w:val="6"/>
    <w:semiHidden/>
    <w:rsid w:val="00D335F5"/>
    <w:rPr>
      <w:rFonts w:ascii="Arial" w:eastAsia="Malgun Gothic" w:hAnsi="Arial" w:cstheme="majorBidi"/>
      <w:b/>
      <w:bCs/>
      <w:kern w:val="2"/>
    </w:rPr>
  </w:style>
  <w:style w:type="character" w:customStyle="1" w:styleId="7Char">
    <w:name w:val="标题 7 Char"/>
    <w:basedOn w:val="a3"/>
    <w:link w:val="7"/>
    <w:semiHidden/>
    <w:rsid w:val="00D335F5"/>
    <w:rPr>
      <w:rFonts w:ascii="Arial" w:eastAsia="Malgun Gothic" w:hAnsi="Arial" w:cstheme="majorBidi"/>
      <w:kern w:val="2"/>
    </w:rPr>
  </w:style>
  <w:style w:type="character" w:customStyle="1" w:styleId="8Char">
    <w:name w:val="标题 8 Char"/>
    <w:basedOn w:val="a3"/>
    <w:link w:val="8"/>
    <w:semiHidden/>
    <w:rsid w:val="00D335F5"/>
    <w:rPr>
      <w:rFonts w:ascii="Arial" w:eastAsia="Malgun Gothic" w:hAnsi="Arial" w:cstheme="majorBidi"/>
      <w:kern w:val="2"/>
    </w:rPr>
  </w:style>
  <w:style w:type="character" w:customStyle="1" w:styleId="9Char">
    <w:name w:val="标题 9 Char"/>
    <w:basedOn w:val="a3"/>
    <w:link w:val="9"/>
    <w:semiHidden/>
    <w:rsid w:val="00D335F5"/>
    <w:rPr>
      <w:rFonts w:ascii="Arial" w:eastAsia="Malgun Gothic" w:hAnsi="Arial" w:cstheme="majorBidi"/>
      <w:kern w:val="2"/>
    </w:rPr>
  </w:style>
  <w:style w:type="character" w:styleId="a6">
    <w:name w:val="annotation reference"/>
    <w:basedOn w:val="a3"/>
    <w:semiHidden/>
    <w:rsid w:val="00E855E2"/>
    <w:rPr>
      <w:sz w:val="18"/>
      <w:szCs w:val="18"/>
    </w:rPr>
  </w:style>
  <w:style w:type="paragraph" w:customStyle="1" w:styleId="nTblListBuld2">
    <w:name w:val="nTblListBul_d2"/>
    <w:basedOn w:val="nTblListBuld1"/>
    <w:uiPriority w:val="5"/>
    <w:qFormat/>
    <w:rsid w:val="0084234B"/>
    <w:pPr>
      <w:numPr>
        <w:numId w:val="4"/>
      </w:numPr>
      <w:ind w:left="533" w:hanging="261"/>
    </w:pPr>
  </w:style>
  <w:style w:type="paragraph" w:customStyle="1" w:styleId="nTblListBuld1">
    <w:name w:val="nTblListBul_d1"/>
    <w:basedOn w:val="nTblNormal"/>
    <w:uiPriority w:val="5"/>
    <w:qFormat/>
    <w:rsid w:val="00372664"/>
    <w:pPr>
      <w:numPr>
        <w:numId w:val="3"/>
      </w:numPr>
      <w:ind w:left="397" w:hanging="354"/>
    </w:pPr>
  </w:style>
  <w:style w:type="paragraph" w:customStyle="1" w:styleId="nTblNormal">
    <w:name w:val="nTblNormal"/>
    <w:rsid w:val="00735517"/>
    <w:pPr>
      <w:wordWrap w:val="0"/>
      <w:snapToGrid w:val="0"/>
      <w:spacing w:before="60" w:after="60"/>
    </w:pPr>
    <w:rPr>
      <w:rFonts w:ascii="Malgun Gothic" w:eastAsia="Malgun Gothic" w:hAnsi="Verdana" w:cs="Rix고딕 L"/>
      <w:kern w:val="2"/>
      <w:sz w:val="18"/>
      <w:szCs w:val="18"/>
    </w:rPr>
  </w:style>
  <w:style w:type="paragraph" w:styleId="a7">
    <w:name w:val="annotation text"/>
    <w:basedOn w:val="a2"/>
    <w:link w:val="Char"/>
    <w:rsid w:val="00EA28B6"/>
    <w:pPr>
      <w:jc w:val="left"/>
    </w:pPr>
  </w:style>
  <w:style w:type="character" w:customStyle="1" w:styleId="Char">
    <w:name w:val="批注文字 Char"/>
    <w:basedOn w:val="a3"/>
    <w:link w:val="a7"/>
    <w:rsid w:val="00A133A8"/>
    <w:rPr>
      <w:rFonts w:ascii="Arial" w:eastAsia="Malgun Gothic" w:hAnsi="Arial"/>
      <w:kern w:val="2"/>
    </w:rPr>
  </w:style>
  <w:style w:type="paragraph" w:customStyle="1" w:styleId="a8">
    <w:name w:val="그림제목"/>
    <w:basedOn w:val="a2"/>
    <w:semiHidden/>
    <w:unhideWhenUsed/>
    <w:rsid w:val="00DD5323"/>
    <w:pPr>
      <w:ind w:leftChars="392" w:left="392" w:firstLineChars="140" w:firstLine="140"/>
    </w:pPr>
    <w:rPr>
      <w:rFonts w:cs="Batang"/>
    </w:rPr>
  </w:style>
  <w:style w:type="paragraph" w:customStyle="1" w:styleId="a9">
    <w:name w:val="그림 제목"/>
    <w:basedOn w:val="a8"/>
    <w:semiHidden/>
    <w:unhideWhenUsed/>
    <w:rsid w:val="00DD5323"/>
    <w:pPr>
      <w:ind w:left="784" w:firstLine="280"/>
    </w:pPr>
  </w:style>
  <w:style w:type="paragraph" w:styleId="aa">
    <w:name w:val="annotation subject"/>
    <w:basedOn w:val="a7"/>
    <w:next w:val="a7"/>
    <w:link w:val="Char0"/>
    <w:semiHidden/>
    <w:rsid w:val="00EA28B6"/>
    <w:rPr>
      <w:b/>
      <w:bCs/>
    </w:rPr>
  </w:style>
  <w:style w:type="character" w:customStyle="1" w:styleId="Char0">
    <w:name w:val="批注主题 Char"/>
    <w:basedOn w:val="Char"/>
    <w:link w:val="aa"/>
    <w:semiHidden/>
    <w:rsid w:val="00A133A8"/>
    <w:rPr>
      <w:rFonts w:ascii="Arial" w:eastAsia="Malgun Gothic" w:hAnsi="Arial"/>
      <w:b/>
      <w:bCs/>
      <w:kern w:val="2"/>
    </w:rPr>
  </w:style>
  <w:style w:type="paragraph" w:styleId="ab">
    <w:name w:val="Body Text"/>
    <w:basedOn w:val="a2"/>
    <w:link w:val="Char1"/>
    <w:semiHidden/>
    <w:unhideWhenUsed/>
    <w:rsid w:val="00DD5323"/>
    <w:pPr>
      <w:spacing w:after="180"/>
    </w:pPr>
  </w:style>
  <w:style w:type="character" w:customStyle="1" w:styleId="Char1">
    <w:name w:val="正文文本 Char"/>
    <w:basedOn w:val="a3"/>
    <w:link w:val="ab"/>
    <w:semiHidden/>
    <w:rsid w:val="00A133A8"/>
    <w:rPr>
      <w:rFonts w:ascii="Arial" w:eastAsia="Malgun Gothic" w:hAnsi="Arial"/>
      <w:kern w:val="2"/>
    </w:rPr>
  </w:style>
  <w:style w:type="table" w:styleId="ac">
    <w:name w:val="Table Grid"/>
    <w:basedOn w:val="a4"/>
    <w:rsid w:val="005A1955"/>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link w:val="Char2"/>
    <w:rsid w:val="004915E6"/>
    <w:pPr>
      <w:tabs>
        <w:tab w:val="center" w:pos="4252"/>
        <w:tab w:val="right" w:pos="8504"/>
      </w:tabs>
      <w:snapToGrid w:val="0"/>
    </w:pPr>
    <w:rPr>
      <w:rFonts w:ascii="Malgun Gothic" w:eastAsia="Malgun Gothic" w:hAnsi="Malgun Gothic" w:cs="Rix고딕 EB"/>
      <w:b/>
      <w:kern w:val="2"/>
      <w:sz w:val="16"/>
      <w:szCs w:val="16"/>
    </w:rPr>
  </w:style>
  <w:style w:type="character" w:customStyle="1" w:styleId="Char2">
    <w:name w:val="页眉 Char"/>
    <w:basedOn w:val="a3"/>
    <w:link w:val="ad"/>
    <w:rsid w:val="004B5C02"/>
    <w:rPr>
      <w:rFonts w:ascii="Malgun Gothic" w:eastAsia="Malgun Gothic" w:hAnsi="Malgun Gothic" w:cs="Rix고딕 EB"/>
      <w:b/>
      <w:kern w:val="2"/>
      <w:sz w:val="16"/>
      <w:szCs w:val="16"/>
    </w:rPr>
  </w:style>
  <w:style w:type="paragraph" w:styleId="ae">
    <w:name w:val="footer"/>
    <w:link w:val="Char3"/>
    <w:uiPriority w:val="99"/>
    <w:rsid w:val="00181FD1"/>
    <w:pPr>
      <w:tabs>
        <w:tab w:val="center" w:pos="4252"/>
        <w:tab w:val="right" w:pos="8504"/>
      </w:tabs>
      <w:snapToGrid w:val="0"/>
      <w:spacing w:after="113"/>
    </w:pPr>
    <w:rPr>
      <w:rFonts w:ascii="Malgun Gothic" w:eastAsia="Malgun Gothic" w:hAnsi="Malgun Gothic" w:cs="Rix고딕 L"/>
      <w:kern w:val="2"/>
      <w:sz w:val="16"/>
      <w:szCs w:val="16"/>
    </w:rPr>
  </w:style>
  <w:style w:type="character" w:customStyle="1" w:styleId="Char3">
    <w:name w:val="页脚 Char"/>
    <w:basedOn w:val="a3"/>
    <w:link w:val="ae"/>
    <w:uiPriority w:val="99"/>
    <w:rsid w:val="004B5C02"/>
    <w:rPr>
      <w:rFonts w:ascii="Malgun Gothic" w:eastAsia="Malgun Gothic" w:hAnsi="Malgun Gothic" w:cs="Rix고딕 L"/>
      <w:kern w:val="2"/>
      <w:sz w:val="16"/>
      <w:szCs w:val="16"/>
    </w:rPr>
  </w:style>
  <w:style w:type="paragraph" w:styleId="22">
    <w:name w:val="toc 2"/>
    <w:next w:val="a2"/>
    <w:uiPriority w:val="39"/>
    <w:qFormat/>
    <w:rsid w:val="00A0258F"/>
    <w:pPr>
      <w:shd w:val="clear" w:color="auto" w:fill="FFFFFF" w:themeFill="background1"/>
      <w:tabs>
        <w:tab w:val="left" w:pos="737"/>
        <w:tab w:val="left" w:leader="underscore" w:pos="7088"/>
      </w:tabs>
      <w:spacing w:line="340" w:lineRule="exact"/>
      <w:ind w:left="340"/>
    </w:pPr>
    <w:rPr>
      <w:rFonts w:ascii="Malgun Gothic" w:eastAsia="Malgun Gothic" w:hAnsi="Malgun Gothic" w:cs="Rix고딕 EB"/>
      <w:b/>
      <w:noProof/>
      <w:sz w:val="16"/>
      <w:szCs w:val="18"/>
    </w:rPr>
  </w:style>
  <w:style w:type="paragraph" w:styleId="10">
    <w:name w:val="toc 1"/>
    <w:next w:val="22"/>
    <w:uiPriority w:val="39"/>
    <w:qFormat/>
    <w:rsid w:val="004D144A"/>
    <w:pPr>
      <w:shd w:val="clear" w:color="auto" w:fill="FFFFFF" w:themeFill="background1"/>
      <w:tabs>
        <w:tab w:val="left" w:pos="426"/>
        <w:tab w:val="left" w:leader="underscore" w:pos="7088"/>
      </w:tabs>
      <w:spacing w:before="480" w:after="80" w:line="340" w:lineRule="exact"/>
    </w:pPr>
    <w:rPr>
      <w:rFonts w:ascii="Verdana" w:eastAsia="Malgun Gothic" w:hAnsi="Verdana" w:cs="Rix고딕 EB"/>
      <w:b/>
      <w:bCs/>
      <w:noProof/>
      <w:kern w:val="2"/>
    </w:rPr>
  </w:style>
  <w:style w:type="character" w:styleId="af">
    <w:name w:val="Hyperlink"/>
    <w:basedOn w:val="a3"/>
    <w:uiPriority w:val="99"/>
    <w:rsid w:val="00B72CCB"/>
    <w:rPr>
      <w:color w:val="0000FF"/>
      <w:u w:val="single"/>
    </w:rPr>
  </w:style>
  <w:style w:type="paragraph" w:styleId="af0">
    <w:name w:val="Plain Text"/>
    <w:basedOn w:val="a2"/>
    <w:semiHidden/>
    <w:rsid w:val="0082057D"/>
    <w:rPr>
      <w:rFonts w:hAnsi="Courier New" w:cs="Courier New"/>
    </w:rPr>
  </w:style>
  <w:style w:type="character" w:customStyle="1" w:styleId="af1">
    <w:name w:val="대제목"/>
    <w:basedOn w:val="a3"/>
    <w:semiHidden/>
    <w:rsid w:val="0082057D"/>
    <w:rPr>
      <w:rFonts w:ascii="Dotum" w:eastAsia="Dotum" w:hAnsi="Dotum"/>
      <w:b/>
      <w:bCs/>
      <w:sz w:val="52"/>
    </w:rPr>
  </w:style>
  <w:style w:type="paragraph" w:customStyle="1" w:styleId="af2">
    <w:name w:val="소제목"/>
    <w:basedOn w:val="a2"/>
    <w:semiHidden/>
    <w:rsid w:val="00B82877"/>
    <w:pPr>
      <w:widowControl/>
      <w:wordWrap/>
      <w:autoSpaceDE/>
      <w:autoSpaceDN/>
      <w:spacing w:before="160" w:line="0" w:lineRule="atLeast"/>
      <w:ind w:right="34"/>
      <w:jc w:val="right"/>
    </w:pPr>
    <w:rPr>
      <w:rFonts w:ascii="Dotum" w:hAnsi="Dotum"/>
      <w:b/>
      <w:noProof/>
      <w:kern w:val="0"/>
      <w:sz w:val="32"/>
      <w:szCs w:val="32"/>
    </w:rPr>
  </w:style>
  <w:style w:type="paragraph" w:customStyle="1" w:styleId="11">
    <w:name w:val="본문1"/>
    <w:basedOn w:val="ab"/>
    <w:semiHidden/>
    <w:unhideWhenUsed/>
    <w:rsid w:val="0082057D"/>
    <w:pPr>
      <w:ind w:leftChars="400" w:left="800"/>
    </w:pPr>
    <w:rPr>
      <w:rFonts w:cs="Batang"/>
    </w:rPr>
  </w:style>
  <w:style w:type="paragraph" w:styleId="af3">
    <w:name w:val="List Paragraph"/>
    <w:basedOn w:val="a2"/>
    <w:uiPriority w:val="99"/>
    <w:semiHidden/>
    <w:qFormat/>
    <w:rsid w:val="00D335F5"/>
    <w:pPr>
      <w:ind w:leftChars="400" w:left="800"/>
    </w:pPr>
  </w:style>
  <w:style w:type="paragraph" w:styleId="af4">
    <w:name w:val="Document Map"/>
    <w:basedOn w:val="a2"/>
    <w:semiHidden/>
    <w:rsid w:val="001B3F83"/>
    <w:pPr>
      <w:shd w:val="clear" w:color="auto" w:fill="000080"/>
    </w:pPr>
  </w:style>
  <w:style w:type="paragraph" w:styleId="32">
    <w:name w:val="toc 3"/>
    <w:next w:val="a2"/>
    <w:uiPriority w:val="39"/>
    <w:qFormat/>
    <w:rsid w:val="00A0258F"/>
    <w:pPr>
      <w:widowControl w:val="0"/>
      <w:shd w:val="clear" w:color="auto" w:fill="FFFFFF" w:themeFill="background1"/>
      <w:tabs>
        <w:tab w:val="left" w:pos="1247"/>
        <w:tab w:val="left" w:leader="underscore" w:pos="7088"/>
      </w:tabs>
      <w:wordWrap w:val="0"/>
      <w:autoSpaceDE w:val="0"/>
      <w:autoSpaceDN w:val="0"/>
      <w:spacing w:line="340" w:lineRule="exact"/>
      <w:ind w:left="737"/>
      <w:jc w:val="both"/>
    </w:pPr>
    <w:rPr>
      <w:rFonts w:ascii="Malgun Gothic" w:eastAsia="Malgun Gothic" w:hAnsi="Malgun Gothic" w:cs="Rix고딕 L"/>
      <w:kern w:val="2"/>
      <w:sz w:val="16"/>
      <w:szCs w:val="18"/>
    </w:rPr>
  </w:style>
  <w:style w:type="paragraph" w:styleId="42">
    <w:name w:val="toc 4"/>
    <w:basedOn w:val="a2"/>
    <w:next w:val="a2"/>
    <w:autoRedefine/>
    <w:uiPriority w:val="39"/>
    <w:rsid w:val="004A1C1E"/>
    <w:pPr>
      <w:jc w:val="left"/>
    </w:pPr>
    <w:rPr>
      <w:rFonts w:asciiTheme="minorHAnsi" w:eastAsiaTheme="minorHAnsi"/>
      <w:sz w:val="22"/>
      <w:szCs w:val="22"/>
    </w:rPr>
  </w:style>
  <w:style w:type="paragraph" w:styleId="52">
    <w:name w:val="toc 5"/>
    <w:basedOn w:val="a2"/>
    <w:next w:val="a2"/>
    <w:autoRedefine/>
    <w:uiPriority w:val="39"/>
    <w:rsid w:val="004A1C1E"/>
    <w:pPr>
      <w:jc w:val="left"/>
    </w:pPr>
    <w:rPr>
      <w:rFonts w:asciiTheme="minorHAnsi" w:eastAsiaTheme="minorHAnsi"/>
      <w:sz w:val="22"/>
      <w:szCs w:val="22"/>
    </w:rPr>
  </w:style>
  <w:style w:type="paragraph" w:styleId="60">
    <w:name w:val="toc 6"/>
    <w:basedOn w:val="a2"/>
    <w:next w:val="a2"/>
    <w:autoRedefine/>
    <w:uiPriority w:val="39"/>
    <w:rsid w:val="004A1C1E"/>
    <w:pPr>
      <w:jc w:val="left"/>
    </w:pPr>
    <w:rPr>
      <w:rFonts w:asciiTheme="minorHAnsi" w:eastAsiaTheme="minorHAnsi"/>
      <w:sz w:val="22"/>
      <w:szCs w:val="22"/>
    </w:rPr>
  </w:style>
  <w:style w:type="paragraph" w:styleId="70">
    <w:name w:val="toc 7"/>
    <w:basedOn w:val="a2"/>
    <w:next w:val="a2"/>
    <w:autoRedefine/>
    <w:uiPriority w:val="39"/>
    <w:rsid w:val="004A1C1E"/>
    <w:pPr>
      <w:jc w:val="left"/>
    </w:pPr>
    <w:rPr>
      <w:rFonts w:asciiTheme="minorHAnsi" w:eastAsiaTheme="minorHAnsi"/>
      <w:sz w:val="22"/>
      <w:szCs w:val="22"/>
    </w:rPr>
  </w:style>
  <w:style w:type="paragraph" w:styleId="80">
    <w:name w:val="toc 8"/>
    <w:basedOn w:val="a2"/>
    <w:next w:val="a2"/>
    <w:autoRedefine/>
    <w:uiPriority w:val="39"/>
    <w:rsid w:val="004A1C1E"/>
    <w:pPr>
      <w:jc w:val="left"/>
    </w:pPr>
    <w:rPr>
      <w:rFonts w:asciiTheme="minorHAnsi" w:eastAsiaTheme="minorHAnsi"/>
      <w:sz w:val="22"/>
      <w:szCs w:val="22"/>
    </w:rPr>
  </w:style>
  <w:style w:type="paragraph" w:styleId="90">
    <w:name w:val="toc 9"/>
    <w:basedOn w:val="a2"/>
    <w:next w:val="a2"/>
    <w:autoRedefine/>
    <w:uiPriority w:val="39"/>
    <w:rsid w:val="004A1C1E"/>
    <w:pPr>
      <w:jc w:val="left"/>
    </w:pPr>
    <w:rPr>
      <w:rFonts w:asciiTheme="minorHAnsi" w:eastAsiaTheme="minorHAnsi"/>
      <w:sz w:val="22"/>
      <w:szCs w:val="22"/>
    </w:rPr>
  </w:style>
  <w:style w:type="paragraph" w:styleId="af5">
    <w:name w:val="Date"/>
    <w:basedOn w:val="a2"/>
    <w:next w:val="a2"/>
    <w:semiHidden/>
    <w:rsid w:val="001D1A3B"/>
  </w:style>
  <w:style w:type="paragraph" w:styleId="af6">
    <w:name w:val="footnote text"/>
    <w:semiHidden/>
    <w:rsid w:val="004915E6"/>
    <w:pPr>
      <w:snapToGrid w:val="0"/>
      <w:spacing w:line="288" w:lineRule="auto"/>
    </w:pPr>
    <w:rPr>
      <w:rFonts w:ascii="Malgun Gothic" w:eastAsia="Malgun Gothic" w:hAnsi="Malgun Gothic" w:cs="Rix고딕 L"/>
      <w:kern w:val="2"/>
      <w:sz w:val="14"/>
      <w:szCs w:val="14"/>
    </w:rPr>
  </w:style>
  <w:style w:type="character" w:styleId="af7">
    <w:name w:val="footnote reference"/>
    <w:basedOn w:val="a3"/>
    <w:semiHidden/>
    <w:rsid w:val="007C35E9"/>
    <w:rPr>
      <w:vertAlign w:val="superscript"/>
    </w:rPr>
  </w:style>
  <w:style w:type="paragraph" w:styleId="af8">
    <w:name w:val="Balloon Text"/>
    <w:basedOn w:val="a2"/>
    <w:semiHidden/>
    <w:rsid w:val="0094424D"/>
    <w:rPr>
      <w:sz w:val="18"/>
      <w:szCs w:val="18"/>
    </w:rPr>
  </w:style>
  <w:style w:type="paragraph" w:styleId="af9">
    <w:name w:val="caption"/>
    <w:basedOn w:val="nNormal"/>
    <w:next w:val="nNormal"/>
    <w:uiPriority w:val="5"/>
    <w:qFormat/>
    <w:rsid w:val="004915E6"/>
    <w:pPr>
      <w:spacing w:before="200" w:after="160" w:line="180" w:lineRule="exact"/>
    </w:pPr>
    <w:rPr>
      <w:rFonts w:cs="Rix고딕 EB"/>
      <w:b/>
      <w:bCs/>
    </w:rPr>
  </w:style>
  <w:style w:type="paragraph" w:customStyle="1" w:styleId="nBxText">
    <w:name w:val="nBxText"/>
    <w:uiPriority w:val="1"/>
    <w:qFormat/>
    <w:rsid w:val="00735517"/>
    <w:pPr>
      <w:widowControl w:val="0"/>
      <w:tabs>
        <w:tab w:val="left" w:pos="2835"/>
      </w:tabs>
      <w:wordWrap w:val="0"/>
      <w:autoSpaceDE w:val="0"/>
      <w:autoSpaceDN w:val="0"/>
      <w:spacing w:before="60" w:after="120" w:line="240" w:lineRule="exact"/>
      <w:ind w:left="170" w:right="170"/>
    </w:pPr>
    <w:rPr>
      <w:rFonts w:ascii="Malgun Gothic" w:eastAsia="Malgun Gothic" w:hAnsi="Verdana" w:cs="Malgun Gothic"/>
      <w:sz w:val="18"/>
      <w:szCs w:val="24"/>
    </w:rPr>
  </w:style>
  <w:style w:type="paragraph" w:styleId="afa">
    <w:name w:val="Revision"/>
    <w:hidden/>
    <w:uiPriority w:val="99"/>
    <w:semiHidden/>
    <w:rsid w:val="009D4178"/>
    <w:rPr>
      <w:rFonts w:ascii="Arial" w:eastAsia="Malgun Gothic" w:hAnsi="Arial"/>
      <w:kern w:val="2"/>
    </w:rPr>
  </w:style>
  <w:style w:type="character" w:styleId="afb">
    <w:name w:val="page number"/>
    <w:basedOn w:val="a3"/>
    <w:semiHidden/>
    <w:rsid w:val="00B72CCB"/>
  </w:style>
  <w:style w:type="paragraph" w:customStyle="1" w:styleId="nCvrTitle">
    <w:name w:val="nCvrTitle"/>
    <w:basedOn w:val="a2"/>
    <w:rsid w:val="00F00599"/>
    <w:pPr>
      <w:spacing w:before="67" w:line="840" w:lineRule="exact"/>
      <w:jc w:val="left"/>
    </w:pPr>
    <w:rPr>
      <w:rFonts w:cs="Malgun Gothic"/>
      <w:b/>
      <w:bCs/>
      <w:kern w:val="20"/>
      <w:sz w:val="68"/>
      <w:szCs w:val="68"/>
    </w:rPr>
  </w:style>
  <w:style w:type="paragraph" w:customStyle="1" w:styleId="nCvrSubTitle">
    <w:name w:val="nCvrSubTitle"/>
    <w:qFormat/>
    <w:rsid w:val="00F00599"/>
    <w:rPr>
      <w:rFonts w:ascii="Arial" w:eastAsia="Malgun Gothic" w:hAnsi="Arial" w:cs="Malgun Gothic"/>
      <w:b/>
      <w:kern w:val="2"/>
      <w:sz w:val="30"/>
      <w:szCs w:val="30"/>
    </w:rPr>
  </w:style>
  <w:style w:type="paragraph" w:customStyle="1" w:styleId="nBxTitle">
    <w:name w:val="nBxTitle"/>
    <w:basedOn w:val="nBxText"/>
    <w:next w:val="nBxText"/>
    <w:uiPriority w:val="1"/>
    <w:qFormat/>
    <w:rsid w:val="003971E7"/>
    <w:pPr>
      <w:spacing w:before="100" w:after="100" w:line="264" w:lineRule="auto"/>
    </w:pPr>
    <w:rPr>
      <w:rFonts w:hAnsi="Malgun Gothic"/>
      <w:b/>
      <w:szCs w:val="18"/>
    </w:rPr>
  </w:style>
  <w:style w:type="paragraph" w:customStyle="1" w:styleId="nListNumd1">
    <w:name w:val="nListNum_d1"/>
    <w:basedOn w:val="nNormal"/>
    <w:uiPriority w:val="3"/>
    <w:qFormat/>
    <w:rsid w:val="00BA0B19"/>
    <w:pPr>
      <w:numPr>
        <w:ilvl w:val="4"/>
        <w:numId w:val="20"/>
      </w:numPr>
      <w:tabs>
        <w:tab w:val="left" w:pos="1276"/>
      </w:tabs>
      <w:spacing w:before="60" w:after="60" w:line="240" w:lineRule="auto"/>
    </w:pPr>
    <w:rPr>
      <w:kern w:val="2"/>
    </w:rPr>
  </w:style>
  <w:style w:type="paragraph" w:customStyle="1" w:styleId="nListNumd2">
    <w:name w:val="nListNum_d2"/>
    <w:basedOn w:val="nNormal"/>
    <w:uiPriority w:val="3"/>
    <w:qFormat/>
    <w:rsid w:val="00BA0B19"/>
    <w:pPr>
      <w:numPr>
        <w:ilvl w:val="5"/>
        <w:numId w:val="20"/>
      </w:numPr>
      <w:spacing w:before="60" w:after="60" w:line="240" w:lineRule="auto"/>
    </w:pPr>
  </w:style>
  <w:style w:type="paragraph" w:customStyle="1" w:styleId="nListBuld1">
    <w:name w:val="nListBul_d1"/>
    <w:basedOn w:val="nNormal"/>
    <w:qFormat/>
    <w:rsid w:val="00BA0B19"/>
    <w:pPr>
      <w:numPr>
        <w:numId w:val="2"/>
      </w:numPr>
      <w:spacing w:before="60" w:after="60" w:line="240" w:lineRule="auto"/>
    </w:pPr>
  </w:style>
  <w:style w:type="paragraph" w:customStyle="1" w:styleId="nListBuld2">
    <w:name w:val="nListBul_d2"/>
    <w:basedOn w:val="nNormal"/>
    <w:qFormat/>
    <w:rsid w:val="00BA0B19"/>
    <w:pPr>
      <w:numPr>
        <w:ilvl w:val="1"/>
        <w:numId w:val="2"/>
      </w:numPr>
      <w:spacing w:before="60" w:after="60" w:line="240" w:lineRule="auto"/>
    </w:pPr>
  </w:style>
  <w:style w:type="paragraph" w:customStyle="1" w:styleId="nCode">
    <w:name w:val="nCode"/>
    <w:basedOn w:val="nNormal"/>
    <w:link w:val="nCodeChar"/>
    <w:uiPriority w:val="2"/>
    <w:qFormat/>
    <w:rsid w:val="007708B9"/>
    <w:pPr>
      <w:shd w:val="clear" w:color="auto" w:fill="D9D9D9" w:themeFill="background1" w:themeFillShade="D9"/>
      <w:spacing w:line="240" w:lineRule="auto"/>
      <w:contextualSpacing/>
    </w:pPr>
    <w:rPr>
      <w:rFonts w:ascii="Courier New" w:hAnsi="Courier New"/>
      <w:sz w:val="16"/>
    </w:rPr>
  </w:style>
  <w:style w:type="character" w:customStyle="1" w:styleId="nCodeChar">
    <w:name w:val="nCode Char"/>
    <w:basedOn w:val="nNormalChar"/>
    <w:link w:val="nCode"/>
    <w:uiPriority w:val="2"/>
    <w:rsid w:val="007708B9"/>
    <w:rPr>
      <w:rFonts w:ascii="Courier New" w:eastAsia="Malgun Gothic" w:hAnsi="Courier New" w:cs="Malgun Gothic"/>
      <w:sz w:val="16"/>
      <w:szCs w:val="18"/>
      <w:shd w:val="clear" w:color="auto" w:fill="D9D9D9" w:themeFill="background1" w:themeFillShade="D9"/>
    </w:rPr>
  </w:style>
  <w:style w:type="paragraph" w:customStyle="1" w:styleId="nCvrTitled2">
    <w:name w:val="nCvrTitle_d2"/>
    <w:next w:val="nNormal"/>
    <w:rsid w:val="008A0E2F"/>
    <w:pPr>
      <w:spacing w:before="227" w:line="480" w:lineRule="exact"/>
    </w:pPr>
    <w:rPr>
      <w:rFonts w:ascii="Arial" w:eastAsia="Malgun Gothic" w:hAnsi="Arial" w:cs="Malgun Gothic"/>
      <w:b/>
      <w:kern w:val="2"/>
      <w:sz w:val="48"/>
      <w:szCs w:val="48"/>
    </w:rPr>
  </w:style>
  <w:style w:type="paragraph" w:customStyle="1" w:styleId="nCvrTitled3">
    <w:name w:val="nCvrTitle_d3"/>
    <w:basedOn w:val="31"/>
    <w:next w:val="nNormal"/>
    <w:qFormat/>
    <w:rsid w:val="004702D0"/>
    <w:pPr>
      <w:keepNext w:val="0"/>
      <w:numPr>
        <w:ilvl w:val="0"/>
        <w:numId w:val="0"/>
      </w:numPr>
      <w:spacing w:before="360" w:after="60" w:line="180" w:lineRule="exact"/>
      <w:outlineLvl w:val="9"/>
    </w:pPr>
    <w:rPr>
      <w:sz w:val="18"/>
      <w:szCs w:val="18"/>
    </w:rPr>
  </w:style>
  <w:style w:type="table" w:styleId="2-1">
    <w:name w:val="Medium List 2 Accent 1"/>
    <w:basedOn w:val="a4"/>
    <w:uiPriority w:val="66"/>
    <w:rsid w:val="005A1955"/>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fc">
    <w:name w:val="table of figures"/>
    <w:next w:val="a2"/>
    <w:uiPriority w:val="99"/>
    <w:rsid w:val="00B67B0B"/>
    <w:pPr>
      <w:widowControl w:val="0"/>
      <w:tabs>
        <w:tab w:val="left" w:leader="underscore" w:pos="7088"/>
      </w:tabs>
      <w:wordWrap w:val="0"/>
      <w:autoSpaceDE w:val="0"/>
      <w:autoSpaceDN w:val="0"/>
      <w:spacing w:line="340" w:lineRule="exact"/>
      <w:ind w:left="737"/>
      <w:jc w:val="both"/>
    </w:pPr>
    <w:rPr>
      <w:rFonts w:ascii="Malgun Gothic" w:eastAsia="Malgun Gothic" w:hAnsi="Malgun Gothic" w:cs="Rix고딕 L"/>
      <w:iCs/>
      <w:noProof/>
      <w:kern w:val="2"/>
      <w:sz w:val="16"/>
      <w:szCs w:val="18"/>
    </w:rPr>
  </w:style>
  <w:style w:type="paragraph" w:styleId="afd">
    <w:name w:val="No Spacing"/>
    <w:link w:val="Char4"/>
    <w:uiPriority w:val="8"/>
    <w:semiHidden/>
    <w:qFormat/>
    <w:rsid w:val="00D335F5"/>
    <w:rPr>
      <w:rFonts w:asciiTheme="minorHAnsi" w:eastAsiaTheme="minorEastAsia" w:hAnsiTheme="minorHAnsi" w:cstheme="minorBidi"/>
      <w:sz w:val="22"/>
      <w:szCs w:val="22"/>
    </w:rPr>
  </w:style>
  <w:style w:type="character" w:customStyle="1" w:styleId="Char4">
    <w:name w:val="无间隔 Char"/>
    <w:basedOn w:val="a3"/>
    <w:link w:val="afd"/>
    <w:uiPriority w:val="8"/>
    <w:semiHidden/>
    <w:rsid w:val="00AD0328"/>
    <w:rPr>
      <w:rFonts w:asciiTheme="minorHAnsi" w:eastAsiaTheme="minorEastAsia" w:hAnsiTheme="minorHAnsi" w:cstheme="minorBidi"/>
      <w:sz w:val="22"/>
      <w:szCs w:val="22"/>
    </w:rPr>
  </w:style>
  <w:style w:type="paragraph" w:customStyle="1" w:styleId="nGlossaryTitle">
    <w:name w:val="nGlossaryTitle"/>
    <w:next w:val="nNormal"/>
    <w:uiPriority w:val="8"/>
    <w:rsid w:val="00735517"/>
    <w:pPr>
      <w:spacing w:before="240"/>
      <w:ind w:left="720"/>
    </w:pPr>
    <w:rPr>
      <w:rFonts w:ascii="Malgun Gothic" w:eastAsia="Malgun Gothic" w:hAnsi="Verdana" w:cs="Malgun Gothic"/>
      <w:b/>
      <w:bCs/>
      <w:sz w:val="18"/>
      <w:szCs w:val="18"/>
    </w:rPr>
  </w:style>
  <w:style w:type="paragraph" w:customStyle="1" w:styleId="nTblHeader">
    <w:name w:val="nTblHeader"/>
    <w:basedOn w:val="nTblNormal"/>
    <w:uiPriority w:val="5"/>
    <w:rsid w:val="003971E7"/>
    <w:rPr>
      <w:rFonts w:cs="Malgun Gothic"/>
      <w:b/>
      <w:bCs/>
    </w:rPr>
  </w:style>
  <w:style w:type="paragraph" w:styleId="afe">
    <w:name w:val="Title"/>
    <w:basedOn w:val="a2"/>
    <w:next w:val="a2"/>
    <w:link w:val="Char5"/>
    <w:semiHidden/>
    <w:unhideWhenUsed/>
    <w:qFormat/>
    <w:rsid w:val="00D335F5"/>
    <w:pPr>
      <w:spacing w:before="240" w:after="120"/>
      <w:jc w:val="center"/>
      <w:outlineLvl w:val="0"/>
    </w:pPr>
    <w:rPr>
      <w:rFonts w:asciiTheme="majorHAnsi" w:eastAsiaTheme="majorEastAsia" w:hAnsiTheme="majorHAnsi" w:cstheme="majorBidi"/>
      <w:b/>
      <w:bCs/>
      <w:sz w:val="32"/>
      <w:szCs w:val="32"/>
    </w:rPr>
  </w:style>
  <w:style w:type="character" w:customStyle="1" w:styleId="Char5">
    <w:name w:val="标题 Char"/>
    <w:basedOn w:val="a3"/>
    <w:link w:val="afe"/>
    <w:semiHidden/>
    <w:rsid w:val="00D335F5"/>
    <w:rPr>
      <w:rFonts w:asciiTheme="majorHAnsi" w:eastAsiaTheme="majorEastAsia" w:hAnsiTheme="majorHAnsi" w:cstheme="majorBidi"/>
      <w:b/>
      <w:bCs/>
      <w:kern w:val="2"/>
      <w:sz w:val="32"/>
      <w:szCs w:val="32"/>
    </w:rPr>
  </w:style>
  <w:style w:type="paragraph" w:styleId="aff">
    <w:name w:val="Subtitle"/>
    <w:basedOn w:val="a2"/>
    <w:next w:val="a2"/>
    <w:link w:val="Char6"/>
    <w:semiHidden/>
    <w:unhideWhenUsed/>
    <w:qFormat/>
    <w:rsid w:val="00D335F5"/>
    <w:pPr>
      <w:spacing w:after="60"/>
      <w:jc w:val="center"/>
      <w:outlineLvl w:val="1"/>
    </w:pPr>
    <w:rPr>
      <w:rFonts w:asciiTheme="majorHAnsi" w:eastAsiaTheme="majorEastAsia" w:hAnsiTheme="majorHAnsi" w:cstheme="majorBidi"/>
      <w:sz w:val="24"/>
      <w:szCs w:val="24"/>
    </w:rPr>
  </w:style>
  <w:style w:type="character" w:customStyle="1" w:styleId="Char6">
    <w:name w:val="副标题 Char"/>
    <w:basedOn w:val="a3"/>
    <w:link w:val="aff"/>
    <w:semiHidden/>
    <w:rsid w:val="00D335F5"/>
    <w:rPr>
      <w:rFonts w:asciiTheme="majorHAnsi" w:eastAsiaTheme="majorEastAsia" w:hAnsiTheme="majorHAnsi" w:cstheme="majorBidi"/>
      <w:kern w:val="2"/>
      <w:sz w:val="24"/>
      <w:szCs w:val="24"/>
    </w:rPr>
  </w:style>
  <w:style w:type="character" w:styleId="aff0">
    <w:name w:val="Strong"/>
    <w:semiHidden/>
    <w:qFormat/>
    <w:rsid w:val="00D335F5"/>
    <w:rPr>
      <w:b/>
      <w:bCs/>
    </w:rPr>
  </w:style>
  <w:style w:type="character" w:styleId="aff1">
    <w:name w:val="Emphasis"/>
    <w:semiHidden/>
    <w:qFormat/>
    <w:rsid w:val="00D335F5"/>
    <w:rPr>
      <w:i/>
      <w:iCs/>
    </w:rPr>
  </w:style>
  <w:style w:type="paragraph" w:styleId="aff2">
    <w:name w:val="Quote"/>
    <w:basedOn w:val="a2"/>
    <w:next w:val="a2"/>
    <w:link w:val="Char7"/>
    <w:uiPriority w:val="29"/>
    <w:semiHidden/>
    <w:qFormat/>
    <w:rsid w:val="00D335F5"/>
    <w:rPr>
      <w:i/>
      <w:iCs/>
      <w:color w:val="000000" w:themeColor="text1"/>
    </w:rPr>
  </w:style>
  <w:style w:type="character" w:customStyle="1" w:styleId="Char7">
    <w:name w:val="引用 Char"/>
    <w:basedOn w:val="a3"/>
    <w:link w:val="aff2"/>
    <w:uiPriority w:val="29"/>
    <w:semiHidden/>
    <w:rsid w:val="00D335F5"/>
    <w:rPr>
      <w:rFonts w:ascii="Arial" w:eastAsia="Malgun Gothic" w:hAnsi="Arial"/>
      <w:i/>
      <w:iCs/>
      <w:color w:val="000000" w:themeColor="text1"/>
      <w:kern w:val="2"/>
    </w:rPr>
  </w:style>
  <w:style w:type="paragraph" w:styleId="aff3">
    <w:name w:val="Intense Quote"/>
    <w:basedOn w:val="a2"/>
    <w:next w:val="a2"/>
    <w:link w:val="Char8"/>
    <w:uiPriority w:val="30"/>
    <w:semiHidden/>
    <w:qFormat/>
    <w:rsid w:val="00D335F5"/>
    <w:pPr>
      <w:pBdr>
        <w:bottom w:val="single" w:sz="4" w:space="4" w:color="4F81BD" w:themeColor="accent1"/>
      </w:pBdr>
      <w:spacing w:before="200" w:after="280"/>
      <w:ind w:left="936" w:right="936"/>
    </w:pPr>
    <w:rPr>
      <w:b/>
      <w:bCs/>
      <w:i/>
      <w:iCs/>
      <w:color w:val="4F81BD" w:themeColor="accent1"/>
    </w:rPr>
  </w:style>
  <w:style w:type="character" w:customStyle="1" w:styleId="Char8">
    <w:name w:val="明显引用 Char"/>
    <w:basedOn w:val="a3"/>
    <w:link w:val="aff3"/>
    <w:uiPriority w:val="30"/>
    <w:semiHidden/>
    <w:rsid w:val="00D335F5"/>
    <w:rPr>
      <w:rFonts w:ascii="Arial" w:eastAsia="Malgun Gothic" w:hAnsi="Arial"/>
      <w:b/>
      <w:bCs/>
      <w:i/>
      <w:iCs/>
      <w:color w:val="4F81BD" w:themeColor="accent1"/>
      <w:kern w:val="2"/>
    </w:rPr>
  </w:style>
  <w:style w:type="character" w:styleId="aff4">
    <w:name w:val="Subtle Emphasis"/>
    <w:uiPriority w:val="19"/>
    <w:semiHidden/>
    <w:unhideWhenUsed/>
    <w:qFormat/>
    <w:rsid w:val="00D335F5"/>
    <w:rPr>
      <w:i/>
      <w:iCs/>
      <w:color w:val="808080" w:themeColor="text1" w:themeTint="7F"/>
    </w:rPr>
  </w:style>
  <w:style w:type="character" w:styleId="aff5">
    <w:name w:val="Intense Emphasis"/>
    <w:uiPriority w:val="21"/>
    <w:semiHidden/>
    <w:qFormat/>
    <w:rsid w:val="00D335F5"/>
    <w:rPr>
      <w:b/>
      <w:bCs/>
      <w:i/>
      <w:iCs/>
      <w:color w:val="4F81BD" w:themeColor="accent1"/>
    </w:rPr>
  </w:style>
  <w:style w:type="character" w:styleId="aff6">
    <w:name w:val="Subtle Reference"/>
    <w:uiPriority w:val="31"/>
    <w:semiHidden/>
    <w:unhideWhenUsed/>
    <w:qFormat/>
    <w:rsid w:val="00D335F5"/>
    <w:rPr>
      <w:smallCaps/>
      <w:color w:val="C0504D" w:themeColor="accent2"/>
      <w:u w:val="single"/>
    </w:rPr>
  </w:style>
  <w:style w:type="character" w:styleId="aff7">
    <w:name w:val="Intense Reference"/>
    <w:uiPriority w:val="32"/>
    <w:semiHidden/>
    <w:qFormat/>
    <w:rsid w:val="00D335F5"/>
    <w:rPr>
      <w:b/>
      <w:bCs/>
      <w:smallCaps/>
      <w:color w:val="C0504D" w:themeColor="accent2"/>
      <w:spacing w:val="5"/>
      <w:u w:val="single"/>
    </w:rPr>
  </w:style>
  <w:style w:type="character" w:styleId="aff8">
    <w:name w:val="Book Title"/>
    <w:uiPriority w:val="33"/>
    <w:semiHidden/>
    <w:qFormat/>
    <w:rsid w:val="00D335F5"/>
    <w:rPr>
      <w:b/>
      <w:bCs/>
      <w:smallCaps/>
      <w:spacing w:val="5"/>
    </w:rPr>
  </w:style>
  <w:style w:type="character" w:customStyle="1" w:styleId="nCodeHighlight">
    <w:name w:val="nCodeHighlight"/>
    <w:basedOn w:val="nCodeChar"/>
    <w:uiPriority w:val="2"/>
    <w:qFormat/>
    <w:rsid w:val="000D6102"/>
    <w:rPr>
      <w:rFonts w:ascii="Courier New" w:eastAsia="Malgun Gothic" w:hAnsi="Courier New" w:cs="Malgun Gothic"/>
      <w:b/>
      <w:color w:val="C00000"/>
      <w:sz w:val="16"/>
      <w:szCs w:val="18"/>
      <w:shd w:val="clear" w:color="auto" w:fill="D9D9D9" w:themeFill="background1" w:themeFillShade="D9"/>
    </w:rPr>
  </w:style>
  <w:style w:type="paragraph" w:customStyle="1" w:styleId="nImgText">
    <w:name w:val="nImgText"/>
    <w:uiPriority w:val="2"/>
    <w:rsid w:val="00104C7C"/>
    <w:pPr>
      <w:jc w:val="center"/>
    </w:pPr>
    <w:rPr>
      <w:rFonts w:ascii="Malgun Gothic" w:eastAsia="Malgun Gothic" w:hAnsi="Malgun Gothic" w:cs="Malgun Gothic"/>
      <w:kern w:val="2"/>
      <w:sz w:val="16"/>
      <w:szCs w:val="16"/>
    </w:rPr>
  </w:style>
  <w:style w:type="paragraph" w:customStyle="1" w:styleId="nCvrNormal">
    <w:name w:val="nCvrNormal"/>
    <w:basedOn w:val="nNormal"/>
    <w:qFormat/>
    <w:rsid w:val="00BA0B19"/>
    <w:pPr>
      <w:widowControl w:val="0"/>
      <w:wordWrap w:val="0"/>
      <w:spacing w:before="0" w:after="0" w:line="300" w:lineRule="exact"/>
      <w:ind w:left="0"/>
    </w:pPr>
  </w:style>
  <w:style w:type="paragraph" w:customStyle="1" w:styleId="nCvrInfoNormal">
    <w:name w:val="nCvrInfoNormal"/>
    <w:basedOn w:val="nCvrNormal"/>
    <w:qFormat/>
    <w:rsid w:val="00BA0B19"/>
    <w:pPr>
      <w:spacing w:line="360" w:lineRule="exact"/>
      <w:ind w:left="340"/>
    </w:pPr>
  </w:style>
  <w:style w:type="table" w:customStyle="1" w:styleId="nTbl">
    <w:name w:val="nTbl"/>
    <w:basedOn w:val="a4"/>
    <w:uiPriority w:val="99"/>
    <w:qFormat/>
    <w:rsid w:val="00BA0B19"/>
    <w:rPr>
      <w:rFonts w:ascii="Malgun Gothic" w:eastAsia="Malgun Gothic" w:hAnsi="Malgun Gothic" w:cs="Rix고딕 L"/>
      <w:sz w:val="18"/>
      <w:szCs w:val="18"/>
    </w:rPr>
    <w:tblPr>
      <w:tblInd w:w="0" w:type="dxa"/>
      <w:tblBorders>
        <w:top w:val="single" w:sz="8" w:space="0" w:color="262626"/>
        <w:bottom w:val="single" w:sz="8" w:space="0" w:color="262626"/>
        <w:insideH w:val="single" w:sz="2" w:space="0" w:color="262626"/>
      </w:tblBorders>
      <w:tblCellMar>
        <w:top w:w="0" w:type="dxa"/>
        <w:left w:w="28" w:type="dxa"/>
        <w:bottom w:w="0" w:type="dxa"/>
        <w:right w:w="28" w:type="dxa"/>
      </w:tblCellMar>
    </w:tblPr>
    <w:tblStylePr w:type="firstRow">
      <w:rPr>
        <w:rFonts w:ascii="Rix고딕 L" w:eastAsia="Rix고딕 L" w:hAnsi="Rix고딕 L" w:cs="Rix고딕 L"/>
        <w:sz w:val="18"/>
        <w:szCs w:val="18"/>
      </w:rPr>
      <w:tblPr/>
      <w:tcPr>
        <w:tcBorders>
          <w:top w:val="single" w:sz="8" w:space="0" w:color="262626"/>
          <w:bottom w:val="nil"/>
        </w:tcBorders>
      </w:tcPr>
    </w:tblStylePr>
  </w:style>
  <w:style w:type="table" w:customStyle="1" w:styleId="nTblIndent">
    <w:name w:val="nTblIndent"/>
    <w:basedOn w:val="nTbl"/>
    <w:uiPriority w:val="99"/>
    <w:qFormat/>
    <w:rsid w:val="00BA0B19"/>
    <w:tblPr>
      <w:tblInd w:w="720" w:type="dxa"/>
      <w:tblBorders>
        <w:top w:val="single" w:sz="8" w:space="0" w:color="262626"/>
        <w:bottom w:val="single" w:sz="8" w:space="0" w:color="262626"/>
        <w:insideH w:val="single" w:sz="2" w:space="0" w:color="262626"/>
      </w:tblBorders>
      <w:tblCellMar>
        <w:top w:w="0" w:type="dxa"/>
        <w:left w:w="28" w:type="dxa"/>
        <w:bottom w:w="0" w:type="dxa"/>
        <w:right w:w="28" w:type="dxa"/>
      </w:tblCellMar>
    </w:tblPr>
    <w:tblStylePr w:type="firstRow">
      <w:rPr>
        <w:rFonts w:ascii="Rix고딕 L" w:eastAsia="Rix고딕 L" w:hAnsi="Rix고딕 L" w:cs="Rix고딕 L"/>
        <w:sz w:val="18"/>
        <w:szCs w:val="18"/>
      </w:rPr>
      <w:tblPr/>
      <w:tcPr>
        <w:tcBorders>
          <w:top w:val="single" w:sz="8" w:space="0" w:color="262626"/>
          <w:bottom w:val="nil"/>
        </w:tcBorders>
      </w:tcPr>
    </w:tblStylePr>
  </w:style>
  <w:style w:type="paragraph" w:customStyle="1" w:styleId="nBoxIcon">
    <w:name w:val="nBoxIcon"/>
    <w:basedOn w:val="nBxTitle"/>
    <w:uiPriority w:val="2"/>
    <w:qFormat/>
    <w:rsid w:val="00BA0B19"/>
    <w:pPr>
      <w:jc w:val="center"/>
    </w:pPr>
  </w:style>
  <w:style w:type="paragraph" w:customStyle="1" w:styleId="nCoded2">
    <w:name w:val="nCode_d2"/>
    <w:basedOn w:val="nCode"/>
    <w:uiPriority w:val="2"/>
    <w:qFormat/>
    <w:rsid w:val="00BA0B19"/>
    <w:pPr>
      <w:ind w:left="1021"/>
    </w:pPr>
  </w:style>
  <w:style w:type="paragraph" w:customStyle="1" w:styleId="nCoded3">
    <w:name w:val="nCode_d3"/>
    <w:basedOn w:val="nCode"/>
    <w:uiPriority w:val="2"/>
    <w:qFormat/>
    <w:rsid w:val="00BA0B19"/>
    <w:pPr>
      <w:ind w:left="1321"/>
    </w:pPr>
  </w:style>
  <w:style w:type="paragraph" w:customStyle="1" w:styleId="nCvrTocTitle">
    <w:name w:val="nCvrTocTitle"/>
    <w:basedOn w:val="10"/>
    <w:uiPriority w:val="5"/>
    <w:qFormat/>
    <w:rsid w:val="00BA0B19"/>
  </w:style>
  <w:style w:type="paragraph" w:customStyle="1" w:styleId="nAppendTitle1">
    <w:name w:val="nAppendTitle1"/>
    <w:basedOn w:val="1"/>
    <w:next w:val="nAppendTitle2"/>
    <w:uiPriority w:val="8"/>
    <w:qFormat/>
    <w:rsid w:val="004D204B"/>
    <w:pPr>
      <w:framePr w:wrap="notBeside"/>
      <w:numPr>
        <w:ilvl w:val="6"/>
      </w:numPr>
      <w:tabs>
        <w:tab w:val="clear" w:pos="1701"/>
        <w:tab w:val="num" w:pos="0"/>
      </w:tabs>
      <w:ind w:left="0"/>
      <w:suppressOverlap/>
    </w:pPr>
  </w:style>
  <w:style w:type="paragraph" w:customStyle="1" w:styleId="nAppendTitle2">
    <w:name w:val="nAppendTitle2"/>
    <w:basedOn w:val="21"/>
    <w:next w:val="nAppendTitle3"/>
    <w:uiPriority w:val="8"/>
    <w:qFormat/>
    <w:rsid w:val="000D0ABE"/>
    <w:pPr>
      <w:numPr>
        <w:ilvl w:val="7"/>
      </w:numPr>
    </w:pPr>
  </w:style>
  <w:style w:type="paragraph" w:customStyle="1" w:styleId="nAppendTitle3">
    <w:name w:val="nAppendTitle3"/>
    <w:basedOn w:val="31"/>
    <w:next w:val="nNormal"/>
    <w:uiPriority w:val="8"/>
    <w:qFormat/>
    <w:rsid w:val="00497215"/>
    <w:pPr>
      <w:numPr>
        <w:ilvl w:val="8"/>
      </w:numPr>
    </w:pPr>
  </w:style>
  <w:style w:type="paragraph" w:customStyle="1" w:styleId="nAppendTitle4">
    <w:name w:val="nAppendTitle4"/>
    <w:basedOn w:val="41"/>
    <w:next w:val="nNormal"/>
    <w:uiPriority w:val="8"/>
    <w:qFormat/>
    <w:rsid w:val="008A0E2F"/>
    <w:pPr>
      <w:numPr>
        <w:ilvl w:val="0"/>
        <w:numId w:val="0"/>
      </w:numPr>
      <w:ind w:left="720"/>
      <w:outlineLvl w:val="9"/>
    </w:pPr>
  </w:style>
  <w:style w:type="paragraph" w:customStyle="1" w:styleId="nApiSubTitle">
    <w:name w:val="nApiSubTitle"/>
    <w:basedOn w:val="41"/>
    <w:uiPriority w:val="1"/>
    <w:qFormat/>
    <w:rsid w:val="00DF29DB"/>
    <w:pPr>
      <w:numPr>
        <w:ilvl w:val="0"/>
        <w:numId w:val="0"/>
      </w:numPr>
      <w:ind w:left="720"/>
    </w:pPr>
  </w:style>
  <w:style w:type="paragraph" w:customStyle="1" w:styleId="nApiParam">
    <w:name w:val="nApiParam"/>
    <w:basedOn w:val="nNormal"/>
    <w:next w:val="nNormal"/>
    <w:uiPriority w:val="2"/>
    <w:qFormat/>
    <w:rsid w:val="00BA0B19"/>
    <w:pPr>
      <w:spacing w:before="160" w:line="240" w:lineRule="auto"/>
    </w:pPr>
    <w:rPr>
      <w:rFonts w:ascii="Courier New" w:hAnsi="Courier New" w:cs="Courier New"/>
      <w:i/>
    </w:rPr>
  </w:style>
  <w:style w:type="character" w:customStyle="1" w:styleId="nCodeFunc">
    <w:name w:val="nCodeFunc"/>
    <w:basedOn w:val="a3"/>
    <w:uiPriority w:val="2"/>
    <w:qFormat/>
    <w:rsid w:val="00BA0B19"/>
    <w:rPr>
      <w:b/>
    </w:rPr>
  </w:style>
  <w:style w:type="character" w:customStyle="1" w:styleId="nCodeParam">
    <w:name w:val="nCodeParam"/>
    <w:basedOn w:val="a3"/>
    <w:uiPriority w:val="2"/>
    <w:qFormat/>
    <w:rsid w:val="00BA0B19"/>
    <w:rPr>
      <w:b/>
      <w:i/>
    </w:rPr>
  </w:style>
  <w:style w:type="paragraph" w:customStyle="1" w:styleId="nCodeType">
    <w:name w:val="nCodeType"/>
    <w:basedOn w:val="nCode"/>
    <w:uiPriority w:val="2"/>
    <w:qFormat/>
    <w:rsid w:val="00BA0B19"/>
    <w:rPr>
      <w:color w:val="0070C0"/>
    </w:rPr>
  </w:style>
  <w:style w:type="character" w:customStyle="1" w:styleId="nUI">
    <w:name w:val="nUI"/>
    <w:basedOn w:val="a3"/>
    <w:uiPriority w:val="1"/>
    <w:qFormat/>
    <w:rsid w:val="003971E7"/>
    <w:rPr>
      <w:b/>
    </w:rPr>
  </w:style>
  <w:style w:type="paragraph" w:customStyle="1" w:styleId="nImgMargin">
    <w:name w:val="nImgMargin"/>
    <w:basedOn w:val="nNormal"/>
    <w:qFormat/>
    <w:rsid w:val="00B93C22"/>
    <w:pPr>
      <w:wordWrap w:val="0"/>
      <w:spacing w:before="300" w:after="300" w:line="240" w:lineRule="auto"/>
    </w:pPr>
    <w:rPr>
      <w:rFonts w:ascii="Arial" w:hAnsi="Arial" w:cs="Batang"/>
      <w:szCs w:val="20"/>
    </w:rPr>
  </w:style>
  <w:style w:type="paragraph" w:customStyle="1" w:styleId="nNormald1">
    <w:name w:val="nNormal_d1"/>
    <w:basedOn w:val="nNormal"/>
    <w:rsid w:val="00735517"/>
    <w:pPr>
      <w:wordWrap w:val="0"/>
      <w:spacing w:line="240" w:lineRule="auto"/>
      <w:ind w:left="1021"/>
    </w:pPr>
    <w:rPr>
      <w:rFonts w:hAnsi="Arial" w:cs="Batang"/>
      <w:szCs w:val="20"/>
    </w:rPr>
  </w:style>
  <w:style w:type="paragraph" w:customStyle="1" w:styleId="nNormald2">
    <w:name w:val="nNormal_d2"/>
    <w:basedOn w:val="nNormald1"/>
    <w:rsid w:val="00B93C22"/>
    <w:pPr>
      <w:ind w:left="1321"/>
    </w:pPr>
  </w:style>
  <w:style w:type="numbering" w:styleId="1111110">
    <w:name w:val="Outline List 2"/>
    <w:basedOn w:val="a5"/>
    <w:rsid w:val="009810E9"/>
    <w:pPr>
      <w:numPr>
        <w:numId w:val="5"/>
      </w:numPr>
    </w:pPr>
  </w:style>
  <w:style w:type="numbering" w:styleId="111111">
    <w:name w:val="Outline List 1"/>
    <w:basedOn w:val="a5"/>
    <w:rsid w:val="009810E9"/>
    <w:pPr>
      <w:numPr>
        <w:numId w:val="6"/>
      </w:numPr>
    </w:pPr>
  </w:style>
  <w:style w:type="paragraph" w:styleId="aff9">
    <w:name w:val="Note Heading"/>
    <w:basedOn w:val="a2"/>
    <w:next w:val="a2"/>
    <w:link w:val="Char9"/>
    <w:semiHidden/>
    <w:unhideWhenUsed/>
    <w:rsid w:val="009810E9"/>
    <w:pPr>
      <w:jc w:val="center"/>
    </w:pPr>
  </w:style>
  <w:style w:type="character" w:customStyle="1" w:styleId="Char9">
    <w:name w:val="注释标题 Char"/>
    <w:basedOn w:val="a3"/>
    <w:link w:val="aff9"/>
    <w:semiHidden/>
    <w:rsid w:val="009810E9"/>
    <w:rPr>
      <w:rFonts w:ascii="Arial" w:eastAsia="Malgun Gothic" w:hAnsi="Arial"/>
      <w:kern w:val="2"/>
    </w:rPr>
  </w:style>
  <w:style w:type="paragraph" w:styleId="affa">
    <w:name w:val="table of authorities"/>
    <w:basedOn w:val="a2"/>
    <w:next w:val="a2"/>
    <w:semiHidden/>
    <w:rsid w:val="009810E9"/>
    <w:pPr>
      <w:ind w:left="425" w:hanging="425"/>
    </w:pPr>
  </w:style>
  <w:style w:type="paragraph" w:styleId="affb">
    <w:name w:val="toa heading"/>
    <w:basedOn w:val="a2"/>
    <w:next w:val="a2"/>
    <w:semiHidden/>
    <w:rsid w:val="009810E9"/>
    <w:pPr>
      <w:spacing w:before="120"/>
    </w:pPr>
    <w:rPr>
      <w:rFonts w:asciiTheme="majorHAnsi" w:eastAsiaTheme="majorEastAsia" w:hAnsiTheme="majorHAnsi" w:cstheme="majorBidi"/>
      <w:sz w:val="24"/>
      <w:szCs w:val="24"/>
    </w:rPr>
  </w:style>
  <w:style w:type="paragraph" w:styleId="a0">
    <w:name w:val="List Bullet"/>
    <w:basedOn w:val="a2"/>
    <w:semiHidden/>
    <w:rsid w:val="009810E9"/>
    <w:pPr>
      <w:numPr>
        <w:numId w:val="7"/>
      </w:numPr>
      <w:contextualSpacing/>
    </w:pPr>
  </w:style>
  <w:style w:type="paragraph" w:styleId="20">
    <w:name w:val="List Bullet 2"/>
    <w:basedOn w:val="a2"/>
    <w:semiHidden/>
    <w:rsid w:val="009810E9"/>
    <w:pPr>
      <w:numPr>
        <w:numId w:val="8"/>
      </w:numPr>
      <w:contextualSpacing/>
    </w:pPr>
  </w:style>
  <w:style w:type="paragraph" w:styleId="30">
    <w:name w:val="List Bullet 3"/>
    <w:basedOn w:val="a2"/>
    <w:semiHidden/>
    <w:rsid w:val="009810E9"/>
    <w:pPr>
      <w:numPr>
        <w:numId w:val="9"/>
      </w:numPr>
      <w:contextualSpacing/>
    </w:pPr>
  </w:style>
  <w:style w:type="paragraph" w:styleId="40">
    <w:name w:val="List Bullet 4"/>
    <w:basedOn w:val="a2"/>
    <w:semiHidden/>
    <w:rsid w:val="009810E9"/>
    <w:pPr>
      <w:numPr>
        <w:numId w:val="10"/>
      </w:numPr>
      <w:contextualSpacing/>
    </w:pPr>
  </w:style>
  <w:style w:type="paragraph" w:styleId="50">
    <w:name w:val="List Bullet 5"/>
    <w:basedOn w:val="a2"/>
    <w:semiHidden/>
    <w:rsid w:val="009810E9"/>
    <w:pPr>
      <w:numPr>
        <w:numId w:val="11"/>
      </w:numPr>
      <w:contextualSpacing/>
    </w:pPr>
  </w:style>
  <w:style w:type="paragraph" w:styleId="affc">
    <w:name w:val="macro"/>
    <w:link w:val="Chara"/>
    <w:semiHidden/>
    <w:rsid w:val="009810E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hAnsi="Courier New" w:cs="Courier New"/>
      <w:kern w:val="2"/>
      <w:sz w:val="24"/>
      <w:szCs w:val="24"/>
    </w:rPr>
  </w:style>
  <w:style w:type="character" w:customStyle="1" w:styleId="Chara">
    <w:name w:val="宏文本 Char"/>
    <w:basedOn w:val="a3"/>
    <w:link w:val="affc"/>
    <w:semiHidden/>
    <w:rsid w:val="009810E9"/>
    <w:rPr>
      <w:rFonts w:ascii="Courier New" w:hAnsi="Courier New" w:cs="Courier New"/>
      <w:kern w:val="2"/>
      <w:sz w:val="24"/>
      <w:szCs w:val="24"/>
    </w:rPr>
  </w:style>
  <w:style w:type="paragraph" w:styleId="affd">
    <w:name w:val="Closing"/>
    <w:basedOn w:val="a2"/>
    <w:link w:val="Charb"/>
    <w:semiHidden/>
    <w:rsid w:val="009810E9"/>
    <w:pPr>
      <w:ind w:left="4252"/>
    </w:pPr>
  </w:style>
  <w:style w:type="character" w:customStyle="1" w:styleId="Charb">
    <w:name w:val="结束语 Char"/>
    <w:basedOn w:val="a3"/>
    <w:link w:val="affd"/>
    <w:semiHidden/>
    <w:rsid w:val="009810E9"/>
    <w:rPr>
      <w:rFonts w:ascii="Arial" w:eastAsia="Malgun Gothic" w:hAnsi="Arial"/>
      <w:kern w:val="2"/>
    </w:rPr>
  </w:style>
  <w:style w:type="paragraph" w:styleId="affe">
    <w:name w:val="Message Header"/>
    <w:basedOn w:val="a2"/>
    <w:link w:val="Charc"/>
    <w:semiHidden/>
    <w:rsid w:val="009810E9"/>
    <w:pPr>
      <w:pBdr>
        <w:top w:val="single" w:sz="6" w:space="1" w:color="auto"/>
        <w:left w:val="single" w:sz="6" w:space="1" w:color="auto"/>
        <w:bottom w:val="single" w:sz="6" w:space="1" w:color="auto"/>
        <w:right w:val="single" w:sz="6" w:space="1" w:color="auto"/>
      </w:pBdr>
      <w:shd w:val="pct20" w:color="auto" w:fill="auto"/>
      <w:ind w:left="851" w:hanging="851"/>
    </w:pPr>
    <w:rPr>
      <w:rFonts w:asciiTheme="majorHAnsi" w:eastAsiaTheme="majorEastAsia" w:hAnsiTheme="majorHAnsi" w:cstheme="majorBidi"/>
      <w:sz w:val="24"/>
      <w:szCs w:val="24"/>
    </w:rPr>
  </w:style>
  <w:style w:type="character" w:customStyle="1" w:styleId="Charc">
    <w:name w:val="信息标题 Char"/>
    <w:basedOn w:val="a3"/>
    <w:link w:val="affe"/>
    <w:semiHidden/>
    <w:rsid w:val="009810E9"/>
    <w:rPr>
      <w:rFonts w:asciiTheme="majorHAnsi" w:eastAsiaTheme="majorEastAsia" w:hAnsiTheme="majorHAnsi" w:cstheme="majorBidi"/>
      <w:kern w:val="2"/>
      <w:sz w:val="24"/>
      <w:szCs w:val="24"/>
      <w:shd w:val="pct20" w:color="auto" w:fill="auto"/>
    </w:rPr>
  </w:style>
  <w:style w:type="paragraph" w:styleId="afff">
    <w:name w:val="List"/>
    <w:basedOn w:val="a2"/>
    <w:semiHidden/>
    <w:rsid w:val="009810E9"/>
    <w:pPr>
      <w:ind w:left="425" w:hanging="425"/>
      <w:contextualSpacing/>
    </w:pPr>
  </w:style>
  <w:style w:type="paragraph" w:styleId="23">
    <w:name w:val="List 2"/>
    <w:basedOn w:val="a2"/>
    <w:semiHidden/>
    <w:rsid w:val="009810E9"/>
    <w:pPr>
      <w:ind w:left="851" w:hanging="425"/>
      <w:contextualSpacing/>
    </w:pPr>
  </w:style>
  <w:style w:type="paragraph" w:styleId="33">
    <w:name w:val="List 3"/>
    <w:basedOn w:val="a2"/>
    <w:semiHidden/>
    <w:rsid w:val="009810E9"/>
    <w:pPr>
      <w:ind w:left="1276" w:hanging="425"/>
      <w:contextualSpacing/>
    </w:pPr>
  </w:style>
  <w:style w:type="paragraph" w:styleId="43">
    <w:name w:val="List 4"/>
    <w:basedOn w:val="a2"/>
    <w:semiHidden/>
    <w:rsid w:val="009810E9"/>
    <w:pPr>
      <w:ind w:left="1701" w:hanging="425"/>
      <w:contextualSpacing/>
    </w:pPr>
  </w:style>
  <w:style w:type="paragraph" w:styleId="53">
    <w:name w:val="List 5"/>
    <w:basedOn w:val="a2"/>
    <w:semiHidden/>
    <w:rsid w:val="009810E9"/>
    <w:pPr>
      <w:ind w:left="2126" w:hanging="425"/>
      <w:contextualSpacing/>
    </w:pPr>
  </w:style>
  <w:style w:type="paragraph" w:styleId="afff0">
    <w:name w:val="List Continue"/>
    <w:basedOn w:val="a2"/>
    <w:semiHidden/>
    <w:rsid w:val="009810E9"/>
    <w:pPr>
      <w:spacing w:after="180"/>
      <w:ind w:left="425"/>
      <w:contextualSpacing/>
    </w:pPr>
  </w:style>
  <w:style w:type="paragraph" w:styleId="24">
    <w:name w:val="List Continue 2"/>
    <w:basedOn w:val="a2"/>
    <w:semiHidden/>
    <w:rsid w:val="009810E9"/>
    <w:pPr>
      <w:spacing w:after="180"/>
      <w:ind w:left="850"/>
      <w:contextualSpacing/>
    </w:pPr>
  </w:style>
  <w:style w:type="paragraph" w:styleId="34">
    <w:name w:val="List Continue 3"/>
    <w:basedOn w:val="a2"/>
    <w:semiHidden/>
    <w:rsid w:val="009810E9"/>
    <w:pPr>
      <w:spacing w:after="180"/>
      <w:ind w:left="1275"/>
      <w:contextualSpacing/>
    </w:pPr>
  </w:style>
  <w:style w:type="paragraph" w:styleId="44">
    <w:name w:val="List Continue 4"/>
    <w:basedOn w:val="a2"/>
    <w:semiHidden/>
    <w:rsid w:val="009810E9"/>
    <w:pPr>
      <w:spacing w:after="180"/>
      <w:ind w:left="1700"/>
      <w:contextualSpacing/>
    </w:pPr>
  </w:style>
  <w:style w:type="paragraph" w:styleId="54">
    <w:name w:val="List Continue 5"/>
    <w:basedOn w:val="a2"/>
    <w:semiHidden/>
    <w:rsid w:val="009810E9"/>
    <w:pPr>
      <w:spacing w:after="180"/>
      <w:ind w:left="2125"/>
      <w:contextualSpacing/>
    </w:pPr>
  </w:style>
  <w:style w:type="paragraph" w:styleId="HTML">
    <w:name w:val="HTML Preformatted"/>
    <w:basedOn w:val="a2"/>
    <w:link w:val="HTMLChar"/>
    <w:semiHidden/>
    <w:rsid w:val="009810E9"/>
    <w:rPr>
      <w:rFonts w:ascii="Courier New" w:hAnsi="Courier New" w:cs="Courier New"/>
    </w:rPr>
  </w:style>
  <w:style w:type="character" w:customStyle="1" w:styleId="HTMLChar">
    <w:name w:val="HTML 预设格式 Char"/>
    <w:basedOn w:val="a3"/>
    <w:link w:val="HTML"/>
    <w:semiHidden/>
    <w:rsid w:val="009810E9"/>
    <w:rPr>
      <w:rFonts w:ascii="Courier New" w:eastAsia="Malgun Gothic" w:hAnsi="Courier New" w:cs="Courier New"/>
      <w:kern w:val="2"/>
    </w:rPr>
  </w:style>
  <w:style w:type="character" w:styleId="afff1">
    <w:name w:val="endnote reference"/>
    <w:basedOn w:val="a3"/>
    <w:semiHidden/>
    <w:rsid w:val="009810E9"/>
    <w:rPr>
      <w:vertAlign w:val="superscript"/>
    </w:rPr>
  </w:style>
  <w:style w:type="paragraph" w:styleId="afff2">
    <w:name w:val="endnote text"/>
    <w:basedOn w:val="a2"/>
    <w:link w:val="Chard"/>
    <w:semiHidden/>
    <w:rsid w:val="009810E9"/>
    <w:pPr>
      <w:snapToGrid w:val="0"/>
      <w:jc w:val="left"/>
    </w:pPr>
  </w:style>
  <w:style w:type="character" w:customStyle="1" w:styleId="Chard">
    <w:name w:val="尾注文本 Char"/>
    <w:basedOn w:val="a3"/>
    <w:link w:val="afff2"/>
    <w:semiHidden/>
    <w:rsid w:val="009810E9"/>
    <w:rPr>
      <w:rFonts w:ascii="Arial" w:eastAsia="Malgun Gothic" w:hAnsi="Arial"/>
      <w:kern w:val="2"/>
    </w:rPr>
  </w:style>
  <w:style w:type="paragraph" w:styleId="afff3">
    <w:name w:val="envelope return"/>
    <w:basedOn w:val="a2"/>
    <w:semiHidden/>
    <w:rsid w:val="009810E9"/>
    <w:pPr>
      <w:snapToGrid w:val="0"/>
    </w:pPr>
    <w:rPr>
      <w:rFonts w:asciiTheme="majorHAnsi" w:eastAsiaTheme="majorEastAsia" w:hAnsiTheme="majorHAnsi" w:cstheme="majorBidi"/>
    </w:rPr>
  </w:style>
  <w:style w:type="table" w:customStyle="1" w:styleId="12">
    <w:name w:val="밝은 목록1"/>
    <w:basedOn w:val="a4"/>
    <w:uiPriority w:val="61"/>
    <w:rsid w:val="009810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
    <w:name w:val="밝은 목록 - 강조색 11"/>
    <w:basedOn w:val="a4"/>
    <w:uiPriority w:val="61"/>
    <w:rsid w:val="009810E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4"/>
    <w:uiPriority w:val="61"/>
    <w:rsid w:val="009810E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List Accent 3"/>
    <w:basedOn w:val="a4"/>
    <w:uiPriority w:val="61"/>
    <w:rsid w:val="009810E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
    <w:name w:val="Light List Accent 4"/>
    <w:basedOn w:val="a4"/>
    <w:uiPriority w:val="61"/>
    <w:rsid w:val="009810E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
    <w:name w:val="Light List Accent 5"/>
    <w:basedOn w:val="a4"/>
    <w:uiPriority w:val="61"/>
    <w:rsid w:val="009810E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
    <w:name w:val="Light List Accent 6"/>
    <w:basedOn w:val="a4"/>
    <w:uiPriority w:val="61"/>
    <w:rsid w:val="009810E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
    <w:name w:val="List Number"/>
    <w:basedOn w:val="a2"/>
    <w:semiHidden/>
    <w:unhideWhenUsed/>
    <w:rsid w:val="009810E9"/>
    <w:pPr>
      <w:numPr>
        <w:numId w:val="12"/>
      </w:numPr>
      <w:contextualSpacing/>
    </w:pPr>
  </w:style>
  <w:style w:type="paragraph" w:styleId="2">
    <w:name w:val="List Number 2"/>
    <w:basedOn w:val="a2"/>
    <w:semiHidden/>
    <w:unhideWhenUsed/>
    <w:rsid w:val="009810E9"/>
    <w:pPr>
      <w:numPr>
        <w:numId w:val="13"/>
      </w:numPr>
      <w:contextualSpacing/>
    </w:pPr>
  </w:style>
  <w:style w:type="paragraph" w:styleId="3">
    <w:name w:val="List Number 3"/>
    <w:basedOn w:val="a2"/>
    <w:semiHidden/>
    <w:unhideWhenUsed/>
    <w:rsid w:val="009810E9"/>
    <w:pPr>
      <w:numPr>
        <w:numId w:val="14"/>
      </w:numPr>
      <w:contextualSpacing/>
    </w:pPr>
  </w:style>
  <w:style w:type="paragraph" w:styleId="4">
    <w:name w:val="List Number 4"/>
    <w:basedOn w:val="a2"/>
    <w:semiHidden/>
    <w:unhideWhenUsed/>
    <w:rsid w:val="009810E9"/>
    <w:pPr>
      <w:numPr>
        <w:numId w:val="15"/>
      </w:numPr>
      <w:contextualSpacing/>
    </w:pPr>
  </w:style>
  <w:style w:type="paragraph" w:styleId="5">
    <w:name w:val="List Number 5"/>
    <w:basedOn w:val="a2"/>
    <w:semiHidden/>
    <w:unhideWhenUsed/>
    <w:rsid w:val="009810E9"/>
    <w:pPr>
      <w:numPr>
        <w:numId w:val="16"/>
      </w:numPr>
      <w:contextualSpacing/>
    </w:pPr>
  </w:style>
  <w:style w:type="paragraph" w:styleId="25">
    <w:name w:val="Body Text 2"/>
    <w:basedOn w:val="a2"/>
    <w:link w:val="2Char0"/>
    <w:semiHidden/>
    <w:unhideWhenUsed/>
    <w:rsid w:val="009810E9"/>
    <w:pPr>
      <w:spacing w:after="180" w:line="480" w:lineRule="auto"/>
    </w:pPr>
  </w:style>
  <w:style w:type="character" w:customStyle="1" w:styleId="2Char0">
    <w:name w:val="正文文本 2 Char"/>
    <w:basedOn w:val="a3"/>
    <w:link w:val="25"/>
    <w:semiHidden/>
    <w:rsid w:val="009810E9"/>
    <w:rPr>
      <w:rFonts w:ascii="Arial" w:eastAsia="Malgun Gothic" w:hAnsi="Arial"/>
      <w:kern w:val="2"/>
    </w:rPr>
  </w:style>
  <w:style w:type="paragraph" w:styleId="35">
    <w:name w:val="Body Text 3"/>
    <w:basedOn w:val="a2"/>
    <w:link w:val="3Char0"/>
    <w:semiHidden/>
    <w:unhideWhenUsed/>
    <w:rsid w:val="009810E9"/>
    <w:pPr>
      <w:spacing w:after="180"/>
    </w:pPr>
    <w:rPr>
      <w:sz w:val="16"/>
      <w:szCs w:val="16"/>
    </w:rPr>
  </w:style>
  <w:style w:type="character" w:customStyle="1" w:styleId="3Char0">
    <w:name w:val="正文文本 3 Char"/>
    <w:basedOn w:val="a3"/>
    <w:link w:val="35"/>
    <w:semiHidden/>
    <w:rsid w:val="009810E9"/>
    <w:rPr>
      <w:rFonts w:ascii="Arial" w:eastAsia="Malgun Gothic" w:hAnsi="Arial"/>
      <w:kern w:val="2"/>
      <w:sz w:val="16"/>
      <w:szCs w:val="16"/>
    </w:rPr>
  </w:style>
  <w:style w:type="paragraph" w:styleId="afff4">
    <w:name w:val="Body Text Indent"/>
    <w:basedOn w:val="a2"/>
    <w:link w:val="Chare"/>
    <w:semiHidden/>
    <w:unhideWhenUsed/>
    <w:rsid w:val="009810E9"/>
    <w:pPr>
      <w:spacing w:after="180"/>
      <w:ind w:left="851"/>
    </w:pPr>
  </w:style>
  <w:style w:type="character" w:customStyle="1" w:styleId="Chare">
    <w:name w:val="正文文本缩进 Char"/>
    <w:basedOn w:val="a3"/>
    <w:link w:val="afff4"/>
    <w:semiHidden/>
    <w:rsid w:val="009810E9"/>
    <w:rPr>
      <w:rFonts w:ascii="Arial" w:eastAsia="Malgun Gothic" w:hAnsi="Arial"/>
      <w:kern w:val="2"/>
    </w:rPr>
  </w:style>
  <w:style w:type="paragraph" w:styleId="26">
    <w:name w:val="Body Text Indent 2"/>
    <w:basedOn w:val="a2"/>
    <w:link w:val="2Char1"/>
    <w:semiHidden/>
    <w:unhideWhenUsed/>
    <w:rsid w:val="009810E9"/>
    <w:pPr>
      <w:spacing w:after="180" w:line="480" w:lineRule="auto"/>
      <w:ind w:left="851"/>
    </w:pPr>
  </w:style>
  <w:style w:type="character" w:customStyle="1" w:styleId="2Char1">
    <w:name w:val="正文文本缩进 2 Char"/>
    <w:basedOn w:val="a3"/>
    <w:link w:val="26"/>
    <w:semiHidden/>
    <w:rsid w:val="009810E9"/>
    <w:rPr>
      <w:rFonts w:ascii="Arial" w:eastAsia="Malgun Gothic" w:hAnsi="Arial"/>
      <w:kern w:val="2"/>
    </w:rPr>
  </w:style>
  <w:style w:type="paragraph" w:styleId="36">
    <w:name w:val="Body Text Indent 3"/>
    <w:basedOn w:val="a2"/>
    <w:link w:val="3Char1"/>
    <w:semiHidden/>
    <w:unhideWhenUsed/>
    <w:rsid w:val="009810E9"/>
    <w:pPr>
      <w:spacing w:after="180"/>
      <w:ind w:left="851"/>
    </w:pPr>
    <w:rPr>
      <w:sz w:val="16"/>
      <w:szCs w:val="16"/>
    </w:rPr>
  </w:style>
  <w:style w:type="character" w:customStyle="1" w:styleId="3Char1">
    <w:name w:val="正文文本缩进 3 Char"/>
    <w:basedOn w:val="a3"/>
    <w:link w:val="36"/>
    <w:semiHidden/>
    <w:rsid w:val="009810E9"/>
    <w:rPr>
      <w:rFonts w:ascii="Arial" w:eastAsia="Malgun Gothic" w:hAnsi="Arial"/>
      <w:kern w:val="2"/>
      <w:sz w:val="16"/>
      <w:szCs w:val="16"/>
    </w:rPr>
  </w:style>
  <w:style w:type="paragraph" w:styleId="afff5">
    <w:name w:val="Body Text First Indent"/>
    <w:basedOn w:val="ab"/>
    <w:link w:val="Charf"/>
    <w:semiHidden/>
    <w:unhideWhenUsed/>
    <w:rsid w:val="009810E9"/>
    <w:pPr>
      <w:ind w:firstLine="210"/>
    </w:pPr>
  </w:style>
  <w:style w:type="character" w:customStyle="1" w:styleId="Charf">
    <w:name w:val="正文首行缩进 Char"/>
    <w:basedOn w:val="Char1"/>
    <w:link w:val="afff5"/>
    <w:semiHidden/>
    <w:rsid w:val="009810E9"/>
    <w:rPr>
      <w:rFonts w:ascii="Arial" w:eastAsia="Malgun Gothic" w:hAnsi="Arial"/>
      <w:kern w:val="2"/>
    </w:rPr>
  </w:style>
  <w:style w:type="paragraph" w:styleId="27">
    <w:name w:val="Body Text First Indent 2"/>
    <w:basedOn w:val="afff4"/>
    <w:link w:val="2Char2"/>
    <w:semiHidden/>
    <w:unhideWhenUsed/>
    <w:rsid w:val="009810E9"/>
    <w:pPr>
      <w:ind w:firstLine="210"/>
    </w:pPr>
  </w:style>
  <w:style w:type="character" w:customStyle="1" w:styleId="2Char2">
    <w:name w:val="正文首行缩进 2 Char"/>
    <w:basedOn w:val="Chare"/>
    <w:link w:val="27"/>
    <w:semiHidden/>
    <w:rsid w:val="009810E9"/>
    <w:rPr>
      <w:rFonts w:ascii="Arial" w:eastAsia="Malgun Gothic" w:hAnsi="Arial"/>
      <w:kern w:val="2"/>
    </w:rPr>
  </w:style>
  <w:style w:type="paragraph" w:styleId="afff6">
    <w:name w:val="Block Text"/>
    <w:basedOn w:val="a2"/>
    <w:semiHidden/>
    <w:unhideWhenUsed/>
    <w:rsid w:val="009810E9"/>
    <w:pPr>
      <w:spacing w:after="180"/>
      <w:ind w:left="1440" w:right="1440"/>
    </w:pPr>
  </w:style>
  <w:style w:type="table" w:customStyle="1" w:styleId="13">
    <w:name w:val="색상형 눈금1"/>
    <w:basedOn w:val="a4"/>
    <w:uiPriority w:val="73"/>
    <w:rsid w:val="009810E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rsid w:val="009810E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0">
    <w:name w:val="Colorful Grid Accent 2"/>
    <w:basedOn w:val="a4"/>
    <w:uiPriority w:val="73"/>
    <w:rsid w:val="009810E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0">
    <w:name w:val="Colorful Grid Accent 3"/>
    <w:basedOn w:val="a4"/>
    <w:uiPriority w:val="73"/>
    <w:rsid w:val="009810E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0">
    <w:name w:val="Colorful Grid Accent 4"/>
    <w:basedOn w:val="a4"/>
    <w:uiPriority w:val="73"/>
    <w:rsid w:val="009810E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0">
    <w:name w:val="Colorful Grid Accent 5"/>
    <w:basedOn w:val="a4"/>
    <w:uiPriority w:val="73"/>
    <w:rsid w:val="009810E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0">
    <w:name w:val="Colorful Grid Accent 6"/>
    <w:basedOn w:val="a4"/>
    <w:uiPriority w:val="73"/>
    <w:rsid w:val="009810E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4">
    <w:name w:val="색상형 목록1"/>
    <w:basedOn w:val="a4"/>
    <w:uiPriority w:val="72"/>
    <w:rsid w:val="009810E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rsid w:val="009810E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1">
    <w:name w:val="Colorful List Accent 2"/>
    <w:basedOn w:val="a4"/>
    <w:uiPriority w:val="72"/>
    <w:rsid w:val="009810E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1">
    <w:name w:val="Colorful List Accent 3"/>
    <w:basedOn w:val="a4"/>
    <w:uiPriority w:val="72"/>
    <w:rsid w:val="009810E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1">
    <w:name w:val="Colorful List Accent 4"/>
    <w:basedOn w:val="a4"/>
    <w:uiPriority w:val="72"/>
    <w:rsid w:val="009810E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1">
    <w:name w:val="Colorful List Accent 5"/>
    <w:basedOn w:val="a4"/>
    <w:uiPriority w:val="72"/>
    <w:rsid w:val="009810E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1">
    <w:name w:val="Colorful List Accent 6"/>
    <w:basedOn w:val="a4"/>
    <w:uiPriority w:val="72"/>
    <w:rsid w:val="009810E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5">
    <w:name w:val="색상형 음영1"/>
    <w:basedOn w:val="a4"/>
    <w:uiPriority w:val="71"/>
    <w:rsid w:val="009810E9"/>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
    <w:name w:val="Colorful Shading Accent 1"/>
    <w:basedOn w:val="a4"/>
    <w:uiPriority w:val="71"/>
    <w:rsid w:val="009810E9"/>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2">
    <w:name w:val="Colorful Shading Accent 2"/>
    <w:basedOn w:val="a4"/>
    <w:uiPriority w:val="71"/>
    <w:rsid w:val="009810E9"/>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2">
    <w:name w:val="Colorful Shading Accent 3"/>
    <w:basedOn w:val="a4"/>
    <w:uiPriority w:val="71"/>
    <w:rsid w:val="009810E9"/>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2">
    <w:name w:val="Colorful Shading Accent 4"/>
    <w:basedOn w:val="a4"/>
    <w:uiPriority w:val="71"/>
    <w:rsid w:val="009810E9"/>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2">
    <w:name w:val="Colorful Shading Accent 5"/>
    <w:basedOn w:val="a4"/>
    <w:uiPriority w:val="71"/>
    <w:rsid w:val="009810E9"/>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2">
    <w:name w:val="Colorful Shading Accent 6"/>
    <w:basedOn w:val="a4"/>
    <w:uiPriority w:val="71"/>
    <w:rsid w:val="009810E9"/>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16">
    <w:name w:val="index 1"/>
    <w:basedOn w:val="a2"/>
    <w:next w:val="a2"/>
    <w:autoRedefine/>
    <w:semiHidden/>
    <w:unhideWhenUsed/>
    <w:rsid w:val="009810E9"/>
    <w:pPr>
      <w:ind w:left="425" w:hanging="425"/>
    </w:pPr>
  </w:style>
  <w:style w:type="paragraph" w:styleId="28">
    <w:name w:val="index 2"/>
    <w:basedOn w:val="a2"/>
    <w:next w:val="a2"/>
    <w:autoRedefine/>
    <w:semiHidden/>
    <w:unhideWhenUsed/>
    <w:rsid w:val="009810E9"/>
    <w:pPr>
      <w:ind w:left="850" w:hanging="425"/>
    </w:pPr>
  </w:style>
  <w:style w:type="paragraph" w:styleId="37">
    <w:name w:val="index 3"/>
    <w:basedOn w:val="a2"/>
    <w:next w:val="a2"/>
    <w:autoRedefine/>
    <w:semiHidden/>
    <w:unhideWhenUsed/>
    <w:rsid w:val="009810E9"/>
    <w:pPr>
      <w:ind w:left="1275" w:hanging="425"/>
    </w:pPr>
  </w:style>
  <w:style w:type="paragraph" w:styleId="45">
    <w:name w:val="index 4"/>
    <w:basedOn w:val="a2"/>
    <w:next w:val="a2"/>
    <w:autoRedefine/>
    <w:semiHidden/>
    <w:unhideWhenUsed/>
    <w:rsid w:val="009810E9"/>
    <w:pPr>
      <w:ind w:left="1700" w:hanging="425"/>
    </w:pPr>
  </w:style>
  <w:style w:type="paragraph" w:styleId="55">
    <w:name w:val="index 5"/>
    <w:basedOn w:val="a2"/>
    <w:next w:val="a2"/>
    <w:autoRedefine/>
    <w:semiHidden/>
    <w:unhideWhenUsed/>
    <w:rsid w:val="009810E9"/>
    <w:pPr>
      <w:ind w:left="2125" w:hanging="425"/>
    </w:pPr>
  </w:style>
  <w:style w:type="paragraph" w:styleId="61">
    <w:name w:val="index 6"/>
    <w:basedOn w:val="a2"/>
    <w:next w:val="a2"/>
    <w:autoRedefine/>
    <w:semiHidden/>
    <w:unhideWhenUsed/>
    <w:rsid w:val="009810E9"/>
    <w:pPr>
      <w:ind w:left="2550" w:hanging="425"/>
    </w:pPr>
  </w:style>
  <w:style w:type="paragraph" w:styleId="71">
    <w:name w:val="index 7"/>
    <w:basedOn w:val="a2"/>
    <w:next w:val="a2"/>
    <w:autoRedefine/>
    <w:semiHidden/>
    <w:unhideWhenUsed/>
    <w:rsid w:val="009810E9"/>
    <w:pPr>
      <w:ind w:left="2975" w:hanging="425"/>
    </w:pPr>
  </w:style>
  <w:style w:type="paragraph" w:styleId="81">
    <w:name w:val="index 8"/>
    <w:basedOn w:val="a2"/>
    <w:next w:val="a2"/>
    <w:autoRedefine/>
    <w:semiHidden/>
    <w:unhideWhenUsed/>
    <w:rsid w:val="009810E9"/>
    <w:pPr>
      <w:ind w:left="3400" w:hanging="425"/>
    </w:pPr>
  </w:style>
  <w:style w:type="paragraph" w:styleId="91">
    <w:name w:val="index 9"/>
    <w:basedOn w:val="a2"/>
    <w:next w:val="a2"/>
    <w:autoRedefine/>
    <w:semiHidden/>
    <w:unhideWhenUsed/>
    <w:rsid w:val="009810E9"/>
    <w:pPr>
      <w:ind w:left="3825" w:hanging="425"/>
    </w:pPr>
  </w:style>
  <w:style w:type="paragraph" w:styleId="afff7">
    <w:name w:val="index heading"/>
    <w:basedOn w:val="a2"/>
    <w:next w:val="16"/>
    <w:semiHidden/>
    <w:unhideWhenUsed/>
    <w:rsid w:val="009810E9"/>
    <w:rPr>
      <w:rFonts w:asciiTheme="majorHAnsi" w:eastAsiaTheme="majorEastAsia" w:hAnsiTheme="majorHAnsi" w:cstheme="majorBidi"/>
      <w:b/>
      <w:bCs/>
    </w:rPr>
  </w:style>
  <w:style w:type="paragraph" w:styleId="afff8">
    <w:name w:val="Signature"/>
    <w:basedOn w:val="a2"/>
    <w:link w:val="Charf0"/>
    <w:semiHidden/>
    <w:unhideWhenUsed/>
    <w:rsid w:val="009810E9"/>
    <w:pPr>
      <w:ind w:left="4252"/>
    </w:pPr>
  </w:style>
  <w:style w:type="character" w:customStyle="1" w:styleId="Charf0">
    <w:name w:val="签名 Char"/>
    <w:basedOn w:val="a3"/>
    <w:link w:val="afff8"/>
    <w:semiHidden/>
    <w:rsid w:val="009810E9"/>
    <w:rPr>
      <w:rFonts w:ascii="Arial" w:eastAsia="Malgun Gothic" w:hAnsi="Arial"/>
      <w:kern w:val="2"/>
    </w:rPr>
  </w:style>
  <w:style w:type="table" w:customStyle="1" w:styleId="17">
    <w:name w:val="어두운 목록1"/>
    <w:basedOn w:val="a4"/>
    <w:uiPriority w:val="70"/>
    <w:rsid w:val="009810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4"/>
    <w:uiPriority w:val="70"/>
    <w:rsid w:val="009810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3">
    <w:name w:val="Dark List Accent 2"/>
    <w:basedOn w:val="a4"/>
    <w:uiPriority w:val="70"/>
    <w:rsid w:val="009810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3">
    <w:name w:val="Dark List Accent 3"/>
    <w:basedOn w:val="a4"/>
    <w:uiPriority w:val="70"/>
    <w:rsid w:val="009810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9810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9810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9810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8">
    <w:name w:val="연한 눈금1"/>
    <w:basedOn w:val="a4"/>
    <w:uiPriority w:val="62"/>
    <w:rsid w:val="009810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연한 눈금 - 강조색 11"/>
    <w:basedOn w:val="a4"/>
    <w:uiPriority w:val="62"/>
    <w:rsid w:val="009810E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4">
    <w:name w:val="Light Grid Accent 2"/>
    <w:basedOn w:val="a4"/>
    <w:uiPriority w:val="62"/>
    <w:rsid w:val="009810E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4">
    <w:name w:val="Light Grid Accent 3"/>
    <w:basedOn w:val="a4"/>
    <w:uiPriority w:val="62"/>
    <w:rsid w:val="009810E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4">
    <w:name w:val="Light Grid Accent 4"/>
    <w:basedOn w:val="a4"/>
    <w:uiPriority w:val="62"/>
    <w:rsid w:val="009810E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4">
    <w:name w:val="Light Grid Accent 5"/>
    <w:basedOn w:val="a4"/>
    <w:uiPriority w:val="62"/>
    <w:rsid w:val="009810E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4">
    <w:name w:val="Light Grid Accent 6"/>
    <w:basedOn w:val="a4"/>
    <w:uiPriority w:val="62"/>
    <w:rsid w:val="009810E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afff9">
    <w:name w:val="FollowedHyperlink"/>
    <w:basedOn w:val="a3"/>
    <w:semiHidden/>
    <w:unhideWhenUsed/>
    <w:rsid w:val="009810E9"/>
    <w:rPr>
      <w:color w:val="800080" w:themeColor="followedHyperlink"/>
      <w:u w:val="single"/>
    </w:rPr>
  </w:style>
  <w:style w:type="table" w:customStyle="1" w:styleId="19">
    <w:name w:val="옅은 음영1"/>
    <w:basedOn w:val="a4"/>
    <w:uiPriority w:val="60"/>
    <w:rsid w:val="009810E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옅은 음영 - 강조색 11"/>
    <w:basedOn w:val="a4"/>
    <w:uiPriority w:val="60"/>
    <w:rsid w:val="009810E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rsid w:val="009810E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rsid w:val="009810E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rsid w:val="009810E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rsid w:val="009810E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rsid w:val="009810E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fffa">
    <w:name w:val="Salutation"/>
    <w:basedOn w:val="a2"/>
    <w:next w:val="a2"/>
    <w:link w:val="Charf1"/>
    <w:semiHidden/>
    <w:rsid w:val="009810E9"/>
  </w:style>
  <w:style w:type="character" w:customStyle="1" w:styleId="Charf1">
    <w:name w:val="称呼 Char"/>
    <w:basedOn w:val="a3"/>
    <w:link w:val="afffa"/>
    <w:semiHidden/>
    <w:rsid w:val="009810E9"/>
    <w:rPr>
      <w:rFonts w:ascii="Arial" w:eastAsia="Malgun Gothic" w:hAnsi="Arial"/>
      <w:kern w:val="2"/>
    </w:rPr>
  </w:style>
  <w:style w:type="paragraph" w:styleId="afffb">
    <w:name w:val="Normal (Web)"/>
    <w:basedOn w:val="a2"/>
    <w:uiPriority w:val="99"/>
    <w:semiHidden/>
    <w:rsid w:val="009810E9"/>
    <w:rPr>
      <w:rFonts w:ascii="Times New Roman" w:hAnsi="Times New Roman"/>
      <w:sz w:val="24"/>
      <w:szCs w:val="24"/>
    </w:rPr>
  </w:style>
  <w:style w:type="character" w:styleId="afffc">
    <w:name w:val="Placeholder Text"/>
    <w:basedOn w:val="a3"/>
    <w:uiPriority w:val="99"/>
    <w:semiHidden/>
    <w:rsid w:val="009810E9"/>
    <w:rPr>
      <w:color w:val="808080"/>
    </w:rPr>
  </w:style>
  <w:style w:type="numbering" w:styleId="a1">
    <w:name w:val="Outline List 3"/>
    <w:basedOn w:val="a5"/>
    <w:rsid w:val="009810E9"/>
    <w:pPr>
      <w:numPr>
        <w:numId w:val="17"/>
      </w:numPr>
    </w:pPr>
  </w:style>
  <w:style w:type="paragraph" w:styleId="afffd">
    <w:name w:val="E-mail Signature"/>
    <w:basedOn w:val="a2"/>
    <w:link w:val="Charf2"/>
    <w:semiHidden/>
    <w:unhideWhenUsed/>
    <w:rsid w:val="009810E9"/>
  </w:style>
  <w:style w:type="character" w:customStyle="1" w:styleId="Charf2">
    <w:name w:val="电子邮件签名 Char"/>
    <w:basedOn w:val="a3"/>
    <w:link w:val="afffd"/>
    <w:semiHidden/>
    <w:rsid w:val="009810E9"/>
    <w:rPr>
      <w:rFonts w:ascii="Arial" w:eastAsia="Malgun Gothic" w:hAnsi="Arial"/>
      <w:kern w:val="2"/>
    </w:rPr>
  </w:style>
  <w:style w:type="paragraph" w:styleId="afffe">
    <w:name w:val="envelope address"/>
    <w:basedOn w:val="a2"/>
    <w:semiHidden/>
    <w:unhideWhenUsed/>
    <w:rsid w:val="009810E9"/>
    <w:pPr>
      <w:framePr w:w="6804" w:h="2268" w:hRule="exact" w:hSpace="142" w:wrap="auto" w:hAnchor="page" w:xAlign="center" w:yAlign="bottom"/>
      <w:snapToGrid w:val="0"/>
      <w:ind w:left="2835"/>
    </w:pPr>
    <w:rPr>
      <w:rFonts w:asciiTheme="majorHAnsi" w:eastAsiaTheme="majorEastAsia" w:hAnsiTheme="majorHAnsi" w:cstheme="majorBidi"/>
      <w:sz w:val="24"/>
      <w:szCs w:val="24"/>
    </w:rPr>
  </w:style>
  <w:style w:type="character" w:styleId="affff">
    <w:name w:val="line number"/>
    <w:basedOn w:val="a3"/>
    <w:semiHidden/>
    <w:unhideWhenUsed/>
    <w:rsid w:val="009810E9"/>
  </w:style>
  <w:style w:type="table" w:customStyle="1" w:styleId="110">
    <w:name w:val="중간 눈금 11"/>
    <w:basedOn w:val="a4"/>
    <w:uiPriority w:val="67"/>
    <w:rsid w:val="009810E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9810E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4"/>
    <w:uiPriority w:val="67"/>
    <w:rsid w:val="009810E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4"/>
    <w:uiPriority w:val="67"/>
    <w:rsid w:val="009810E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4"/>
    <w:uiPriority w:val="67"/>
    <w:rsid w:val="009810E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4"/>
    <w:uiPriority w:val="67"/>
    <w:rsid w:val="009810E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4"/>
    <w:uiPriority w:val="67"/>
    <w:rsid w:val="009810E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0">
    <w:name w:val="중간 눈금 21"/>
    <w:basedOn w:val="a4"/>
    <w:uiPriority w:val="68"/>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4"/>
    <w:uiPriority w:val="68"/>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4"/>
    <w:uiPriority w:val="68"/>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4"/>
    <w:uiPriority w:val="68"/>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4"/>
    <w:uiPriority w:val="68"/>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4"/>
    <w:uiPriority w:val="68"/>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중간 눈금 31"/>
    <w:basedOn w:val="a4"/>
    <w:uiPriority w:val="69"/>
    <w:rsid w:val="009810E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9810E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9810E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9810E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9810E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9810E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9810E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11">
    <w:name w:val="중간 목록 11"/>
    <w:basedOn w:val="a4"/>
    <w:uiPriority w:val="65"/>
    <w:rsid w:val="009810E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중간 목록 1 - 강조색 11"/>
    <w:basedOn w:val="a4"/>
    <w:uiPriority w:val="65"/>
    <w:rsid w:val="009810E9"/>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4"/>
    <w:uiPriority w:val="65"/>
    <w:rsid w:val="009810E9"/>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4"/>
    <w:uiPriority w:val="65"/>
    <w:rsid w:val="009810E9"/>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4"/>
    <w:uiPriority w:val="65"/>
    <w:rsid w:val="009810E9"/>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4"/>
    <w:uiPriority w:val="65"/>
    <w:rsid w:val="009810E9"/>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4"/>
    <w:uiPriority w:val="65"/>
    <w:rsid w:val="009810E9"/>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1">
    <w:name w:val="중간 목록 21"/>
    <w:basedOn w:val="a4"/>
    <w:uiPriority w:val="66"/>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중간 음영 11"/>
    <w:basedOn w:val="a4"/>
    <w:uiPriority w:val="63"/>
    <w:rsid w:val="009810E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중간 음영 1 - 강조색 11"/>
    <w:basedOn w:val="a4"/>
    <w:uiPriority w:val="63"/>
    <w:rsid w:val="009810E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4"/>
    <w:uiPriority w:val="63"/>
    <w:rsid w:val="009810E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4"/>
    <w:uiPriority w:val="63"/>
    <w:rsid w:val="009810E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4"/>
    <w:uiPriority w:val="63"/>
    <w:rsid w:val="009810E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4"/>
    <w:uiPriority w:val="63"/>
    <w:rsid w:val="009810E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4"/>
    <w:uiPriority w:val="63"/>
    <w:rsid w:val="009810E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2">
    <w:name w:val="중간 음영 21"/>
    <w:basedOn w:val="a4"/>
    <w:uiPriority w:val="64"/>
    <w:rsid w:val="009810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중간 음영 2 - 강조색 11"/>
    <w:basedOn w:val="a4"/>
    <w:uiPriority w:val="64"/>
    <w:rsid w:val="009810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rsid w:val="009810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rsid w:val="009810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rsid w:val="009810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rsid w:val="009810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rsid w:val="009810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0">
    <w:name w:val="Bibliography"/>
    <w:basedOn w:val="a2"/>
    <w:next w:val="a2"/>
    <w:uiPriority w:val="37"/>
    <w:semiHidden/>
    <w:rsid w:val="009810E9"/>
  </w:style>
  <w:style w:type="table" w:styleId="1a">
    <w:name w:val="Table 3D effects 1"/>
    <w:basedOn w:val="a4"/>
    <w:rsid w:val="009810E9"/>
    <w:pPr>
      <w:widowControl w:val="0"/>
      <w:wordWrap w:val="0"/>
      <w:autoSpaceDE w:val="0"/>
      <w:autoSpaceDN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4"/>
    <w:rsid w:val="009810E9"/>
    <w:pPr>
      <w:widowControl w:val="0"/>
      <w:wordWrap w:val="0"/>
      <w:autoSpaceDE w:val="0"/>
      <w:autoSpaceDN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rsid w:val="009810E9"/>
    <w:pPr>
      <w:widowControl w:val="0"/>
      <w:wordWrap w:val="0"/>
      <w:autoSpaceDE w:val="0"/>
      <w:autoSpaceDN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Classic 1"/>
    <w:basedOn w:val="a4"/>
    <w:rsid w:val="009810E9"/>
    <w:pPr>
      <w:widowControl w:val="0"/>
      <w:wordWrap w:val="0"/>
      <w:autoSpaceDE w:val="0"/>
      <w:autoSpaceDN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rsid w:val="009810E9"/>
    <w:pPr>
      <w:widowControl w:val="0"/>
      <w:wordWrap w:val="0"/>
      <w:autoSpaceDE w:val="0"/>
      <w:autoSpaceDN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rsid w:val="009810E9"/>
    <w:pPr>
      <w:widowControl w:val="0"/>
      <w:wordWrap w:val="0"/>
      <w:autoSpaceDE w:val="0"/>
      <w:autoSpaceDN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rsid w:val="009810E9"/>
    <w:pPr>
      <w:widowControl w:val="0"/>
      <w:wordWrap w:val="0"/>
      <w:autoSpaceDE w:val="0"/>
      <w:autoSpaceDN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1">
    <w:name w:val="Table Elegant"/>
    <w:basedOn w:val="a4"/>
    <w:rsid w:val="009810E9"/>
    <w:pPr>
      <w:widowControl w:val="0"/>
      <w:wordWrap w:val="0"/>
      <w:autoSpaceDE w:val="0"/>
      <w:autoSpaceDN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4"/>
    <w:rsid w:val="009810E9"/>
    <w:pPr>
      <w:widowControl w:val="0"/>
      <w:wordWrap w:val="0"/>
      <w:autoSpaceDE w:val="0"/>
      <w:autoSpaceDN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rsid w:val="009810E9"/>
    <w:pPr>
      <w:widowControl w:val="0"/>
      <w:wordWrap w:val="0"/>
      <w:autoSpaceDE w:val="0"/>
      <w:autoSpaceDN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rsid w:val="009810E9"/>
    <w:pPr>
      <w:widowControl w:val="0"/>
      <w:wordWrap w:val="0"/>
      <w:autoSpaceDE w:val="0"/>
      <w:autoSpaceDN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rsid w:val="009810E9"/>
    <w:pPr>
      <w:widowControl w:val="0"/>
      <w:wordWrap w:val="0"/>
      <w:autoSpaceDE w:val="0"/>
      <w:autoSpaceDN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rsid w:val="009810E9"/>
    <w:pPr>
      <w:widowControl w:val="0"/>
      <w:wordWrap w:val="0"/>
      <w:autoSpaceDE w:val="0"/>
      <w:autoSpaceDN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rsid w:val="009810E9"/>
    <w:pPr>
      <w:widowControl w:val="0"/>
      <w:wordWrap w:val="0"/>
      <w:autoSpaceDE w:val="0"/>
      <w:autoSpaceDN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rsid w:val="009810E9"/>
    <w:pPr>
      <w:widowControl w:val="0"/>
      <w:wordWrap w:val="0"/>
      <w:autoSpaceDE w:val="0"/>
      <w:autoSpaceDN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9810E9"/>
    <w:pPr>
      <w:widowControl w:val="0"/>
      <w:wordWrap w:val="0"/>
      <w:autoSpaceDE w:val="0"/>
      <w:autoSpaceDN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d">
    <w:name w:val="Table Simple 1"/>
    <w:basedOn w:val="a4"/>
    <w:rsid w:val="009810E9"/>
    <w:pPr>
      <w:widowControl w:val="0"/>
      <w:wordWrap w:val="0"/>
      <w:autoSpaceDE w:val="0"/>
      <w:autoSpaceDN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rsid w:val="009810E9"/>
    <w:pPr>
      <w:widowControl w:val="0"/>
      <w:wordWrap w:val="0"/>
      <w:autoSpaceDE w:val="0"/>
      <w:autoSpaceDN w:val="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rsid w:val="009810E9"/>
    <w:pPr>
      <w:widowControl w:val="0"/>
      <w:wordWrap w:val="0"/>
      <w:autoSpaceDE w:val="0"/>
      <w:autoSpaceDN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List 1"/>
    <w:basedOn w:val="a4"/>
    <w:rsid w:val="009810E9"/>
    <w:pPr>
      <w:widowControl w:val="0"/>
      <w:wordWrap w:val="0"/>
      <w:autoSpaceDE w:val="0"/>
      <w:autoSpaceDN w:val="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rsid w:val="009810E9"/>
    <w:pPr>
      <w:widowControl w:val="0"/>
      <w:wordWrap w:val="0"/>
      <w:autoSpaceDE w:val="0"/>
      <w:autoSpaceDN w:val="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rsid w:val="009810E9"/>
    <w:pPr>
      <w:widowControl w:val="0"/>
      <w:wordWrap w:val="0"/>
      <w:autoSpaceDE w:val="0"/>
      <w:autoSpaceDN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9810E9"/>
    <w:pPr>
      <w:widowControl w:val="0"/>
      <w:wordWrap w:val="0"/>
      <w:autoSpaceDE w:val="0"/>
      <w:autoSpaceDN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rsid w:val="009810E9"/>
    <w:pPr>
      <w:widowControl w:val="0"/>
      <w:wordWrap w:val="0"/>
      <w:autoSpaceDE w:val="0"/>
      <w:autoSpaceDN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rsid w:val="009810E9"/>
    <w:pPr>
      <w:widowControl w:val="0"/>
      <w:wordWrap w:val="0"/>
      <w:autoSpaceDE w:val="0"/>
      <w:autoSpaceDN w:val="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rsid w:val="009810E9"/>
    <w:pPr>
      <w:widowControl w:val="0"/>
      <w:wordWrap w:val="0"/>
      <w:autoSpaceDE w:val="0"/>
      <w:autoSpaceDN w:val="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rsid w:val="009810E9"/>
    <w:pPr>
      <w:widowControl w:val="0"/>
      <w:wordWrap w:val="0"/>
      <w:autoSpaceDE w:val="0"/>
      <w:autoSpaceDN w:val="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f">
    <w:name w:val="Table Colorful 1"/>
    <w:basedOn w:val="a4"/>
    <w:rsid w:val="009810E9"/>
    <w:pPr>
      <w:widowControl w:val="0"/>
      <w:wordWrap w:val="0"/>
      <w:autoSpaceDE w:val="0"/>
      <w:autoSpaceDN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rsid w:val="009810E9"/>
    <w:pPr>
      <w:widowControl w:val="0"/>
      <w:wordWrap w:val="0"/>
      <w:autoSpaceDE w:val="0"/>
      <w:autoSpaceDN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rsid w:val="009810E9"/>
    <w:pPr>
      <w:widowControl w:val="0"/>
      <w:wordWrap w:val="0"/>
      <w:autoSpaceDE w:val="0"/>
      <w:autoSpaceDN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Columns 1"/>
    <w:basedOn w:val="a4"/>
    <w:rsid w:val="009810E9"/>
    <w:pPr>
      <w:widowControl w:val="0"/>
      <w:wordWrap w:val="0"/>
      <w:autoSpaceDE w:val="0"/>
      <w:autoSpaceDN w:val="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rsid w:val="009810E9"/>
    <w:pPr>
      <w:widowControl w:val="0"/>
      <w:wordWrap w:val="0"/>
      <w:autoSpaceDE w:val="0"/>
      <w:autoSpaceDN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rsid w:val="009810E9"/>
    <w:pPr>
      <w:widowControl w:val="0"/>
      <w:wordWrap w:val="0"/>
      <w:autoSpaceDE w:val="0"/>
      <w:autoSpaceDN w:val="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rsid w:val="009810E9"/>
    <w:pPr>
      <w:widowControl w:val="0"/>
      <w:wordWrap w:val="0"/>
      <w:autoSpaceDE w:val="0"/>
      <w:autoSpaceDN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rsid w:val="009810E9"/>
    <w:pPr>
      <w:widowControl w:val="0"/>
      <w:wordWrap w:val="0"/>
      <w:autoSpaceDE w:val="0"/>
      <w:autoSpaceDN w:val="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1">
    <w:name w:val="Table Web 1"/>
    <w:basedOn w:val="a4"/>
    <w:rsid w:val="009810E9"/>
    <w:pPr>
      <w:widowControl w:val="0"/>
      <w:wordWrap w:val="0"/>
      <w:autoSpaceDE w:val="0"/>
      <w:autoSpaceDN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4"/>
    <w:rsid w:val="009810E9"/>
    <w:pPr>
      <w:widowControl w:val="0"/>
      <w:wordWrap w:val="0"/>
      <w:autoSpaceDE w:val="0"/>
      <w:autoSpaceDN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4"/>
    <w:rsid w:val="009810E9"/>
    <w:pPr>
      <w:widowControl w:val="0"/>
      <w:wordWrap w:val="0"/>
      <w:autoSpaceDE w:val="0"/>
      <w:autoSpaceDN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2">
    <w:name w:val="Table Subtle 1"/>
    <w:basedOn w:val="a4"/>
    <w:rsid w:val="009810E9"/>
    <w:pPr>
      <w:widowControl w:val="0"/>
      <w:wordWrap w:val="0"/>
      <w:autoSpaceDE w:val="0"/>
      <w:autoSpaceDN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4"/>
    <w:rsid w:val="009810E9"/>
    <w:pPr>
      <w:widowControl w:val="0"/>
      <w:wordWrap w:val="0"/>
      <w:autoSpaceDE w:val="0"/>
      <w:autoSpaceDN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2">
    <w:name w:val="Table Professional"/>
    <w:basedOn w:val="a4"/>
    <w:rsid w:val="009810E9"/>
    <w:pPr>
      <w:widowControl w:val="0"/>
      <w:wordWrap w:val="0"/>
      <w:autoSpaceDE w:val="0"/>
      <w:autoSpaceDN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3">
    <w:name w:val="Table Theme"/>
    <w:basedOn w:val="a4"/>
    <w:rsid w:val="009810E9"/>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4">
    <w:name w:val="Table Contemporary"/>
    <w:basedOn w:val="a4"/>
    <w:rsid w:val="009810E9"/>
    <w:pPr>
      <w:widowControl w:val="0"/>
      <w:wordWrap w:val="0"/>
      <w:autoSpaceDE w:val="0"/>
      <w:autoSpaceDN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5">
    <w:name w:val="Normal Indent"/>
    <w:basedOn w:val="a2"/>
    <w:semiHidden/>
    <w:unhideWhenUsed/>
    <w:rsid w:val="009810E9"/>
    <w:pPr>
      <w:ind w:left="800"/>
    </w:pPr>
  </w:style>
  <w:style w:type="character" w:styleId="HTML0">
    <w:name w:val="HTML Acronym"/>
    <w:basedOn w:val="a3"/>
    <w:uiPriority w:val="8"/>
    <w:semiHidden/>
    <w:unhideWhenUsed/>
    <w:rsid w:val="009810E9"/>
  </w:style>
  <w:style w:type="character" w:styleId="HTML1">
    <w:name w:val="HTML Variable"/>
    <w:basedOn w:val="a3"/>
    <w:uiPriority w:val="8"/>
    <w:semiHidden/>
    <w:unhideWhenUsed/>
    <w:rsid w:val="009810E9"/>
    <w:rPr>
      <w:i/>
      <w:iCs/>
    </w:rPr>
  </w:style>
  <w:style w:type="character" w:styleId="HTML2">
    <w:name w:val="HTML Sample"/>
    <w:basedOn w:val="a3"/>
    <w:uiPriority w:val="8"/>
    <w:semiHidden/>
    <w:unhideWhenUsed/>
    <w:rsid w:val="009810E9"/>
    <w:rPr>
      <w:rFonts w:ascii="Courier New" w:hAnsi="Courier New" w:cs="Courier New"/>
    </w:rPr>
  </w:style>
  <w:style w:type="character" w:styleId="HTML3">
    <w:name w:val="HTML Cite"/>
    <w:basedOn w:val="a3"/>
    <w:uiPriority w:val="8"/>
    <w:semiHidden/>
    <w:unhideWhenUsed/>
    <w:rsid w:val="009810E9"/>
    <w:rPr>
      <w:i/>
      <w:iCs/>
    </w:rPr>
  </w:style>
  <w:style w:type="character" w:styleId="HTML4">
    <w:name w:val="HTML Definition"/>
    <w:basedOn w:val="a3"/>
    <w:uiPriority w:val="8"/>
    <w:semiHidden/>
    <w:unhideWhenUsed/>
    <w:rsid w:val="009810E9"/>
    <w:rPr>
      <w:i/>
      <w:iCs/>
    </w:rPr>
  </w:style>
  <w:style w:type="paragraph" w:styleId="HTML5">
    <w:name w:val="HTML Address"/>
    <w:basedOn w:val="a2"/>
    <w:link w:val="HTMLChar0"/>
    <w:uiPriority w:val="8"/>
    <w:semiHidden/>
    <w:unhideWhenUsed/>
    <w:rsid w:val="009810E9"/>
    <w:rPr>
      <w:i/>
      <w:iCs/>
    </w:rPr>
  </w:style>
  <w:style w:type="character" w:customStyle="1" w:styleId="HTMLChar0">
    <w:name w:val="HTML 地址 Char"/>
    <w:basedOn w:val="a3"/>
    <w:link w:val="HTML5"/>
    <w:uiPriority w:val="8"/>
    <w:semiHidden/>
    <w:rsid w:val="009810E9"/>
    <w:rPr>
      <w:rFonts w:ascii="Arial" w:eastAsia="Malgun Gothic" w:hAnsi="Arial"/>
      <w:i/>
      <w:iCs/>
      <w:kern w:val="2"/>
    </w:rPr>
  </w:style>
  <w:style w:type="character" w:styleId="HTML6">
    <w:name w:val="HTML Code"/>
    <w:basedOn w:val="a3"/>
    <w:uiPriority w:val="8"/>
    <w:semiHidden/>
    <w:unhideWhenUsed/>
    <w:rsid w:val="009810E9"/>
    <w:rPr>
      <w:rFonts w:ascii="Courier New" w:hAnsi="Courier New" w:cs="Courier New"/>
      <w:sz w:val="20"/>
      <w:szCs w:val="20"/>
    </w:rPr>
  </w:style>
  <w:style w:type="character" w:styleId="HTML7">
    <w:name w:val="HTML Keyboard"/>
    <w:basedOn w:val="a3"/>
    <w:uiPriority w:val="8"/>
    <w:semiHidden/>
    <w:unhideWhenUsed/>
    <w:rsid w:val="009810E9"/>
    <w:rPr>
      <w:rFonts w:ascii="Courier New" w:hAnsi="Courier New" w:cs="Courier New"/>
      <w:sz w:val="20"/>
      <w:szCs w:val="20"/>
    </w:rPr>
  </w:style>
  <w:style w:type="character" w:styleId="HTML8">
    <w:name w:val="HTML Typewriter"/>
    <w:basedOn w:val="a3"/>
    <w:uiPriority w:val="8"/>
    <w:semiHidden/>
    <w:unhideWhenUsed/>
    <w:rsid w:val="009810E9"/>
    <w:rPr>
      <w:rFonts w:ascii="Courier New" w:hAnsi="Courier New" w:cs="Courier New"/>
      <w:sz w:val="20"/>
      <w:szCs w:val="20"/>
    </w:rPr>
  </w:style>
  <w:style w:type="paragraph" w:styleId="TOC">
    <w:name w:val="TOC Heading"/>
    <w:basedOn w:val="1"/>
    <w:next w:val="a2"/>
    <w:uiPriority w:val="39"/>
    <w:semiHidden/>
    <w:unhideWhenUsed/>
    <w:qFormat/>
    <w:rsid w:val="009810E9"/>
    <w:pPr>
      <w:framePr w:vSpace="0" w:wrap="auto" w:vAnchor="margin" w:yAlign="inline"/>
      <w:widowControl w:val="0"/>
      <w:numPr>
        <w:numId w:val="0"/>
      </w:numPr>
      <w:wordWrap w:val="0"/>
      <w:autoSpaceDE w:val="0"/>
      <w:autoSpaceDN w:val="0"/>
      <w:spacing w:line="240" w:lineRule="auto"/>
      <w:jc w:val="both"/>
      <w:outlineLvl w:val="9"/>
    </w:pPr>
    <w:rPr>
      <w:rFonts w:asciiTheme="majorHAnsi" w:eastAsiaTheme="majorEastAsia" w:hAnsiTheme="majorHAnsi" w:cstheme="majorBidi"/>
      <w:b w:val="0"/>
      <w:sz w:val="28"/>
      <w:szCs w:val="28"/>
    </w:rPr>
  </w:style>
  <w:style w:type="paragraph" w:customStyle="1" w:styleId="nCvrInfoListBuld1">
    <w:name w:val="nCvrInfoListBul_d1"/>
    <w:basedOn w:val="nListBuld1"/>
    <w:qFormat/>
    <w:rsid w:val="00F4168F"/>
    <w:pPr>
      <w:ind w:left="698"/>
    </w:pPr>
  </w:style>
  <w:style w:type="paragraph" w:customStyle="1" w:styleId="nCvrCode">
    <w:name w:val="nCvrCode"/>
    <w:basedOn w:val="nCode"/>
    <w:qFormat/>
    <w:rsid w:val="003B621E"/>
    <w:pPr>
      <w:ind w:left="340"/>
    </w:pPr>
  </w:style>
  <w:style w:type="paragraph" w:customStyle="1" w:styleId="nCodeComment">
    <w:name w:val="nCodeComment"/>
    <w:basedOn w:val="nCode"/>
    <w:next w:val="nCode"/>
    <w:qFormat/>
    <w:rsid w:val="00ED1A30"/>
  </w:style>
  <w:style w:type="paragraph" w:customStyle="1" w:styleId="nCodeCommentd2">
    <w:name w:val="nCodeComment_d2"/>
    <w:basedOn w:val="nCoded2"/>
    <w:next w:val="nCoded2"/>
    <w:qFormat/>
    <w:rsid w:val="00ED1A30"/>
  </w:style>
  <w:style w:type="paragraph" w:customStyle="1" w:styleId="nCodeCommentd3">
    <w:name w:val="nCodeComment_d3"/>
    <w:basedOn w:val="nCoded3"/>
    <w:next w:val="nCoded3"/>
    <w:qFormat/>
    <w:rsid w:val="00ED1A30"/>
  </w:style>
  <w:style w:type="paragraph" w:customStyle="1" w:styleId="nListBuld3">
    <w:name w:val="nListBul_d3"/>
    <w:basedOn w:val="nListBuld2"/>
    <w:qFormat/>
    <w:rsid w:val="00B036D1"/>
    <w:pPr>
      <w:ind w:left="1651"/>
    </w:pPr>
  </w:style>
  <w:style w:type="paragraph" w:customStyle="1" w:styleId="nBxCode">
    <w:name w:val="nBxCode"/>
    <w:basedOn w:val="nCode"/>
    <w:qFormat/>
    <w:rsid w:val="00A415DC"/>
    <w:pPr>
      <w:shd w:val="clear" w:color="auto" w:fill="D9D9D9"/>
      <w:ind w:left="170"/>
    </w:pPr>
  </w:style>
  <w:style w:type="character" w:customStyle="1" w:styleId="nInput">
    <w:name w:val="nInput"/>
    <w:basedOn w:val="nNormalChar"/>
    <w:uiPriority w:val="1"/>
    <w:qFormat/>
    <w:rsid w:val="002234E6"/>
    <w:rPr>
      <w:rFonts w:ascii="Malgun Gothic" w:eastAsia="Malgun Gothic" w:hAnsi="Verdana" w:cs="Malgun Gothic"/>
      <w:i/>
      <w:sz w:val="18"/>
      <w:szCs w:val="18"/>
    </w:rPr>
  </w:style>
  <w:style w:type="character" w:customStyle="1" w:styleId="apple-style-span">
    <w:name w:val="apple-style-span"/>
    <w:basedOn w:val="a3"/>
    <w:rsid w:val="00D16FE2"/>
  </w:style>
  <w:style w:type="character" w:customStyle="1" w:styleId="apple-converted-space">
    <w:name w:val="apple-converted-space"/>
    <w:basedOn w:val="a3"/>
    <w:rsid w:val="00D16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wordWrap w:val="0"/>
      <w:autoSpaceDE w:val="0"/>
      <w:autoSpaceDN w:val="0"/>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nNormal">
    <w:name w:val="a1"/>
    <w:pPr>
      <w:numPr>
        <w:numId w:val="17"/>
      </w:numPr>
    </w:pPr>
  </w:style>
  <w:style w:type="numbering" w:customStyle="1" w:styleId="nNormalChar">
    <w:name w:val="1ai"/>
    <w:pPr>
      <w:numPr>
        <w:numId w:val="6"/>
      </w:numPr>
    </w:pPr>
  </w:style>
  <w:style w:type="numbering" w:customStyle="1" w:styleId="3Char">
    <w:name w:val="111111"/>
    <w:pPr>
      <w:numPr>
        <w:numId w:val="5"/>
      </w:numPr>
    </w:pPr>
  </w:style>
</w:styles>
</file>

<file path=word/webSettings.xml><?xml version="1.0" encoding="utf-8"?>
<w:webSettings xmlns:r="http://schemas.openxmlformats.org/officeDocument/2006/relationships" xmlns:w="http://schemas.openxmlformats.org/wordprocessingml/2006/main">
  <w:divs>
    <w:div w:id="54007978">
      <w:bodyDiv w:val="1"/>
      <w:marLeft w:val="0"/>
      <w:marRight w:val="0"/>
      <w:marTop w:val="0"/>
      <w:marBottom w:val="0"/>
      <w:divBdr>
        <w:top w:val="none" w:sz="0" w:space="0" w:color="auto"/>
        <w:left w:val="none" w:sz="0" w:space="0" w:color="auto"/>
        <w:bottom w:val="none" w:sz="0" w:space="0" w:color="auto"/>
        <w:right w:val="none" w:sz="0" w:space="0" w:color="auto"/>
      </w:divBdr>
      <w:divsChild>
        <w:div w:id="278340404">
          <w:marLeft w:val="418"/>
          <w:marRight w:val="0"/>
          <w:marTop w:val="62"/>
          <w:marBottom w:val="0"/>
          <w:divBdr>
            <w:top w:val="none" w:sz="0" w:space="0" w:color="auto"/>
            <w:left w:val="none" w:sz="0" w:space="0" w:color="auto"/>
            <w:bottom w:val="none" w:sz="0" w:space="0" w:color="auto"/>
            <w:right w:val="none" w:sz="0" w:space="0" w:color="auto"/>
          </w:divBdr>
        </w:div>
        <w:div w:id="1582909104">
          <w:marLeft w:val="418"/>
          <w:marRight w:val="0"/>
          <w:marTop w:val="62"/>
          <w:marBottom w:val="0"/>
          <w:divBdr>
            <w:top w:val="none" w:sz="0" w:space="0" w:color="auto"/>
            <w:left w:val="none" w:sz="0" w:space="0" w:color="auto"/>
            <w:bottom w:val="none" w:sz="0" w:space="0" w:color="auto"/>
            <w:right w:val="none" w:sz="0" w:space="0" w:color="auto"/>
          </w:divBdr>
        </w:div>
        <w:div w:id="1866674268">
          <w:marLeft w:val="418"/>
          <w:marRight w:val="0"/>
          <w:marTop w:val="62"/>
          <w:marBottom w:val="0"/>
          <w:divBdr>
            <w:top w:val="none" w:sz="0" w:space="0" w:color="auto"/>
            <w:left w:val="none" w:sz="0" w:space="0" w:color="auto"/>
            <w:bottom w:val="none" w:sz="0" w:space="0" w:color="auto"/>
            <w:right w:val="none" w:sz="0" w:space="0" w:color="auto"/>
          </w:divBdr>
        </w:div>
        <w:div w:id="1869754201">
          <w:marLeft w:val="418"/>
          <w:marRight w:val="0"/>
          <w:marTop w:val="62"/>
          <w:marBottom w:val="0"/>
          <w:divBdr>
            <w:top w:val="none" w:sz="0" w:space="0" w:color="auto"/>
            <w:left w:val="none" w:sz="0" w:space="0" w:color="auto"/>
            <w:bottom w:val="none" w:sz="0" w:space="0" w:color="auto"/>
            <w:right w:val="none" w:sz="0" w:space="0" w:color="auto"/>
          </w:divBdr>
        </w:div>
      </w:divsChild>
    </w:div>
    <w:div w:id="58670403">
      <w:bodyDiv w:val="1"/>
      <w:marLeft w:val="0"/>
      <w:marRight w:val="0"/>
      <w:marTop w:val="0"/>
      <w:marBottom w:val="0"/>
      <w:divBdr>
        <w:top w:val="none" w:sz="0" w:space="0" w:color="auto"/>
        <w:left w:val="none" w:sz="0" w:space="0" w:color="auto"/>
        <w:bottom w:val="none" w:sz="0" w:space="0" w:color="auto"/>
        <w:right w:val="none" w:sz="0" w:space="0" w:color="auto"/>
      </w:divBdr>
    </w:div>
    <w:div w:id="193812763">
      <w:bodyDiv w:val="1"/>
      <w:marLeft w:val="0"/>
      <w:marRight w:val="0"/>
      <w:marTop w:val="0"/>
      <w:marBottom w:val="0"/>
      <w:divBdr>
        <w:top w:val="none" w:sz="0" w:space="0" w:color="auto"/>
        <w:left w:val="none" w:sz="0" w:space="0" w:color="auto"/>
        <w:bottom w:val="none" w:sz="0" w:space="0" w:color="auto"/>
        <w:right w:val="none" w:sz="0" w:space="0" w:color="auto"/>
      </w:divBdr>
    </w:div>
    <w:div w:id="223612083">
      <w:bodyDiv w:val="1"/>
      <w:marLeft w:val="0"/>
      <w:marRight w:val="0"/>
      <w:marTop w:val="0"/>
      <w:marBottom w:val="0"/>
      <w:divBdr>
        <w:top w:val="none" w:sz="0" w:space="0" w:color="auto"/>
        <w:left w:val="none" w:sz="0" w:space="0" w:color="auto"/>
        <w:bottom w:val="none" w:sz="0" w:space="0" w:color="auto"/>
        <w:right w:val="none" w:sz="0" w:space="0" w:color="auto"/>
      </w:divBdr>
      <w:divsChild>
        <w:div w:id="563294181">
          <w:marLeft w:val="0"/>
          <w:marRight w:val="0"/>
          <w:marTop w:val="0"/>
          <w:marBottom w:val="0"/>
          <w:divBdr>
            <w:top w:val="none" w:sz="0" w:space="0" w:color="auto"/>
            <w:left w:val="none" w:sz="0" w:space="0" w:color="auto"/>
            <w:bottom w:val="none" w:sz="0" w:space="0" w:color="auto"/>
            <w:right w:val="none" w:sz="0" w:space="0" w:color="auto"/>
          </w:divBdr>
          <w:divsChild>
            <w:div w:id="422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3984">
      <w:bodyDiv w:val="1"/>
      <w:marLeft w:val="0"/>
      <w:marRight w:val="0"/>
      <w:marTop w:val="0"/>
      <w:marBottom w:val="0"/>
      <w:divBdr>
        <w:top w:val="none" w:sz="0" w:space="0" w:color="auto"/>
        <w:left w:val="none" w:sz="0" w:space="0" w:color="auto"/>
        <w:bottom w:val="none" w:sz="0" w:space="0" w:color="auto"/>
        <w:right w:val="none" w:sz="0" w:space="0" w:color="auto"/>
      </w:divBdr>
      <w:divsChild>
        <w:div w:id="1764108138">
          <w:marLeft w:val="418"/>
          <w:marRight w:val="0"/>
          <w:marTop w:val="62"/>
          <w:marBottom w:val="0"/>
          <w:divBdr>
            <w:top w:val="none" w:sz="0" w:space="0" w:color="auto"/>
            <w:left w:val="none" w:sz="0" w:space="0" w:color="auto"/>
            <w:bottom w:val="none" w:sz="0" w:space="0" w:color="auto"/>
            <w:right w:val="none" w:sz="0" w:space="0" w:color="auto"/>
          </w:divBdr>
        </w:div>
      </w:divsChild>
    </w:div>
    <w:div w:id="301662897">
      <w:bodyDiv w:val="1"/>
      <w:marLeft w:val="0"/>
      <w:marRight w:val="0"/>
      <w:marTop w:val="0"/>
      <w:marBottom w:val="0"/>
      <w:divBdr>
        <w:top w:val="none" w:sz="0" w:space="0" w:color="auto"/>
        <w:left w:val="none" w:sz="0" w:space="0" w:color="auto"/>
        <w:bottom w:val="none" w:sz="0" w:space="0" w:color="auto"/>
        <w:right w:val="none" w:sz="0" w:space="0" w:color="auto"/>
      </w:divBdr>
    </w:div>
    <w:div w:id="440421749">
      <w:bodyDiv w:val="1"/>
      <w:marLeft w:val="0"/>
      <w:marRight w:val="0"/>
      <w:marTop w:val="0"/>
      <w:marBottom w:val="0"/>
      <w:divBdr>
        <w:top w:val="none" w:sz="0" w:space="0" w:color="auto"/>
        <w:left w:val="none" w:sz="0" w:space="0" w:color="auto"/>
        <w:bottom w:val="none" w:sz="0" w:space="0" w:color="auto"/>
        <w:right w:val="none" w:sz="0" w:space="0" w:color="auto"/>
      </w:divBdr>
    </w:div>
    <w:div w:id="468090518">
      <w:bodyDiv w:val="1"/>
      <w:marLeft w:val="0"/>
      <w:marRight w:val="0"/>
      <w:marTop w:val="0"/>
      <w:marBottom w:val="0"/>
      <w:divBdr>
        <w:top w:val="none" w:sz="0" w:space="0" w:color="auto"/>
        <w:left w:val="none" w:sz="0" w:space="0" w:color="auto"/>
        <w:bottom w:val="none" w:sz="0" w:space="0" w:color="auto"/>
        <w:right w:val="none" w:sz="0" w:space="0" w:color="auto"/>
      </w:divBdr>
      <w:divsChild>
        <w:div w:id="137504587">
          <w:marLeft w:val="418"/>
          <w:marRight w:val="0"/>
          <w:marTop w:val="62"/>
          <w:marBottom w:val="0"/>
          <w:divBdr>
            <w:top w:val="none" w:sz="0" w:space="0" w:color="auto"/>
            <w:left w:val="none" w:sz="0" w:space="0" w:color="auto"/>
            <w:bottom w:val="none" w:sz="0" w:space="0" w:color="auto"/>
            <w:right w:val="none" w:sz="0" w:space="0" w:color="auto"/>
          </w:divBdr>
        </w:div>
        <w:div w:id="236090067">
          <w:marLeft w:val="1800"/>
          <w:marRight w:val="0"/>
          <w:marTop w:val="53"/>
          <w:marBottom w:val="0"/>
          <w:divBdr>
            <w:top w:val="none" w:sz="0" w:space="0" w:color="auto"/>
            <w:left w:val="none" w:sz="0" w:space="0" w:color="auto"/>
            <w:bottom w:val="none" w:sz="0" w:space="0" w:color="auto"/>
            <w:right w:val="none" w:sz="0" w:space="0" w:color="auto"/>
          </w:divBdr>
        </w:div>
        <w:div w:id="426000273">
          <w:marLeft w:val="1800"/>
          <w:marRight w:val="0"/>
          <w:marTop w:val="53"/>
          <w:marBottom w:val="0"/>
          <w:divBdr>
            <w:top w:val="none" w:sz="0" w:space="0" w:color="auto"/>
            <w:left w:val="none" w:sz="0" w:space="0" w:color="auto"/>
            <w:bottom w:val="none" w:sz="0" w:space="0" w:color="auto"/>
            <w:right w:val="none" w:sz="0" w:space="0" w:color="auto"/>
          </w:divBdr>
        </w:div>
        <w:div w:id="660355517">
          <w:marLeft w:val="1800"/>
          <w:marRight w:val="0"/>
          <w:marTop w:val="53"/>
          <w:marBottom w:val="0"/>
          <w:divBdr>
            <w:top w:val="none" w:sz="0" w:space="0" w:color="auto"/>
            <w:left w:val="none" w:sz="0" w:space="0" w:color="auto"/>
            <w:bottom w:val="none" w:sz="0" w:space="0" w:color="auto"/>
            <w:right w:val="none" w:sz="0" w:space="0" w:color="auto"/>
          </w:divBdr>
        </w:div>
        <w:div w:id="815680663">
          <w:marLeft w:val="1166"/>
          <w:marRight w:val="0"/>
          <w:marTop w:val="58"/>
          <w:marBottom w:val="0"/>
          <w:divBdr>
            <w:top w:val="none" w:sz="0" w:space="0" w:color="auto"/>
            <w:left w:val="none" w:sz="0" w:space="0" w:color="auto"/>
            <w:bottom w:val="none" w:sz="0" w:space="0" w:color="auto"/>
            <w:right w:val="none" w:sz="0" w:space="0" w:color="auto"/>
          </w:divBdr>
        </w:div>
        <w:div w:id="897938017">
          <w:marLeft w:val="1800"/>
          <w:marRight w:val="0"/>
          <w:marTop w:val="53"/>
          <w:marBottom w:val="0"/>
          <w:divBdr>
            <w:top w:val="none" w:sz="0" w:space="0" w:color="auto"/>
            <w:left w:val="none" w:sz="0" w:space="0" w:color="auto"/>
            <w:bottom w:val="none" w:sz="0" w:space="0" w:color="auto"/>
            <w:right w:val="none" w:sz="0" w:space="0" w:color="auto"/>
          </w:divBdr>
        </w:div>
        <w:div w:id="1511018913">
          <w:marLeft w:val="1800"/>
          <w:marRight w:val="0"/>
          <w:marTop w:val="53"/>
          <w:marBottom w:val="0"/>
          <w:divBdr>
            <w:top w:val="none" w:sz="0" w:space="0" w:color="auto"/>
            <w:left w:val="none" w:sz="0" w:space="0" w:color="auto"/>
            <w:bottom w:val="none" w:sz="0" w:space="0" w:color="auto"/>
            <w:right w:val="none" w:sz="0" w:space="0" w:color="auto"/>
          </w:divBdr>
        </w:div>
        <w:div w:id="1546063955">
          <w:marLeft w:val="1166"/>
          <w:marRight w:val="0"/>
          <w:marTop w:val="58"/>
          <w:marBottom w:val="0"/>
          <w:divBdr>
            <w:top w:val="none" w:sz="0" w:space="0" w:color="auto"/>
            <w:left w:val="none" w:sz="0" w:space="0" w:color="auto"/>
            <w:bottom w:val="none" w:sz="0" w:space="0" w:color="auto"/>
            <w:right w:val="none" w:sz="0" w:space="0" w:color="auto"/>
          </w:divBdr>
        </w:div>
        <w:div w:id="1661350561">
          <w:marLeft w:val="1800"/>
          <w:marRight w:val="0"/>
          <w:marTop w:val="53"/>
          <w:marBottom w:val="0"/>
          <w:divBdr>
            <w:top w:val="none" w:sz="0" w:space="0" w:color="auto"/>
            <w:left w:val="none" w:sz="0" w:space="0" w:color="auto"/>
            <w:bottom w:val="none" w:sz="0" w:space="0" w:color="auto"/>
            <w:right w:val="none" w:sz="0" w:space="0" w:color="auto"/>
          </w:divBdr>
        </w:div>
        <w:div w:id="1734035780">
          <w:marLeft w:val="1800"/>
          <w:marRight w:val="0"/>
          <w:marTop w:val="53"/>
          <w:marBottom w:val="0"/>
          <w:divBdr>
            <w:top w:val="none" w:sz="0" w:space="0" w:color="auto"/>
            <w:left w:val="none" w:sz="0" w:space="0" w:color="auto"/>
            <w:bottom w:val="none" w:sz="0" w:space="0" w:color="auto"/>
            <w:right w:val="none" w:sz="0" w:space="0" w:color="auto"/>
          </w:divBdr>
        </w:div>
        <w:div w:id="1839340943">
          <w:marLeft w:val="1800"/>
          <w:marRight w:val="0"/>
          <w:marTop w:val="53"/>
          <w:marBottom w:val="0"/>
          <w:divBdr>
            <w:top w:val="none" w:sz="0" w:space="0" w:color="auto"/>
            <w:left w:val="none" w:sz="0" w:space="0" w:color="auto"/>
            <w:bottom w:val="none" w:sz="0" w:space="0" w:color="auto"/>
            <w:right w:val="none" w:sz="0" w:space="0" w:color="auto"/>
          </w:divBdr>
        </w:div>
        <w:div w:id="2105030936">
          <w:marLeft w:val="1166"/>
          <w:marRight w:val="0"/>
          <w:marTop w:val="58"/>
          <w:marBottom w:val="0"/>
          <w:divBdr>
            <w:top w:val="none" w:sz="0" w:space="0" w:color="auto"/>
            <w:left w:val="none" w:sz="0" w:space="0" w:color="auto"/>
            <w:bottom w:val="none" w:sz="0" w:space="0" w:color="auto"/>
            <w:right w:val="none" w:sz="0" w:space="0" w:color="auto"/>
          </w:divBdr>
        </w:div>
      </w:divsChild>
    </w:div>
    <w:div w:id="479883832">
      <w:bodyDiv w:val="1"/>
      <w:marLeft w:val="0"/>
      <w:marRight w:val="0"/>
      <w:marTop w:val="0"/>
      <w:marBottom w:val="0"/>
      <w:divBdr>
        <w:top w:val="none" w:sz="0" w:space="0" w:color="auto"/>
        <w:left w:val="none" w:sz="0" w:space="0" w:color="auto"/>
        <w:bottom w:val="none" w:sz="0" w:space="0" w:color="auto"/>
        <w:right w:val="none" w:sz="0" w:space="0" w:color="auto"/>
      </w:divBdr>
    </w:div>
    <w:div w:id="485586465">
      <w:bodyDiv w:val="1"/>
      <w:marLeft w:val="0"/>
      <w:marRight w:val="0"/>
      <w:marTop w:val="0"/>
      <w:marBottom w:val="0"/>
      <w:divBdr>
        <w:top w:val="none" w:sz="0" w:space="0" w:color="auto"/>
        <w:left w:val="none" w:sz="0" w:space="0" w:color="auto"/>
        <w:bottom w:val="none" w:sz="0" w:space="0" w:color="auto"/>
        <w:right w:val="none" w:sz="0" w:space="0" w:color="auto"/>
      </w:divBdr>
      <w:divsChild>
        <w:div w:id="1894925007">
          <w:marLeft w:val="0"/>
          <w:marRight w:val="0"/>
          <w:marTop w:val="0"/>
          <w:marBottom w:val="0"/>
          <w:divBdr>
            <w:top w:val="none" w:sz="0" w:space="0" w:color="auto"/>
            <w:left w:val="none" w:sz="0" w:space="0" w:color="auto"/>
            <w:bottom w:val="none" w:sz="0" w:space="0" w:color="auto"/>
            <w:right w:val="none" w:sz="0" w:space="0" w:color="auto"/>
          </w:divBdr>
        </w:div>
      </w:divsChild>
    </w:div>
    <w:div w:id="490679209">
      <w:bodyDiv w:val="1"/>
      <w:marLeft w:val="0"/>
      <w:marRight w:val="0"/>
      <w:marTop w:val="0"/>
      <w:marBottom w:val="0"/>
      <w:divBdr>
        <w:top w:val="none" w:sz="0" w:space="0" w:color="auto"/>
        <w:left w:val="none" w:sz="0" w:space="0" w:color="auto"/>
        <w:bottom w:val="none" w:sz="0" w:space="0" w:color="auto"/>
        <w:right w:val="none" w:sz="0" w:space="0" w:color="auto"/>
      </w:divBdr>
      <w:divsChild>
        <w:div w:id="935210676">
          <w:marLeft w:val="418"/>
          <w:marRight w:val="0"/>
          <w:marTop w:val="62"/>
          <w:marBottom w:val="0"/>
          <w:divBdr>
            <w:top w:val="none" w:sz="0" w:space="0" w:color="auto"/>
            <w:left w:val="none" w:sz="0" w:space="0" w:color="auto"/>
            <w:bottom w:val="none" w:sz="0" w:space="0" w:color="auto"/>
            <w:right w:val="none" w:sz="0" w:space="0" w:color="auto"/>
          </w:divBdr>
        </w:div>
        <w:div w:id="1120145171">
          <w:marLeft w:val="418"/>
          <w:marRight w:val="0"/>
          <w:marTop w:val="62"/>
          <w:marBottom w:val="0"/>
          <w:divBdr>
            <w:top w:val="none" w:sz="0" w:space="0" w:color="auto"/>
            <w:left w:val="none" w:sz="0" w:space="0" w:color="auto"/>
            <w:bottom w:val="none" w:sz="0" w:space="0" w:color="auto"/>
            <w:right w:val="none" w:sz="0" w:space="0" w:color="auto"/>
          </w:divBdr>
        </w:div>
        <w:div w:id="1236206751">
          <w:marLeft w:val="418"/>
          <w:marRight w:val="0"/>
          <w:marTop w:val="62"/>
          <w:marBottom w:val="0"/>
          <w:divBdr>
            <w:top w:val="none" w:sz="0" w:space="0" w:color="auto"/>
            <w:left w:val="none" w:sz="0" w:space="0" w:color="auto"/>
            <w:bottom w:val="none" w:sz="0" w:space="0" w:color="auto"/>
            <w:right w:val="none" w:sz="0" w:space="0" w:color="auto"/>
          </w:divBdr>
        </w:div>
        <w:div w:id="1375498392">
          <w:marLeft w:val="418"/>
          <w:marRight w:val="0"/>
          <w:marTop w:val="62"/>
          <w:marBottom w:val="0"/>
          <w:divBdr>
            <w:top w:val="none" w:sz="0" w:space="0" w:color="auto"/>
            <w:left w:val="none" w:sz="0" w:space="0" w:color="auto"/>
            <w:bottom w:val="none" w:sz="0" w:space="0" w:color="auto"/>
            <w:right w:val="none" w:sz="0" w:space="0" w:color="auto"/>
          </w:divBdr>
        </w:div>
      </w:divsChild>
    </w:div>
    <w:div w:id="525019299">
      <w:bodyDiv w:val="1"/>
      <w:marLeft w:val="0"/>
      <w:marRight w:val="0"/>
      <w:marTop w:val="0"/>
      <w:marBottom w:val="0"/>
      <w:divBdr>
        <w:top w:val="none" w:sz="0" w:space="0" w:color="auto"/>
        <w:left w:val="none" w:sz="0" w:space="0" w:color="auto"/>
        <w:bottom w:val="none" w:sz="0" w:space="0" w:color="auto"/>
        <w:right w:val="none" w:sz="0" w:space="0" w:color="auto"/>
      </w:divBdr>
    </w:div>
    <w:div w:id="529992070">
      <w:bodyDiv w:val="1"/>
      <w:marLeft w:val="0"/>
      <w:marRight w:val="0"/>
      <w:marTop w:val="0"/>
      <w:marBottom w:val="0"/>
      <w:divBdr>
        <w:top w:val="none" w:sz="0" w:space="0" w:color="auto"/>
        <w:left w:val="none" w:sz="0" w:space="0" w:color="auto"/>
        <w:bottom w:val="none" w:sz="0" w:space="0" w:color="auto"/>
        <w:right w:val="none" w:sz="0" w:space="0" w:color="auto"/>
      </w:divBdr>
      <w:divsChild>
        <w:div w:id="2008753372">
          <w:marLeft w:val="0"/>
          <w:marRight w:val="0"/>
          <w:marTop w:val="0"/>
          <w:marBottom w:val="0"/>
          <w:divBdr>
            <w:top w:val="none" w:sz="0" w:space="0" w:color="auto"/>
            <w:left w:val="none" w:sz="0" w:space="0" w:color="auto"/>
            <w:bottom w:val="none" w:sz="0" w:space="0" w:color="auto"/>
            <w:right w:val="none" w:sz="0" w:space="0" w:color="auto"/>
          </w:divBdr>
          <w:divsChild>
            <w:div w:id="523792889">
              <w:marLeft w:val="136"/>
              <w:marRight w:val="136"/>
              <w:marTop w:val="136"/>
              <w:marBottom w:val="136"/>
              <w:divBdr>
                <w:top w:val="dashed" w:sz="6" w:space="0" w:color="3C78B5"/>
                <w:left w:val="dashed" w:sz="6" w:space="0" w:color="3C78B5"/>
                <w:bottom w:val="dashed" w:sz="6" w:space="0" w:color="3C78B5"/>
                <w:right w:val="dashed" w:sz="6" w:space="0" w:color="3C78B5"/>
              </w:divBdr>
            </w:div>
          </w:divsChild>
        </w:div>
      </w:divsChild>
    </w:div>
    <w:div w:id="552232986">
      <w:bodyDiv w:val="1"/>
      <w:marLeft w:val="0"/>
      <w:marRight w:val="0"/>
      <w:marTop w:val="0"/>
      <w:marBottom w:val="0"/>
      <w:divBdr>
        <w:top w:val="none" w:sz="0" w:space="0" w:color="auto"/>
        <w:left w:val="none" w:sz="0" w:space="0" w:color="auto"/>
        <w:bottom w:val="none" w:sz="0" w:space="0" w:color="auto"/>
        <w:right w:val="none" w:sz="0" w:space="0" w:color="auto"/>
      </w:divBdr>
    </w:div>
    <w:div w:id="561016405">
      <w:bodyDiv w:val="1"/>
      <w:marLeft w:val="0"/>
      <w:marRight w:val="0"/>
      <w:marTop w:val="0"/>
      <w:marBottom w:val="0"/>
      <w:divBdr>
        <w:top w:val="none" w:sz="0" w:space="0" w:color="auto"/>
        <w:left w:val="none" w:sz="0" w:space="0" w:color="auto"/>
        <w:bottom w:val="none" w:sz="0" w:space="0" w:color="auto"/>
        <w:right w:val="none" w:sz="0" w:space="0" w:color="auto"/>
      </w:divBdr>
    </w:div>
    <w:div w:id="609822969">
      <w:bodyDiv w:val="1"/>
      <w:marLeft w:val="0"/>
      <w:marRight w:val="0"/>
      <w:marTop w:val="0"/>
      <w:marBottom w:val="0"/>
      <w:divBdr>
        <w:top w:val="none" w:sz="0" w:space="0" w:color="auto"/>
        <w:left w:val="none" w:sz="0" w:space="0" w:color="auto"/>
        <w:bottom w:val="none" w:sz="0" w:space="0" w:color="auto"/>
        <w:right w:val="none" w:sz="0" w:space="0" w:color="auto"/>
      </w:divBdr>
      <w:divsChild>
        <w:div w:id="140463324">
          <w:marLeft w:val="1627"/>
          <w:marRight w:val="0"/>
          <w:marTop w:val="53"/>
          <w:marBottom w:val="0"/>
          <w:divBdr>
            <w:top w:val="none" w:sz="0" w:space="0" w:color="auto"/>
            <w:left w:val="none" w:sz="0" w:space="0" w:color="auto"/>
            <w:bottom w:val="none" w:sz="0" w:space="0" w:color="auto"/>
            <w:right w:val="none" w:sz="0" w:space="0" w:color="auto"/>
          </w:divBdr>
        </w:div>
        <w:div w:id="369038524">
          <w:marLeft w:val="1339"/>
          <w:marRight w:val="0"/>
          <w:marTop w:val="53"/>
          <w:marBottom w:val="0"/>
          <w:divBdr>
            <w:top w:val="none" w:sz="0" w:space="0" w:color="auto"/>
            <w:left w:val="none" w:sz="0" w:space="0" w:color="auto"/>
            <w:bottom w:val="none" w:sz="0" w:space="0" w:color="auto"/>
            <w:right w:val="none" w:sz="0" w:space="0" w:color="auto"/>
          </w:divBdr>
        </w:div>
        <w:div w:id="2079935061">
          <w:marLeft w:val="1627"/>
          <w:marRight w:val="0"/>
          <w:marTop w:val="53"/>
          <w:marBottom w:val="0"/>
          <w:divBdr>
            <w:top w:val="none" w:sz="0" w:space="0" w:color="auto"/>
            <w:left w:val="none" w:sz="0" w:space="0" w:color="auto"/>
            <w:bottom w:val="none" w:sz="0" w:space="0" w:color="auto"/>
            <w:right w:val="none" w:sz="0" w:space="0" w:color="auto"/>
          </w:divBdr>
        </w:div>
      </w:divsChild>
    </w:div>
    <w:div w:id="671181814">
      <w:bodyDiv w:val="1"/>
      <w:marLeft w:val="0"/>
      <w:marRight w:val="0"/>
      <w:marTop w:val="0"/>
      <w:marBottom w:val="0"/>
      <w:divBdr>
        <w:top w:val="none" w:sz="0" w:space="0" w:color="auto"/>
        <w:left w:val="none" w:sz="0" w:space="0" w:color="auto"/>
        <w:bottom w:val="none" w:sz="0" w:space="0" w:color="auto"/>
        <w:right w:val="none" w:sz="0" w:space="0" w:color="auto"/>
      </w:divBdr>
      <w:divsChild>
        <w:div w:id="252591372">
          <w:marLeft w:val="1627"/>
          <w:marRight w:val="0"/>
          <w:marTop w:val="53"/>
          <w:marBottom w:val="0"/>
          <w:divBdr>
            <w:top w:val="none" w:sz="0" w:space="0" w:color="auto"/>
            <w:left w:val="none" w:sz="0" w:space="0" w:color="auto"/>
            <w:bottom w:val="none" w:sz="0" w:space="0" w:color="auto"/>
            <w:right w:val="none" w:sz="0" w:space="0" w:color="auto"/>
          </w:divBdr>
        </w:div>
        <w:div w:id="608048517">
          <w:marLeft w:val="1627"/>
          <w:marRight w:val="0"/>
          <w:marTop w:val="53"/>
          <w:marBottom w:val="0"/>
          <w:divBdr>
            <w:top w:val="none" w:sz="0" w:space="0" w:color="auto"/>
            <w:left w:val="none" w:sz="0" w:space="0" w:color="auto"/>
            <w:bottom w:val="none" w:sz="0" w:space="0" w:color="auto"/>
            <w:right w:val="none" w:sz="0" w:space="0" w:color="auto"/>
          </w:divBdr>
        </w:div>
        <w:div w:id="1697271044">
          <w:marLeft w:val="1339"/>
          <w:marRight w:val="0"/>
          <w:marTop w:val="53"/>
          <w:marBottom w:val="0"/>
          <w:divBdr>
            <w:top w:val="none" w:sz="0" w:space="0" w:color="auto"/>
            <w:left w:val="none" w:sz="0" w:space="0" w:color="auto"/>
            <w:bottom w:val="none" w:sz="0" w:space="0" w:color="auto"/>
            <w:right w:val="none" w:sz="0" w:space="0" w:color="auto"/>
          </w:divBdr>
        </w:div>
        <w:div w:id="2024932921">
          <w:marLeft w:val="1051"/>
          <w:marRight w:val="0"/>
          <w:marTop w:val="53"/>
          <w:marBottom w:val="0"/>
          <w:divBdr>
            <w:top w:val="none" w:sz="0" w:space="0" w:color="auto"/>
            <w:left w:val="none" w:sz="0" w:space="0" w:color="auto"/>
            <w:bottom w:val="none" w:sz="0" w:space="0" w:color="auto"/>
            <w:right w:val="none" w:sz="0" w:space="0" w:color="auto"/>
          </w:divBdr>
        </w:div>
      </w:divsChild>
    </w:div>
    <w:div w:id="694575039">
      <w:bodyDiv w:val="1"/>
      <w:marLeft w:val="0"/>
      <w:marRight w:val="0"/>
      <w:marTop w:val="0"/>
      <w:marBottom w:val="0"/>
      <w:divBdr>
        <w:top w:val="none" w:sz="0" w:space="0" w:color="auto"/>
        <w:left w:val="none" w:sz="0" w:space="0" w:color="auto"/>
        <w:bottom w:val="none" w:sz="0" w:space="0" w:color="auto"/>
        <w:right w:val="none" w:sz="0" w:space="0" w:color="auto"/>
      </w:divBdr>
    </w:div>
    <w:div w:id="696393033">
      <w:bodyDiv w:val="1"/>
      <w:marLeft w:val="0"/>
      <w:marRight w:val="0"/>
      <w:marTop w:val="0"/>
      <w:marBottom w:val="0"/>
      <w:divBdr>
        <w:top w:val="none" w:sz="0" w:space="0" w:color="auto"/>
        <w:left w:val="none" w:sz="0" w:space="0" w:color="auto"/>
        <w:bottom w:val="none" w:sz="0" w:space="0" w:color="auto"/>
        <w:right w:val="none" w:sz="0" w:space="0" w:color="auto"/>
      </w:divBdr>
      <w:divsChild>
        <w:div w:id="2094624513">
          <w:marLeft w:val="0"/>
          <w:marRight w:val="0"/>
          <w:marTop w:val="0"/>
          <w:marBottom w:val="0"/>
          <w:divBdr>
            <w:top w:val="none" w:sz="0" w:space="0" w:color="auto"/>
            <w:left w:val="none" w:sz="0" w:space="0" w:color="auto"/>
            <w:bottom w:val="none" w:sz="0" w:space="0" w:color="auto"/>
            <w:right w:val="none" w:sz="0" w:space="0" w:color="auto"/>
          </w:divBdr>
          <w:divsChild>
            <w:div w:id="17603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130">
      <w:bodyDiv w:val="1"/>
      <w:marLeft w:val="0"/>
      <w:marRight w:val="0"/>
      <w:marTop w:val="0"/>
      <w:marBottom w:val="0"/>
      <w:divBdr>
        <w:top w:val="none" w:sz="0" w:space="0" w:color="auto"/>
        <w:left w:val="none" w:sz="0" w:space="0" w:color="auto"/>
        <w:bottom w:val="none" w:sz="0" w:space="0" w:color="auto"/>
        <w:right w:val="none" w:sz="0" w:space="0" w:color="auto"/>
      </w:divBdr>
      <w:divsChild>
        <w:div w:id="23407543">
          <w:marLeft w:val="130"/>
          <w:marRight w:val="0"/>
          <w:marTop w:val="43"/>
          <w:marBottom w:val="0"/>
          <w:divBdr>
            <w:top w:val="none" w:sz="0" w:space="0" w:color="auto"/>
            <w:left w:val="none" w:sz="0" w:space="0" w:color="auto"/>
            <w:bottom w:val="none" w:sz="0" w:space="0" w:color="auto"/>
            <w:right w:val="none" w:sz="0" w:space="0" w:color="auto"/>
          </w:divBdr>
        </w:div>
        <w:div w:id="458840100">
          <w:marLeft w:val="130"/>
          <w:marRight w:val="0"/>
          <w:marTop w:val="43"/>
          <w:marBottom w:val="0"/>
          <w:divBdr>
            <w:top w:val="none" w:sz="0" w:space="0" w:color="auto"/>
            <w:left w:val="none" w:sz="0" w:space="0" w:color="auto"/>
            <w:bottom w:val="none" w:sz="0" w:space="0" w:color="auto"/>
            <w:right w:val="none" w:sz="0" w:space="0" w:color="auto"/>
          </w:divBdr>
        </w:div>
      </w:divsChild>
    </w:div>
    <w:div w:id="784734451">
      <w:bodyDiv w:val="1"/>
      <w:marLeft w:val="0"/>
      <w:marRight w:val="0"/>
      <w:marTop w:val="0"/>
      <w:marBottom w:val="0"/>
      <w:divBdr>
        <w:top w:val="none" w:sz="0" w:space="0" w:color="auto"/>
        <w:left w:val="none" w:sz="0" w:space="0" w:color="auto"/>
        <w:bottom w:val="none" w:sz="0" w:space="0" w:color="auto"/>
        <w:right w:val="none" w:sz="0" w:space="0" w:color="auto"/>
      </w:divBdr>
    </w:div>
    <w:div w:id="860510406">
      <w:bodyDiv w:val="1"/>
      <w:marLeft w:val="0"/>
      <w:marRight w:val="0"/>
      <w:marTop w:val="0"/>
      <w:marBottom w:val="0"/>
      <w:divBdr>
        <w:top w:val="none" w:sz="0" w:space="0" w:color="auto"/>
        <w:left w:val="none" w:sz="0" w:space="0" w:color="auto"/>
        <w:bottom w:val="none" w:sz="0" w:space="0" w:color="auto"/>
        <w:right w:val="none" w:sz="0" w:space="0" w:color="auto"/>
      </w:divBdr>
      <w:divsChild>
        <w:div w:id="7370017">
          <w:marLeft w:val="1814"/>
          <w:marRight w:val="0"/>
          <w:marTop w:val="53"/>
          <w:marBottom w:val="0"/>
          <w:divBdr>
            <w:top w:val="none" w:sz="0" w:space="0" w:color="auto"/>
            <w:left w:val="none" w:sz="0" w:space="0" w:color="auto"/>
            <w:bottom w:val="none" w:sz="0" w:space="0" w:color="auto"/>
            <w:right w:val="none" w:sz="0" w:space="0" w:color="auto"/>
          </w:divBdr>
        </w:div>
        <w:div w:id="82462521">
          <w:marLeft w:val="1814"/>
          <w:marRight w:val="0"/>
          <w:marTop w:val="53"/>
          <w:marBottom w:val="0"/>
          <w:divBdr>
            <w:top w:val="none" w:sz="0" w:space="0" w:color="auto"/>
            <w:left w:val="none" w:sz="0" w:space="0" w:color="auto"/>
            <w:bottom w:val="none" w:sz="0" w:space="0" w:color="auto"/>
            <w:right w:val="none" w:sz="0" w:space="0" w:color="auto"/>
          </w:divBdr>
        </w:div>
        <w:div w:id="354767489">
          <w:marLeft w:val="907"/>
          <w:marRight w:val="0"/>
          <w:marTop w:val="58"/>
          <w:marBottom w:val="0"/>
          <w:divBdr>
            <w:top w:val="none" w:sz="0" w:space="0" w:color="auto"/>
            <w:left w:val="none" w:sz="0" w:space="0" w:color="auto"/>
            <w:bottom w:val="none" w:sz="0" w:space="0" w:color="auto"/>
            <w:right w:val="none" w:sz="0" w:space="0" w:color="auto"/>
          </w:divBdr>
        </w:div>
        <w:div w:id="424225421">
          <w:marLeft w:val="1166"/>
          <w:marRight w:val="0"/>
          <w:marTop w:val="53"/>
          <w:marBottom w:val="0"/>
          <w:divBdr>
            <w:top w:val="none" w:sz="0" w:space="0" w:color="auto"/>
            <w:left w:val="none" w:sz="0" w:space="0" w:color="auto"/>
            <w:bottom w:val="none" w:sz="0" w:space="0" w:color="auto"/>
            <w:right w:val="none" w:sz="0" w:space="0" w:color="auto"/>
          </w:divBdr>
        </w:div>
        <w:div w:id="1957522023">
          <w:marLeft w:val="1166"/>
          <w:marRight w:val="0"/>
          <w:marTop w:val="53"/>
          <w:marBottom w:val="0"/>
          <w:divBdr>
            <w:top w:val="none" w:sz="0" w:space="0" w:color="auto"/>
            <w:left w:val="none" w:sz="0" w:space="0" w:color="auto"/>
            <w:bottom w:val="none" w:sz="0" w:space="0" w:color="auto"/>
            <w:right w:val="none" w:sz="0" w:space="0" w:color="auto"/>
          </w:divBdr>
        </w:div>
      </w:divsChild>
    </w:div>
    <w:div w:id="893663617">
      <w:bodyDiv w:val="1"/>
      <w:marLeft w:val="0"/>
      <w:marRight w:val="0"/>
      <w:marTop w:val="0"/>
      <w:marBottom w:val="0"/>
      <w:divBdr>
        <w:top w:val="none" w:sz="0" w:space="0" w:color="auto"/>
        <w:left w:val="none" w:sz="0" w:space="0" w:color="auto"/>
        <w:bottom w:val="none" w:sz="0" w:space="0" w:color="auto"/>
        <w:right w:val="none" w:sz="0" w:space="0" w:color="auto"/>
      </w:divBdr>
    </w:div>
    <w:div w:id="965047232">
      <w:bodyDiv w:val="1"/>
      <w:marLeft w:val="0"/>
      <w:marRight w:val="0"/>
      <w:marTop w:val="0"/>
      <w:marBottom w:val="0"/>
      <w:divBdr>
        <w:top w:val="none" w:sz="0" w:space="0" w:color="auto"/>
        <w:left w:val="none" w:sz="0" w:space="0" w:color="auto"/>
        <w:bottom w:val="none" w:sz="0" w:space="0" w:color="auto"/>
        <w:right w:val="none" w:sz="0" w:space="0" w:color="auto"/>
      </w:divBdr>
    </w:div>
    <w:div w:id="984241209">
      <w:bodyDiv w:val="1"/>
      <w:marLeft w:val="0"/>
      <w:marRight w:val="0"/>
      <w:marTop w:val="0"/>
      <w:marBottom w:val="0"/>
      <w:divBdr>
        <w:top w:val="none" w:sz="0" w:space="0" w:color="auto"/>
        <w:left w:val="none" w:sz="0" w:space="0" w:color="auto"/>
        <w:bottom w:val="none" w:sz="0" w:space="0" w:color="auto"/>
        <w:right w:val="none" w:sz="0" w:space="0" w:color="auto"/>
      </w:divBdr>
    </w:div>
    <w:div w:id="998581026">
      <w:bodyDiv w:val="1"/>
      <w:marLeft w:val="0"/>
      <w:marRight w:val="0"/>
      <w:marTop w:val="0"/>
      <w:marBottom w:val="0"/>
      <w:divBdr>
        <w:top w:val="none" w:sz="0" w:space="0" w:color="auto"/>
        <w:left w:val="none" w:sz="0" w:space="0" w:color="auto"/>
        <w:bottom w:val="none" w:sz="0" w:space="0" w:color="auto"/>
        <w:right w:val="none" w:sz="0" w:space="0" w:color="auto"/>
      </w:divBdr>
    </w:div>
    <w:div w:id="1111558500">
      <w:bodyDiv w:val="1"/>
      <w:marLeft w:val="0"/>
      <w:marRight w:val="0"/>
      <w:marTop w:val="0"/>
      <w:marBottom w:val="0"/>
      <w:divBdr>
        <w:top w:val="none" w:sz="0" w:space="0" w:color="auto"/>
        <w:left w:val="none" w:sz="0" w:space="0" w:color="auto"/>
        <w:bottom w:val="none" w:sz="0" w:space="0" w:color="auto"/>
        <w:right w:val="none" w:sz="0" w:space="0" w:color="auto"/>
      </w:divBdr>
    </w:div>
    <w:div w:id="1165973910">
      <w:bodyDiv w:val="1"/>
      <w:marLeft w:val="0"/>
      <w:marRight w:val="0"/>
      <w:marTop w:val="0"/>
      <w:marBottom w:val="0"/>
      <w:divBdr>
        <w:top w:val="none" w:sz="0" w:space="0" w:color="auto"/>
        <w:left w:val="none" w:sz="0" w:space="0" w:color="auto"/>
        <w:bottom w:val="none" w:sz="0" w:space="0" w:color="auto"/>
        <w:right w:val="none" w:sz="0" w:space="0" w:color="auto"/>
      </w:divBdr>
      <w:divsChild>
        <w:div w:id="992100065">
          <w:marLeft w:val="0"/>
          <w:marRight w:val="0"/>
          <w:marTop w:val="0"/>
          <w:marBottom w:val="0"/>
          <w:divBdr>
            <w:top w:val="none" w:sz="0" w:space="0" w:color="auto"/>
            <w:left w:val="none" w:sz="0" w:space="0" w:color="auto"/>
            <w:bottom w:val="none" w:sz="0" w:space="0" w:color="auto"/>
            <w:right w:val="none" w:sz="0" w:space="0" w:color="auto"/>
          </w:divBdr>
          <w:divsChild>
            <w:div w:id="595946782">
              <w:marLeft w:val="0"/>
              <w:marRight w:val="0"/>
              <w:marTop w:val="0"/>
              <w:marBottom w:val="0"/>
              <w:divBdr>
                <w:top w:val="none" w:sz="0" w:space="0" w:color="auto"/>
                <w:left w:val="none" w:sz="0" w:space="0" w:color="auto"/>
                <w:bottom w:val="none" w:sz="0" w:space="0" w:color="auto"/>
                <w:right w:val="none" w:sz="0" w:space="0" w:color="auto"/>
              </w:divBdr>
              <w:divsChild>
                <w:div w:id="162815691">
                  <w:marLeft w:val="0"/>
                  <w:marRight w:val="0"/>
                  <w:marTop w:val="0"/>
                  <w:marBottom w:val="0"/>
                  <w:divBdr>
                    <w:top w:val="none" w:sz="0" w:space="0" w:color="auto"/>
                    <w:left w:val="none" w:sz="0" w:space="0" w:color="auto"/>
                    <w:bottom w:val="none" w:sz="0" w:space="0" w:color="auto"/>
                    <w:right w:val="none" w:sz="0" w:space="0" w:color="auto"/>
                  </w:divBdr>
                  <w:divsChild>
                    <w:div w:id="396514350">
                      <w:marLeft w:val="0"/>
                      <w:marRight w:val="0"/>
                      <w:marTop w:val="0"/>
                      <w:marBottom w:val="0"/>
                      <w:divBdr>
                        <w:top w:val="none" w:sz="0" w:space="0" w:color="auto"/>
                        <w:left w:val="none" w:sz="0" w:space="0" w:color="auto"/>
                        <w:bottom w:val="none" w:sz="0" w:space="0" w:color="auto"/>
                        <w:right w:val="none" w:sz="0" w:space="0" w:color="auto"/>
                      </w:divBdr>
                      <w:divsChild>
                        <w:div w:id="353846818">
                          <w:marLeft w:val="0"/>
                          <w:marRight w:val="0"/>
                          <w:marTop w:val="0"/>
                          <w:marBottom w:val="0"/>
                          <w:divBdr>
                            <w:top w:val="none" w:sz="0" w:space="0" w:color="auto"/>
                            <w:left w:val="none" w:sz="0" w:space="0" w:color="auto"/>
                            <w:bottom w:val="none" w:sz="0" w:space="0" w:color="auto"/>
                            <w:right w:val="none" w:sz="0" w:space="0" w:color="auto"/>
                          </w:divBdr>
                          <w:divsChild>
                            <w:div w:id="113059893">
                              <w:marLeft w:val="0"/>
                              <w:marRight w:val="0"/>
                              <w:marTop w:val="0"/>
                              <w:marBottom w:val="0"/>
                              <w:divBdr>
                                <w:top w:val="none" w:sz="0" w:space="0" w:color="auto"/>
                                <w:left w:val="none" w:sz="0" w:space="0" w:color="auto"/>
                                <w:bottom w:val="none" w:sz="0" w:space="0" w:color="auto"/>
                                <w:right w:val="none" w:sz="0" w:space="0" w:color="auto"/>
                              </w:divBdr>
                              <w:divsChild>
                                <w:div w:id="1475247353">
                                  <w:marLeft w:val="0"/>
                                  <w:marRight w:val="0"/>
                                  <w:marTop w:val="0"/>
                                  <w:marBottom w:val="0"/>
                                  <w:divBdr>
                                    <w:top w:val="single" w:sz="4" w:space="0" w:color="F5F5F5"/>
                                    <w:left w:val="single" w:sz="4" w:space="0" w:color="F5F5F5"/>
                                    <w:bottom w:val="single" w:sz="4" w:space="0" w:color="F5F5F5"/>
                                    <w:right w:val="single" w:sz="4" w:space="0" w:color="F5F5F5"/>
                                  </w:divBdr>
                                  <w:divsChild>
                                    <w:div w:id="1773893469">
                                      <w:marLeft w:val="0"/>
                                      <w:marRight w:val="0"/>
                                      <w:marTop w:val="0"/>
                                      <w:marBottom w:val="0"/>
                                      <w:divBdr>
                                        <w:top w:val="none" w:sz="0" w:space="0" w:color="auto"/>
                                        <w:left w:val="none" w:sz="0" w:space="0" w:color="auto"/>
                                        <w:bottom w:val="none" w:sz="0" w:space="0" w:color="auto"/>
                                        <w:right w:val="none" w:sz="0" w:space="0" w:color="auto"/>
                                      </w:divBdr>
                                      <w:divsChild>
                                        <w:div w:id="7515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570629">
      <w:bodyDiv w:val="1"/>
      <w:marLeft w:val="0"/>
      <w:marRight w:val="0"/>
      <w:marTop w:val="0"/>
      <w:marBottom w:val="0"/>
      <w:divBdr>
        <w:top w:val="none" w:sz="0" w:space="0" w:color="auto"/>
        <w:left w:val="none" w:sz="0" w:space="0" w:color="auto"/>
        <w:bottom w:val="none" w:sz="0" w:space="0" w:color="auto"/>
        <w:right w:val="none" w:sz="0" w:space="0" w:color="auto"/>
      </w:divBdr>
      <w:divsChild>
        <w:div w:id="133253790">
          <w:marLeft w:val="1282"/>
          <w:marRight w:val="0"/>
          <w:marTop w:val="53"/>
          <w:marBottom w:val="0"/>
          <w:divBdr>
            <w:top w:val="none" w:sz="0" w:space="0" w:color="auto"/>
            <w:left w:val="none" w:sz="0" w:space="0" w:color="auto"/>
            <w:bottom w:val="none" w:sz="0" w:space="0" w:color="auto"/>
            <w:right w:val="none" w:sz="0" w:space="0" w:color="auto"/>
          </w:divBdr>
        </w:div>
        <w:div w:id="619534464">
          <w:marLeft w:val="1282"/>
          <w:marRight w:val="0"/>
          <w:marTop w:val="53"/>
          <w:marBottom w:val="0"/>
          <w:divBdr>
            <w:top w:val="none" w:sz="0" w:space="0" w:color="auto"/>
            <w:left w:val="none" w:sz="0" w:space="0" w:color="auto"/>
            <w:bottom w:val="none" w:sz="0" w:space="0" w:color="auto"/>
            <w:right w:val="none" w:sz="0" w:space="0" w:color="auto"/>
          </w:divBdr>
        </w:div>
        <w:div w:id="983003889">
          <w:marLeft w:val="1339"/>
          <w:marRight w:val="0"/>
          <w:marTop w:val="53"/>
          <w:marBottom w:val="0"/>
          <w:divBdr>
            <w:top w:val="none" w:sz="0" w:space="0" w:color="auto"/>
            <w:left w:val="none" w:sz="0" w:space="0" w:color="auto"/>
            <w:bottom w:val="none" w:sz="0" w:space="0" w:color="auto"/>
            <w:right w:val="none" w:sz="0" w:space="0" w:color="auto"/>
          </w:divBdr>
        </w:div>
        <w:div w:id="1079669772">
          <w:marLeft w:val="1282"/>
          <w:marRight w:val="0"/>
          <w:marTop w:val="53"/>
          <w:marBottom w:val="0"/>
          <w:divBdr>
            <w:top w:val="none" w:sz="0" w:space="0" w:color="auto"/>
            <w:left w:val="none" w:sz="0" w:space="0" w:color="auto"/>
            <w:bottom w:val="none" w:sz="0" w:space="0" w:color="auto"/>
            <w:right w:val="none" w:sz="0" w:space="0" w:color="auto"/>
          </w:divBdr>
        </w:div>
      </w:divsChild>
    </w:div>
    <w:div w:id="1204365321">
      <w:bodyDiv w:val="1"/>
      <w:marLeft w:val="0"/>
      <w:marRight w:val="0"/>
      <w:marTop w:val="0"/>
      <w:marBottom w:val="0"/>
      <w:divBdr>
        <w:top w:val="none" w:sz="0" w:space="0" w:color="auto"/>
        <w:left w:val="none" w:sz="0" w:space="0" w:color="auto"/>
        <w:bottom w:val="none" w:sz="0" w:space="0" w:color="auto"/>
        <w:right w:val="none" w:sz="0" w:space="0" w:color="auto"/>
      </w:divBdr>
      <w:divsChild>
        <w:div w:id="701437566">
          <w:marLeft w:val="418"/>
          <w:marRight w:val="0"/>
          <w:marTop w:val="62"/>
          <w:marBottom w:val="0"/>
          <w:divBdr>
            <w:top w:val="none" w:sz="0" w:space="0" w:color="auto"/>
            <w:left w:val="none" w:sz="0" w:space="0" w:color="auto"/>
            <w:bottom w:val="none" w:sz="0" w:space="0" w:color="auto"/>
            <w:right w:val="none" w:sz="0" w:space="0" w:color="auto"/>
          </w:divBdr>
        </w:div>
        <w:div w:id="1584951625">
          <w:marLeft w:val="418"/>
          <w:marRight w:val="0"/>
          <w:marTop w:val="62"/>
          <w:marBottom w:val="0"/>
          <w:divBdr>
            <w:top w:val="none" w:sz="0" w:space="0" w:color="auto"/>
            <w:left w:val="none" w:sz="0" w:space="0" w:color="auto"/>
            <w:bottom w:val="none" w:sz="0" w:space="0" w:color="auto"/>
            <w:right w:val="none" w:sz="0" w:space="0" w:color="auto"/>
          </w:divBdr>
        </w:div>
        <w:div w:id="1590888730">
          <w:marLeft w:val="418"/>
          <w:marRight w:val="0"/>
          <w:marTop w:val="62"/>
          <w:marBottom w:val="0"/>
          <w:divBdr>
            <w:top w:val="none" w:sz="0" w:space="0" w:color="auto"/>
            <w:left w:val="none" w:sz="0" w:space="0" w:color="auto"/>
            <w:bottom w:val="none" w:sz="0" w:space="0" w:color="auto"/>
            <w:right w:val="none" w:sz="0" w:space="0" w:color="auto"/>
          </w:divBdr>
        </w:div>
        <w:div w:id="1863779718">
          <w:marLeft w:val="418"/>
          <w:marRight w:val="0"/>
          <w:marTop w:val="62"/>
          <w:marBottom w:val="0"/>
          <w:divBdr>
            <w:top w:val="none" w:sz="0" w:space="0" w:color="auto"/>
            <w:left w:val="none" w:sz="0" w:space="0" w:color="auto"/>
            <w:bottom w:val="none" w:sz="0" w:space="0" w:color="auto"/>
            <w:right w:val="none" w:sz="0" w:space="0" w:color="auto"/>
          </w:divBdr>
        </w:div>
      </w:divsChild>
    </w:div>
    <w:div w:id="1230310416">
      <w:bodyDiv w:val="1"/>
      <w:marLeft w:val="0"/>
      <w:marRight w:val="0"/>
      <w:marTop w:val="0"/>
      <w:marBottom w:val="0"/>
      <w:divBdr>
        <w:top w:val="none" w:sz="0" w:space="0" w:color="auto"/>
        <w:left w:val="none" w:sz="0" w:space="0" w:color="auto"/>
        <w:bottom w:val="none" w:sz="0" w:space="0" w:color="auto"/>
        <w:right w:val="none" w:sz="0" w:space="0" w:color="auto"/>
      </w:divBdr>
    </w:div>
    <w:div w:id="1260916599">
      <w:bodyDiv w:val="1"/>
      <w:marLeft w:val="0"/>
      <w:marRight w:val="0"/>
      <w:marTop w:val="0"/>
      <w:marBottom w:val="0"/>
      <w:divBdr>
        <w:top w:val="none" w:sz="0" w:space="0" w:color="auto"/>
        <w:left w:val="none" w:sz="0" w:space="0" w:color="auto"/>
        <w:bottom w:val="none" w:sz="0" w:space="0" w:color="auto"/>
        <w:right w:val="none" w:sz="0" w:space="0" w:color="auto"/>
      </w:divBdr>
      <w:divsChild>
        <w:div w:id="1017000071">
          <w:marLeft w:val="0"/>
          <w:marRight w:val="0"/>
          <w:marTop w:val="0"/>
          <w:marBottom w:val="0"/>
          <w:divBdr>
            <w:top w:val="none" w:sz="0" w:space="0" w:color="auto"/>
            <w:left w:val="none" w:sz="0" w:space="0" w:color="auto"/>
            <w:bottom w:val="none" w:sz="0" w:space="0" w:color="auto"/>
            <w:right w:val="none" w:sz="0" w:space="0" w:color="auto"/>
          </w:divBdr>
          <w:divsChild>
            <w:div w:id="16503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2850">
      <w:bodyDiv w:val="1"/>
      <w:marLeft w:val="0"/>
      <w:marRight w:val="0"/>
      <w:marTop w:val="0"/>
      <w:marBottom w:val="0"/>
      <w:divBdr>
        <w:top w:val="none" w:sz="0" w:space="0" w:color="auto"/>
        <w:left w:val="none" w:sz="0" w:space="0" w:color="auto"/>
        <w:bottom w:val="none" w:sz="0" w:space="0" w:color="auto"/>
        <w:right w:val="none" w:sz="0" w:space="0" w:color="auto"/>
      </w:divBdr>
    </w:div>
    <w:div w:id="1272080964">
      <w:bodyDiv w:val="1"/>
      <w:marLeft w:val="0"/>
      <w:marRight w:val="0"/>
      <w:marTop w:val="0"/>
      <w:marBottom w:val="0"/>
      <w:divBdr>
        <w:top w:val="none" w:sz="0" w:space="0" w:color="auto"/>
        <w:left w:val="none" w:sz="0" w:space="0" w:color="auto"/>
        <w:bottom w:val="none" w:sz="0" w:space="0" w:color="auto"/>
        <w:right w:val="none" w:sz="0" w:space="0" w:color="auto"/>
      </w:divBdr>
    </w:div>
    <w:div w:id="1288702036">
      <w:bodyDiv w:val="1"/>
      <w:marLeft w:val="0"/>
      <w:marRight w:val="0"/>
      <w:marTop w:val="0"/>
      <w:marBottom w:val="0"/>
      <w:divBdr>
        <w:top w:val="none" w:sz="0" w:space="0" w:color="auto"/>
        <w:left w:val="none" w:sz="0" w:space="0" w:color="auto"/>
        <w:bottom w:val="none" w:sz="0" w:space="0" w:color="auto"/>
        <w:right w:val="none" w:sz="0" w:space="0" w:color="auto"/>
      </w:divBdr>
    </w:div>
    <w:div w:id="1293709318">
      <w:bodyDiv w:val="1"/>
      <w:marLeft w:val="0"/>
      <w:marRight w:val="0"/>
      <w:marTop w:val="0"/>
      <w:marBottom w:val="0"/>
      <w:divBdr>
        <w:top w:val="none" w:sz="0" w:space="0" w:color="auto"/>
        <w:left w:val="none" w:sz="0" w:space="0" w:color="auto"/>
        <w:bottom w:val="none" w:sz="0" w:space="0" w:color="auto"/>
        <w:right w:val="none" w:sz="0" w:space="0" w:color="auto"/>
      </w:divBdr>
      <w:divsChild>
        <w:div w:id="620844678">
          <w:marLeft w:val="1339"/>
          <w:marRight w:val="0"/>
          <w:marTop w:val="53"/>
          <w:marBottom w:val="0"/>
          <w:divBdr>
            <w:top w:val="none" w:sz="0" w:space="0" w:color="auto"/>
            <w:left w:val="none" w:sz="0" w:space="0" w:color="auto"/>
            <w:bottom w:val="none" w:sz="0" w:space="0" w:color="auto"/>
            <w:right w:val="none" w:sz="0" w:space="0" w:color="auto"/>
          </w:divBdr>
        </w:div>
        <w:div w:id="1926451231">
          <w:marLeft w:val="1339"/>
          <w:marRight w:val="0"/>
          <w:marTop w:val="53"/>
          <w:marBottom w:val="0"/>
          <w:divBdr>
            <w:top w:val="none" w:sz="0" w:space="0" w:color="auto"/>
            <w:left w:val="none" w:sz="0" w:space="0" w:color="auto"/>
            <w:bottom w:val="none" w:sz="0" w:space="0" w:color="auto"/>
            <w:right w:val="none" w:sz="0" w:space="0" w:color="auto"/>
          </w:divBdr>
        </w:div>
        <w:div w:id="1934968891">
          <w:marLeft w:val="1339"/>
          <w:marRight w:val="0"/>
          <w:marTop w:val="53"/>
          <w:marBottom w:val="0"/>
          <w:divBdr>
            <w:top w:val="none" w:sz="0" w:space="0" w:color="auto"/>
            <w:left w:val="none" w:sz="0" w:space="0" w:color="auto"/>
            <w:bottom w:val="none" w:sz="0" w:space="0" w:color="auto"/>
            <w:right w:val="none" w:sz="0" w:space="0" w:color="auto"/>
          </w:divBdr>
        </w:div>
      </w:divsChild>
    </w:div>
    <w:div w:id="1296254879">
      <w:bodyDiv w:val="1"/>
      <w:marLeft w:val="0"/>
      <w:marRight w:val="0"/>
      <w:marTop w:val="0"/>
      <w:marBottom w:val="0"/>
      <w:divBdr>
        <w:top w:val="none" w:sz="0" w:space="0" w:color="auto"/>
        <w:left w:val="none" w:sz="0" w:space="0" w:color="auto"/>
        <w:bottom w:val="none" w:sz="0" w:space="0" w:color="auto"/>
        <w:right w:val="none" w:sz="0" w:space="0" w:color="auto"/>
      </w:divBdr>
      <w:divsChild>
        <w:div w:id="53046396">
          <w:marLeft w:val="144"/>
          <w:marRight w:val="0"/>
          <w:marTop w:val="53"/>
          <w:marBottom w:val="0"/>
          <w:divBdr>
            <w:top w:val="none" w:sz="0" w:space="0" w:color="auto"/>
            <w:left w:val="none" w:sz="0" w:space="0" w:color="auto"/>
            <w:bottom w:val="none" w:sz="0" w:space="0" w:color="auto"/>
            <w:right w:val="none" w:sz="0" w:space="0" w:color="auto"/>
          </w:divBdr>
        </w:div>
        <w:div w:id="391512686">
          <w:marLeft w:val="144"/>
          <w:marRight w:val="0"/>
          <w:marTop w:val="53"/>
          <w:marBottom w:val="0"/>
          <w:divBdr>
            <w:top w:val="none" w:sz="0" w:space="0" w:color="auto"/>
            <w:left w:val="none" w:sz="0" w:space="0" w:color="auto"/>
            <w:bottom w:val="none" w:sz="0" w:space="0" w:color="auto"/>
            <w:right w:val="none" w:sz="0" w:space="0" w:color="auto"/>
          </w:divBdr>
        </w:div>
        <w:div w:id="668290424">
          <w:marLeft w:val="144"/>
          <w:marRight w:val="0"/>
          <w:marTop w:val="53"/>
          <w:marBottom w:val="0"/>
          <w:divBdr>
            <w:top w:val="none" w:sz="0" w:space="0" w:color="auto"/>
            <w:left w:val="none" w:sz="0" w:space="0" w:color="auto"/>
            <w:bottom w:val="none" w:sz="0" w:space="0" w:color="auto"/>
            <w:right w:val="none" w:sz="0" w:space="0" w:color="auto"/>
          </w:divBdr>
        </w:div>
      </w:divsChild>
    </w:div>
    <w:div w:id="1300038127">
      <w:bodyDiv w:val="1"/>
      <w:marLeft w:val="0"/>
      <w:marRight w:val="0"/>
      <w:marTop w:val="0"/>
      <w:marBottom w:val="0"/>
      <w:divBdr>
        <w:top w:val="none" w:sz="0" w:space="0" w:color="auto"/>
        <w:left w:val="none" w:sz="0" w:space="0" w:color="auto"/>
        <w:bottom w:val="none" w:sz="0" w:space="0" w:color="auto"/>
        <w:right w:val="none" w:sz="0" w:space="0" w:color="auto"/>
      </w:divBdr>
    </w:div>
    <w:div w:id="1323240712">
      <w:bodyDiv w:val="1"/>
      <w:marLeft w:val="0"/>
      <w:marRight w:val="0"/>
      <w:marTop w:val="0"/>
      <w:marBottom w:val="0"/>
      <w:divBdr>
        <w:top w:val="none" w:sz="0" w:space="0" w:color="auto"/>
        <w:left w:val="none" w:sz="0" w:space="0" w:color="auto"/>
        <w:bottom w:val="none" w:sz="0" w:space="0" w:color="auto"/>
        <w:right w:val="none" w:sz="0" w:space="0" w:color="auto"/>
      </w:divBdr>
      <w:divsChild>
        <w:div w:id="1039353833">
          <w:marLeft w:val="850"/>
          <w:marRight w:val="0"/>
          <w:marTop w:val="53"/>
          <w:marBottom w:val="0"/>
          <w:divBdr>
            <w:top w:val="none" w:sz="0" w:space="0" w:color="auto"/>
            <w:left w:val="none" w:sz="0" w:space="0" w:color="auto"/>
            <w:bottom w:val="none" w:sz="0" w:space="0" w:color="auto"/>
            <w:right w:val="none" w:sz="0" w:space="0" w:color="auto"/>
          </w:divBdr>
        </w:div>
      </w:divsChild>
    </w:div>
    <w:div w:id="1453397780">
      <w:bodyDiv w:val="1"/>
      <w:marLeft w:val="0"/>
      <w:marRight w:val="0"/>
      <w:marTop w:val="0"/>
      <w:marBottom w:val="0"/>
      <w:divBdr>
        <w:top w:val="none" w:sz="0" w:space="0" w:color="auto"/>
        <w:left w:val="none" w:sz="0" w:space="0" w:color="auto"/>
        <w:bottom w:val="none" w:sz="0" w:space="0" w:color="auto"/>
        <w:right w:val="none" w:sz="0" w:space="0" w:color="auto"/>
      </w:divBdr>
      <w:divsChild>
        <w:div w:id="1016426416">
          <w:marLeft w:val="0"/>
          <w:marRight w:val="0"/>
          <w:marTop w:val="0"/>
          <w:marBottom w:val="0"/>
          <w:divBdr>
            <w:top w:val="none" w:sz="0" w:space="0" w:color="auto"/>
            <w:left w:val="none" w:sz="0" w:space="0" w:color="auto"/>
            <w:bottom w:val="none" w:sz="0" w:space="0" w:color="auto"/>
            <w:right w:val="none" w:sz="0" w:space="0" w:color="auto"/>
          </w:divBdr>
          <w:divsChild>
            <w:div w:id="498353492">
              <w:marLeft w:val="136"/>
              <w:marRight w:val="136"/>
              <w:marTop w:val="136"/>
              <w:marBottom w:val="136"/>
              <w:divBdr>
                <w:top w:val="dashed" w:sz="6" w:space="0" w:color="3C78B5"/>
                <w:left w:val="dashed" w:sz="6" w:space="0" w:color="3C78B5"/>
                <w:bottom w:val="dashed" w:sz="6" w:space="0" w:color="3C78B5"/>
                <w:right w:val="dashed" w:sz="6" w:space="0" w:color="3C78B5"/>
              </w:divBdr>
            </w:div>
          </w:divsChild>
        </w:div>
      </w:divsChild>
    </w:div>
    <w:div w:id="1482424712">
      <w:bodyDiv w:val="1"/>
      <w:marLeft w:val="0"/>
      <w:marRight w:val="0"/>
      <w:marTop w:val="0"/>
      <w:marBottom w:val="0"/>
      <w:divBdr>
        <w:top w:val="none" w:sz="0" w:space="0" w:color="auto"/>
        <w:left w:val="none" w:sz="0" w:space="0" w:color="auto"/>
        <w:bottom w:val="none" w:sz="0" w:space="0" w:color="auto"/>
        <w:right w:val="none" w:sz="0" w:space="0" w:color="auto"/>
      </w:divBdr>
    </w:div>
    <w:div w:id="1532113508">
      <w:bodyDiv w:val="1"/>
      <w:marLeft w:val="0"/>
      <w:marRight w:val="0"/>
      <w:marTop w:val="0"/>
      <w:marBottom w:val="0"/>
      <w:divBdr>
        <w:top w:val="none" w:sz="0" w:space="0" w:color="auto"/>
        <w:left w:val="none" w:sz="0" w:space="0" w:color="auto"/>
        <w:bottom w:val="none" w:sz="0" w:space="0" w:color="auto"/>
        <w:right w:val="none" w:sz="0" w:space="0" w:color="auto"/>
      </w:divBdr>
      <w:divsChild>
        <w:div w:id="549876562">
          <w:marLeft w:val="1138"/>
          <w:marRight w:val="0"/>
          <w:marTop w:val="53"/>
          <w:marBottom w:val="0"/>
          <w:divBdr>
            <w:top w:val="none" w:sz="0" w:space="0" w:color="auto"/>
            <w:left w:val="none" w:sz="0" w:space="0" w:color="auto"/>
            <w:bottom w:val="none" w:sz="0" w:space="0" w:color="auto"/>
            <w:right w:val="none" w:sz="0" w:space="0" w:color="auto"/>
          </w:divBdr>
        </w:div>
        <w:div w:id="1488089125">
          <w:marLeft w:val="1138"/>
          <w:marRight w:val="0"/>
          <w:marTop w:val="53"/>
          <w:marBottom w:val="0"/>
          <w:divBdr>
            <w:top w:val="none" w:sz="0" w:space="0" w:color="auto"/>
            <w:left w:val="none" w:sz="0" w:space="0" w:color="auto"/>
            <w:bottom w:val="none" w:sz="0" w:space="0" w:color="auto"/>
            <w:right w:val="none" w:sz="0" w:space="0" w:color="auto"/>
          </w:divBdr>
        </w:div>
        <w:div w:id="1629895786">
          <w:marLeft w:val="1138"/>
          <w:marRight w:val="0"/>
          <w:marTop w:val="53"/>
          <w:marBottom w:val="0"/>
          <w:divBdr>
            <w:top w:val="none" w:sz="0" w:space="0" w:color="auto"/>
            <w:left w:val="none" w:sz="0" w:space="0" w:color="auto"/>
            <w:bottom w:val="none" w:sz="0" w:space="0" w:color="auto"/>
            <w:right w:val="none" w:sz="0" w:space="0" w:color="auto"/>
          </w:divBdr>
        </w:div>
        <w:div w:id="1717923223">
          <w:marLeft w:val="1138"/>
          <w:marRight w:val="0"/>
          <w:marTop w:val="53"/>
          <w:marBottom w:val="0"/>
          <w:divBdr>
            <w:top w:val="none" w:sz="0" w:space="0" w:color="auto"/>
            <w:left w:val="none" w:sz="0" w:space="0" w:color="auto"/>
            <w:bottom w:val="none" w:sz="0" w:space="0" w:color="auto"/>
            <w:right w:val="none" w:sz="0" w:space="0" w:color="auto"/>
          </w:divBdr>
        </w:div>
        <w:div w:id="2070105167">
          <w:marLeft w:val="850"/>
          <w:marRight w:val="0"/>
          <w:marTop w:val="53"/>
          <w:marBottom w:val="0"/>
          <w:divBdr>
            <w:top w:val="none" w:sz="0" w:space="0" w:color="auto"/>
            <w:left w:val="none" w:sz="0" w:space="0" w:color="auto"/>
            <w:bottom w:val="none" w:sz="0" w:space="0" w:color="auto"/>
            <w:right w:val="none" w:sz="0" w:space="0" w:color="auto"/>
          </w:divBdr>
        </w:div>
      </w:divsChild>
    </w:div>
    <w:div w:id="1565800366">
      <w:bodyDiv w:val="1"/>
      <w:marLeft w:val="0"/>
      <w:marRight w:val="0"/>
      <w:marTop w:val="0"/>
      <w:marBottom w:val="0"/>
      <w:divBdr>
        <w:top w:val="none" w:sz="0" w:space="0" w:color="auto"/>
        <w:left w:val="none" w:sz="0" w:space="0" w:color="auto"/>
        <w:bottom w:val="none" w:sz="0" w:space="0" w:color="auto"/>
        <w:right w:val="none" w:sz="0" w:space="0" w:color="auto"/>
      </w:divBdr>
    </w:div>
    <w:div w:id="1585872641">
      <w:bodyDiv w:val="1"/>
      <w:marLeft w:val="0"/>
      <w:marRight w:val="0"/>
      <w:marTop w:val="0"/>
      <w:marBottom w:val="0"/>
      <w:divBdr>
        <w:top w:val="none" w:sz="0" w:space="0" w:color="auto"/>
        <w:left w:val="none" w:sz="0" w:space="0" w:color="auto"/>
        <w:bottom w:val="none" w:sz="0" w:space="0" w:color="auto"/>
        <w:right w:val="none" w:sz="0" w:space="0" w:color="auto"/>
      </w:divBdr>
      <w:divsChild>
        <w:div w:id="953292741">
          <w:marLeft w:val="0"/>
          <w:marRight w:val="0"/>
          <w:marTop w:val="0"/>
          <w:marBottom w:val="0"/>
          <w:divBdr>
            <w:top w:val="none" w:sz="0" w:space="0" w:color="auto"/>
            <w:left w:val="none" w:sz="0" w:space="0" w:color="auto"/>
            <w:bottom w:val="none" w:sz="0" w:space="0" w:color="auto"/>
            <w:right w:val="none" w:sz="0" w:space="0" w:color="auto"/>
          </w:divBdr>
          <w:divsChild>
            <w:div w:id="20905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410">
      <w:bodyDiv w:val="1"/>
      <w:marLeft w:val="0"/>
      <w:marRight w:val="0"/>
      <w:marTop w:val="0"/>
      <w:marBottom w:val="0"/>
      <w:divBdr>
        <w:top w:val="none" w:sz="0" w:space="0" w:color="auto"/>
        <w:left w:val="none" w:sz="0" w:space="0" w:color="auto"/>
        <w:bottom w:val="none" w:sz="0" w:space="0" w:color="auto"/>
        <w:right w:val="none" w:sz="0" w:space="0" w:color="auto"/>
      </w:divBdr>
      <w:divsChild>
        <w:div w:id="1120496586">
          <w:marLeft w:val="1282"/>
          <w:marRight w:val="0"/>
          <w:marTop w:val="53"/>
          <w:marBottom w:val="0"/>
          <w:divBdr>
            <w:top w:val="none" w:sz="0" w:space="0" w:color="auto"/>
            <w:left w:val="none" w:sz="0" w:space="0" w:color="auto"/>
            <w:bottom w:val="none" w:sz="0" w:space="0" w:color="auto"/>
            <w:right w:val="none" w:sz="0" w:space="0" w:color="auto"/>
          </w:divBdr>
        </w:div>
        <w:div w:id="1443958351">
          <w:marLeft w:val="1282"/>
          <w:marRight w:val="0"/>
          <w:marTop w:val="53"/>
          <w:marBottom w:val="0"/>
          <w:divBdr>
            <w:top w:val="none" w:sz="0" w:space="0" w:color="auto"/>
            <w:left w:val="none" w:sz="0" w:space="0" w:color="auto"/>
            <w:bottom w:val="none" w:sz="0" w:space="0" w:color="auto"/>
            <w:right w:val="none" w:sz="0" w:space="0" w:color="auto"/>
          </w:divBdr>
        </w:div>
        <w:div w:id="1739472923">
          <w:marLeft w:val="1339"/>
          <w:marRight w:val="0"/>
          <w:marTop w:val="53"/>
          <w:marBottom w:val="0"/>
          <w:divBdr>
            <w:top w:val="none" w:sz="0" w:space="0" w:color="auto"/>
            <w:left w:val="none" w:sz="0" w:space="0" w:color="auto"/>
            <w:bottom w:val="none" w:sz="0" w:space="0" w:color="auto"/>
            <w:right w:val="none" w:sz="0" w:space="0" w:color="auto"/>
          </w:divBdr>
        </w:div>
        <w:div w:id="1919317412">
          <w:marLeft w:val="1282"/>
          <w:marRight w:val="0"/>
          <w:marTop w:val="53"/>
          <w:marBottom w:val="0"/>
          <w:divBdr>
            <w:top w:val="none" w:sz="0" w:space="0" w:color="auto"/>
            <w:left w:val="none" w:sz="0" w:space="0" w:color="auto"/>
            <w:bottom w:val="none" w:sz="0" w:space="0" w:color="auto"/>
            <w:right w:val="none" w:sz="0" w:space="0" w:color="auto"/>
          </w:divBdr>
        </w:div>
      </w:divsChild>
    </w:div>
    <w:div w:id="1609502368">
      <w:bodyDiv w:val="1"/>
      <w:marLeft w:val="0"/>
      <w:marRight w:val="0"/>
      <w:marTop w:val="0"/>
      <w:marBottom w:val="0"/>
      <w:divBdr>
        <w:top w:val="none" w:sz="0" w:space="0" w:color="auto"/>
        <w:left w:val="none" w:sz="0" w:space="0" w:color="auto"/>
        <w:bottom w:val="none" w:sz="0" w:space="0" w:color="auto"/>
        <w:right w:val="none" w:sz="0" w:space="0" w:color="auto"/>
      </w:divBdr>
      <w:divsChild>
        <w:div w:id="83234322">
          <w:marLeft w:val="1627"/>
          <w:marRight w:val="0"/>
          <w:marTop w:val="53"/>
          <w:marBottom w:val="0"/>
          <w:divBdr>
            <w:top w:val="none" w:sz="0" w:space="0" w:color="auto"/>
            <w:left w:val="none" w:sz="0" w:space="0" w:color="auto"/>
            <w:bottom w:val="none" w:sz="0" w:space="0" w:color="auto"/>
            <w:right w:val="none" w:sz="0" w:space="0" w:color="auto"/>
          </w:divBdr>
        </w:div>
        <w:div w:id="1690137838">
          <w:marLeft w:val="1627"/>
          <w:marRight w:val="0"/>
          <w:marTop w:val="53"/>
          <w:marBottom w:val="0"/>
          <w:divBdr>
            <w:top w:val="none" w:sz="0" w:space="0" w:color="auto"/>
            <w:left w:val="none" w:sz="0" w:space="0" w:color="auto"/>
            <w:bottom w:val="none" w:sz="0" w:space="0" w:color="auto"/>
            <w:right w:val="none" w:sz="0" w:space="0" w:color="auto"/>
          </w:divBdr>
        </w:div>
      </w:divsChild>
    </w:div>
    <w:div w:id="1763333034">
      <w:bodyDiv w:val="1"/>
      <w:marLeft w:val="0"/>
      <w:marRight w:val="0"/>
      <w:marTop w:val="0"/>
      <w:marBottom w:val="0"/>
      <w:divBdr>
        <w:top w:val="none" w:sz="0" w:space="0" w:color="auto"/>
        <w:left w:val="none" w:sz="0" w:space="0" w:color="auto"/>
        <w:bottom w:val="none" w:sz="0" w:space="0" w:color="auto"/>
        <w:right w:val="none" w:sz="0" w:space="0" w:color="auto"/>
      </w:divBdr>
      <w:divsChild>
        <w:div w:id="880096122">
          <w:marLeft w:val="0"/>
          <w:marRight w:val="0"/>
          <w:marTop w:val="0"/>
          <w:marBottom w:val="0"/>
          <w:divBdr>
            <w:top w:val="none" w:sz="0" w:space="0" w:color="auto"/>
            <w:left w:val="none" w:sz="0" w:space="0" w:color="auto"/>
            <w:bottom w:val="none" w:sz="0" w:space="0" w:color="auto"/>
            <w:right w:val="none" w:sz="0" w:space="0" w:color="auto"/>
          </w:divBdr>
          <w:divsChild>
            <w:div w:id="1685984375">
              <w:marLeft w:val="0"/>
              <w:marRight w:val="0"/>
              <w:marTop w:val="0"/>
              <w:marBottom w:val="0"/>
              <w:divBdr>
                <w:top w:val="none" w:sz="0" w:space="0" w:color="auto"/>
                <w:left w:val="none" w:sz="0" w:space="0" w:color="auto"/>
                <w:bottom w:val="none" w:sz="0" w:space="0" w:color="auto"/>
                <w:right w:val="none" w:sz="0" w:space="0" w:color="auto"/>
              </w:divBdr>
              <w:divsChild>
                <w:div w:id="174274146">
                  <w:marLeft w:val="150"/>
                  <w:marRight w:val="150"/>
                  <w:marTop w:val="150"/>
                  <w:marBottom w:val="150"/>
                  <w:divBdr>
                    <w:top w:val="dashed" w:sz="6" w:space="0" w:color="3C78B5"/>
                    <w:left w:val="dashed" w:sz="6" w:space="0" w:color="3C78B5"/>
                    <w:bottom w:val="dashed" w:sz="6" w:space="0" w:color="3C78B5"/>
                    <w:right w:val="dashed" w:sz="6" w:space="0" w:color="3C78B5"/>
                  </w:divBdr>
                </w:div>
              </w:divsChild>
            </w:div>
          </w:divsChild>
        </w:div>
      </w:divsChild>
    </w:div>
    <w:div w:id="1789200696">
      <w:bodyDiv w:val="1"/>
      <w:marLeft w:val="0"/>
      <w:marRight w:val="0"/>
      <w:marTop w:val="0"/>
      <w:marBottom w:val="0"/>
      <w:divBdr>
        <w:top w:val="none" w:sz="0" w:space="0" w:color="auto"/>
        <w:left w:val="none" w:sz="0" w:space="0" w:color="auto"/>
        <w:bottom w:val="none" w:sz="0" w:space="0" w:color="auto"/>
        <w:right w:val="none" w:sz="0" w:space="0" w:color="auto"/>
      </w:divBdr>
      <w:divsChild>
        <w:div w:id="1368872812">
          <w:marLeft w:val="0"/>
          <w:marRight w:val="0"/>
          <w:marTop w:val="0"/>
          <w:marBottom w:val="0"/>
          <w:divBdr>
            <w:top w:val="none" w:sz="0" w:space="0" w:color="auto"/>
            <w:left w:val="none" w:sz="0" w:space="0" w:color="auto"/>
            <w:bottom w:val="none" w:sz="0" w:space="0" w:color="auto"/>
            <w:right w:val="none" w:sz="0" w:space="0" w:color="auto"/>
          </w:divBdr>
          <w:divsChild>
            <w:div w:id="11905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5343">
      <w:bodyDiv w:val="1"/>
      <w:marLeft w:val="0"/>
      <w:marRight w:val="0"/>
      <w:marTop w:val="0"/>
      <w:marBottom w:val="0"/>
      <w:divBdr>
        <w:top w:val="none" w:sz="0" w:space="0" w:color="auto"/>
        <w:left w:val="none" w:sz="0" w:space="0" w:color="auto"/>
        <w:bottom w:val="none" w:sz="0" w:space="0" w:color="auto"/>
        <w:right w:val="none" w:sz="0" w:space="0" w:color="auto"/>
      </w:divBdr>
    </w:div>
    <w:div w:id="1837183077">
      <w:bodyDiv w:val="1"/>
      <w:marLeft w:val="0"/>
      <w:marRight w:val="0"/>
      <w:marTop w:val="0"/>
      <w:marBottom w:val="0"/>
      <w:divBdr>
        <w:top w:val="none" w:sz="0" w:space="0" w:color="auto"/>
        <w:left w:val="none" w:sz="0" w:space="0" w:color="auto"/>
        <w:bottom w:val="none" w:sz="0" w:space="0" w:color="auto"/>
        <w:right w:val="none" w:sz="0" w:space="0" w:color="auto"/>
      </w:divBdr>
      <w:divsChild>
        <w:div w:id="135344524">
          <w:marLeft w:val="1282"/>
          <w:marRight w:val="0"/>
          <w:marTop w:val="53"/>
          <w:marBottom w:val="0"/>
          <w:divBdr>
            <w:top w:val="none" w:sz="0" w:space="0" w:color="auto"/>
            <w:left w:val="none" w:sz="0" w:space="0" w:color="auto"/>
            <w:bottom w:val="none" w:sz="0" w:space="0" w:color="auto"/>
            <w:right w:val="none" w:sz="0" w:space="0" w:color="auto"/>
          </w:divBdr>
        </w:div>
        <w:div w:id="1567111401">
          <w:marLeft w:val="1282"/>
          <w:marRight w:val="0"/>
          <w:marTop w:val="53"/>
          <w:marBottom w:val="0"/>
          <w:divBdr>
            <w:top w:val="none" w:sz="0" w:space="0" w:color="auto"/>
            <w:left w:val="none" w:sz="0" w:space="0" w:color="auto"/>
            <w:bottom w:val="none" w:sz="0" w:space="0" w:color="auto"/>
            <w:right w:val="none" w:sz="0" w:space="0" w:color="auto"/>
          </w:divBdr>
        </w:div>
        <w:div w:id="1620795455">
          <w:marLeft w:val="1339"/>
          <w:marRight w:val="0"/>
          <w:marTop w:val="53"/>
          <w:marBottom w:val="0"/>
          <w:divBdr>
            <w:top w:val="none" w:sz="0" w:space="0" w:color="auto"/>
            <w:left w:val="none" w:sz="0" w:space="0" w:color="auto"/>
            <w:bottom w:val="none" w:sz="0" w:space="0" w:color="auto"/>
            <w:right w:val="none" w:sz="0" w:space="0" w:color="auto"/>
          </w:divBdr>
        </w:div>
        <w:div w:id="1692561612">
          <w:marLeft w:val="1282"/>
          <w:marRight w:val="0"/>
          <w:marTop w:val="53"/>
          <w:marBottom w:val="0"/>
          <w:divBdr>
            <w:top w:val="none" w:sz="0" w:space="0" w:color="auto"/>
            <w:left w:val="none" w:sz="0" w:space="0" w:color="auto"/>
            <w:bottom w:val="none" w:sz="0" w:space="0" w:color="auto"/>
            <w:right w:val="none" w:sz="0" w:space="0" w:color="auto"/>
          </w:divBdr>
        </w:div>
      </w:divsChild>
    </w:div>
    <w:div w:id="1861897658">
      <w:bodyDiv w:val="1"/>
      <w:marLeft w:val="0"/>
      <w:marRight w:val="0"/>
      <w:marTop w:val="0"/>
      <w:marBottom w:val="0"/>
      <w:divBdr>
        <w:top w:val="none" w:sz="0" w:space="0" w:color="auto"/>
        <w:left w:val="none" w:sz="0" w:space="0" w:color="auto"/>
        <w:bottom w:val="none" w:sz="0" w:space="0" w:color="auto"/>
        <w:right w:val="none" w:sz="0" w:space="0" w:color="auto"/>
      </w:divBdr>
    </w:div>
    <w:div w:id="1899511761">
      <w:bodyDiv w:val="1"/>
      <w:marLeft w:val="0"/>
      <w:marRight w:val="0"/>
      <w:marTop w:val="0"/>
      <w:marBottom w:val="0"/>
      <w:divBdr>
        <w:top w:val="none" w:sz="0" w:space="0" w:color="auto"/>
        <w:left w:val="none" w:sz="0" w:space="0" w:color="auto"/>
        <w:bottom w:val="none" w:sz="0" w:space="0" w:color="auto"/>
        <w:right w:val="none" w:sz="0" w:space="0" w:color="auto"/>
      </w:divBdr>
      <w:divsChild>
        <w:div w:id="112722687">
          <w:marLeft w:val="850"/>
          <w:marRight w:val="0"/>
          <w:marTop w:val="53"/>
          <w:marBottom w:val="0"/>
          <w:divBdr>
            <w:top w:val="none" w:sz="0" w:space="0" w:color="auto"/>
            <w:left w:val="none" w:sz="0" w:space="0" w:color="auto"/>
            <w:bottom w:val="none" w:sz="0" w:space="0" w:color="auto"/>
            <w:right w:val="none" w:sz="0" w:space="0" w:color="auto"/>
          </w:divBdr>
        </w:div>
      </w:divsChild>
    </w:div>
    <w:div w:id="1913418866">
      <w:bodyDiv w:val="1"/>
      <w:marLeft w:val="0"/>
      <w:marRight w:val="0"/>
      <w:marTop w:val="0"/>
      <w:marBottom w:val="0"/>
      <w:divBdr>
        <w:top w:val="none" w:sz="0" w:space="0" w:color="auto"/>
        <w:left w:val="none" w:sz="0" w:space="0" w:color="auto"/>
        <w:bottom w:val="none" w:sz="0" w:space="0" w:color="auto"/>
        <w:right w:val="none" w:sz="0" w:space="0" w:color="auto"/>
      </w:divBdr>
    </w:div>
    <w:div w:id="1944066366">
      <w:bodyDiv w:val="1"/>
      <w:marLeft w:val="0"/>
      <w:marRight w:val="0"/>
      <w:marTop w:val="0"/>
      <w:marBottom w:val="0"/>
      <w:divBdr>
        <w:top w:val="none" w:sz="0" w:space="0" w:color="auto"/>
        <w:left w:val="none" w:sz="0" w:space="0" w:color="auto"/>
        <w:bottom w:val="none" w:sz="0" w:space="0" w:color="auto"/>
        <w:right w:val="none" w:sz="0" w:space="0" w:color="auto"/>
      </w:divBdr>
    </w:div>
    <w:div w:id="1956061061">
      <w:bodyDiv w:val="1"/>
      <w:marLeft w:val="0"/>
      <w:marRight w:val="0"/>
      <w:marTop w:val="0"/>
      <w:marBottom w:val="0"/>
      <w:divBdr>
        <w:top w:val="none" w:sz="0" w:space="0" w:color="auto"/>
        <w:left w:val="none" w:sz="0" w:space="0" w:color="auto"/>
        <w:bottom w:val="none" w:sz="0" w:space="0" w:color="auto"/>
        <w:right w:val="none" w:sz="0" w:space="0" w:color="auto"/>
      </w:divBdr>
      <w:divsChild>
        <w:div w:id="380398081">
          <w:marLeft w:val="1282"/>
          <w:marRight w:val="0"/>
          <w:marTop w:val="53"/>
          <w:marBottom w:val="0"/>
          <w:divBdr>
            <w:top w:val="none" w:sz="0" w:space="0" w:color="auto"/>
            <w:left w:val="none" w:sz="0" w:space="0" w:color="auto"/>
            <w:bottom w:val="none" w:sz="0" w:space="0" w:color="auto"/>
            <w:right w:val="none" w:sz="0" w:space="0" w:color="auto"/>
          </w:divBdr>
        </w:div>
        <w:div w:id="626546033">
          <w:marLeft w:val="1282"/>
          <w:marRight w:val="0"/>
          <w:marTop w:val="53"/>
          <w:marBottom w:val="0"/>
          <w:divBdr>
            <w:top w:val="none" w:sz="0" w:space="0" w:color="auto"/>
            <w:left w:val="none" w:sz="0" w:space="0" w:color="auto"/>
            <w:bottom w:val="none" w:sz="0" w:space="0" w:color="auto"/>
            <w:right w:val="none" w:sz="0" w:space="0" w:color="auto"/>
          </w:divBdr>
        </w:div>
        <w:div w:id="1477337252">
          <w:marLeft w:val="1339"/>
          <w:marRight w:val="0"/>
          <w:marTop w:val="53"/>
          <w:marBottom w:val="0"/>
          <w:divBdr>
            <w:top w:val="none" w:sz="0" w:space="0" w:color="auto"/>
            <w:left w:val="none" w:sz="0" w:space="0" w:color="auto"/>
            <w:bottom w:val="none" w:sz="0" w:space="0" w:color="auto"/>
            <w:right w:val="none" w:sz="0" w:space="0" w:color="auto"/>
          </w:divBdr>
        </w:div>
        <w:div w:id="1496216839">
          <w:marLeft w:val="1282"/>
          <w:marRight w:val="0"/>
          <w:marTop w:val="53"/>
          <w:marBottom w:val="0"/>
          <w:divBdr>
            <w:top w:val="none" w:sz="0" w:space="0" w:color="auto"/>
            <w:left w:val="none" w:sz="0" w:space="0" w:color="auto"/>
            <w:bottom w:val="none" w:sz="0" w:space="0" w:color="auto"/>
            <w:right w:val="none" w:sz="0" w:space="0" w:color="auto"/>
          </w:divBdr>
        </w:div>
      </w:divsChild>
    </w:div>
    <w:div w:id="1966766618">
      <w:bodyDiv w:val="1"/>
      <w:marLeft w:val="0"/>
      <w:marRight w:val="0"/>
      <w:marTop w:val="0"/>
      <w:marBottom w:val="0"/>
      <w:divBdr>
        <w:top w:val="none" w:sz="0" w:space="0" w:color="auto"/>
        <w:left w:val="none" w:sz="0" w:space="0" w:color="auto"/>
        <w:bottom w:val="none" w:sz="0" w:space="0" w:color="auto"/>
        <w:right w:val="none" w:sz="0" w:space="0" w:color="auto"/>
      </w:divBdr>
    </w:div>
    <w:div w:id="2007130363">
      <w:bodyDiv w:val="1"/>
      <w:marLeft w:val="0"/>
      <w:marRight w:val="0"/>
      <w:marTop w:val="0"/>
      <w:marBottom w:val="0"/>
      <w:divBdr>
        <w:top w:val="none" w:sz="0" w:space="0" w:color="auto"/>
        <w:left w:val="none" w:sz="0" w:space="0" w:color="auto"/>
        <w:bottom w:val="none" w:sz="0" w:space="0" w:color="auto"/>
        <w:right w:val="none" w:sz="0" w:space="0" w:color="auto"/>
      </w:divBdr>
    </w:div>
    <w:div w:id="2011181306">
      <w:bodyDiv w:val="1"/>
      <w:marLeft w:val="0"/>
      <w:marRight w:val="0"/>
      <w:marTop w:val="0"/>
      <w:marBottom w:val="0"/>
      <w:divBdr>
        <w:top w:val="none" w:sz="0" w:space="0" w:color="auto"/>
        <w:left w:val="none" w:sz="0" w:space="0" w:color="auto"/>
        <w:bottom w:val="none" w:sz="0" w:space="0" w:color="auto"/>
        <w:right w:val="none" w:sz="0" w:space="0" w:color="auto"/>
      </w:divBdr>
    </w:div>
    <w:div w:id="20262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evelopers@xpressengine.com" TargetMode="External"/><Relationship Id="rId25" Type="http://schemas.openxmlformats.org/officeDocument/2006/relationships/footer" Target="footer6.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gnu.org/licenses/gpl.html" TargetMode="External"/><Relationship Id="rId20" Type="http://schemas.openxmlformats.org/officeDocument/2006/relationships/footer" Target="footer4.xml"/><Relationship Id="rId29" Type="http://schemas.openxmlformats.org/officeDocument/2006/relationships/hyperlink" Target="http://doc.xpressengine.com/manual/hello.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image" Target="media/image8.png"/><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gnu.org/copyleft/lesser.html" TargetMode="External"/><Relationship Id="rId23" Type="http://schemas.openxmlformats.org/officeDocument/2006/relationships/header" Target="header5.xm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yperlink" Target="http://doc.xpressengine.com/manual/hello-tutorial.zip"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svnRepo\1.%20&#44277;&#53685;%20&#47928;&#49436;\3.%20&#53596;&#54540;&#47551;\TC_New_Template\TC_New_Template_nhn.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0A88D-489A-46D6-A3C9-3C554CE1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TC_New_Template_nhn.dotx</Template>
  <TotalTime>11418</TotalTime>
  <Pages>74</Pages>
  <Words>9622</Words>
  <Characters>54848</Characters>
  <Application>Microsoft Office Word</Application>
  <DocSecurity>0</DocSecurity>
  <Lines>457</Lines>
  <Paragraphs>128</Paragraphs>
  <ScaleCrop>false</ScaleCrop>
  <HeadingPairs>
    <vt:vector size="2" baseType="variant">
      <vt:variant>
        <vt:lpstr>제목</vt:lpstr>
      </vt:variant>
      <vt:variant>
        <vt:i4>1</vt:i4>
      </vt:variant>
    </vt:vector>
  </HeadingPairs>
  <TitlesOfParts>
    <vt:vector size="1" baseType="lpstr">
      <vt:lpstr>XE 개발자 매뉴얼</vt:lpstr>
    </vt:vector>
  </TitlesOfParts>
  <Company>소속</Company>
  <LinksUpToDate>false</LinksUpToDate>
  <CharactersWithSpaces>64342</CharactersWithSpaces>
  <SharedDoc>false</SharedDoc>
  <HLinks>
    <vt:vector size="60" baseType="variant">
      <vt:variant>
        <vt:i4>1179705</vt:i4>
      </vt:variant>
      <vt:variant>
        <vt:i4>74</vt:i4>
      </vt:variant>
      <vt:variant>
        <vt:i4>0</vt:i4>
      </vt:variant>
      <vt:variant>
        <vt:i4>5</vt:i4>
      </vt:variant>
      <vt:variant>
        <vt:lpwstr/>
      </vt:variant>
      <vt:variant>
        <vt:lpwstr>_Toc169082910</vt:lpwstr>
      </vt:variant>
      <vt:variant>
        <vt:i4>1245241</vt:i4>
      </vt:variant>
      <vt:variant>
        <vt:i4>68</vt:i4>
      </vt:variant>
      <vt:variant>
        <vt:i4>0</vt:i4>
      </vt:variant>
      <vt:variant>
        <vt:i4>5</vt:i4>
      </vt:variant>
      <vt:variant>
        <vt:lpwstr/>
      </vt:variant>
      <vt:variant>
        <vt:lpwstr>_Toc169082909</vt:lpwstr>
      </vt:variant>
      <vt:variant>
        <vt:i4>1245241</vt:i4>
      </vt:variant>
      <vt:variant>
        <vt:i4>62</vt:i4>
      </vt:variant>
      <vt:variant>
        <vt:i4>0</vt:i4>
      </vt:variant>
      <vt:variant>
        <vt:i4>5</vt:i4>
      </vt:variant>
      <vt:variant>
        <vt:lpwstr/>
      </vt:variant>
      <vt:variant>
        <vt:lpwstr>_Toc169082908</vt:lpwstr>
      </vt:variant>
      <vt:variant>
        <vt:i4>1245241</vt:i4>
      </vt:variant>
      <vt:variant>
        <vt:i4>56</vt:i4>
      </vt:variant>
      <vt:variant>
        <vt:i4>0</vt:i4>
      </vt:variant>
      <vt:variant>
        <vt:i4>5</vt:i4>
      </vt:variant>
      <vt:variant>
        <vt:lpwstr/>
      </vt:variant>
      <vt:variant>
        <vt:lpwstr>_Toc169082907</vt:lpwstr>
      </vt:variant>
      <vt:variant>
        <vt:i4>1245241</vt:i4>
      </vt:variant>
      <vt:variant>
        <vt:i4>50</vt:i4>
      </vt:variant>
      <vt:variant>
        <vt:i4>0</vt:i4>
      </vt:variant>
      <vt:variant>
        <vt:i4>5</vt:i4>
      </vt:variant>
      <vt:variant>
        <vt:lpwstr/>
      </vt:variant>
      <vt:variant>
        <vt:lpwstr>_Toc169082906</vt:lpwstr>
      </vt:variant>
      <vt:variant>
        <vt:i4>1245241</vt:i4>
      </vt:variant>
      <vt:variant>
        <vt:i4>44</vt:i4>
      </vt:variant>
      <vt:variant>
        <vt:i4>0</vt:i4>
      </vt:variant>
      <vt:variant>
        <vt:i4>5</vt:i4>
      </vt:variant>
      <vt:variant>
        <vt:lpwstr/>
      </vt:variant>
      <vt:variant>
        <vt:lpwstr>_Toc169082905</vt:lpwstr>
      </vt:variant>
      <vt:variant>
        <vt:i4>1245241</vt:i4>
      </vt:variant>
      <vt:variant>
        <vt:i4>38</vt:i4>
      </vt:variant>
      <vt:variant>
        <vt:i4>0</vt:i4>
      </vt:variant>
      <vt:variant>
        <vt:i4>5</vt:i4>
      </vt:variant>
      <vt:variant>
        <vt:lpwstr/>
      </vt:variant>
      <vt:variant>
        <vt:lpwstr>_Toc169082904</vt:lpwstr>
      </vt:variant>
      <vt:variant>
        <vt:i4>1245241</vt:i4>
      </vt:variant>
      <vt:variant>
        <vt:i4>32</vt:i4>
      </vt:variant>
      <vt:variant>
        <vt:i4>0</vt:i4>
      </vt:variant>
      <vt:variant>
        <vt:i4>5</vt:i4>
      </vt:variant>
      <vt:variant>
        <vt:lpwstr/>
      </vt:variant>
      <vt:variant>
        <vt:lpwstr>_Toc169082903</vt:lpwstr>
      </vt:variant>
      <vt:variant>
        <vt:i4>1245241</vt:i4>
      </vt:variant>
      <vt:variant>
        <vt:i4>26</vt:i4>
      </vt:variant>
      <vt:variant>
        <vt:i4>0</vt:i4>
      </vt:variant>
      <vt:variant>
        <vt:i4>5</vt:i4>
      </vt:variant>
      <vt:variant>
        <vt:lpwstr/>
      </vt:variant>
      <vt:variant>
        <vt:lpwstr>_Toc169082902</vt:lpwstr>
      </vt:variant>
      <vt:variant>
        <vt:i4>1245241</vt:i4>
      </vt:variant>
      <vt:variant>
        <vt:i4>20</vt:i4>
      </vt:variant>
      <vt:variant>
        <vt:i4>0</vt:i4>
      </vt:variant>
      <vt:variant>
        <vt:i4>5</vt:i4>
      </vt:variant>
      <vt:variant>
        <vt:lpwstr/>
      </vt:variant>
      <vt:variant>
        <vt:lpwstr>_Toc169082901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 개발자 매뉴얼</dc:title>
  <dc:creator>n</dc:creator>
  <cp:keywords>키워드</cp:keywords>
  <cp:lastModifiedBy>Ray Yin</cp:lastModifiedBy>
  <cp:revision>200</cp:revision>
  <cp:lastPrinted>2012-03-04T03:24:00Z</cp:lastPrinted>
  <dcterms:created xsi:type="dcterms:W3CDTF">2011-12-14T01:46:00Z</dcterms:created>
  <dcterms:modified xsi:type="dcterms:W3CDTF">2012-03-04T03:35:00Z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기밀코드">
    <vt:lpwstr>외부용</vt:lpwstr>
  </property>
  <property fmtid="{D5CDD505-2E9C-101B-9397-08002B2CF9AE}" pid="3" name="문서코드">
    <vt:lpwstr>문서코드(없으면 생략)</vt:lpwstr>
  </property>
  <property fmtid="{D5CDD505-2E9C-101B-9397-08002B2CF9AE}" pid="4" name="소속">
    <vt:lpwstr>서비스플랫폼개발센터</vt:lpwstr>
  </property>
  <property fmtid="{D5CDD505-2E9C-101B-9397-08002B2CF9AE}" pid="5" name="메일 주소">
    <vt:lpwstr>메일주소(개발자 메일 주소)</vt:lpwstr>
  </property>
</Properties>
</file>